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AF83" w14:textId="754C0E63" w:rsidR="00FE0ABF" w:rsidRDefault="00C93607" w:rsidP="004A6550">
      <w:pPr>
        <w:rPr>
          <w:rFonts w:ascii="Times New Roman" w:hAnsi="Times New Roman" w:cs="Times New Roman"/>
          <w:b/>
          <w:lang w:val="en-CA"/>
        </w:rPr>
      </w:pPr>
      <w:r w:rsidRPr="003C0035">
        <w:rPr>
          <w:rFonts w:ascii="Times New Roman" w:hAnsi="Times New Roman" w:cs="Times New Roman"/>
          <w:b/>
          <w:lang w:val="en-CA"/>
        </w:rPr>
        <w:t>S</w:t>
      </w:r>
      <w:r w:rsidR="00D32B64">
        <w:rPr>
          <w:rFonts w:ascii="Times New Roman" w:hAnsi="Times New Roman" w:cs="Times New Roman"/>
          <w:b/>
          <w:lang w:val="en-CA"/>
        </w:rPr>
        <w:t>upplementary Table 2</w:t>
      </w:r>
      <w:r w:rsidR="004A6550">
        <w:rPr>
          <w:rFonts w:ascii="Times New Roman" w:hAnsi="Times New Roman" w:cs="Times New Roman"/>
          <w:b/>
          <w:lang w:val="en-CA"/>
        </w:rPr>
        <w:t xml:space="preserve">. </w:t>
      </w:r>
      <w:r w:rsidR="004A6550" w:rsidRPr="004A6550">
        <w:rPr>
          <w:rFonts w:ascii="Times New Roman" w:hAnsi="Times New Roman" w:cs="Times New Roman"/>
          <w:b/>
          <w:lang w:val="en-CA"/>
        </w:rPr>
        <w:t xml:space="preserve">List of </w:t>
      </w:r>
      <w:r w:rsidR="00D32B64">
        <w:rPr>
          <w:rFonts w:ascii="Times New Roman" w:hAnsi="Times New Roman" w:cs="Times New Roman"/>
          <w:b/>
          <w:lang w:val="en-CA"/>
        </w:rPr>
        <w:t>primers</w:t>
      </w:r>
      <w:r w:rsidR="004A6550">
        <w:rPr>
          <w:rFonts w:ascii="Times New Roman" w:hAnsi="Times New Roman" w:cs="Times New Roman"/>
          <w:b/>
          <w:lang w:val="en-CA"/>
        </w:rPr>
        <w:t xml:space="preserve"> used for </w:t>
      </w:r>
      <w:r w:rsidR="003B1B91">
        <w:rPr>
          <w:rFonts w:ascii="Times New Roman" w:hAnsi="Times New Roman" w:cs="Times New Roman"/>
          <w:b/>
          <w:lang w:val="en-CA"/>
        </w:rPr>
        <w:t>q</w:t>
      </w:r>
      <w:r w:rsidR="00D32B64">
        <w:rPr>
          <w:rFonts w:ascii="Times New Roman" w:hAnsi="Times New Roman" w:cs="Times New Roman"/>
          <w:b/>
          <w:lang w:val="en-CA"/>
        </w:rPr>
        <w:t>PCR</w:t>
      </w:r>
      <w:r w:rsidR="00D24956">
        <w:rPr>
          <w:rFonts w:ascii="Times New Roman" w:hAnsi="Times New Roman" w:cs="Times New Roman"/>
          <w:b/>
          <w:lang w:val="en-CA"/>
        </w:rPr>
        <w:t xml:space="preserve"> </w:t>
      </w:r>
      <w:r w:rsidR="004A6550" w:rsidRPr="004A6550">
        <w:rPr>
          <w:rFonts w:ascii="Times New Roman" w:hAnsi="Times New Roman" w:cs="Times New Roman"/>
          <w:b/>
          <w:lang w:val="en-CA"/>
        </w:rPr>
        <w:t>analyses</w:t>
      </w:r>
    </w:p>
    <w:p w14:paraId="5EFCEBE3" w14:textId="77777777" w:rsidR="004A6550" w:rsidRDefault="004A6550" w:rsidP="004A6550">
      <w:pPr>
        <w:rPr>
          <w:rFonts w:ascii="Times New Roman" w:hAnsi="Times New Roman" w:cs="Times New Roman"/>
          <w:b/>
          <w:lang w:val="en-CA"/>
        </w:rPr>
      </w:pPr>
    </w:p>
    <w:tbl>
      <w:tblPr>
        <w:tblStyle w:val="TableGrid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401"/>
      </w:tblGrid>
      <w:tr w:rsidR="008436C4" w14:paraId="62D78365" w14:textId="77777777" w:rsidTr="008436C4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3F41" w14:textId="0A4D26E6" w:rsidR="008436C4" w:rsidRDefault="008436C4" w:rsidP="008436C4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Primer</w:t>
            </w:r>
          </w:p>
        </w:tc>
        <w:tc>
          <w:tcPr>
            <w:tcW w:w="7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20647" w14:textId="07703D4D" w:rsidR="008436C4" w:rsidRDefault="008436C4" w:rsidP="00131EA8">
            <w:pPr>
              <w:rPr>
                <w:rFonts w:ascii="Times New Roman" w:hAnsi="Times New Roman" w:cs="Times New Roman"/>
                <w:b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Sequence (5’</w:t>
            </w:r>
            <w:r w:rsidRPr="008436C4">
              <w:rPr>
                <w:rFonts w:ascii="Times New Roman" w:hAnsi="Times New Roman" w:cs="Times New Roman"/>
                <w:b/>
                <w:lang w:val="en-CA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lang w:val="en-CA"/>
              </w:rPr>
              <w:t>3’)</w:t>
            </w:r>
          </w:p>
        </w:tc>
      </w:tr>
      <w:tr w:rsidR="008436C4" w:rsidRPr="00A20C09" w14:paraId="0E672B95" w14:textId="77777777" w:rsidTr="008436C4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0D89CFA" w14:textId="7CFDCA4E" w:rsidR="008436C4" w:rsidRPr="00A20C09" w:rsidRDefault="00E652FB" w:rsidP="00E652FB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AR-F</w:t>
            </w:r>
          </w:p>
        </w:tc>
        <w:tc>
          <w:tcPr>
            <w:tcW w:w="7401" w:type="dxa"/>
            <w:tcBorders>
              <w:top w:val="single" w:sz="4" w:space="0" w:color="auto"/>
            </w:tcBorders>
            <w:vAlign w:val="center"/>
          </w:tcPr>
          <w:p w14:paraId="67A3B517" w14:textId="5D1C50D7" w:rsidR="008436C4" w:rsidRPr="00A20C09" w:rsidRDefault="00784936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784936">
              <w:rPr>
                <w:rFonts w:ascii="Times New Roman" w:hAnsi="Times New Roman" w:cs="Times New Roman"/>
                <w:lang w:val="en-CA"/>
              </w:rPr>
              <w:t>CAGCCTATTGCGAGAGAGCTG</w:t>
            </w:r>
          </w:p>
        </w:tc>
      </w:tr>
      <w:tr w:rsidR="008436C4" w:rsidRPr="00A20C09" w14:paraId="09707EC0" w14:textId="77777777" w:rsidTr="008436C4">
        <w:trPr>
          <w:trHeight w:val="308"/>
        </w:trPr>
        <w:tc>
          <w:tcPr>
            <w:tcW w:w="2552" w:type="dxa"/>
            <w:vAlign w:val="center"/>
          </w:tcPr>
          <w:p w14:paraId="26FFA46F" w14:textId="2F471875" w:rsidR="008436C4" w:rsidRPr="00A20C09" w:rsidRDefault="00E652FB" w:rsidP="00E652FB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AR-R</w:t>
            </w:r>
          </w:p>
        </w:tc>
        <w:tc>
          <w:tcPr>
            <w:tcW w:w="7401" w:type="dxa"/>
            <w:vAlign w:val="center"/>
          </w:tcPr>
          <w:p w14:paraId="0939CCBF" w14:textId="0D89204B" w:rsidR="008436C4" w:rsidRPr="00A20C09" w:rsidRDefault="00784936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784936">
              <w:rPr>
                <w:rFonts w:ascii="Times New Roman" w:hAnsi="Times New Roman" w:cs="Times New Roman"/>
                <w:lang w:val="en-CA"/>
              </w:rPr>
              <w:t>GAAAGGATCTTGGGCACTTGC</w:t>
            </w:r>
          </w:p>
        </w:tc>
      </w:tr>
      <w:tr w:rsidR="008436C4" w:rsidRPr="00A20C09" w14:paraId="110C165B" w14:textId="77777777" w:rsidTr="008436C4">
        <w:tc>
          <w:tcPr>
            <w:tcW w:w="2552" w:type="dxa"/>
            <w:vAlign w:val="center"/>
          </w:tcPr>
          <w:p w14:paraId="3BBB4A8A" w14:textId="55821FBD" w:rsidR="008436C4" w:rsidRPr="004F3518" w:rsidRDefault="008436C4" w:rsidP="00AE3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</w:t>
            </w:r>
            <w:r w:rsidR="00E652FB">
              <w:rPr>
                <w:rFonts w:ascii="Times New Roman" w:hAnsi="Times New Roman" w:cs="Times New Roman"/>
              </w:rPr>
              <w:t>-V7-F</w:t>
            </w:r>
          </w:p>
        </w:tc>
        <w:tc>
          <w:tcPr>
            <w:tcW w:w="7401" w:type="dxa"/>
            <w:vAlign w:val="center"/>
          </w:tcPr>
          <w:p w14:paraId="535578E7" w14:textId="0195A325" w:rsidR="008436C4" w:rsidRPr="00A20C09" w:rsidRDefault="00784936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784936">
              <w:rPr>
                <w:rFonts w:ascii="Times New Roman" w:hAnsi="Times New Roman" w:cs="Times New Roman"/>
                <w:lang w:val="en-CA"/>
              </w:rPr>
              <w:t>CCATCTTGTCGTCTTCGGAAATGTTA</w:t>
            </w:r>
          </w:p>
        </w:tc>
      </w:tr>
      <w:tr w:rsidR="008436C4" w:rsidRPr="00A20C09" w14:paraId="360E428E" w14:textId="77777777" w:rsidTr="008436C4">
        <w:tc>
          <w:tcPr>
            <w:tcW w:w="2552" w:type="dxa"/>
            <w:vAlign w:val="center"/>
          </w:tcPr>
          <w:p w14:paraId="17C24BC5" w14:textId="69E3FC18" w:rsidR="008436C4" w:rsidRPr="00A20C09" w:rsidRDefault="008436C4" w:rsidP="00AE39A9">
            <w:pPr>
              <w:rPr>
                <w:rFonts w:ascii="Times New Roman" w:hAnsi="Times New Roman" w:cs="Times New Roman"/>
                <w:lang w:val="en-CA"/>
              </w:rPr>
            </w:pPr>
            <w:r w:rsidRPr="004F3518">
              <w:rPr>
                <w:rFonts w:ascii="Times New Roman" w:hAnsi="Times New Roman" w:cs="Times New Roman"/>
              </w:rPr>
              <w:t>AR-V7</w:t>
            </w:r>
            <w:r w:rsidR="00E652FB">
              <w:rPr>
                <w:rFonts w:ascii="Times New Roman" w:hAnsi="Times New Roman" w:cs="Times New Roman"/>
              </w:rPr>
              <w:t>-R</w:t>
            </w:r>
          </w:p>
        </w:tc>
        <w:tc>
          <w:tcPr>
            <w:tcW w:w="7401" w:type="dxa"/>
            <w:vAlign w:val="center"/>
          </w:tcPr>
          <w:p w14:paraId="4EDAAC3B" w14:textId="4CE8029F" w:rsidR="008436C4" w:rsidRPr="00A20C09" w:rsidRDefault="00784936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784936">
              <w:rPr>
                <w:rFonts w:ascii="Times New Roman" w:hAnsi="Times New Roman" w:cs="Times New Roman"/>
              </w:rPr>
              <w:t>TTTGAATGAGGCAAGTCAGCCTTTCT</w:t>
            </w:r>
          </w:p>
        </w:tc>
      </w:tr>
      <w:tr w:rsidR="008436C4" w:rsidRPr="00A20C09" w14:paraId="2C4D5BA4" w14:textId="77777777" w:rsidTr="008436C4">
        <w:tc>
          <w:tcPr>
            <w:tcW w:w="2552" w:type="dxa"/>
            <w:vAlign w:val="center"/>
          </w:tcPr>
          <w:p w14:paraId="5C1C035F" w14:textId="2BC9762A" w:rsidR="008436C4" w:rsidRPr="00A20C09" w:rsidRDefault="00E652FB" w:rsidP="006E2276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BCL-2-F</w:t>
            </w:r>
          </w:p>
        </w:tc>
        <w:tc>
          <w:tcPr>
            <w:tcW w:w="7401" w:type="dxa"/>
            <w:vAlign w:val="center"/>
          </w:tcPr>
          <w:p w14:paraId="392DC78E" w14:textId="53B6807B" w:rsidR="008436C4" w:rsidRPr="00A20C09" w:rsidRDefault="004E0C3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4E0C38">
              <w:rPr>
                <w:rFonts w:ascii="Times New Roman" w:hAnsi="Times New Roman" w:cs="Times New Roman"/>
              </w:rPr>
              <w:t>CTTTGAGTTCGGTGGGGTCA</w:t>
            </w:r>
          </w:p>
        </w:tc>
      </w:tr>
      <w:tr w:rsidR="008436C4" w:rsidRPr="00A20C09" w14:paraId="218D3C09" w14:textId="77777777" w:rsidTr="008436C4">
        <w:tc>
          <w:tcPr>
            <w:tcW w:w="2552" w:type="dxa"/>
            <w:vAlign w:val="center"/>
          </w:tcPr>
          <w:p w14:paraId="2EC1803D" w14:textId="77A9F19D" w:rsidR="008436C4" w:rsidRPr="00A20C09" w:rsidRDefault="00E652FB" w:rsidP="006E2276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BCL-2-R</w:t>
            </w:r>
          </w:p>
        </w:tc>
        <w:tc>
          <w:tcPr>
            <w:tcW w:w="7401" w:type="dxa"/>
            <w:vAlign w:val="center"/>
          </w:tcPr>
          <w:p w14:paraId="4776544F" w14:textId="11D5A0A0" w:rsidR="008436C4" w:rsidRPr="00A20C09" w:rsidRDefault="004E0C3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4E0C38">
              <w:rPr>
                <w:rFonts w:ascii="Times New Roman" w:hAnsi="Times New Roman" w:cs="Times New Roman"/>
              </w:rPr>
              <w:t>GAAATCAAACAGAGGCCGCA</w:t>
            </w:r>
          </w:p>
        </w:tc>
      </w:tr>
      <w:tr w:rsidR="008436C4" w:rsidRPr="00A20C09" w14:paraId="31D3DA43" w14:textId="77777777" w:rsidTr="00E652FB">
        <w:tc>
          <w:tcPr>
            <w:tcW w:w="2552" w:type="dxa"/>
            <w:vAlign w:val="center"/>
          </w:tcPr>
          <w:p w14:paraId="4244D6DF" w14:textId="65E6F84E" w:rsidR="008436C4" w:rsidRPr="00A20C09" w:rsidRDefault="00E652FB" w:rsidP="00D24956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IKKB-F</w:t>
            </w:r>
          </w:p>
        </w:tc>
        <w:tc>
          <w:tcPr>
            <w:tcW w:w="7401" w:type="dxa"/>
            <w:vAlign w:val="center"/>
          </w:tcPr>
          <w:p w14:paraId="5E886692" w14:textId="301D02F0" w:rsidR="008436C4" w:rsidRPr="00A20C09" w:rsidRDefault="004E0C3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4E0C38">
              <w:rPr>
                <w:rFonts w:ascii="Times New Roman" w:hAnsi="Times New Roman" w:cs="Times New Roman"/>
                <w:lang w:val="en-CA"/>
              </w:rPr>
              <w:t>TGACGTCAGAGCAGGAAGTG</w:t>
            </w:r>
          </w:p>
        </w:tc>
      </w:tr>
      <w:tr w:rsidR="008436C4" w:rsidRPr="00A20C09" w14:paraId="2A7102FF" w14:textId="77777777" w:rsidTr="00212478">
        <w:tc>
          <w:tcPr>
            <w:tcW w:w="2552" w:type="dxa"/>
            <w:vAlign w:val="center"/>
          </w:tcPr>
          <w:p w14:paraId="27691369" w14:textId="36B0D569" w:rsidR="008436C4" w:rsidRPr="00A20C09" w:rsidRDefault="00E652FB" w:rsidP="00D24956">
            <w:p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</w:rPr>
              <w:t>IKKB-R</w:t>
            </w:r>
          </w:p>
        </w:tc>
        <w:tc>
          <w:tcPr>
            <w:tcW w:w="7401" w:type="dxa"/>
            <w:vAlign w:val="center"/>
          </w:tcPr>
          <w:p w14:paraId="5EDB9F09" w14:textId="63BEF73B" w:rsidR="008436C4" w:rsidRPr="00A20C09" w:rsidRDefault="004E0C3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4E0C38">
              <w:rPr>
                <w:rFonts w:ascii="Times New Roman" w:hAnsi="Times New Roman" w:cs="Times New Roman"/>
                <w:lang w:val="en-CA"/>
              </w:rPr>
              <w:t>AGGCGCTCTTTCATTTCCCA</w:t>
            </w:r>
          </w:p>
        </w:tc>
      </w:tr>
      <w:tr w:rsidR="00212478" w:rsidRPr="00A20C09" w14:paraId="7EA22E36" w14:textId="77777777" w:rsidTr="00212478">
        <w:tc>
          <w:tcPr>
            <w:tcW w:w="2552" w:type="dxa"/>
            <w:vAlign w:val="center"/>
          </w:tcPr>
          <w:p w14:paraId="2D7C2B4C" w14:textId="4866521F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KLK3-F</w:t>
            </w:r>
          </w:p>
        </w:tc>
        <w:tc>
          <w:tcPr>
            <w:tcW w:w="7401" w:type="dxa"/>
            <w:vAlign w:val="center"/>
          </w:tcPr>
          <w:p w14:paraId="0F95BDE2" w14:textId="54B2EBB5" w:rsidR="00212478" w:rsidRPr="004E0C3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TGTGTGCTGGACGCTGGA</w:t>
            </w:r>
          </w:p>
        </w:tc>
      </w:tr>
      <w:tr w:rsidR="00212478" w:rsidRPr="00A20C09" w14:paraId="7A8C10A8" w14:textId="77777777" w:rsidTr="00212478">
        <w:tc>
          <w:tcPr>
            <w:tcW w:w="2552" w:type="dxa"/>
            <w:vAlign w:val="center"/>
          </w:tcPr>
          <w:p w14:paraId="24EB2EE8" w14:textId="18695804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KLK3-R</w:t>
            </w:r>
          </w:p>
        </w:tc>
        <w:tc>
          <w:tcPr>
            <w:tcW w:w="7401" w:type="dxa"/>
            <w:vAlign w:val="center"/>
          </w:tcPr>
          <w:p w14:paraId="6D734788" w14:textId="1E982646" w:rsidR="00212478" w:rsidRPr="004E0C3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CACTGCCCCATGACGTGAT</w:t>
            </w:r>
          </w:p>
        </w:tc>
      </w:tr>
      <w:tr w:rsidR="00212478" w:rsidRPr="00A20C09" w14:paraId="3638A587" w14:textId="77777777" w:rsidTr="00212478">
        <w:tc>
          <w:tcPr>
            <w:tcW w:w="2552" w:type="dxa"/>
            <w:vAlign w:val="center"/>
          </w:tcPr>
          <w:p w14:paraId="0429FEE4" w14:textId="1C624DD9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NKX3.1-F</w:t>
            </w:r>
          </w:p>
        </w:tc>
        <w:tc>
          <w:tcPr>
            <w:tcW w:w="7401" w:type="dxa"/>
            <w:vAlign w:val="center"/>
          </w:tcPr>
          <w:p w14:paraId="5A241B50" w14:textId="2DBE9527" w:rsidR="00212478" w:rsidRPr="004E0C3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CAAATGCTTTGGGAACTGTG</w:t>
            </w:r>
          </w:p>
        </w:tc>
      </w:tr>
      <w:tr w:rsidR="00212478" w:rsidRPr="00A20C09" w14:paraId="29A5E154" w14:textId="77777777" w:rsidTr="00212478">
        <w:tc>
          <w:tcPr>
            <w:tcW w:w="2552" w:type="dxa"/>
            <w:vAlign w:val="center"/>
          </w:tcPr>
          <w:p w14:paraId="27CC601A" w14:textId="025140BF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NKX3.1-R</w:t>
            </w:r>
          </w:p>
        </w:tc>
        <w:tc>
          <w:tcPr>
            <w:tcW w:w="7401" w:type="dxa"/>
            <w:vAlign w:val="center"/>
          </w:tcPr>
          <w:p w14:paraId="668F7C71" w14:textId="2E4FDF30" w:rsidR="00212478" w:rsidRPr="004E0C3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AAGGACAGCCAGATTTCTCC</w:t>
            </w:r>
          </w:p>
        </w:tc>
      </w:tr>
      <w:tr w:rsidR="00212478" w:rsidRPr="00A20C09" w14:paraId="3D80DE8E" w14:textId="77777777" w:rsidTr="00212478">
        <w:tc>
          <w:tcPr>
            <w:tcW w:w="2552" w:type="dxa"/>
            <w:vAlign w:val="center"/>
          </w:tcPr>
          <w:p w14:paraId="002485B7" w14:textId="022D9ABC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TMPRSS2-F</w:t>
            </w:r>
          </w:p>
        </w:tc>
        <w:tc>
          <w:tcPr>
            <w:tcW w:w="7401" w:type="dxa"/>
            <w:vAlign w:val="center"/>
          </w:tcPr>
          <w:p w14:paraId="142A8018" w14:textId="305E2785" w:rsidR="00212478" w:rsidRPr="004E0C3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GGACAGTGTGCACCTCAAAGAC</w:t>
            </w:r>
          </w:p>
        </w:tc>
      </w:tr>
      <w:tr w:rsidR="00212478" w:rsidRPr="00A20C09" w14:paraId="0134246E" w14:textId="77777777" w:rsidTr="00212478">
        <w:tc>
          <w:tcPr>
            <w:tcW w:w="2552" w:type="dxa"/>
            <w:vAlign w:val="center"/>
          </w:tcPr>
          <w:p w14:paraId="0FB592C3" w14:textId="2A95CC62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TMPRSS2-R</w:t>
            </w:r>
          </w:p>
        </w:tc>
        <w:tc>
          <w:tcPr>
            <w:tcW w:w="7401" w:type="dxa"/>
            <w:vAlign w:val="center"/>
          </w:tcPr>
          <w:p w14:paraId="43CBEC46" w14:textId="57BFF9BE" w:rsidR="00212478" w:rsidRPr="004E0C3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TCCCACGAGGAAGGTCCC</w:t>
            </w:r>
          </w:p>
        </w:tc>
      </w:tr>
      <w:tr w:rsidR="00212478" w:rsidRPr="00A20C09" w14:paraId="393867EE" w14:textId="77777777" w:rsidTr="00212478">
        <w:tc>
          <w:tcPr>
            <w:tcW w:w="2552" w:type="dxa"/>
            <w:vAlign w:val="center"/>
          </w:tcPr>
          <w:p w14:paraId="046BDEE6" w14:textId="5429228A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RPS28-F</w:t>
            </w:r>
          </w:p>
        </w:tc>
        <w:tc>
          <w:tcPr>
            <w:tcW w:w="7401" w:type="dxa"/>
            <w:vAlign w:val="center"/>
          </w:tcPr>
          <w:p w14:paraId="3952D168" w14:textId="4E4372CC" w:rsidR="00212478" w:rsidRPr="0021247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CGATCC</w:t>
            </w:r>
            <w:bookmarkStart w:id="0" w:name="_GoBack"/>
            <w:bookmarkEnd w:id="0"/>
            <w:r w:rsidRPr="00212478">
              <w:rPr>
                <w:rFonts w:ascii="Times New Roman" w:hAnsi="Times New Roman" w:cs="Times New Roman"/>
                <w:lang w:val="en-CA"/>
              </w:rPr>
              <w:t>ATCATCCGCAATG</w:t>
            </w:r>
          </w:p>
        </w:tc>
      </w:tr>
      <w:tr w:rsidR="00212478" w:rsidRPr="00A20C09" w14:paraId="5C2D6283" w14:textId="77777777" w:rsidTr="00E652FB"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D19875" w14:textId="491EF800" w:rsidR="00212478" w:rsidRDefault="00212478" w:rsidP="00D24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RPS28-R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vAlign w:val="center"/>
          </w:tcPr>
          <w:p w14:paraId="4FD291BA" w14:textId="367DE262" w:rsidR="00212478" w:rsidRPr="00212478" w:rsidRDefault="00212478" w:rsidP="00131EA8">
            <w:pPr>
              <w:rPr>
                <w:rFonts w:ascii="Times New Roman" w:hAnsi="Times New Roman" w:cs="Times New Roman"/>
                <w:lang w:val="en-CA"/>
              </w:rPr>
            </w:pPr>
            <w:r w:rsidRPr="00212478">
              <w:rPr>
                <w:rFonts w:ascii="Times New Roman" w:hAnsi="Times New Roman" w:cs="Times New Roman"/>
                <w:lang w:val="en-CA"/>
              </w:rPr>
              <w:t>AGCCAAGCTCAGCGCAAC</w:t>
            </w:r>
          </w:p>
        </w:tc>
      </w:tr>
    </w:tbl>
    <w:p w14:paraId="092AA28B" w14:textId="77777777" w:rsidR="004A6550" w:rsidRPr="004A6550" w:rsidRDefault="004A6550" w:rsidP="004A6550">
      <w:pPr>
        <w:rPr>
          <w:rFonts w:ascii="Times New Roman" w:hAnsi="Times New Roman" w:cs="Times New Roman"/>
          <w:b/>
          <w:lang w:val="en-CA"/>
        </w:rPr>
      </w:pPr>
    </w:p>
    <w:p w14:paraId="43AA6F62" w14:textId="77777777" w:rsidR="003C0035" w:rsidRDefault="003C0035">
      <w:pPr>
        <w:rPr>
          <w:rFonts w:ascii="Times New Roman" w:hAnsi="Times New Roman" w:cs="Times New Roman"/>
          <w:lang w:val="en-CA"/>
        </w:rPr>
      </w:pPr>
    </w:p>
    <w:p w14:paraId="7C7FE7FA" w14:textId="77777777" w:rsidR="003C0035" w:rsidRPr="00C93607" w:rsidRDefault="003C0035">
      <w:pPr>
        <w:rPr>
          <w:rFonts w:ascii="Times New Roman" w:hAnsi="Times New Roman" w:cs="Times New Roman"/>
          <w:lang w:val="en-CA"/>
        </w:rPr>
      </w:pPr>
    </w:p>
    <w:sectPr w:rsidR="003C0035" w:rsidRPr="00C93607" w:rsidSect="009D7B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07"/>
    <w:rsid w:val="0002166B"/>
    <w:rsid w:val="00024A57"/>
    <w:rsid w:val="000C3814"/>
    <w:rsid w:val="000E32C2"/>
    <w:rsid w:val="00131EA8"/>
    <w:rsid w:val="00212478"/>
    <w:rsid w:val="00275143"/>
    <w:rsid w:val="00283BCB"/>
    <w:rsid w:val="002A5041"/>
    <w:rsid w:val="002B7CB9"/>
    <w:rsid w:val="00327885"/>
    <w:rsid w:val="003B1B91"/>
    <w:rsid w:val="003B4685"/>
    <w:rsid w:val="003C0035"/>
    <w:rsid w:val="003C4A18"/>
    <w:rsid w:val="003F584B"/>
    <w:rsid w:val="004161D2"/>
    <w:rsid w:val="00430B24"/>
    <w:rsid w:val="0045023F"/>
    <w:rsid w:val="00484FFF"/>
    <w:rsid w:val="004A6550"/>
    <w:rsid w:val="004E0C38"/>
    <w:rsid w:val="00537A66"/>
    <w:rsid w:val="005E206E"/>
    <w:rsid w:val="005E7FD4"/>
    <w:rsid w:val="005F7286"/>
    <w:rsid w:val="00604909"/>
    <w:rsid w:val="006E2276"/>
    <w:rsid w:val="00716973"/>
    <w:rsid w:val="00784936"/>
    <w:rsid w:val="008436C4"/>
    <w:rsid w:val="00845FCD"/>
    <w:rsid w:val="00963281"/>
    <w:rsid w:val="00965942"/>
    <w:rsid w:val="009B7F05"/>
    <w:rsid w:val="009D7B7E"/>
    <w:rsid w:val="00A20C09"/>
    <w:rsid w:val="00A56F71"/>
    <w:rsid w:val="00AE39A9"/>
    <w:rsid w:val="00B603AA"/>
    <w:rsid w:val="00BB21BD"/>
    <w:rsid w:val="00C2486B"/>
    <w:rsid w:val="00C93607"/>
    <w:rsid w:val="00D24956"/>
    <w:rsid w:val="00D30EDA"/>
    <w:rsid w:val="00D32B64"/>
    <w:rsid w:val="00DE7007"/>
    <w:rsid w:val="00E652FB"/>
    <w:rsid w:val="00EA0B5D"/>
    <w:rsid w:val="00EC261B"/>
    <w:rsid w:val="00EE5299"/>
    <w:rsid w:val="00F96535"/>
    <w:rsid w:val="00FE0ABF"/>
    <w:rsid w:val="00F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CC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B26F308D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Liang, Yi</dc:creator>
  <cp:keywords/>
  <dc:description/>
  <cp:lastModifiedBy>Yi Liang</cp:lastModifiedBy>
  <cp:revision>5</cp:revision>
  <dcterms:created xsi:type="dcterms:W3CDTF">2020-05-15T05:38:00Z</dcterms:created>
  <dcterms:modified xsi:type="dcterms:W3CDTF">2020-12-21T17:12:00Z</dcterms:modified>
</cp:coreProperties>
</file>