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EC9E" w14:textId="68C9A638" w:rsidR="008C5282" w:rsidRPr="0033656B" w:rsidRDefault="001A10CE" w:rsidP="004273C9">
      <w:pPr>
        <w:rPr>
          <w:rFonts w:ascii="Arial" w:hAnsi="Arial" w:cs="Arial"/>
          <w:b/>
          <w:szCs w:val="21"/>
        </w:rPr>
      </w:pPr>
      <w:r w:rsidRPr="0033656B">
        <w:rPr>
          <w:rFonts w:ascii="Arial" w:hAnsi="Arial" w:cs="Arial"/>
          <w:b/>
          <w:szCs w:val="21"/>
        </w:rPr>
        <w:t xml:space="preserve">Supplementary Table </w:t>
      </w:r>
      <w:r w:rsidR="00023F8F">
        <w:rPr>
          <w:rFonts w:ascii="Arial" w:hAnsi="Arial" w:cs="Arial"/>
          <w:b/>
          <w:szCs w:val="21"/>
        </w:rPr>
        <w:t>S</w:t>
      </w:r>
      <w:r w:rsidRPr="0033656B">
        <w:rPr>
          <w:rFonts w:ascii="Arial" w:hAnsi="Arial" w:cs="Arial"/>
          <w:b/>
          <w:szCs w:val="21"/>
        </w:rPr>
        <w:t>5:</w:t>
      </w:r>
      <w:r w:rsidR="0000762A" w:rsidRPr="0033656B">
        <w:rPr>
          <w:rFonts w:ascii="Arial" w:hAnsi="Arial" w:cs="Arial"/>
          <w:b/>
          <w:i/>
          <w:iCs/>
          <w:szCs w:val="21"/>
        </w:rPr>
        <w:t xml:space="preserve"> </w:t>
      </w:r>
      <w:r w:rsidR="0000762A" w:rsidRPr="0033656B">
        <w:rPr>
          <w:rFonts w:ascii="Arial" w:hAnsi="Arial" w:cs="Arial"/>
          <w:b/>
          <w:szCs w:val="21"/>
        </w:rPr>
        <w:t xml:space="preserve">Univariate and multivariate analysis </w:t>
      </w:r>
      <w:r w:rsidR="0067359F" w:rsidRPr="0033656B">
        <w:rPr>
          <w:rFonts w:ascii="Arial" w:hAnsi="Arial" w:cs="Arial"/>
          <w:b/>
          <w:szCs w:val="21"/>
        </w:rPr>
        <w:t xml:space="preserve">of </w:t>
      </w:r>
      <w:r w:rsidR="0000762A" w:rsidRPr="0033656B">
        <w:rPr>
          <w:rFonts w:ascii="Arial" w:hAnsi="Arial" w:cs="Arial"/>
          <w:b/>
          <w:szCs w:val="21"/>
        </w:rPr>
        <w:t xml:space="preserve">PFS </w:t>
      </w:r>
      <w:r w:rsidR="0067359F" w:rsidRPr="0033656B">
        <w:rPr>
          <w:rFonts w:ascii="Arial" w:hAnsi="Arial" w:cs="Arial"/>
          <w:b/>
          <w:szCs w:val="21"/>
        </w:rPr>
        <w:t xml:space="preserve">according to </w:t>
      </w:r>
      <w:r w:rsidR="0000762A" w:rsidRPr="0033656B">
        <w:rPr>
          <w:rFonts w:ascii="Arial" w:hAnsi="Arial" w:cs="Arial"/>
          <w:b/>
          <w:i/>
          <w:iCs/>
          <w:szCs w:val="21"/>
        </w:rPr>
        <w:t xml:space="preserve">PTEN </w:t>
      </w:r>
      <w:r w:rsidR="0000762A" w:rsidRPr="0033656B">
        <w:rPr>
          <w:rFonts w:ascii="Arial" w:hAnsi="Arial" w:cs="Arial"/>
          <w:b/>
          <w:szCs w:val="21"/>
        </w:rPr>
        <w:t>mutation</w:t>
      </w:r>
      <w:r w:rsidR="0067359F" w:rsidRPr="0033656B">
        <w:rPr>
          <w:rFonts w:ascii="Arial" w:hAnsi="Arial" w:cs="Arial"/>
          <w:b/>
          <w:szCs w:val="21"/>
        </w:rPr>
        <w:t>s</w:t>
      </w:r>
      <w:r w:rsidR="0000762A" w:rsidRPr="0033656B">
        <w:rPr>
          <w:rFonts w:ascii="Arial" w:hAnsi="Arial" w:cs="Arial"/>
          <w:b/>
          <w:szCs w:val="21"/>
        </w:rPr>
        <w:t xml:space="preserve"> and clinical features</w:t>
      </w:r>
    </w:p>
    <w:p w14:paraId="7B4A560B" w14:textId="77777777" w:rsidR="004273C9" w:rsidRPr="0033656B" w:rsidRDefault="004273C9" w:rsidP="004273C9">
      <w:pPr>
        <w:rPr>
          <w:rFonts w:ascii="Arial" w:hAnsi="Arial" w:cs="Arial"/>
          <w:b/>
          <w:szCs w:val="21"/>
        </w:rPr>
      </w:pPr>
    </w:p>
    <w:tbl>
      <w:tblPr>
        <w:tblStyle w:val="11"/>
        <w:tblW w:w="13036" w:type="dxa"/>
        <w:tblLayout w:type="fixed"/>
        <w:tblLook w:val="0620" w:firstRow="1" w:lastRow="0" w:firstColumn="0" w:lastColumn="0" w:noHBand="1" w:noVBand="1"/>
      </w:tblPr>
      <w:tblGrid>
        <w:gridCol w:w="3108"/>
        <w:gridCol w:w="2132"/>
        <w:gridCol w:w="846"/>
        <w:gridCol w:w="992"/>
        <w:gridCol w:w="993"/>
        <w:gridCol w:w="993"/>
        <w:gridCol w:w="994"/>
        <w:gridCol w:w="992"/>
        <w:gridCol w:w="993"/>
        <w:gridCol w:w="993"/>
      </w:tblGrid>
      <w:tr w:rsidR="0089297F" w:rsidRPr="0033656B" w14:paraId="489B6F40" w14:textId="77777777" w:rsidTr="00A83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3108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1FE91C34" w14:textId="5A5FE83E" w:rsidR="008C5282" w:rsidRPr="0033656B" w:rsidRDefault="0000762A" w:rsidP="004273C9">
            <w:pPr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Variable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4CEBB036" w14:textId="77777777" w:rsidR="008C5282" w:rsidRPr="0033656B" w:rsidRDefault="0000762A" w:rsidP="004273C9">
            <w:pPr>
              <w:textAlignment w:val="center"/>
              <w:rPr>
                <w:rFonts w:ascii="Arial" w:eastAsia="Times New Roman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Category</w:t>
            </w:r>
          </w:p>
        </w:tc>
        <w:tc>
          <w:tcPr>
            <w:tcW w:w="3824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8D3DFBD" w14:textId="77777777" w:rsidR="008C5282" w:rsidRPr="0033656B" w:rsidRDefault="0000762A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Univariate</w:t>
            </w:r>
          </w:p>
        </w:tc>
        <w:tc>
          <w:tcPr>
            <w:tcW w:w="3972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33AFA26" w14:textId="77777777" w:rsidR="008C5282" w:rsidRPr="0033656B" w:rsidRDefault="0000762A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  <w:r w:rsidRPr="0033656B">
              <w:rPr>
                <w:rFonts w:ascii="Arial" w:eastAsiaTheme="minorEastAsia" w:hAnsi="Arial" w:cs="Arial"/>
                <w:color w:val="000000"/>
                <w:kern w:val="24"/>
                <w:szCs w:val="21"/>
              </w:rPr>
              <w:t>Multivariate</w:t>
            </w:r>
          </w:p>
        </w:tc>
      </w:tr>
      <w:tr w:rsidR="0089297F" w:rsidRPr="0033656B" w14:paraId="4E7D0A2A" w14:textId="77777777" w:rsidTr="00A83419">
        <w:trPr>
          <w:trHeight w:val="334"/>
        </w:trPr>
        <w:tc>
          <w:tcPr>
            <w:tcW w:w="3108" w:type="dxa"/>
            <w:vMerge/>
            <w:tcBorders>
              <w:bottom w:val="single" w:sz="12" w:space="0" w:color="auto"/>
            </w:tcBorders>
            <w:hideMark/>
          </w:tcPr>
          <w:p w14:paraId="0E07D63A" w14:textId="77777777" w:rsidR="008C5282" w:rsidRPr="0033656B" w:rsidRDefault="008C5282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132" w:type="dxa"/>
            <w:vMerge/>
            <w:tcBorders>
              <w:bottom w:val="single" w:sz="12" w:space="0" w:color="auto"/>
            </w:tcBorders>
            <w:hideMark/>
          </w:tcPr>
          <w:p w14:paraId="5DB218BB" w14:textId="77777777" w:rsidR="008C5282" w:rsidRPr="0033656B" w:rsidRDefault="008C5282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46B977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HR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E9ED91E" w14:textId="53AFFD48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95%</w:t>
            </w:r>
            <w:r w:rsidR="0067359F"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 xml:space="preserve"> </w:t>
            </w: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CI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EFC3DC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P*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DDAA1B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HR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77B63BD" w14:textId="21948F06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95%</w:t>
            </w:r>
            <w:r w:rsidR="0067359F"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 xml:space="preserve"> </w:t>
            </w: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CI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3AE3D9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P*</w:t>
            </w:r>
          </w:p>
        </w:tc>
      </w:tr>
      <w:tr w:rsidR="0089297F" w:rsidRPr="0033656B" w14:paraId="71E3DD64" w14:textId="77777777" w:rsidTr="00A83419">
        <w:trPr>
          <w:trHeight w:val="334"/>
        </w:trPr>
        <w:tc>
          <w:tcPr>
            <w:tcW w:w="3108" w:type="dxa"/>
            <w:tcBorders>
              <w:top w:val="single" w:sz="12" w:space="0" w:color="auto"/>
            </w:tcBorders>
            <w:hideMark/>
          </w:tcPr>
          <w:p w14:paraId="2DFBDE53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b/>
                <w:bCs/>
                <w:i/>
                <w:iCs/>
                <w:color w:val="000000"/>
                <w:kern w:val="24"/>
                <w:szCs w:val="21"/>
              </w:rPr>
              <w:t>PTEN</w:t>
            </w:r>
            <w:r w:rsidRPr="0033656B"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  <w:t xml:space="preserve"> status</w:t>
            </w:r>
          </w:p>
        </w:tc>
        <w:tc>
          <w:tcPr>
            <w:tcW w:w="2132" w:type="dxa"/>
            <w:tcBorders>
              <w:top w:val="single" w:sz="12" w:space="0" w:color="auto"/>
            </w:tcBorders>
            <w:hideMark/>
          </w:tcPr>
          <w:p w14:paraId="328CF3AA" w14:textId="1B996957" w:rsidR="008C5282" w:rsidRPr="0033656B" w:rsidRDefault="00B32E1D" w:rsidP="004273C9">
            <w:pPr>
              <w:widowControl/>
              <w:textAlignment w:val="center"/>
              <w:rPr>
                <w:rFonts w:ascii="Arial" w:eastAsia="游ゴシック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Mutant/p</w:t>
            </w:r>
            <w:r w:rsidR="0000762A"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 xml:space="preserve">hosphatase 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domain</w:t>
            </w:r>
          </w:p>
          <w:p w14:paraId="646C8E9B" w14:textId="7664E96B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 xml:space="preserve">vs </w:t>
            </w:r>
            <w:proofErr w:type="gramStart"/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wild-type</w:t>
            </w:r>
            <w:proofErr w:type="gramEnd"/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  <w:hideMark/>
          </w:tcPr>
          <w:p w14:paraId="33A7C5F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5.38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  <w:hideMark/>
          </w:tcPr>
          <w:p w14:paraId="4661B57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2.19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  <w:hideMark/>
          </w:tcPr>
          <w:p w14:paraId="2D7CA82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13.19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  <w:hideMark/>
          </w:tcPr>
          <w:p w14:paraId="224B799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&lt;0.001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14:paraId="44839F9E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12.61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88F587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3.75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E41FF4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42.35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4EA76F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&lt;0.001</w:t>
            </w:r>
          </w:p>
        </w:tc>
      </w:tr>
      <w:tr w:rsidR="0089297F" w:rsidRPr="0033656B" w14:paraId="04B64082" w14:textId="77777777" w:rsidTr="00A83419">
        <w:trPr>
          <w:trHeight w:val="334"/>
        </w:trPr>
        <w:tc>
          <w:tcPr>
            <w:tcW w:w="3108" w:type="dxa"/>
          </w:tcPr>
          <w:p w14:paraId="4DB12D7A" w14:textId="77777777" w:rsidR="008C5282" w:rsidRPr="0033656B" w:rsidRDefault="008C5282" w:rsidP="004273C9">
            <w:pPr>
              <w:widowControl/>
              <w:textAlignment w:val="center"/>
              <w:rPr>
                <w:rFonts w:ascii="Arial" w:eastAsia="游ゴシック" w:hAnsi="Arial" w:cs="Arial"/>
                <w:b/>
                <w:bCs/>
                <w:color w:val="000000"/>
                <w:kern w:val="24"/>
                <w:szCs w:val="21"/>
              </w:rPr>
            </w:pPr>
          </w:p>
        </w:tc>
        <w:tc>
          <w:tcPr>
            <w:tcW w:w="2132" w:type="dxa"/>
          </w:tcPr>
          <w:p w14:paraId="212A8DBE" w14:textId="676AFCD4" w:rsidR="008C5282" w:rsidRPr="0033656B" w:rsidRDefault="00B32E1D" w:rsidP="004273C9">
            <w:pPr>
              <w:widowControl/>
              <w:textAlignment w:val="center"/>
              <w:rPr>
                <w:rFonts w:ascii="Arial" w:eastAsia="游ゴシック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Mutant/</w:t>
            </w:r>
            <w:r w:rsidR="0000762A"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 xml:space="preserve">C2 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domain</w:t>
            </w:r>
          </w:p>
          <w:p w14:paraId="788C857E" w14:textId="185BB5CB" w:rsidR="008C5282" w:rsidRPr="0033656B" w:rsidRDefault="0000762A" w:rsidP="004273C9">
            <w:pPr>
              <w:widowControl/>
              <w:textAlignment w:val="center"/>
              <w:rPr>
                <w:rFonts w:ascii="Arial" w:eastAsia="游ゴシック" w:hAnsi="Arial" w:cs="Arial"/>
                <w:color w:val="000000"/>
                <w:kern w:val="24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 xml:space="preserve">vs </w:t>
            </w:r>
            <w:proofErr w:type="gramStart"/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wild-type</w:t>
            </w:r>
            <w:proofErr w:type="gramEnd"/>
          </w:p>
        </w:tc>
        <w:tc>
          <w:tcPr>
            <w:tcW w:w="846" w:type="dxa"/>
            <w:vAlign w:val="center"/>
          </w:tcPr>
          <w:p w14:paraId="41EA19F3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0.55</w:t>
            </w:r>
          </w:p>
        </w:tc>
        <w:tc>
          <w:tcPr>
            <w:tcW w:w="992" w:type="dxa"/>
            <w:vAlign w:val="center"/>
          </w:tcPr>
          <w:p w14:paraId="4CF25DC3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0.20</w:t>
            </w:r>
          </w:p>
        </w:tc>
        <w:tc>
          <w:tcPr>
            <w:tcW w:w="993" w:type="dxa"/>
            <w:vAlign w:val="center"/>
          </w:tcPr>
          <w:p w14:paraId="0903DD8E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1.51</w:t>
            </w:r>
          </w:p>
        </w:tc>
        <w:tc>
          <w:tcPr>
            <w:tcW w:w="993" w:type="dxa"/>
            <w:vAlign w:val="center"/>
          </w:tcPr>
          <w:p w14:paraId="745750A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0.243</w:t>
            </w:r>
          </w:p>
        </w:tc>
        <w:tc>
          <w:tcPr>
            <w:tcW w:w="994" w:type="dxa"/>
            <w:vAlign w:val="center"/>
          </w:tcPr>
          <w:p w14:paraId="54BDD5C2" w14:textId="77777777" w:rsidR="008C5282" w:rsidRPr="0033656B" w:rsidRDefault="008C5282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BE4B39" w14:textId="77777777" w:rsidR="008C5282" w:rsidRPr="0033656B" w:rsidRDefault="008C5282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C5871B8" w14:textId="77777777" w:rsidR="008C5282" w:rsidRPr="0033656B" w:rsidRDefault="008C5282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80F7988" w14:textId="77777777" w:rsidR="008C5282" w:rsidRPr="0033656B" w:rsidRDefault="008C5282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</w:tr>
      <w:tr w:rsidR="0089297F" w:rsidRPr="0033656B" w14:paraId="7664FA35" w14:textId="77777777" w:rsidTr="00A83419">
        <w:trPr>
          <w:trHeight w:val="334"/>
        </w:trPr>
        <w:tc>
          <w:tcPr>
            <w:tcW w:w="3108" w:type="dxa"/>
            <w:hideMark/>
          </w:tcPr>
          <w:p w14:paraId="5ED5767E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Age</w:t>
            </w:r>
          </w:p>
        </w:tc>
        <w:tc>
          <w:tcPr>
            <w:tcW w:w="2132" w:type="dxa"/>
            <w:hideMark/>
          </w:tcPr>
          <w:p w14:paraId="3E2FB39D" w14:textId="221AEB58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≥ 65 vs &lt; 65</w:t>
            </w:r>
          </w:p>
        </w:tc>
        <w:tc>
          <w:tcPr>
            <w:tcW w:w="846" w:type="dxa"/>
            <w:vAlign w:val="center"/>
            <w:hideMark/>
          </w:tcPr>
          <w:p w14:paraId="470A60D5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1.68</w:t>
            </w:r>
          </w:p>
        </w:tc>
        <w:tc>
          <w:tcPr>
            <w:tcW w:w="992" w:type="dxa"/>
            <w:vAlign w:val="center"/>
            <w:hideMark/>
          </w:tcPr>
          <w:p w14:paraId="74319A33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0.75</w:t>
            </w:r>
          </w:p>
        </w:tc>
        <w:tc>
          <w:tcPr>
            <w:tcW w:w="993" w:type="dxa"/>
            <w:vAlign w:val="center"/>
            <w:hideMark/>
          </w:tcPr>
          <w:p w14:paraId="2DF59A0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3.76</w:t>
            </w:r>
          </w:p>
        </w:tc>
        <w:tc>
          <w:tcPr>
            <w:tcW w:w="993" w:type="dxa"/>
            <w:vAlign w:val="center"/>
            <w:hideMark/>
          </w:tcPr>
          <w:p w14:paraId="4222CFFD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0.204</w:t>
            </w:r>
          </w:p>
        </w:tc>
        <w:tc>
          <w:tcPr>
            <w:tcW w:w="994" w:type="dxa"/>
            <w:vAlign w:val="center"/>
          </w:tcPr>
          <w:p w14:paraId="4C9207C2" w14:textId="77777777" w:rsidR="008C5282" w:rsidRPr="0033656B" w:rsidRDefault="008C5282" w:rsidP="004273C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407811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94AEECE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AB82B61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89297F" w:rsidRPr="0033656B" w14:paraId="489E65C6" w14:textId="77777777" w:rsidTr="00A83419">
        <w:trPr>
          <w:trHeight w:val="334"/>
        </w:trPr>
        <w:tc>
          <w:tcPr>
            <w:tcW w:w="3108" w:type="dxa"/>
            <w:hideMark/>
          </w:tcPr>
          <w:p w14:paraId="1ADFB885" w14:textId="0E724322" w:rsidR="008C5282" w:rsidRPr="0033656B" w:rsidRDefault="0067359F" w:rsidP="004273C9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Sex</w:t>
            </w:r>
          </w:p>
        </w:tc>
        <w:tc>
          <w:tcPr>
            <w:tcW w:w="2132" w:type="dxa"/>
            <w:hideMark/>
          </w:tcPr>
          <w:p w14:paraId="13B68423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Female vs Male</w:t>
            </w:r>
          </w:p>
        </w:tc>
        <w:tc>
          <w:tcPr>
            <w:tcW w:w="846" w:type="dxa"/>
            <w:vAlign w:val="center"/>
            <w:hideMark/>
          </w:tcPr>
          <w:p w14:paraId="5BF7E09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2.07</w:t>
            </w:r>
          </w:p>
        </w:tc>
        <w:tc>
          <w:tcPr>
            <w:tcW w:w="992" w:type="dxa"/>
            <w:vAlign w:val="center"/>
            <w:hideMark/>
          </w:tcPr>
          <w:p w14:paraId="4F6F212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0.93</w:t>
            </w:r>
          </w:p>
        </w:tc>
        <w:tc>
          <w:tcPr>
            <w:tcW w:w="993" w:type="dxa"/>
            <w:vAlign w:val="center"/>
            <w:hideMark/>
          </w:tcPr>
          <w:p w14:paraId="7558708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4.60</w:t>
            </w:r>
          </w:p>
        </w:tc>
        <w:tc>
          <w:tcPr>
            <w:tcW w:w="993" w:type="dxa"/>
            <w:vAlign w:val="center"/>
            <w:hideMark/>
          </w:tcPr>
          <w:p w14:paraId="5CE28359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0.074</w:t>
            </w:r>
          </w:p>
        </w:tc>
        <w:tc>
          <w:tcPr>
            <w:tcW w:w="994" w:type="dxa"/>
            <w:vAlign w:val="center"/>
          </w:tcPr>
          <w:p w14:paraId="78D5DB19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1.84</w:t>
            </w:r>
          </w:p>
        </w:tc>
        <w:tc>
          <w:tcPr>
            <w:tcW w:w="992" w:type="dxa"/>
            <w:vAlign w:val="center"/>
          </w:tcPr>
          <w:p w14:paraId="3F43524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0.78</w:t>
            </w:r>
          </w:p>
        </w:tc>
        <w:tc>
          <w:tcPr>
            <w:tcW w:w="993" w:type="dxa"/>
            <w:vAlign w:val="center"/>
          </w:tcPr>
          <w:p w14:paraId="14B7715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4.32</w:t>
            </w:r>
          </w:p>
        </w:tc>
        <w:tc>
          <w:tcPr>
            <w:tcW w:w="993" w:type="dxa"/>
            <w:vAlign w:val="center"/>
          </w:tcPr>
          <w:p w14:paraId="5C83D565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0.163</w:t>
            </w:r>
          </w:p>
        </w:tc>
      </w:tr>
      <w:tr w:rsidR="0089297F" w:rsidRPr="0033656B" w14:paraId="1355D2AA" w14:textId="77777777" w:rsidTr="00A83419">
        <w:trPr>
          <w:trHeight w:val="334"/>
        </w:trPr>
        <w:tc>
          <w:tcPr>
            <w:tcW w:w="3108" w:type="dxa"/>
            <w:hideMark/>
          </w:tcPr>
          <w:p w14:paraId="7FB32DD9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ECOG PS</w:t>
            </w:r>
          </w:p>
        </w:tc>
        <w:tc>
          <w:tcPr>
            <w:tcW w:w="2132" w:type="dxa"/>
            <w:hideMark/>
          </w:tcPr>
          <w:p w14:paraId="17F2E4A1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1 vs 0</w:t>
            </w:r>
          </w:p>
        </w:tc>
        <w:tc>
          <w:tcPr>
            <w:tcW w:w="846" w:type="dxa"/>
            <w:vAlign w:val="center"/>
            <w:hideMark/>
          </w:tcPr>
          <w:p w14:paraId="5C39C5A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2.37</w:t>
            </w:r>
          </w:p>
        </w:tc>
        <w:tc>
          <w:tcPr>
            <w:tcW w:w="992" w:type="dxa"/>
            <w:vAlign w:val="center"/>
            <w:hideMark/>
          </w:tcPr>
          <w:p w14:paraId="2F5FCD31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1.06</w:t>
            </w:r>
          </w:p>
        </w:tc>
        <w:tc>
          <w:tcPr>
            <w:tcW w:w="993" w:type="dxa"/>
            <w:vAlign w:val="center"/>
            <w:hideMark/>
          </w:tcPr>
          <w:p w14:paraId="094F958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5.31</w:t>
            </w:r>
          </w:p>
        </w:tc>
        <w:tc>
          <w:tcPr>
            <w:tcW w:w="993" w:type="dxa"/>
            <w:vAlign w:val="center"/>
            <w:hideMark/>
          </w:tcPr>
          <w:p w14:paraId="4D278BB8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0.035</w:t>
            </w:r>
          </w:p>
        </w:tc>
        <w:tc>
          <w:tcPr>
            <w:tcW w:w="994" w:type="dxa"/>
            <w:vAlign w:val="center"/>
          </w:tcPr>
          <w:p w14:paraId="0127F67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6.07</w:t>
            </w:r>
          </w:p>
        </w:tc>
        <w:tc>
          <w:tcPr>
            <w:tcW w:w="992" w:type="dxa"/>
            <w:vAlign w:val="center"/>
          </w:tcPr>
          <w:p w14:paraId="7527579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2.04</w:t>
            </w:r>
          </w:p>
        </w:tc>
        <w:tc>
          <w:tcPr>
            <w:tcW w:w="993" w:type="dxa"/>
            <w:vAlign w:val="center"/>
          </w:tcPr>
          <w:p w14:paraId="01595C89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18.01</w:t>
            </w:r>
          </w:p>
        </w:tc>
        <w:tc>
          <w:tcPr>
            <w:tcW w:w="993" w:type="dxa"/>
            <w:vAlign w:val="center"/>
          </w:tcPr>
          <w:p w14:paraId="5C3FB6D4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0.001</w:t>
            </w:r>
          </w:p>
        </w:tc>
      </w:tr>
      <w:tr w:rsidR="0089297F" w:rsidRPr="0033656B" w14:paraId="73556E72" w14:textId="77777777" w:rsidTr="00A83419">
        <w:trPr>
          <w:trHeight w:val="334"/>
        </w:trPr>
        <w:tc>
          <w:tcPr>
            <w:tcW w:w="3108" w:type="dxa"/>
            <w:hideMark/>
          </w:tcPr>
          <w:p w14:paraId="5E7F750F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Previous treatment regimens</w:t>
            </w:r>
          </w:p>
        </w:tc>
        <w:tc>
          <w:tcPr>
            <w:tcW w:w="2132" w:type="dxa"/>
            <w:hideMark/>
          </w:tcPr>
          <w:p w14:paraId="5ABAAE38" w14:textId="7DC3528D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≥ 2</w:t>
            </w:r>
            <w:r w:rsidRPr="0033656B">
              <w:rPr>
                <w:rFonts w:ascii="Arial" w:eastAsia="游ゴシック" w:hAnsi="Arial" w:cs="Arial" w:hint="eastAsia"/>
                <w:color w:val="000000"/>
                <w:kern w:val="24"/>
                <w:szCs w:val="21"/>
              </w:rPr>
              <w:t xml:space="preserve"> </w:t>
            </w:r>
            <w:r w:rsidRPr="0033656B">
              <w:rPr>
                <w:rFonts w:ascii="Arial" w:eastAsia="游ゴシック" w:hAnsi="Arial" w:cs="Arial"/>
                <w:color w:val="000000"/>
                <w:kern w:val="24"/>
                <w:szCs w:val="21"/>
              </w:rPr>
              <w:t>vs 1</w:t>
            </w:r>
          </w:p>
        </w:tc>
        <w:tc>
          <w:tcPr>
            <w:tcW w:w="846" w:type="dxa"/>
            <w:vAlign w:val="center"/>
            <w:hideMark/>
          </w:tcPr>
          <w:p w14:paraId="46BA782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1.57</w:t>
            </w:r>
          </w:p>
        </w:tc>
        <w:tc>
          <w:tcPr>
            <w:tcW w:w="992" w:type="dxa"/>
            <w:vAlign w:val="center"/>
            <w:hideMark/>
          </w:tcPr>
          <w:p w14:paraId="7AA059E3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0.67</w:t>
            </w:r>
          </w:p>
        </w:tc>
        <w:tc>
          <w:tcPr>
            <w:tcW w:w="993" w:type="dxa"/>
            <w:vAlign w:val="center"/>
            <w:hideMark/>
          </w:tcPr>
          <w:p w14:paraId="74A564F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3.64</w:t>
            </w:r>
          </w:p>
        </w:tc>
        <w:tc>
          <w:tcPr>
            <w:tcW w:w="993" w:type="dxa"/>
            <w:vAlign w:val="center"/>
            <w:hideMark/>
          </w:tcPr>
          <w:p w14:paraId="081FD36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0.299</w:t>
            </w:r>
          </w:p>
        </w:tc>
        <w:tc>
          <w:tcPr>
            <w:tcW w:w="994" w:type="dxa"/>
            <w:vAlign w:val="center"/>
          </w:tcPr>
          <w:p w14:paraId="47FE6871" w14:textId="77777777" w:rsidR="008C5282" w:rsidRPr="0033656B" w:rsidRDefault="008C5282" w:rsidP="004273C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F99637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3046351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A630220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89297F" w:rsidRPr="0033656B" w14:paraId="5117C56F" w14:textId="77777777" w:rsidTr="00A83419">
        <w:trPr>
          <w:trHeight w:val="334"/>
        </w:trPr>
        <w:tc>
          <w:tcPr>
            <w:tcW w:w="3108" w:type="dxa"/>
            <w:hideMark/>
          </w:tcPr>
          <w:p w14:paraId="2F7B100A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Liver metastasis</w:t>
            </w:r>
          </w:p>
        </w:tc>
        <w:tc>
          <w:tcPr>
            <w:tcW w:w="2132" w:type="dxa"/>
            <w:hideMark/>
          </w:tcPr>
          <w:p w14:paraId="1F231698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proofErr w:type="gramStart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Yes</w:t>
            </w:r>
            <w:proofErr w:type="gramEnd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 xml:space="preserve"> vs No</w:t>
            </w:r>
          </w:p>
        </w:tc>
        <w:tc>
          <w:tcPr>
            <w:tcW w:w="846" w:type="dxa"/>
            <w:vAlign w:val="center"/>
            <w:hideMark/>
          </w:tcPr>
          <w:p w14:paraId="20267939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1.83</w:t>
            </w:r>
          </w:p>
        </w:tc>
        <w:tc>
          <w:tcPr>
            <w:tcW w:w="992" w:type="dxa"/>
            <w:vAlign w:val="center"/>
            <w:hideMark/>
          </w:tcPr>
          <w:p w14:paraId="7F05356D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0.73</w:t>
            </w:r>
          </w:p>
        </w:tc>
        <w:tc>
          <w:tcPr>
            <w:tcW w:w="993" w:type="dxa"/>
            <w:vAlign w:val="center"/>
            <w:hideMark/>
          </w:tcPr>
          <w:p w14:paraId="05DF9FD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4.61</w:t>
            </w:r>
          </w:p>
        </w:tc>
        <w:tc>
          <w:tcPr>
            <w:tcW w:w="993" w:type="dxa"/>
            <w:vAlign w:val="center"/>
            <w:hideMark/>
          </w:tcPr>
          <w:p w14:paraId="6F04D87E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0.197</w:t>
            </w:r>
          </w:p>
        </w:tc>
        <w:tc>
          <w:tcPr>
            <w:tcW w:w="994" w:type="dxa"/>
            <w:vAlign w:val="center"/>
          </w:tcPr>
          <w:p w14:paraId="27F2599A" w14:textId="77777777" w:rsidR="008C5282" w:rsidRPr="0033656B" w:rsidRDefault="008C5282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7643E4B" w14:textId="77777777" w:rsidR="008C5282" w:rsidRPr="0033656B" w:rsidRDefault="008C5282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BB67273" w14:textId="77777777" w:rsidR="008C5282" w:rsidRPr="0033656B" w:rsidRDefault="008C5282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1519041" w14:textId="77777777" w:rsidR="008C5282" w:rsidRPr="0033656B" w:rsidRDefault="008C5282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89297F" w:rsidRPr="0033656B" w14:paraId="62084731" w14:textId="77777777" w:rsidTr="00A83419">
        <w:trPr>
          <w:trHeight w:val="334"/>
        </w:trPr>
        <w:tc>
          <w:tcPr>
            <w:tcW w:w="3108" w:type="dxa"/>
            <w:hideMark/>
          </w:tcPr>
          <w:p w14:paraId="17FE1987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Lung metastasis</w:t>
            </w:r>
          </w:p>
        </w:tc>
        <w:tc>
          <w:tcPr>
            <w:tcW w:w="2132" w:type="dxa"/>
            <w:hideMark/>
          </w:tcPr>
          <w:p w14:paraId="0A262098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proofErr w:type="gramStart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Yes</w:t>
            </w:r>
            <w:proofErr w:type="gramEnd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 xml:space="preserve"> vs No</w:t>
            </w:r>
          </w:p>
        </w:tc>
        <w:tc>
          <w:tcPr>
            <w:tcW w:w="846" w:type="dxa"/>
            <w:vAlign w:val="center"/>
            <w:hideMark/>
          </w:tcPr>
          <w:p w14:paraId="73BD24C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1.20</w:t>
            </w:r>
          </w:p>
        </w:tc>
        <w:tc>
          <w:tcPr>
            <w:tcW w:w="992" w:type="dxa"/>
            <w:vAlign w:val="center"/>
            <w:hideMark/>
          </w:tcPr>
          <w:p w14:paraId="3A39FEE1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0.41</w:t>
            </w:r>
          </w:p>
        </w:tc>
        <w:tc>
          <w:tcPr>
            <w:tcW w:w="993" w:type="dxa"/>
            <w:vAlign w:val="center"/>
            <w:hideMark/>
          </w:tcPr>
          <w:p w14:paraId="5DF3C3F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3.52</w:t>
            </w:r>
          </w:p>
        </w:tc>
        <w:tc>
          <w:tcPr>
            <w:tcW w:w="993" w:type="dxa"/>
            <w:vAlign w:val="center"/>
            <w:hideMark/>
          </w:tcPr>
          <w:p w14:paraId="6BB0FC52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0.735</w:t>
            </w:r>
          </w:p>
        </w:tc>
        <w:tc>
          <w:tcPr>
            <w:tcW w:w="994" w:type="dxa"/>
            <w:vAlign w:val="center"/>
            <w:hideMark/>
          </w:tcPr>
          <w:p w14:paraId="7FCCB4B8" w14:textId="77777777" w:rsidR="008C5282" w:rsidRPr="0033656B" w:rsidRDefault="008C5282" w:rsidP="004273C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6B3DFC70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14:paraId="440A4FCB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14:paraId="5AA4095E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89297F" w:rsidRPr="0033656B" w14:paraId="0F846304" w14:textId="77777777" w:rsidTr="00A83419">
        <w:trPr>
          <w:trHeight w:val="334"/>
        </w:trPr>
        <w:tc>
          <w:tcPr>
            <w:tcW w:w="3108" w:type="dxa"/>
            <w:hideMark/>
          </w:tcPr>
          <w:p w14:paraId="72A02027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Lymph node metastasis</w:t>
            </w:r>
          </w:p>
        </w:tc>
        <w:tc>
          <w:tcPr>
            <w:tcW w:w="2132" w:type="dxa"/>
            <w:hideMark/>
          </w:tcPr>
          <w:p w14:paraId="03FE73F4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proofErr w:type="gramStart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Yes</w:t>
            </w:r>
            <w:proofErr w:type="gramEnd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 xml:space="preserve"> vs No</w:t>
            </w:r>
          </w:p>
        </w:tc>
        <w:tc>
          <w:tcPr>
            <w:tcW w:w="846" w:type="dxa"/>
            <w:vAlign w:val="center"/>
            <w:hideMark/>
          </w:tcPr>
          <w:p w14:paraId="53B30DD0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0.92</w:t>
            </w:r>
          </w:p>
        </w:tc>
        <w:tc>
          <w:tcPr>
            <w:tcW w:w="992" w:type="dxa"/>
            <w:vAlign w:val="center"/>
            <w:hideMark/>
          </w:tcPr>
          <w:p w14:paraId="1725CAE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0.35</w:t>
            </w:r>
          </w:p>
        </w:tc>
        <w:tc>
          <w:tcPr>
            <w:tcW w:w="993" w:type="dxa"/>
            <w:vAlign w:val="center"/>
            <w:hideMark/>
          </w:tcPr>
          <w:p w14:paraId="1FE6517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2.467</w:t>
            </w:r>
          </w:p>
        </w:tc>
        <w:tc>
          <w:tcPr>
            <w:tcW w:w="993" w:type="dxa"/>
            <w:vAlign w:val="center"/>
            <w:hideMark/>
          </w:tcPr>
          <w:p w14:paraId="61D12A7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0.874</w:t>
            </w:r>
          </w:p>
        </w:tc>
        <w:tc>
          <w:tcPr>
            <w:tcW w:w="994" w:type="dxa"/>
            <w:vAlign w:val="center"/>
            <w:hideMark/>
          </w:tcPr>
          <w:p w14:paraId="3057BD7A" w14:textId="77777777" w:rsidR="008C5282" w:rsidRPr="0033656B" w:rsidRDefault="008C5282" w:rsidP="004273C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310CB069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14:paraId="4ED883BC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14:paraId="6342AA19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89297F" w:rsidRPr="0033656B" w14:paraId="369F1A15" w14:textId="77777777" w:rsidTr="00A83419">
        <w:trPr>
          <w:trHeight w:val="334"/>
        </w:trPr>
        <w:tc>
          <w:tcPr>
            <w:tcW w:w="3108" w:type="dxa"/>
            <w:hideMark/>
          </w:tcPr>
          <w:p w14:paraId="64D75370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Peritoneal dissemination</w:t>
            </w:r>
          </w:p>
        </w:tc>
        <w:tc>
          <w:tcPr>
            <w:tcW w:w="2132" w:type="dxa"/>
            <w:hideMark/>
          </w:tcPr>
          <w:p w14:paraId="33A8D85D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proofErr w:type="gramStart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Yes</w:t>
            </w:r>
            <w:proofErr w:type="gramEnd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 xml:space="preserve"> vs No</w:t>
            </w:r>
          </w:p>
        </w:tc>
        <w:tc>
          <w:tcPr>
            <w:tcW w:w="846" w:type="dxa"/>
            <w:vAlign w:val="center"/>
            <w:hideMark/>
          </w:tcPr>
          <w:p w14:paraId="6F81381B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0.91</w:t>
            </w:r>
          </w:p>
        </w:tc>
        <w:tc>
          <w:tcPr>
            <w:tcW w:w="992" w:type="dxa"/>
            <w:vAlign w:val="center"/>
            <w:hideMark/>
          </w:tcPr>
          <w:p w14:paraId="4B525939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0.41</w:t>
            </w:r>
          </w:p>
        </w:tc>
        <w:tc>
          <w:tcPr>
            <w:tcW w:w="993" w:type="dxa"/>
            <w:vAlign w:val="center"/>
            <w:hideMark/>
          </w:tcPr>
          <w:p w14:paraId="3135AB76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vAlign w:val="center"/>
            <w:hideMark/>
          </w:tcPr>
          <w:p w14:paraId="72FF99D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0.810</w:t>
            </w:r>
          </w:p>
        </w:tc>
        <w:tc>
          <w:tcPr>
            <w:tcW w:w="994" w:type="dxa"/>
            <w:vAlign w:val="center"/>
            <w:hideMark/>
          </w:tcPr>
          <w:p w14:paraId="52BDD45A" w14:textId="77777777" w:rsidR="008C5282" w:rsidRPr="0033656B" w:rsidRDefault="008C5282" w:rsidP="004273C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14:paraId="5788554A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14:paraId="243CD47F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14:paraId="4CB0D318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89297F" w:rsidRPr="0033656B" w14:paraId="0B432B3E" w14:textId="77777777" w:rsidTr="00A83419">
        <w:trPr>
          <w:trHeight w:val="348"/>
        </w:trPr>
        <w:tc>
          <w:tcPr>
            <w:tcW w:w="3108" w:type="dxa"/>
            <w:tcBorders>
              <w:bottom w:val="single" w:sz="4" w:space="0" w:color="999999" w:themeColor="text1" w:themeTint="66"/>
            </w:tcBorders>
            <w:hideMark/>
          </w:tcPr>
          <w:p w14:paraId="10B873B8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Number of metastatic organs</w:t>
            </w:r>
          </w:p>
        </w:tc>
        <w:tc>
          <w:tcPr>
            <w:tcW w:w="2132" w:type="dxa"/>
            <w:tcBorders>
              <w:bottom w:val="single" w:sz="4" w:space="0" w:color="999999" w:themeColor="text1" w:themeTint="66"/>
            </w:tcBorders>
            <w:hideMark/>
          </w:tcPr>
          <w:p w14:paraId="0F3C1664" w14:textId="20C7189C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≥ 2 vs 1</w:t>
            </w:r>
          </w:p>
        </w:tc>
        <w:tc>
          <w:tcPr>
            <w:tcW w:w="846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0F33A4D1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1.16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4B469907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0.53</w:t>
            </w: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6E6976B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2.54</w:t>
            </w: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5EFCF84A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0.720</w:t>
            </w:r>
          </w:p>
        </w:tc>
        <w:tc>
          <w:tcPr>
            <w:tcW w:w="994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29CE219A" w14:textId="77777777" w:rsidR="008C5282" w:rsidRPr="0033656B" w:rsidRDefault="008C5282" w:rsidP="004273C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63EBC7F1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67624ED3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4176F288" w14:textId="77777777" w:rsidR="008C5282" w:rsidRPr="0033656B" w:rsidRDefault="008C5282" w:rsidP="004273C9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89297F" w:rsidRPr="0033656B" w14:paraId="09232CAF" w14:textId="77777777" w:rsidTr="00A83419">
        <w:trPr>
          <w:trHeight w:val="1362"/>
        </w:trPr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14:paraId="2ADEA937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 w:hint="eastAsia"/>
                <w:b/>
                <w:bCs/>
                <w:color w:val="000000" w:themeColor="text1"/>
                <w:kern w:val="24"/>
                <w:szCs w:val="21"/>
              </w:rPr>
              <w:t>T</w:t>
            </w:r>
            <w:r w:rsidRPr="0033656B">
              <w:rPr>
                <w:rFonts w:ascii="Arial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reatment</w:t>
            </w:r>
          </w:p>
        </w:tc>
        <w:tc>
          <w:tcPr>
            <w:tcW w:w="2132" w:type="dxa"/>
            <w:tcBorders>
              <w:bottom w:val="single" w:sz="12" w:space="0" w:color="auto"/>
            </w:tcBorders>
          </w:tcPr>
          <w:p w14:paraId="3B0E6598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 w:hint="eastAsia"/>
                <w:color w:val="000000" w:themeColor="text1"/>
                <w:kern w:val="24"/>
                <w:szCs w:val="21"/>
              </w:rPr>
              <w:t>P</w:t>
            </w: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embrolizumab</w:t>
            </w:r>
          </w:p>
          <w:p w14:paraId="325C3E0E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 xml:space="preserve">with </w:t>
            </w:r>
            <w:proofErr w:type="spellStart"/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napabucasin</w:t>
            </w:r>
            <w:proofErr w:type="spellEnd"/>
          </w:p>
          <w:p w14:paraId="17C55DA7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vs</w:t>
            </w:r>
          </w:p>
          <w:p w14:paraId="09A69CD9" w14:textId="77777777" w:rsidR="008C5282" w:rsidRPr="0033656B" w:rsidRDefault="0000762A" w:rsidP="004273C9">
            <w:pPr>
              <w:widowControl/>
              <w:textAlignment w:val="center"/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anti-</w:t>
            </w:r>
            <w:r w:rsidRPr="0033656B">
              <w:rPr>
                <w:rFonts w:ascii="Arial" w:eastAsia="ＭＳ Ｐゴシック" w:hAnsi="Arial" w:cs="Arial" w:hint="eastAsia"/>
                <w:color w:val="000000" w:themeColor="text1"/>
                <w:kern w:val="24"/>
                <w:szCs w:val="21"/>
              </w:rPr>
              <w:t>P</w:t>
            </w:r>
            <w:r w:rsidRPr="0033656B">
              <w:rPr>
                <w:rFonts w:ascii="Arial" w:eastAsia="ＭＳ Ｐゴシック" w:hAnsi="Arial" w:cs="Arial"/>
                <w:color w:val="000000" w:themeColor="text1"/>
                <w:kern w:val="24"/>
                <w:szCs w:val="21"/>
              </w:rPr>
              <w:t>D-1 monotherapy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14:paraId="57DBE7C1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33656B">
              <w:rPr>
                <w:rFonts w:ascii="Arial" w:eastAsia="游ゴシック" w:hAnsi="Arial" w:cs="Arial" w:hint="eastAsia"/>
                <w:color w:val="000000"/>
                <w:szCs w:val="21"/>
              </w:rPr>
              <w:t>0</w:t>
            </w: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.44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A56B66C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33656B">
              <w:rPr>
                <w:rFonts w:ascii="Arial" w:eastAsia="游ゴシック" w:hAnsi="Arial" w:cs="Arial" w:hint="eastAsia"/>
                <w:color w:val="000000"/>
                <w:szCs w:val="21"/>
              </w:rPr>
              <w:t>0</w:t>
            </w: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.13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BA128DF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33656B">
              <w:rPr>
                <w:rFonts w:ascii="Arial" w:eastAsia="游ゴシック" w:hAnsi="Arial" w:cs="Arial" w:hint="eastAsia"/>
                <w:color w:val="000000"/>
                <w:szCs w:val="21"/>
              </w:rPr>
              <w:t>1</w:t>
            </w: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.50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0A9D278" w14:textId="77777777" w:rsidR="008C5282" w:rsidRPr="0033656B" w:rsidRDefault="0000762A" w:rsidP="004273C9">
            <w:pPr>
              <w:widowControl/>
              <w:jc w:val="center"/>
              <w:textAlignment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33656B">
              <w:rPr>
                <w:rFonts w:ascii="Arial" w:eastAsia="游ゴシック" w:hAnsi="Arial" w:cs="Arial" w:hint="eastAsia"/>
                <w:color w:val="000000"/>
                <w:szCs w:val="21"/>
              </w:rPr>
              <w:t>0</w:t>
            </w:r>
            <w:r w:rsidRPr="0033656B">
              <w:rPr>
                <w:rFonts w:ascii="Arial" w:eastAsia="游ゴシック" w:hAnsi="Arial" w:cs="Arial"/>
                <w:color w:val="000000"/>
                <w:szCs w:val="21"/>
              </w:rPr>
              <w:t>.192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14:paraId="1DFC2F2C" w14:textId="77777777" w:rsidR="008C5282" w:rsidRPr="0033656B" w:rsidRDefault="008C5282" w:rsidP="004273C9">
            <w:pPr>
              <w:widowControl/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EAA5BD6" w14:textId="77777777" w:rsidR="008C5282" w:rsidRPr="0033656B" w:rsidRDefault="008C5282" w:rsidP="004273C9">
            <w:pPr>
              <w:widowControl/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8920B11" w14:textId="77777777" w:rsidR="008C5282" w:rsidRPr="0033656B" w:rsidRDefault="008C5282" w:rsidP="004273C9">
            <w:pPr>
              <w:widowControl/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5BF5B6D" w14:textId="77777777" w:rsidR="008C5282" w:rsidRPr="0033656B" w:rsidRDefault="008C5282" w:rsidP="004273C9">
            <w:pPr>
              <w:widowControl/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</w:tr>
    </w:tbl>
    <w:p w14:paraId="2575DF03" w14:textId="77777777" w:rsidR="008C5282" w:rsidRPr="0033656B" w:rsidRDefault="008C5282" w:rsidP="004273C9">
      <w:pPr>
        <w:widowControl/>
        <w:rPr>
          <w:rFonts w:ascii="Arial" w:hAnsi="Arial" w:cs="Arial"/>
          <w:color w:val="000000" w:themeColor="text1"/>
          <w:szCs w:val="21"/>
        </w:rPr>
      </w:pPr>
    </w:p>
    <w:p w14:paraId="35F93ABA" w14:textId="2501F24D" w:rsidR="008C5282" w:rsidRPr="0033656B" w:rsidRDefault="0000762A" w:rsidP="004273C9">
      <w:pPr>
        <w:widowControl/>
        <w:rPr>
          <w:rFonts w:ascii="Arial" w:hAnsi="Arial" w:cs="Arial"/>
          <w:color w:val="000000" w:themeColor="text1"/>
          <w:szCs w:val="21"/>
        </w:rPr>
      </w:pPr>
      <w:r w:rsidRPr="0033656B">
        <w:rPr>
          <w:rFonts w:ascii="Arial" w:hAnsi="Arial" w:cs="Arial"/>
          <w:color w:val="000000" w:themeColor="text1"/>
          <w:szCs w:val="21"/>
        </w:rPr>
        <w:t>*P values were calculated using the Cox proportional hazard</w:t>
      </w:r>
      <w:r w:rsidR="0067359F" w:rsidRPr="0033656B">
        <w:rPr>
          <w:rFonts w:ascii="Arial" w:hAnsi="Arial" w:cs="Arial"/>
          <w:color w:val="000000" w:themeColor="text1"/>
          <w:szCs w:val="21"/>
        </w:rPr>
        <w:t>s</w:t>
      </w:r>
      <w:r w:rsidRPr="0033656B">
        <w:rPr>
          <w:rFonts w:ascii="Arial" w:hAnsi="Arial" w:cs="Arial"/>
          <w:color w:val="000000" w:themeColor="text1"/>
          <w:szCs w:val="21"/>
        </w:rPr>
        <w:t xml:space="preserve"> model.</w:t>
      </w:r>
    </w:p>
    <w:p w14:paraId="354EB3BC" w14:textId="50863B54" w:rsidR="008C5282" w:rsidRPr="0033656B" w:rsidRDefault="0000762A" w:rsidP="004273C9">
      <w:pPr>
        <w:widowControl/>
        <w:rPr>
          <w:rFonts w:ascii="Arial" w:hAnsi="Arial" w:cs="Arial"/>
          <w:bCs/>
          <w:szCs w:val="21"/>
        </w:rPr>
      </w:pPr>
      <w:r w:rsidRPr="0033656B">
        <w:rPr>
          <w:rFonts w:ascii="Arial" w:hAnsi="Arial" w:cs="Arial"/>
          <w:color w:val="000000" w:themeColor="text1"/>
          <w:szCs w:val="21"/>
        </w:rPr>
        <w:t xml:space="preserve">Abbreviations: </w:t>
      </w:r>
      <w:r w:rsidRPr="0033656B">
        <w:rPr>
          <w:rFonts w:ascii="Arial" w:hAnsi="Arial" w:cs="Arial"/>
          <w:bCs/>
          <w:szCs w:val="21"/>
        </w:rPr>
        <w:t xml:space="preserve">ECOG, Eastern Cooperative Oncology Group; PS, </w:t>
      </w:r>
      <w:r w:rsidR="0067359F" w:rsidRPr="0033656B">
        <w:rPr>
          <w:rFonts w:ascii="Arial" w:hAnsi="Arial" w:cs="Arial"/>
          <w:bCs/>
          <w:szCs w:val="21"/>
        </w:rPr>
        <w:t xml:space="preserve">performance </w:t>
      </w:r>
      <w:r w:rsidRPr="0033656B">
        <w:rPr>
          <w:rFonts w:ascii="Arial" w:hAnsi="Arial" w:cs="Arial"/>
          <w:bCs/>
          <w:szCs w:val="21"/>
        </w:rPr>
        <w:t>status</w:t>
      </w:r>
      <w:r w:rsidR="004516E7" w:rsidRPr="0033656B">
        <w:rPr>
          <w:rFonts w:ascii="Arial" w:hAnsi="Arial" w:cs="Arial" w:hint="eastAsia"/>
          <w:bCs/>
          <w:szCs w:val="21"/>
        </w:rPr>
        <w:t xml:space="preserve"> C</w:t>
      </w:r>
      <w:r w:rsidR="004516E7" w:rsidRPr="0033656B">
        <w:rPr>
          <w:rFonts w:ascii="Arial" w:hAnsi="Arial" w:cs="Arial"/>
          <w:bCs/>
          <w:szCs w:val="21"/>
        </w:rPr>
        <w:t>I, confidence interval</w:t>
      </w:r>
    </w:p>
    <w:p w14:paraId="3C49E21E" w14:textId="7E1C5BC5" w:rsidR="00CB58D0" w:rsidRPr="0033656B" w:rsidRDefault="00CB58D0" w:rsidP="004273C9">
      <w:pPr>
        <w:widowControl/>
        <w:rPr>
          <w:rFonts w:ascii="Arial" w:hAnsi="Arial" w:cs="Arial"/>
          <w:bCs/>
          <w:szCs w:val="21"/>
        </w:rPr>
      </w:pPr>
    </w:p>
    <w:p w14:paraId="20F98B68" w14:textId="77DF6AA5" w:rsidR="004273C9" w:rsidRPr="0033656B" w:rsidRDefault="004273C9" w:rsidP="004273C9">
      <w:pPr>
        <w:widowControl/>
        <w:rPr>
          <w:rFonts w:ascii="Arial" w:hAnsi="Arial" w:cs="Arial"/>
          <w:bCs/>
          <w:szCs w:val="21"/>
        </w:rPr>
      </w:pPr>
    </w:p>
    <w:p w14:paraId="510B31BA" w14:textId="3BBC0CE4" w:rsidR="004273C9" w:rsidRPr="0033656B" w:rsidRDefault="004273C9" w:rsidP="004273C9">
      <w:pPr>
        <w:widowControl/>
        <w:rPr>
          <w:rFonts w:ascii="Arial" w:hAnsi="Arial" w:cs="Arial"/>
          <w:bCs/>
          <w:szCs w:val="21"/>
        </w:rPr>
      </w:pPr>
    </w:p>
    <w:p w14:paraId="38475E0C" w14:textId="77777777" w:rsidR="004273C9" w:rsidRPr="0033656B" w:rsidRDefault="004273C9" w:rsidP="004273C9">
      <w:pPr>
        <w:widowControl/>
        <w:rPr>
          <w:rFonts w:ascii="Arial" w:hAnsi="Arial" w:cs="Arial"/>
          <w:bCs/>
          <w:szCs w:val="21"/>
        </w:rPr>
      </w:pPr>
    </w:p>
    <w:sectPr w:rsidR="004273C9" w:rsidRPr="0033656B" w:rsidSect="006A3C99">
      <w:headerReference w:type="even" r:id="rId11"/>
      <w:headerReference w:type="default" r:id="rId12"/>
      <w:footerReference w:type="default" r:id="rId13"/>
      <w:pgSz w:w="16840" w:h="11907" w:orient="landscape" w:code="9"/>
      <w:pgMar w:top="1469" w:right="1701" w:bottom="1440" w:left="1985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5BC2" w14:textId="77777777" w:rsidR="00023F8F" w:rsidRPr="00DF1B26" w:rsidRDefault="00023F8F">
      <w:r w:rsidRPr="00DF1B26">
        <w:separator/>
      </w:r>
    </w:p>
  </w:endnote>
  <w:endnote w:type="continuationSeparator" w:id="0">
    <w:p w14:paraId="16AC8577" w14:textId="77777777" w:rsidR="00023F8F" w:rsidRPr="00DF1B26" w:rsidRDefault="00023F8F">
      <w:r w:rsidRPr="00DF1B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4BE8" w14:textId="46A610E4" w:rsidR="00023F8F" w:rsidRPr="00DF1B26" w:rsidRDefault="00023F8F">
    <w:pPr>
      <w:pStyle w:val="a6"/>
      <w:jc w:val="center"/>
      <w:rPr>
        <w:rFonts w:ascii="Times New Roman" w:hAnsi="Times New Roman"/>
      </w:rPr>
    </w:pPr>
    <w:r w:rsidRPr="00DF1B26">
      <w:rPr>
        <w:rFonts w:ascii="Times New Roman" w:hAnsi="Times New Roman"/>
      </w:rPr>
      <w:fldChar w:fldCharType="begin"/>
    </w:r>
    <w:r w:rsidRPr="00DF1B26">
      <w:rPr>
        <w:rFonts w:ascii="Times New Roman" w:hAnsi="Times New Roman"/>
      </w:rPr>
      <w:instrText xml:space="preserve"> PAGE   \* MERGEFORMAT </w:instrText>
    </w:r>
    <w:r w:rsidRPr="00DF1B26">
      <w:rPr>
        <w:rFonts w:ascii="Times New Roman" w:hAnsi="Times New Roman"/>
      </w:rPr>
      <w:fldChar w:fldCharType="separate"/>
    </w:r>
    <w:r w:rsidRPr="00DF1B26">
      <w:rPr>
        <w:rFonts w:ascii="Times New Roman" w:hAnsi="Times New Roman"/>
        <w:noProof/>
      </w:rPr>
      <w:t>6</w:t>
    </w:r>
    <w:r w:rsidRPr="00DF1B26">
      <w:rPr>
        <w:rFonts w:ascii="Times New Roman" w:hAnsi="Times New Roman"/>
      </w:rPr>
      <w:fldChar w:fldCharType="end"/>
    </w:r>
  </w:p>
  <w:p w14:paraId="1FE8F09B" w14:textId="77777777" w:rsidR="00023F8F" w:rsidRPr="00DF1B26" w:rsidRDefault="00023F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4D36" w14:textId="77777777" w:rsidR="00023F8F" w:rsidRPr="00DF1B26" w:rsidRDefault="00023F8F">
      <w:r w:rsidRPr="00DF1B26">
        <w:separator/>
      </w:r>
    </w:p>
  </w:footnote>
  <w:footnote w:type="continuationSeparator" w:id="0">
    <w:p w14:paraId="133B783A" w14:textId="77777777" w:rsidR="00023F8F" w:rsidRPr="00DF1B26" w:rsidRDefault="00023F8F">
      <w:r w:rsidRPr="00DF1B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3537" w14:textId="77777777" w:rsidR="00023F8F" w:rsidRPr="00DF1B26" w:rsidRDefault="00023F8F" w:rsidP="00DB7899">
    <w:pPr>
      <w:pStyle w:val="a3"/>
      <w:framePr w:wrap="around" w:vAnchor="text" w:hAnchor="margin" w:xAlign="right" w:y="1"/>
      <w:rPr>
        <w:rStyle w:val="a5"/>
      </w:rPr>
    </w:pPr>
    <w:r w:rsidRPr="00DF1B26">
      <w:rPr>
        <w:rStyle w:val="a5"/>
      </w:rPr>
      <w:fldChar w:fldCharType="begin"/>
    </w:r>
    <w:r w:rsidRPr="00DF1B26">
      <w:rPr>
        <w:rStyle w:val="a5"/>
      </w:rPr>
      <w:instrText>PAGE</w:instrText>
    </w:r>
    <w:r w:rsidRPr="00DF1B26">
      <w:rPr>
        <w:rStyle w:val="a5"/>
      </w:rPr>
      <w:fldChar w:fldCharType="end"/>
    </w:r>
  </w:p>
  <w:p w14:paraId="6EFE5AFD" w14:textId="77777777" w:rsidR="00023F8F" w:rsidRPr="00DF1B26" w:rsidRDefault="00023F8F" w:rsidP="00DB78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52AA" w14:textId="77777777" w:rsidR="00023F8F" w:rsidRPr="00DF1B26" w:rsidRDefault="00023F8F" w:rsidP="00DB7899">
    <w:pPr>
      <w:pStyle w:val="a3"/>
      <w:framePr w:wrap="around" w:vAnchor="text" w:hAnchor="margin" w:xAlign="right" w:y="1"/>
      <w:rPr>
        <w:rStyle w:val="a5"/>
      </w:rPr>
    </w:pPr>
  </w:p>
  <w:p w14:paraId="2346FD74" w14:textId="77777777" w:rsidR="00023F8F" w:rsidRPr="00DF1B26" w:rsidRDefault="00023F8F" w:rsidP="00DB7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in;height:3in" o:bullet="t"/>
    </w:pict>
  </w:numPicBullet>
  <w:abstractNum w:abstractNumId="0" w15:restartNumberingAfterBreak="0">
    <w:nsid w:val="FFFFFF1D"/>
    <w:multiLevelType w:val="multilevel"/>
    <w:tmpl w:val="624EB63A"/>
    <w:lvl w:ilvl="0">
      <w:start w:val="1"/>
      <w:numFmt w:val="bullet"/>
      <w:lvlText w:val=""/>
      <w:lvlJc w:val="left"/>
      <w:pPr>
        <w:tabs>
          <w:tab w:val="num" w:pos="2126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46"/>
        </w:tabs>
        <w:ind w:left="32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566"/>
        </w:tabs>
        <w:ind w:left="3926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286"/>
        </w:tabs>
        <w:ind w:left="46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006"/>
        </w:tabs>
        <w:ind w:left="53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726"/>
        </w:tabs>
        <w:ind w:left="60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446"/>
        </w:tabs>
        <w:ind w:left="6806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7166"/>
        </w:tabs>
        <w:ind w:left="75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886"/>
        </w:tabs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6A2319A"/>
    <w:multiLevelType w:val="hybridMultilevel"/>
    <w:tmpl w:val="F724E560"/>
    <w:lvl w:ilvl="0" w:tplc="A76A34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46EFBBE" w:tentative="1">
      <w:start w:val="1"/>
      <w:numFmt w:val="aiueoFullWidth"/>
      <w:lvlText w:val="(%2)"/>
      <w:lvlJc w:val="left"/>
      <w:pPr>
        <w:ind w:left="840" w:hanging="420"/>
      </w:pPr>
    </w:lvl>
    <w:lvl w:ilvl="2" w:tplc="68EA6F02" w:tentative="1">
      <w:start w:val="1"/>
      <w:numFmt w:val="decimalEnclosedCircle"/>
      <w:lvlText w:val="%3"/>
      <w:lvlJc w:val="left"/>
      <w:pPr>
        <w:ind w:left="1260" w:hanging="420"/>
      </w:pPr>
    </w:lvl>
    <w:lvl w:ilvl="3" w:tplc="FE00F81C" w:tentative="1">
      <w:start w:val="1"/>
      <w:numFmt w:val="decimal"/>
      <w:lvlText w:val="%4."/>
      <w:lvlJc w:val="left"/>
      <w:pPr>
        <w:ind w:left="1680" w:hanging="420"/>
      </w:pPr>
    </w:lvl>
    <w:lvl w:ilvl="4" w:tplc="108412B0" w:tentative="1">
      <w:start w:val="1"/>
      <w:numFmt w:val="aiueoFullWidth"/>
      <w:lvlText w:val="(%5)"/>
      <w:lvlJc w:val="left"/>
      <w:pPr>
        <w:ind w:left="2100" w:hanging="420"/>
      </w:pPr>
    </w:lvl>
    <w:lvl w:ilvl="5" w:tplc="5AEEC5E6" w:tentative="1">
      <w:start w:val="1"/>
      <w:numFmt w:val="decimalEnclosedCircle"/>
      <w:lvlText w:val="%6"/>
      <w:lvlJc w:val="left"/>
      <w:pPr>
        <w:ind w:left="2520" w:hanging="420"/>
      </w:pPr>
    </w:lvl>
    <w:lvl w:ilvl="6" w:tplc="7A8489AA" w:tentative="1">
      <w:start w:val="1"/>
      <w:numFmt w:val="decimal"/>
      <w:lvlText w:val="%7."/>
      <w:lvlJc w:val="left"/>
      <w:pPr>
        <w:ind w:left="2940" w:hanging="420"/>
      </w:pPr>
    </w:lvl>
    <w:lvl w:ilvl="7" w:tplc="DDA0ED90" w:tentative="1">
      <w:start w:val="1"/>
      <w:numFmt w:val="aiueoFullWidth"/>
      <w:lvlText w:val="(%8)"/>
      <w:lvlJc w:val="left"/>
      <w:pPr>
        <w:ind w:left="3360" w:hanging="420"/>
      </w:pPr>
    </w:lvl>
    <w:lvl w:ilvl="8" w:tplc="6B7871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A037B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4" w15:restartNumberingAfterBreak="0">
    <w:nsid w:val="0B347594"/>
    <w:multiLevelType w:val="hybridMultilevel"/>
    <w:tmpl w:val="C53E8CCE"/>
    <w:lvl w:ilvl="0" w:tplc="F722760C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3D100D6A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F0C6C88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6C87A0C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A0EADB1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10C5764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9006BA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532F1C6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E6C6CA14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5F3885"/>
    <w:multiLevelType w:val="multilevel"/>
    <w:tmpl w:val="25AC7B7A"/>
    <w:lvl w:ilvl="0">
      <w:start w:val="15"/>
      <w:numFmt w:val="decimal"/>
      <w:lvlText w:val="%1.0"/>
      <w:lvlJc w:val="left"/>
      <w:pPr>
        <w:ind w:left="420" w:hanging="420"/>
      </w:pPr>
      <w:rPr>
        <w:rFonts w:eastAsia="ＭＳ 明朝" w:cs="Times New Roman" w:hint="default"/>
        <w:sz w:val="21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eastAsia="ＭＳ 明朝" w:cs="Times New Roman" w:hint="default"/>
        <w:sz w:val="21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eastAsia="ＭＳ 明朝" w:cs="Times New Roman" w:hint="default"/>
        <w:sz w:val="21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eastAsia="ＭＳ 明朝" w:cs="Times New Roman" w:hint="default"/>
        <w:sz w:val="21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ＭＳ 明朝" w:cs="Times New Roman" w:hint="default"/>
        <w:sz w:val="21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eastAsia="ＭＳ 明朝" w:cs="Times New Roman" w:hint="default"/>
        <w:sz w:val="21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ＭＳ 明朝" w:cs="Times New Roman" w:hint="default"/>
        <w:sz w:val="21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eastAsia="ＭＳ 明朝" w:cs="Times New Roman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eastAsia="ＭＳ 明朝" w:cs="Times New Roman" w:hint="default"/>
        <w:sz w:val="21"/>
      </w:rPr>
    </w:lvl>
  </w:abstractNum>
  <w:abstractNum w:abstractNumId="6" w15:restartNumberingAfterBreak="0">
    <w:nsid w:val="10694708"/>
    <w:multiLevelType w:val="hybridMultilevel"/>
    <w:tmpl w:val="8A50BF98"/>
    <w:lvl w:ilvl="0" w:tplc="E4089932">
      <w:start w:val="1"/>
      <w:numFmt w:val="decimal"/>
      <w:lvlText w:val="%1."/>
      <w:lvlJc w:val="left"/>
      <w:pPr>
        <w:ind w:left="420" w:hanging="420"/>
      </w:pPr>
    </w:lvl>
    <w:lvl w:ilvl="1" w:tplc="A5DC7806" w:tentative="1">
      <w:start w:val="1"/>
      <w:numFmt w:val="aiueoFullWidth"/>
      <w:lvlText w:val="(%2)"/>
      <w:lvlJc w:val="left"/>
      <w:pPr>
        <w:ind w:left="840" w:hanging="420"/>
      </w:pPr>
    </w:lvl>
    <w:lvl w:ilvl="2" w:tplc="E3664D8E" w:tentative="1">
      <w:start w:val="1"/>
      <w:numFmt w:val="decimalEnclosedCircle"/>
      <w:lvlText w:val="%3"/>
      <w:lvlJc w:val="left"/>
      <w:pPr>
        <w:ind w:left="1260" w:hanging="420"/>
      </w:pPr>
    </w:lvl>
    <w:lvl w:ilvl="3" w:tplc="96D4CA10" w:tentative="1">
      <w:start w:val="1"/>
      <w:numFmt w:val="decimal"/>
      <w:lvlText w:val="%4."/>
      <w:lvlJc w:val="left"/>
      <w:pPr>
        <w:ind w:left="1680" w:hanging="420"/>
      </w:pPr>
    </w:lvl>
    <w:lvl w:ilvl="4" w:tplc="4E404184" w:tentative="1">
      <w:start w:val="1"/>
      <w:numFmt w:val="aiueoFullWidth"/>
      <w:lvlText w:val="(%5)"/>
      <w:lvlJc w:val="left"/>
      <w:pPr>
        <w:ind w:left="2100" w:hanging="420"/>
      </w:pPr>
    </w:lvl>
    <w:lvl w:ilvl="5" w:tplc="B01A7A82" w:tentative="1">
      <w:start w:val="1"/>
      <w:numFmt w:val="decimalEnclosedCircle"/>
      <w:lvlText w:val="%6"/>
      <w:lvlJc w:val="left"/>
      <w:pPr>
        <w:ind w:left="2520" w:hanging="420"/>
      </w:pPr>
    </w:lvl>
    <w:lvl w:ilvl="6" w:tplc="3F924C50" w:tentative="1">
      <w:start w:val="1"/>
      <w:numFmt w:val="decimal"/>
      <w:lvlText w:val="%7."/>
      <w:lvlJc w:val="left"/>
      <w:pPr>
        <w:ind w:left="2940" w:hanging="420"/>
      </w:pPr>
    </w:lvl>
    <w:lvl w:ilvl="7" w:tplc="117AF664" w:tentative="1">
      <w:start w:val="1"/>
      <w:numFmt w:val="aiueoFullWidth"/>
      <w:lvlText w:val="(%8)"/>
      <w:lvlJc w:val="left"/>
      <w:pPr>
        <w:ind w:left="3360" w:hanging="420"/>
      </w:pPr>
    </w:lvl>
    <w:lvl w:ilvl="8" w:tplc="112AE3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1B599F"/>
    <w:multiLevelType w:val="hybridMultilevel"/>
    <w:tmpl w:val="5464EAB0"/>
    <w:lvl w:ilvl="0" w:tplc="99F24B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6C8D708" w:tentative="1">
      <w:start w:val="1"/>
      <w:numFmt w:val="aiueoFullWidth"/>
      <w:lvlText w:val="(%2)"/>
      <w:lvlJc w:val="left"/>
      <w:pPr>
        <w:ind w:left="840" w:hanging="420"/>
      </w:pPr>
    </w:lvl>
    <w:lvl w:ilvl="2" w:tplc="FFB8BBEE" w:tentative="1">
      <w:start w:val="1"/>
      <w:numFmt w:val="decimalEnclosedCircle"/>
      <w:lvlText w:val="%3"/>
      <w:lvlJc w:val="left"/>
      <w:pPr>
        <w:ind w:left="1260" w:hanging="420"/>
      </w:pPr>
    </w:lvl>
    <w:lvl w:ilvl="3" w:tplc="3D1CC3CE" w:tentative="1">
      <w:start w:val="1"/>
      <w:numFmt w:val="decimal"/>
      <w:lvlText w:val="%4."/>
      <w:lvlJc w:val="left"/>
      <w:pPr>
        <w:ind w:left="1680" w:hanging="420"/>
      </w:pPr>
    </w:lvl>
    <w:lvl w:ilvl="4" w:tplc="512ED26C" w:tentative="1">
      <w:start w:val="1"/>
      <w:numFmt w:val="aiueoFullWidth"/>
      <w:lvlText w:val="(%5)"/>
      <w:lvlJc w:val="left"/>
      <w:pPr>
        <w:ind w:left="2100" w:hanging="420"/>
      </w:pPr>
    </w:lvl>
    <w:lvl w:ilvl="5" w:tplc="10166994" w:tentative="1">
      <w:start w:val="1"/>
      <w:numFmt w:val="decimalEnclosedCircle"/>
      <w:lvlText w:val="%6"/>
      <w:lvlJc w:val="left"/>
      <w:pPr>
        <w:ind w:left="2520" w:hanging="420"/>
      </w:pPr>
    </w:lvl>
    <w:lvl w:ilvl="6" w:tplc="B78C0006" w:tentative="1">
      <w:start w:val="1"/>
      <w:numFmt w:val="decimal"/>
      <w:lvlText w:val="%7."/>
      <w:lvlJc w:val="left"/>
      <w:pPr>
        <w:ind w:left="2940" w:hanging="420"/>
      </w:pPr>
    </w:lvl>
    <w:lvl w:ilvl="7" w:tplc="614E6E46" w:tentative="1">
      <w:start w:val="1"/>
      <w:numFmt w:val="aiueoFullWidth"/>
      <w:lvlText w:val="(%8)"/>
      <w:lvlJc w:val="left"/>
      <w:pPr>
        <w:ind w:left="3360" w:hanging="420"/>
      </w:pPr>
    </w:lvl>
    <w:lvl w:ilvl="8" w:tplc="D0B64D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93C4A"/>
    <w:multiLevelType w:val="hybridMultilevel"/>
    <w:tmpl w:val="439C1A9E"/>
    <w:lvl w:ilvl="0" w:tplc="94D2D898">
      <w:start w:val="1"/>
      <w:numFmt w:val="decimal"/>
      <w:lvlText w:val="%1."/>
      <w:lvlJc w:val="left"/>
      <w:pPr>
        <w:ind w:left="420" w:hanging="420"/>
      </w:pPr>
    </w:lvl>
    <w:lvl w:ilvl="1" w:tplc="C56420B4" w:tentative="1">
      <w:start w:val="1"/>
      <w:numFmt w:val="aiueoFullWidth"/>
      <w:lvlText w:val="(%2)"/>
      <w:lvlJc w:val="left"/>
      <w:pPr>
        <w:ind w:left="840" w:hanging="420"/>
      </w:pPr>
    </w:lvl>
    <w:lvl w:ilvl="2" w:tplc="0C0432B6" w:tentative="1">
      <w:start w:val="1"/>
      <w:numFmt w:val="decimalEnclosedCircle"/>
      <w:lvlText w:val="%3"/>
      <w:lvlJc w:val="left"/>
      <w:pPr>
        <w:ind w:left="1260" w:hanging="420"/>
      </w:pPr>
    </w:lvl>
    <w:lvl w:ilvl="3" w:tplc="BC8CE46E" w:tentative="1">
      <w:start w:val="1"/>
      <w:numFmt w:val="decimal"/>
      <w:lvlText w:val="%4."/>
      <w:lvlJc w:val="left"/>
      <w:pPr>
        <w:ind w:left="1680" w:hanging="420"/>
      </w:pPr>
    </w:lvl>
    <w:lvl w:ilvl="4" w:tplc="E7263A3A" w:tentative="1">
      <w:start w:val="1"/>
      <w:numFmt w:val="aiueoFullWidth"/>
      <w:lvlText w:val="(%5)"/>
      <w:lvlJc w:val="left"/>
      <w:pPr>
        <w:ind w:left="2100" w:hanging="420"/>
      </w:pPr>
    </w:lvl>
    <w:lvl w:ilvl="5" w:tplc="439C460A" w:tentative="1">
      <w:start w:val="1"/>
      <w:numFmt w:val="decimalEnclosedCircle"/>
      <w:lvlText w:val="%6"/>
      <w:lvlJc w:val="left"/>
      <w:pPr>
        <w:ind w:left="2520" w:hanging="420"/>
      </w:pPr>
    </w:lvl>
    <w:lvl w:ilvl="6" w:tplc="3E1E55CA" w:tentative="1">
      <w:start w:val="1"/>
      <w:numFmt w:val="decimal"/>
      <w:lvlText w:val="%7."/>
      <w:lvlJc w:val="left"/>
      <w:pPr>
        <w:ind w:left="2940" w:hanging="420"/>
      </w:pPr>
    </w:lvl>
    <w:lvl w:ilvl="7" w:tplc="AEE032E8" w:tentative="1">
      <w:start w:val="1"/>
      <w:numFmt w:val="aiueoFullWidth"/>
      <w:lvlText w:val="(%8)"/>
      <w:lvlJc w:val="left"/>
      <w:pPr>
        <w:ind w:left="3360" w:hanging="420"/>
      </w:pPr>
    </w:lvl>
    <w:lvl w:ilvl="8" w:tplc="4FACE3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58291A"/>
    <w:multiLevelType w:val="hybridMultilevel"/>
    <w:tmpl w:val="B788724E"/>
    <w:lvl w:ilvl="0" w:tplc="E7EA8868">
      <w:start w:val="16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835002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543A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9C82BF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9012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CACA0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3080F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A44D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FEA061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886869"/>
    <w:multiLevelType w:val="hybridMultilevel"/>
    <w:tmpl w:val="D90C60C8"/>
    <w:lvl w:ilvl="0" w:tplc="703AC1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BAEA3548" w:tentative="1">
      <w:start w:val="1"/>
      <w:numFmt w:val="aiueoFullWidth"/>
      <w:lvlText w:val="(%2)"/>
      <w:lvlJc w:val="left"/>
      <w:pPr>
        <w:ind w:left="840" w:hanging="420"/>
      </w:pPr>
    </w:lvl>
    <w:lvl w:ilvl="2" w:tplc="80D858D2" w:tentative="1">
      <w:start w:val="1"/>
      <w:numFmt w:val="decimalEnclosedCircle"/>
      <w:lvlText w:val="%3"/>
      <w:lvlJc w:val="left"/>
      <w:pPr>
        <w:ind w:left="1260" w:hanging="420"/>
      </w:pPr>
    </w:lvl>
    <w:lvl w:ilvl="3" w:tplc="E5CC7720" w:tentative="1">
      <w:start w:val="1"/>
      <w:numFmt w:val="decimal"/>
      <w:lvlText w:val="%4."/>
      <w:lvlJc w:val="left"/>
      <w:pPr>
        <w:ind w:left="1680" w:hanging="420"/>
      </w:pPr>
    </w:lvl>
    <w:lvl w:ilvl="4" w:tplc="87B46572" w:tentative="1">
      <w:start w:val="1"/>
      <w:numFmt w:val="aiueoFullWidth"/>
      <w:lvlText w:val="(%5)"/>
      <w:lvlJc w:val="left"/>
      <w:pPr>
        <w:ind w:left="2100" w:hanging="420"/>
      </w:pPr>
    </w:lvl>
    <w:lvl w:ilvl="5" w:tplc="5DE8EBA2" w:tentative="1">
      <w:start w:val="1"/>
      <w:numFmt w:val="decimalEnclosedCircle"/>
      <w:lvlText w:val="%6"/>
      <w:lvlJc w:val="left"/>
      <w:pPr>
        <w:ind w:left="2520" w:hanging="420"/>
      </w:pPr>
    </w:lvl>
    <w:lvl w:ilvl="6" w:tplc="37FE6E98" w:tentative="1">
      <w:start w:val="1"/>
      <w:numFmt w:val="decimal"/>
      <w:lvlText w:val="%7."/>
      <w:lvlJc w:val="left"/>
      <w:pPr>
        <w:ind w:left="2940" w:hanging="420"/>
      </w:pPr>
    </w:lvl>
    <w:lvl w:ilvl="7" w:tplc="4B2AEC88" w:tentative="1">
      <w:start w:val="1"/>
      <w:numFmt w:val="aiueoFullWidth"/>
      <w:lvlText w:val="(%8)"/>
      <w:lvlJc w:val="left"/>
      <w:pPr>
        <w:ind w:left="3360" w:hanging="420"/>
      </w:pPr>
    </w:lvl>
    <w:lvl w:ilvl="8" w:tplc="ABF0C6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A1E14"/>
    <w:multiLevelType w:val="hybridMultilevel"/>
    <w:tmpl w:val="86BEBA72"/>
    <w:lvl w:ilvl="0" w:tplc="C9927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426F0DC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8BA86DC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A808D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D66F5BC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EB4599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7B0BC0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BD3E6A3A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B5E23F3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C263CA7"/>
    <w:multiLevelType w:val="multilevel"/>
    <w:tmpl w:val="7910D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E1C67B8"/>
    <w:multiLevelType w:val="hybridMultilevel"/>
    <w:tmpl w:val="AC9C8048"/>
    <w:lvl w:ilvl="0" w:tplc="589830DA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7F3CB66A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824C3E74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62D298A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4664D1C6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1BACDEF0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494EC50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542202C8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DD4DC2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F377000"/>
    <w:multiLevelType w:val="hybridMultilevel"/>
    <w:tmpl w:val="2FBC9C9E"/>
    <w:lvl w:ilvl="0" w:tplc="AD1A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D8F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C60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8B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41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840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0A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005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E06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925CBF"/>
    <w:multiLevelType w:val="hybridMultilevel"/>
    <w:tmpl w:val="C0AAEDBE"/>
    <w:lvl w:ilvl="0" w:tplc="895ADAE0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481E0E92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5D68C1E4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F302519E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83B2C1A2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EA6840BA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A0D20180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CA5A8DF8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DFA76A8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49CA081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17" w15:restartNumberingAfterBreak="0">
    <w:nsid w:val="4B6B01CC"/>
    <w:multiLevelType w:val="hybridMultilevel"/>
    <w:tmpl w:val="DC44C038"/>
    <w:lvl w:ilvl="0" w:tplc="82661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38CB82" w:tentative="1">
      <w:start w:val="1"/>
      <w:numFmt w:val="aiueoFullWidth"/>
      <w:lvlText w:val="(%2)"/>
      <w:lvlJc w:val="left"/>
      <w:pPr>
        <w:ind w:left="840" w:hanging="420"/>
      </w:pPr>
    </w:lvl>
    <w:lvl w:ilvl="2" w:tplc="DC9E29BC" w:tentative="1">
      <w:start w:val="1"/>
      <w:numFmt w:val="decimalEnclosedCircle"/>
      <w:lvlText w:val="%3"/>
      <w:lvlJc w:val="left"/>
      <w:pPr>
        <w:ind w:left="1260" w:hanging="420"/>
      </w:pPr>
    </w:lvl>
    <w:lvl w:ilvl="3" w:tplc="6D3AA7C6" w:tentative="1">
      <w:start w:val="1"/>
      <w:numFmt w:val="decimal"/>
      <w:lvlText w:val="%4."/>
      <w:lvlJc w:val="left"/>
      <w:pPr>
        <w:ind w:left="1680" w:hanging="420"/>
      </w:pPr>
    </w:lvl>
    <w:lvl w:ilvl="4" w:tplc="D61C74CC" w:tentative="1">
      <w:start w:val="1"/>
      <w:numFmt w:val="aiueoFullWidth"/>
      <w:lvlText w:val="(%5)"/>
      <w:lvlJc w:val="left"/>
      <w:pPr>
        <w:ind w:left="2100" w:hanging="420"/>
      </w:pPr>
    </w:lvl>
    <w:lvl w:ilvl="5" w:tplc="43601A06" w:tentative="1">
      <w:start w:val="1"/>
      <w:numFmt w:val="decimalEnclosedCircle"/>
      <w:lvlText w:val="%6"/>
      <w:lvlJc w:val="left"/>
      <w:pPr>
        <w:ind w:left="2520" w:hanging="420"/>
      </w:pPr>
    </w:lvl>
    <w:lvl w:ilvl="6" w:tplc="C6D46862" w:tentative="1">
      <w:start w:val="1"/>
      <w:numFmt w:val="decimal"/>
      <w:lvlText w:val="%7."/>
      <w:lvlJc w:val="left"/>
      <w:pPr>
        <w:ind w:left="2940" w:hanging="420"/>
      </w:pPr>
    </w:lvl>
    <w:lvl w:ilvl="7" w:tplc="E6EA3404" w:tentative="1">
      <w:start w:val="1"/>
      <w:numFmt w:val="aiueoFullWidth"/>
      <w:lvlText w:val="(%8)"/>
      <w:lvlJc w:val="left"/>
      <w:pPr>
        <w:ind w:left="3360" w:hanging="420"/>
      </w:pPr>
    </w:lvl>
    <w:lvl w:ilvl="8" w:tplc="DAFEE8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C52933"/>
    <w:multiLevelType w:val="hybridMultilevel"/>
    <w:tmpl w:val="35B00FD4"/>
    <w:lvl w:ilvl="0" w:tplc="953A4A24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CDA4A272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37CE61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054757C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B8C8515A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4D7020AA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8D824F7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6202813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F088C9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DEE4CAD"/>
    <w:multiLevelType w:val="hybridMultilevel"/>
    <w:tmpl w:val="58E479D2"/>
    <w:lvl w:ilvl="0" w:tplc="099C08E4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8370DCA6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489638F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C13232F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FCC368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3CC2717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5B9C053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6449F8C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590C9FB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F9E73F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1" w15:restartNumberingAfterBreak="0">
    <w:nsid w:val="603529BC"/>
    <w:multiLevelType w:val="hybridMultilevel"/>
    <w:tmpl w:val="7910D008"/>
    <w:lvl w:ilvl="0" w:tplc="0F26A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D523D5E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892169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DFA7B6A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13641F4A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28E150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D162CE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E1219F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440F69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33C47AF"/>
    <w:multiLevelType w:val="hybridMultilevel"/>
    <w:tmpl w:val="9C38A7D2"/>
    <w:lvl w:ilvl="0" w:tplc="CAE8DABE">
      <w:start w:val="1"/>
      <w:numFmt w:val="decimal"/>
      <w:lvlText w:val="%1."/>
      <w:lvlJc w:val="left"/>
      <w:pPr>
        <w:ind w:left="420" w:hanging="420"/>
      </w:pPr>
    </w:lvl>
    <w:lvl w:ilvl="1" w:tplc="32B25BC0" w:tentative="1">
      <w:start w:val="1"/>
      <w:numFmt w:val="aiueoFullWidth"/>
      <w:lvlText w:val="(%2)"/>
      <w:lvlJc w:val="left"/>
      <w:pPr>
        <w:ind w:left="840" w:hanging="420"/>
      </w:pPr>
    </w:lvl>
    <w:lvl w:ilvl="2" w:tplc="4BA422F8" w:tentative="1">
      <w:start w:val="1"/>
      <w:numFmt w:val="decimalEnclosedCircle"/>
      <w:lvlText w:val="%3"/>
      <w:lvlJc w:val="left"/>
      <w:pPr>
        <w:ind w:left="1260" w:hanging="420"/>
      </w:pPr>
    </w:lvl>
    <w:lvl w:ilvl="3" w:tplc="04662A58" w:tentative="1">
      <w:start w:val="1"/>
      <w:numFmt w:val="decimal"/>
      <w:lvlText w:val="%4."/>
      <w:lvlJc w:val="left"/>
      <w:pPr>
        <w:ind w:left="1680" w:hanging="420"/>
      </w:pPr>
    </w:lvl>
    <w:lvl w:ilvl="4" w:tplc="BAB2D5A6" w:tentative="1">
      <w:start w:val="1"/>
      <w:numFmt w:val="aiueoFullWidth"/>
      <w:lvlText w:val="(%5)"/>
      <w:lvlJc w:val="left"/>
      <w:pPr>
        <w:ind w:left="2100" w:hanging="420"/>
      </w:pPr>
    </w:lvl>
    <w:lvl w:ilvl="5" w:tplc="BA90A228" w:tentative="1">
      <w:start w:val="1"/>
      <w:numFmt w:val="decimalEnclosedCircle"/>
      <w:lvlText w:val="%6"/>
      <w:lvlJc w:val="left"/>
      <w:pPr>
        <w:ind w:left="2520" w:hanging="420"/>
      </w:pPr>
    </w:lvl>
    <w:lvl w:ilvl="6" w:tplc="792616F2" w:tentative="1">
      <w:start w:val="1"/>
      <w:numFmt w:val="decimal"/>
      <w:lvlText w:val="%7."/>
      <w:lvlJc w:val="left"/>
      <w:pPr>
        <w:ind w:left="2940" w:hanging="420"/>
      </w:pPr>
    </w:lvl>
    <w:lvl w:ilvl="7" w:tplc="8848BAEE" w:tentative="1">
      <w:start w:val="1"/>
      <w:numFmt w:val="aiueoFullWidth"/>
      <w:lvlText w:val="(%8)"/>
      <w:lvlJc w:val="left"/>
      <w:pPr>
        <w:ind w:left="3360" w:hanging="420"/>
      </w:pPr>
    </w:lvl>
    <w:lvl w:ilvl="8" w:tplc="C764DB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2E4D2D"/>
    <w:multiLevelType w:val="hybridMultilevel"/>
    <w:tmpl w:val="54F49D1E"/>
    <w:lvl w:ilvl="0" w:tplc="E9027C9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8738DE42" w:tentative="1">
      <w:start w:val="1"/>
      <w:numFmt w:val="aiueoFullWidth"/>
      <w:lvlText w:val="(%2)"/>
      <w:lvlJc w:val="left"/>
      <w:pPr>
        <w:ind w:left="840" w:hanging="420"/>
      </w:pPr>
    </w:lvl>
    <w:lvl w:ilvl="2" w:tplc="134CB4B4" w:tentative="1">
      <w:start w:val="1"/>
      <w:numFmt w:val="decimalEnclosedCircle"/>
      <w:lvlText w:val="%3"/>
      <w:lvlJc w:val="left"/>
      <w:pPr>
        <w:ind w:left="1260" w:hanging="420"/>
      </w:pPr>
    </w:lvl>
    <w:lvl w:ilvl="3" w:tplc="116A5B30" w:tentative="1">
      <w:start w:val="1"/>
      <w:numFmt w:val="decimal"/>
      <w:lvlText w:val="%4."/>
      <w:lvlJc w:val="left"/>
      <w:pPr>
        <w:ind w:left="1680" w:hanging="420"/>
      </w:pPr>
    </w:lvl>
    <w:lvl w:ilvl="4" w:tplc="CF848A36" w:tentative="1">
      <w:start w:val="1"/>
      <w:numFmt w:val="aiueoFullWidth"/>
      <w:lvlText w:val="(%5)"/>
      <w:lvlJc w:val="left"/>
      <w:pPr>
        <w:ind w:left="2100" w:hanging="420"/>
      </w:pPr>
    </w:lvl>
    <w:lvl w:ilvl="5" w:tplc="9F668D76" w:tentative="1">
      <w:start w:val="1"/>
      <w:numFmt w:val="decimalEnclosedCircle"/>
      <w:lvlText w:val="%6"/>
      <w:lvlJc w:val="left"/>
      <w:pPr>
        <w:ind w:left="2520" w:hanging="420"/>
      </w:pPr>
    </w:lvl>
    <w:lvl w:ilvl="6" w:tplc="81447E20" w:tentative="1">
      <w:start w:val="1"/>
      <w:numFmt w:val="decimal"/>
      <w:lvlText w:val="%7."/>
      <w:lvlJc w:val="left"/>
      <w:pPr>
        <w:ind w:left="2940" w:hanging="420"/>
      </w:pPr>
    </w:lvl>
    <w:lvl w:ilvl="7" w:tplc="03369BEC" w:tentative="1">
      <w:start w:val="1"/>
      <w:numFmt w:val="aiueoFullWidth"/>
      <w:lvlText w:val="(%8)"/>
      <w:lvlJc w:val="left"/>
      <w:pPr>
        <w:ind w:left="3360" w:hanging="420"/>
      </w:pPr>
    </w:lvl>
    <w:lvl w:ilvl="8" w:tplc="44164C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CE2210"/>
    <w:multiLevelType w:val="hybridMultilevel"/>
    <w:tmpl w:val="DB68E034"/>
    <w:lvl w:ilvl="0" w:tplc="83A0373A">
      <w:start w:val="1"/>
      <w:numFmt w:val="decimal"/>
      <w:lvlText w:val="%1."/>
      <w:lvlJc w:val="left"/>
      <w:pPr>
        <w:ind w:left="420" w:hanging="420"/>
      </w:pPr>
    </w:lvl>
    <w:lvl w:ilvl="1" w:tplc="2D04704E" w:tentative="1">
      <w:start w:val="1"/>
      <w:numFmt w:val="aiueoFullWidth"/>
      <w:lvlText w:val="(%2)"/>
      <w:lvlJc w:val="left"/>
      <w:pPr>
        <w:ind w:left="840" w:hanging="420"/>
      </w:pPr>
    </w:lvl>
    <w:lvl w:ilvl="2" w:tplc="E05CAED6" w:tentative="1">
      <w:start w:val="1"/>
      <w:numFmt w:val="decimalEnclosedCircle"/>
      <w:lvlText w:val="%3"/>
      <w:lvlJc w:val="left"/>
      <w:pPr>
        <w:ind w:left="1260" w:hanging="420"/>
      </w:pPr>
    </w:lvl>
    <w:lvl w:ilvl="3" w:tplc="DABC0EAA" w:tentative="1">
      <w:start w:val="1"/>
      <w:numFmt w:val="decimal"/>
      <w:lvlText w:val="%4."/>
      <w:lvlJc w:val="left"/>
      <w:pPr>
        <w:ind w:left="1680" w:hanging="420"/>
      </w:pPr>
    </w:lvl>
    <w:lvl w:ilvl="4" w:tplc="DB306462" w:tentative="1">
      <w:start w:val="1"/>
      <w:numFmt w:val="aiueoFullWidth"/>
      <w:lvlText w:val="(%5)"/>
      <w:lvlJc w:val="left"/>
      <w:pPr>
        <w:ind w:left="2100" w:hanging="420"/>
      </w:pPr>
    </w:lvl>
    <w:lvl w:ilvl="5" w:tplc="93D0FFAE" w:tentative="1">
      <w:start w:val="1"/>
      <w:numFmt w:val="decimalEnclosedCircle"/>
      <w:lvlText w:val="%6"/>
      <w:lvlJc w:val="left"/>
      <w:pPr>
        <w:ind w:left="2520" w:hanging="420"/>
      </w:pPr>
    </w:lvl>
    <w:lvl w:ilvl="6" w:tplc="4BD6DD86" w:tentative="1">
      <w:start w:val="1"/>
      <w:numFmt w:val="decimal"/>
      <w:lvlText w:val="%7."/>
      <w:lvlJc w:val="left"/>
      <w:pPr>
        <w:ind w:left="2940" w:hanging="420"/>
      </w:pPr>
    </w:lvl>
    <w:lvl w:ilvl="7" w:tplc="ED6A9F30" w:tentative="1">
      <w:start w:val="1"/>
      <w:numFmt w:val="aiueoFullWidth"/>
      <w:lvlText w:val="(%8)"/>
      <w:lvlJc w:val="left"/>
      <w:pPr>
        <w:ind w:left="3360" w:hanging="420"/>
      </w:pPr>
    </w:lvl>
    <w:lvl w:ilvl="8" w:tplc="84F2CF5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5F5D5B"/>
    <w:multiLevelType w:val="hybridMultilevel"/>
    <w:tmpl w:val="CDC450E8"/>
    <w:lvl w:ilvl="0" w:tplc="5CD02EE2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2446E834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9F82E1F6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419A1AE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ACCA908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C80C5B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D981FF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E4AC512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D8012E2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E9A4DD4"/>
    <w:multiLevelType w:val="hybridMultilevel"/>
    <w:tmpl w:val="C680A508"/>
    <w:lvl w:ilvl="0" w:tplc="A1605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9C7ED4" w:tentative="1">
      <w:start w:val="1"/>
      <w:numFmt w:val="aiueoFullWidth"/>
      <w:lvlText w:val="(%2)"/>
      <w:lvlJc w:val="left"/>
      <w:pPr>
        <w:ind w:left="840" w:hanging="420"/>
      </w:pPr>
    </w:lvl>
    <w:lvl w:ilvl="2" w:tplc="F15618D0" w:tentative="1">
      <w:start w:val="1"/>
      <w:numFmt w:val="decimalEnclosedCircle"/>
      <w:lvlText w:val="%3"/>
      <w:lvlJc w:val="left"/>
      <w:pPr>
        <w:ind w:left="1260" w:hanging="420"/>
      </w:pPr>
    </w:lvl>
    <w:lvl w:ilvl="3" w:tplc="289A0188" w:tentative="1">
      <w:start w:val="1"/>
      <w:numFmt w:val="decimal"/>
      <w:lvlText w:val="%4."/>
      <w:lvlJc w:val="left"/>
      <w:pPr>
        <w:ind w:left="1680" w:hanging="420"/>
      </w:pPr>
    </w:lvl>
    <w:lvl w:ilvl="4" w:tplc="3CBEA280" w:tentative="1">
      <w:start w:val="1"/>
      <w:numFmt w:val="aiueoFullWidth"/>
      <w:lvlText w:val="(%5)"/>
      <w:lvlJc w:val="left"/>
      <w:pPr>
        <w:ind w:left="2100" w:hanging="420"/>
      </w:pPr>
    </w:lvl>
    <w:lvl w:ilvl="5" w:tplc="ABDEEAF0" w:tentative="1">
      <w:start w:val="1"/>
      <w:numFmt w:val="decimalEnclosedCircle"/>
      <w:lvlText w:val="%6"/>
      <w:lvlJc w:val="left"/>
      <w:pPr>
        <w:ind w:left="2520" w:hanging="420"/>
      </w:pPr>
    </w:lvl>
    <w:lvl w:ilvl="6" w:tplc="9536B3E4" w:tentative="1">
      <w:start w:val="1"/>
      <w:numFmt w:val="decimal"/>
      <w:lvlText w:val="%7."/>
      <w:lvlJc w:val="left"/>
      <w:pPr>
        <w:ind w:left="2940" w:hanging="420"/>
      </w:pPr>
    </w:lvl>
    <w:lvl w:ilvl="7" w:tplc="B28292C2" w:tentative="1">
      <w:start w:val="1"/>
      <w:numFmt w:val="aiueoFullWidth"/>
      <w:lvlText w:val="(%8)"/>
      <w:lvlJc w:val="left"/>
      <w:pPr>
        <w:ind w:left="3360" w:hanging="420"/>
      </w:pPr>
    </w:lvl>
    <w:lvl w:ilvl="8" w:tplc="BD2EF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7E4C86"/>
    <w:multiLevelType w:val="hybridMultilevel"/>
    <w:tmpl w:val="F3B64D70"/>
    <w:lvl w:ilvl="0" w:tplc="93767E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692FD90" w:tentative="1">
      <w:start w:val="1"/>
      <w:numFmt w:val="aiueoFullWidth"/>
      <w:lvlText w:val="(%2)"/>
      <w:lvlJc w:val="left"/>
      <w:pPr>
        <w:ind w:left="840" w:hanging="420"/>
      </w:pPr>
    </w:lvl>
    <w:lvl w:ilvl="2" w:tplc="15887FC6" w:tentative="1">
      <w:start w:val="1"/>
      <w:numFmt w:val="decimalEnclosedCircle"/>
      <w:lvlText w:val="%3"/>
      <w:lvlJc w:val="left"/>
      <w:pPr>
        <w:ind w:left="1260" w:hanging="420"/>
      </w:pPr>
    </w:lvl>
    <w:lvl w:ilvl="3" w:tplc="6D5E1DC0" w:tentative="1">
      <w:start w:val="1"/>
      <w:numFmt w:val="decimal"/>
      <w:lvlText w:val="%4."/>
      <w:lvlJc w:val="left"/>
      <w:pPr>
        <w:ind w:left="1680" w:hanging="420"/>
      </w:pPr>
    </w:lvl>
    <w:lvl w:ilvl="4" w:tplc="9BD01FC2" w:tentative="1">
      <w:start w:val="1"/>
      <w:numFmt w:val="aiueoFullWidth"/>
      <w:lvlText w:val="(%5)"/>
      <w:lvlJc w:val="left"/>
      <w:pPr>
        <w:ind w:left="2100" w:hanging="420"/>
      </w:pPr>
    </w:lvl>
    <w:lvl w:ilvl="5" w:tplc="C8109834" w:tentative="1">
      <w:start w:val="1"/>
      <w:numFmt w:val="decimalEnclosedCircle"/>
      <w:lvlText w:val="%6"/>
      <w:lvlJc w:val="left"/>
      <w:pPr>
        <w:ind w:left="2520" w:hanging="420"/>
      </w:pPr>
    </w:lvl>
    <w:lvl w:ilvl="6" w:tplc="93F817F6" w:tentative="1">
      <w:start w:val="1"/>
      <w:numFmt w:val="decimal"/>
      <w:lvlText w:val="%7."/>
      <w:lvlJc w:val="left"/>
      <w:pPr>
        <w:ind w:left="2940" w:hanging="420"/>
      </w:pPr>
    </w:lvl>
    <w:lvl w:ilvl="7" w:tplc="9168EAFA" w:tentative="1">
      <w:start w:val="1"/>
      <w:numFmt w:val="aiueoFullWidth"/>
      <w:lvlText w:val="(%8)"/>
      <w:lvlJc w:val="left"/>
      <w:pPr>
        <w:ind w:left="3360" w:hanging="420"/>
      </w:pPr>
    </w:lvl>
    <w:lvl w:ilvl="8" w:tplc="FD2E5D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00D37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9" w15:restartNumberingAfterBreak="0">
    <w:nsid w:val="7FB05B72"/>
    <w:multiLevelType w:val="hybridMultilevel"/>
    <w:tmpl w:val="4AE0FC50"/>
    <w:lvl w:ilvl="0" w:tplc="9284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DC0D7C" w:tentative="1">
      <w:start w:val="1"/>
      <w:numFmt w:val="aiueoFullWidth"/>
      <w:lvlText w:val="(%2)"/>
      <w:lvlJc w:val="left"/>
      <w:pPr>
        <w:ind w:left="840" w:hanging="420"/>
      </w:pPr>
    </w:lvl>
    <w:lvl w:ilvl="2" w:tplc="A73AD7C2" w:tentative="1">
      <w:start w:val="1"/>
      <w:numFmt w:val="decimalEnclosedCircle"/>
      <w:lvlText w:val="%3"/>
      <w:lvlJc w:val="left"/>
      <w:pPr>
        <w:ind w:left="1260" w:hanging="420"/>
      </w:pPr>
    </w:lvl>
    <w:lvl w:ilvl="3" w:tplc="C97C439C" w:tentative="1">
      <w:start w:val="1"/>
      <w:numFmt w:val="decimal"/>
      <w:lvlText w:val="%4."/>
      <w:lvlJc w:val="left"/>
      <w:pPr>
        <w:ind w:left="1680" w:hanging="420"/>
      </w:pPr>
    </w:lvl>
    <w:lvl w:ilvl="4" w:tplc="31807326" w:tentative="1">
      <w:start w:val="1"/>
      <w:numFmt w:val="aiueoFullWidth"/>
      <w:lvlText w:val="(%5)"/>
      <w:lvlJc w:val="left"/>
      <w:pPr>
        <w:ind w:left="2100" w:hanging="420"/>
      </w:pPr>
    </w:lvl>
    <w:lvl w:ilvl="5" w:tplc="173C9B92" w:tentative="1">
      <w:start w:val="1"/>
      <w:numFmt w:val="decimalEnclosedCircle"/>
      <w:lvlText w:val="%6"/>
      <w:lvlJc w:val="left"/>
      <w:pPr>
        <w:ind w:left="2520" w:hanging="420"/>
      </w:pPr>
    </w:lvl>
    <w:lvl w:ilvl="6" w:tplc="B3B820BE" w:tentative="1">
      <w:start w:val="1"/>
      <w:numFmt w:val="decimal"/>
      <w:lvlText w:val="%7."/>
      <w:lvlJc w:val="left"/>
      <w:pPr>
        <w:ind w:left="2940" w:hanging="420"/>
      </w:pPr>
    </w:lvl>
    <w:lvl w:ilvl="7" w:tplc="9EA81C00" w:tentative="1">
      <w:start w:val="1"/>
      <w:numFmt w:val="aiueoFullWidth"/>
      <w:lvlText w:val="(%8)"/>
      <w:lvlJc w:val="left"/>
      <w:pPr>
        <w:ind w:left="3360" w:hanging="420"/>
      </w:pPr>
    </w:lvl>
    <w:lvl w:ilvl="8" w:tplc="749E45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DE47C0"/>
    <w:multiLevelType w:val="hybridMultilevel"/>
    <w:tmpl w:val="862EFA60"/>
    <w:lvl w:ilvl="0" w:tplc="50AAFEB2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A04632F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A101F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30EC9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B877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6E2C8C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B78C5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848A6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FC623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21"/>
  </w:num>
  <w:num w:numId="6">
    <w:abstractNumId w:val="12"/>
  </w:num>
  <w:num w:numId="7">
    <w:abstractNumId w:val="3"/>
  </w:num>
  <w:num w:numId="8">
    <w:abstractNumId w:val="16"/>
  </w:num>
  <w:num w:numId="9">
    <w:abstractNumId w:val="20"/>
  </w:num>
  <w:num w:numId="10">
    <w:abstractNumId w:val="28"/>
  </w:num>
  <w:num w:numId="11">
    <w:abstractNumId w:val="18"/>
  </w:num>
  <w:num w:numId="12">
    <w:abstractNumId w:val="11"/>
  </w:num>
  <w:num w:numId="13">
    <w:abstractNumId w:val="13"/>
  </w:num>
  <w:num w:numId="14">
    <w:abstractNumId w:val="19"/>
  </w:num>
  <w:num w:numId="15">
    <w:abstractNumId w:val="25"/>
  </w:num>
  <w:num w:numId="16">
    <w:abstractNumId w:val="4"/>
  </w:num>
  <w:num w:numId="17">
    <w:abstractNumId w:val="0"/>
  </w:num>
  <w:num w:numId="18">
    <w:abstractNumId w:val="24"/>
  </w:num>
  <w:num w:numId="19">
    <w:abstractNumId w:val="7"/>
  </w:num>
  <w:num w:numId="20">
    <w:abstractNumId w:val="1"/>
  </w:num>
  <w:num w:numId="21">
    <w:abstractNumId w:val="26"/>
  </w:num>
  <w:num w:numId="22">
    <w:abstractNumId w:val="2"/>
  </w:num>
  <w:num w:numId="23">
    <w:abstractNumId w:val="8"/>
  </w:num>
  <w:num w:numId="24">
    <w:abstractNumId w:val="17"/>
  </w:num>
  <w:num w:numId="25">
    <w:abstractNumId w:val="6"/>
  </w:num>
  <w:num w:numId="26">
    <w:abstractNumId w:val="22"/>
  </w:num>
  <w:num w:numId="27">
    <w:abstractNumId w:val="29"/>
  </w:num>
  <w:num w:numId="28">
    <w:abstractNumId w:val="23"/>
  </w:num>
  <w:num w:numId="29">
    <w:abstractNumId w:val="27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Times New Roman&lt;/FontName&gt;&lt;FontSize&gt;2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MachineID" w:val="204|207|197|205|203|197|204|205|197|205|207|197|187|207|197|190|207|"/>
    <w:docVar w:name="Username" w:val="Developmental Editor"/>
  </w:docVars>
  <w:rsids>
    <w:rsidRoot w:val="00E00CCF"/>
    <w:rsid w:val="0000117C"/>
    <w:rsid w:val="000017D0"/>
    <w:rsid w:val="00002EEA"/>
    <w:rsid w:val="000030AB"/>
    <w:rsid w:val="000035E3"/>
    <w:rsid w:val="00003D4E"/>
    <w:rsid w:val="00004913"/>
    <w:rsid w:val="00005FB8"/>
    <w:rsid w:val="0000603E"/>
    <w:rsid w:val="000061C7"/>
    <w:rsid w:val="000062A9"/>
    <w:rsid w:val="0000675C"/>
    <w:rsid w:val="00006E84"/>
    <w:rsid w:val="000071D4"/>
    <w:rsid w:val="0000762A"/>
    <w:rsid w:val="000100BC"/>
    <w:rsid w:val="000104CE"/>
    <w:rsid w:val="00010907"/>
    <w:rsid w:val="00012194"/>
    <w:rsid w:val="0001286D"/>
    <w:rsid w:val="0001306B"/>
    <w:rsid w:val="0001325B"/>
    <w:rsid w:val="00013909"/>
    <w:rsid w:val="00013D18"/>
    <w:rsid w:val="000147DC"/>
    <w:rsid w:val="000156C1"/>
    <w:rsid w:val="00015ECD"/>
    <w:rsid w:val="00016416"/>
    <w:rsid w:val="00016D5E"/>
    <w:rsid w:val="00016F08"/>
    <w:rsid w:val="00017411"/>
    <w:rsid w:val="00017F4C"/>
    <w:rsid w:val="00020465"/>
    <w:rsid w:val="0002090F"/>
    <w:rsid w:val="0002096D"/>
    <w:rsid w:val="00020A58"/>
    <w:rsid w:val="00021670"/>
    <w:rsid w:val="00022A13"/>
    <w:rsid w:val="000230B4"/>
    <w:rsid w:val="000233F1"/>
    <w:rsid w:val="000239FA"/>
    <w:rsid w:val="00023F8F"/>
    <w:rsid w:val="00024179"/>
    <w:rsid w:val="00025275"/>
    <w:rsid w:val="000256BF"/>
    <w:rsid w:val="00025899"/>
    <w:rsid w:val="00026098"/>
    <w:rsid w:val="000266FE"/>
    <w:rsid w:val="00026709"/>
    <w:rsid w:val="00027389"/>
    <w:rsid w:val="00027E3F"/>
    <w:rsid w:val="000323D6"/>
    <w:rsid w:val="0003254F"/>
    <w:rsid w:val="000349E0"/>
    <w:rsid w:val="00036A77"/>
    <w:rsid w:val="00036BB8"/>
    <w:rsid w:val="00036C8F"/>
    <w:rsid w:val="00040277"/>
    <w:rsid w:val="000407A0"/>
    <w:rsid w:val="000408F1"/>
    <w:rsid w:val="0004093B"/>
    <w:rsid w:val="000410CA"/>
    <w:rsid w:val="0004176E"/>
    <w:rsid w:val="000427E9"/>
    <w:rsid w:val="000439FD"/>
    <w:rsid w:val="00043BA2"/>
    <w:rsid w:val="00044EE8"/>
    <w:rsid w:val="000453B6"/>
    <w:rsid w:val="00046472"/>
    <w:rsid w:val="0004733A"/>
    <w:rsid w:val="000475A5"/>
    <w:rsid w:val="00051B13"/>
    <w:rsid w:val="000520B3"/>
    <w:rsid w:val="00052497"/>
    <w:rsid w:val="000528EA"/>
    <w:rsid w:val="000538D4"/>
    <w:rsid w:val="00054D8C"/>
    <w:rsid w:val="000550D9"/>
    <w:rsid w:val="00055523"/>
    <w:rsid w:val="00055A0E"/>
    <w:rsid w:val="00057111"/>
    <w:rsid w:val="0005714E"/>
    <w:rsid w:val="000578A9"/>
    <w:rsid w:val="000624BD"/>
    <w:rsid w:val="000641B8"/>
    <w:rsid w:val="00065261"/>
    <w:rsid w:val="00065990"/>
    <w:rsid w:val="00065E08"/>
    <w:rsid w:val="0006614F"/>
    <w:rsid w:val="000664AA"/>
    <w:rsid w:val="00066E87"/>
    <w:rsid w:val="0006744A"/>
    <w:rsid w:val="000676FA"/>
    <w:rsid w:val="00067F1C"/>
    <w:rsid w:val="00070361"/>
    <w:rsid w:val="00070398"/>
    <w:rsid w:val="00070596"/>
    <w:rsid w:val="00071050"/>
    <w:rsid w:val="0007124F"/>
    <w:rsid w:val="00071553"/>
    <w:rsid w:val="000727AD"/>
    <w:rsid w:val="0007310C"/>
    <w:rsid w:val="000743B2"/>
    <w:rsid w:val="000763EE"/>
    <w:rsid w:val="00076B52"/>
    <w:rsid w:val="00077AA0"/>
    <w:rsid w:val="00081301"/>
    <w:rsid w:val="00081875"/>
    <w:rsid w:val="0008303C"/>
    <w:rsid w:val="00083075"/>
    <w:rsid w:val="000830C2"/>
    <w:rsid w:val="000832C1"/>
    <w:rsid w:val="0008381F"/>
    <w:rsid w:val="00083A9D"/>
    <w:rsid w:val="00084345"/>
    <w:rsid w:val="000843E9"/>
    <w:rsid w:val="000843FF"/>
    <w:rsid w:val="00084C72"/>
    <w:rsid w:val="00086B2D"/>
    <w:rsid w:val="00086C5A"/>
    <w:rsid w:val="00086CCB"/>
    <w:rsid w:val="000870BA"/>
    <w:rsid w:val="00087547"/>
    <w:rsid w:val="00087D02"/>
    <w:rsid w:val="000905DA"/>
    <w:rsid w:val="0009067B"/>
    <w:rsid w:val="00090D3C"/>
    <w:rsid w:val="000922BA"/>
    <w:rsid w:val="00092E86"/>
    <w:rsid w:val="000930C0"/>
    <w:rsid w:val="00094482"/>
    <w:rsid w:val="000952A1"/>
    <w:rsid w:val="00096497"/>
    <w:rsid w:val="000964F3"/>
    <w:rsid w:val="000965C0"/>
    <w:rsid w:val="000968F8"/>
    <w:rsid w:val="00096F39"/>
    <w:rsid w:val="000974E6"/>
    <w:rsid w:val="00097F55"/>
    <w:rsid w:val="000A12C3"/>
    <w:rsid w:val="000A1319"/>
    <w:rsid w:val="000A1C1B"/>
    <w:rsid w:val="000A2534"/>
    <w:rsid w:val="000A32BE"/>
    <w:rsid w:val="000A3AE9"/>
    <w:rsid w:val="000A3CC0"/>
    <w:rsid w:val="000A3D84"/>
    <w:rsid w:val="000A48FC"/>
    <w:rsid w:val="000A4AA9"/>
    <w:rsid w:val="000A50C1"/>
    <w:rsid w:val="000A5765"/>
    <w:rsid w:val="000A5921"/>
    <w:rsid w:val="000A5CDC"/>
    <w:rsid w:val="000A6FC3"/>
    <w:rsid w:val="000A7506"/>
    <w:rsid w:val="000B09F6"/>
    <w:rsid w:val="000B0B36"/>
    <w:rsid w:val="000B12A1"/>
    <w:rsid w:val="000B16D6"/>
    <w:rsid w:val="000B1C36"/>
    <w:rsid w:val="000B24CA"/>
    <w:rsid w:val="000B25DA"/>
    <w:rsid w:val="000B3787"/>
    <w:rsid w:val="000B37BD"/>
    <w:rsid w:val="000B3D0B"/>
    <w:rsid w:val="000B3E51"/>
    <w:rsid w:val="000B4603"/>
    <w:rsid w:val="000B4664"/>
    <w:rsid w:val="000B5EF4"/>
    <w:rsid w:val="000B613F"/>
    <w:rsid w:val="000B6C19"/>
    <w:rsid w:val="000C075F"/>
    <w:rsid w:val="000C0982"/>
    <w:rsid w:val="000C0E86"/>
    <w:rsid w:val="000C0ED8"/>
    <w:rsid w:val="000C1CCD"/>
    <w:rsid w:val="000C2DEB"/>
    <w:rsid w:val="000C35FD"/>
    <w:rsid w:val="000C4A68"/>
    <w:rsid w:val="000C55A2"/>
    <w:rsid w:val="000C6A3B"/>
    <w:rsid w:val="000C71C0"/>
    <w:rsid w:val="000C7D03"/>
    <w:rsid w:val="000C7EED"/>
    <w:rsid w:val="000D007D"/>
    <w:rsid w:val="000D0204"/>
    <w:rsid w:val="000D0352"/>
    <w:rsid w:val="000D0F02"/>
    <w:rsid w:val="000D1237"/>
    <w:rsid w:val="000D1FD0"/>
    <w:rsid w:val="000D239C"/>
    <w:rsid w:val="000D2EC3"/>
    <w:rsid w:val="000D6768"/>
    <w:rsid w:val="000D68BE"/>
    <w:rsid w:val="000D6B1F"/>
    <w:rsid w:val="000D778E"/>
    <w:rsid w:val="000E121C"/>
    <w:rsid w:val="000E14C3"/>
    <w:rsid w:val="000E1F73"/>
    <w:rsid w:val="000E1F92"/>
    <w:rsid w:val="000E245F"/>
    <w:rsid w:val="000E26FF"/>
    <w:rsid w:val="000E29F8"/>
    <w:rsid w:val="000E3295"/>
    <w:rsid w:val="000E3AFD"/>
    <w:rsid w:val="000E451F"/>
    <w:rsid w:val="000E4F69"/>
    <w:rsid w:val="000E50D7"/>
    <w:rsid w:val="000E5597"/>
    <w:rsid w:val="000E56D2"/>
    <w:rsid w:val="000E574C"/>
    <w:rsid w:val="000E6760"/>
    <w:rsid w:val="000E6EB1"/>
    <w:rsid w:val="000E709E"/>
    <w:rsid w:val="000E711E"/>
    <w:rsid w:val="000E757F"/>
    <w:rsid w:val="000E7A34"/>
    <w:rsid w:val="000E7E1E"/>
    <w:rsid w:val="000F2B85"/>
    <w:rsid w:val="000F311D"/>
    <w:rsid w:val="000F353F"/>
    <w:rsid w:val="000F3EAD"/>
    <w:rsid w:val="000F404E"/>
    <w:rsid w:val="000F40E4"/>
    <w:rsid w:val="000F47AD"/>
    <w:rsid w:val="000F5604"/>
    <w:rsid w:val="000F5889"/>
    <w:rsid w:val="000F66CE"/>
    <w:rsid w:val="000F67F9"/>
    <w:rsid w:val="000F6AFC"/>
    <w:rsid w:val="000F78D9"/>
    <w:rsid w:val="0010037A"/>
    <w:rsid w:val="001008C5"/>
    <w:rsid w:val="00101536"/>
    <w:rsid w:val="00101926"/>
    <w:rsid w:val="001024B6"/>
    <w:rsid w:val="001032EC"/>
    <w:rsid w:val="00103D7B"/>
    <w:rsid w:val="001061E4"/>
    <w:rsid w:val="00106A12"/>
    <w:rsid w:val="00106A6D"/>
    <w:rsid w:val="00107CE5"/>
    <w:rsid w:val="00110D7E"/>
    <w:rsid w:val="0011159F"/>
    <w:rsid w:val="00115A00"/>
    <w:rsid w:val="00115AFB"/>
    <w:rsid w:val="00115C9E"/>
    <w:rsid w:val="001162E2"/>
    <w:rsid w:val="00117D5A"/>
    <w:rsid w:val="00120525"/>
    <w:rsid w:val="001224BA"/>
    <w:rsid w:val="001232B3"/>
    <w:rsid w:val="00123C3C"/>
    <w:rsid w:val="00125FBA"/>
    <w:rsid w:val="001264C0"/>
    <w:rsid w:val="001270FB"/>
    <w:rsid w:val="00127AAA"/>
    <w:rsid w:val="00127CC6"/>
    <w:rsid w:val="001307C9"/>
    <w:rsid w:val="00131055"/>
    <w:rsid w:val="00131350"/>
    <w:rsid w:val="001316B8"/>
    <w:rsid w:val="00132870"/>
    <w:rsid w:val="00133B42"/>
    <w:rsid w:val="001349C1"/>
    <w:rsid w:val="0013554F"/>
    <w:rsid w:val="00135786"/>
    <w:rsid w:val="00135A1A"/>
    <w:rsid w:val="00136B12"/>
    <w:rsid w:val="00136BC2"/>
    <w:rsid w:val="00137796"/>
    <w:rsid w:val="001377CB"/>
    <w:rsid w:val="001379C9"/>
    <w:rsid w:val="00137FFC"/>
    <w:rsid w:val="00141038"/>
    <w:rsid w:val="00141117"/>
    <w:rsid w:val="00141DA6"/>
    <w:rsid w:val="00143E3C"/>
    <w:rsid w:val="00143F7C"/>
    <w:rsid w:val="00144B08"/>
    <w:rsid w:val="001454AA"/>
    <w:rsid w:val="00145B11"/>
    <w:rsid w:val="00146668"/>
    <w:rsid w:val="00146E6D"/>
    <w:rsid w:val="001478E1"/>
    <w:rsid w:val="00147ED7"/>
    <w:rsid w:val="00147FC6"/>
    <w:rsid w:val="00150F78"/>
    <w:rsid w:val="00150FEC"/>
    <w:rsid w:val="0015205F"/>
    <w:rsid w:val="00154167"/>
    <w:rsid w:val="001541BF"/>
    <w:rsid w:val="001556A1"/>
    <w:rsid w:val="0015638D"/>
    <w:rsid w:val="00156EFF"/>
    <w:rsid w:val="00156F4A"/>
    <w:rsid w:val="00160852"/>
    <w:rsid w:val="00162749"/>
    <w:rsid w:val="00162E6F"/>
    <w:rsid w:val="00163A7B"/>
    <w:rsid w:val="00164A67"/>
    <w:rsid w:val="001651E2"/>
    <w:rsid w:val="00165997"/>
    <w:rsid w:val="00165BF1"/>
    <w:rsid w:val="0016671E"/>
    <w:rsid w:val="00166936"/>
    <w:rsid w:val="00167905"/>
    <w:rsid w:val="00170601"/>
    <w:rsid w:val="00170B32"/>
    <w:rsid w:val="001711DE"/>
    <w:rsid w:val="001714C7"/>
    <w:rsid w:val="001723C6"/>
    <w:rsid w:val="001726D6"/>
    <w:rsid w:val="00172D76"/>
    <w:rsid w:val="001739F1"/>
    <w:rsid w:val="00173E7D"/>
    <w:rsid w:val="00173F7F"/>
    <w:rsid w:val="00174850"/>
    <w:rsid w:val="00174922"/>
    <w:rsid w:val="00175051"/>
    <w:rsid w:val="001750D4"/>
    <w:rsid w:val="00175827"/>
    <w:rsid w:val="00175E09"/>
    <w:rsid w:val="0017653C"/>
    <w:rsid w:val="001772A3"/>
    <w:rsid w:val="00177648"/>
    <w:rsid w:val="00177F98"/>
    <w:rsid w:val="001803AE"/>
    <w:rsid w:val="00180A36"/>
    <w:rsid w:val="00181053"/>
    <w:rsid w:val="001817A6"/>
    <w:rsid w:val="00181BAC"/>
    <w:rsid w:val="00181F5B"/>
    <w:rsid w:val="00181F9A"/>
    <w:rsid w:val="00183AD1"/>
    <w:rsid w:val="00183C97"/>
    <w:rsid w:val="00183E60"/>
    <w:rsid w:val="00185695"/>
    <w:rsid w:val="00186177"/>
    <w:rsid w:val="001863AD"/>
    <w:rsid w:val="00186B07"/>
    <w:rsid w:val="00186C3D"/>
    <w:rsid w:val="00190840"/>
    <w:rsid w:val="001913D8"/>
    <w:rsid w:val="00191E7F"/>
    <w:rsid w:val="00191EFD"/>
    <w:rsid w:val="00191FDB"/>
    <w:rsid w:val="00193036"/>
    <w:rsid w:val="0019343E"/>
    <w:rsid w:val="001937AF"/>
    <w:rsid w:val="001938E9"/>
    <w:rsid w:val="0019398A"/>
    <w:rsid w:val="001939E4"/>
    <w:rsid w:val="00193B26"/>
    <w:rsid w:val="0019439F"/>
    <w:rsid w:val="001952FF"/>
    <w:rsid w:val="00195B92"/>
    <w:rsid w:val="00196999"/>
    <w:rsid w:val="00197B20"/>
    <w:rsid w:val="00197CEF"/>
    <w:rsid w:val="001A0779"/>
    <w:rsid w:val="001A10CE"/>
    <w:rsid w:val="001A1C18"/>
    <w:rsid w:val="001A23A7"/>
    <w:rsid w:val="001A3027"/>
    <w:rsid w:val="001A36D5"/>
    <w:rsid w:val="001A385C"/>
    <w:rsid w:val="001A4876"/>
    <w:rsid w:val="001A4BE3"/>
    <w:rsid w:val="001A51A8"/>
    <w:rsid w:val="001A5AD1"/>
    <w:rsid w:val="001B05A0"/>
    <w:rsid w:val="001B074A"/>
    <w:rsid w:val="001B0D88"/>
    <w:rsid w:val="001B18F5"/>
    <w:rsid w:val="001B2266"/>
    <w:rsid w:val="001B22FE"/>
    <w:rsid w:val="001B3934"/>
    <w:rsid w:val="001B3DB0"/>
    <w:rsid w:val="001B3FEB"/>
    <w:rsid w:val="001B4285"/>
    <w:rsid w:val="001B4292"/>
    <w:rsid w:val="001B42C2"/>
    <w:rsid w:val="001B4CE0"/>
    <w:rsid w:val="001B50C3"/>
    <w:rsid w:val="001B5CBA"/>
    <w:rsid w:val="001B65CF"/>
    <w:rsid w:val="001B6FB4"/>
    <w:rsid w:val="001C088E"/>
    <w:rsid w:val="001C0A92"/>
    <w:rsid w:val="001C1173"/>
    <w:rsid w:val="001C207B"/>
    <w:rsid w:val="001C2B95"/>
    <w:rsid w:val="001C3501"/>
    <w:rsid w:val="001C3921"/>
    <w:rsid w:val="001C3BF3"/>
    <w:rsid w:val="001C4C3D"/>
    <w:rsid w:val="001C53C3"/>
    <w:rsid w:val="001D01FC"/>
    <w:rsid w:val="001D0A90"/>
    <w:rsid w:val="001D0DBD"/>
    <w:rsid w:val="001D2BD2"/>
    <w:rsid w:val="001D37A8"/>
    <w:rsid w:val="001D3858"/>
    <w:rsid w:val="001D461A"/>
    <w:rsid w:val="001D479C"/>
    <w:rsid w:val="001D4D9B"/>
    <w:rsid w:val="001D4F24"/>
    <w:rsid w:val="001D549B"/>
    <w:rsid w:val="001D5A6A"/>
    <w:rsid w:val="001D5B02"/>
    <w:rsid w:val="001D5FF6"/>
    <w:rsid w:val="001D619E"/>
    <w:rsid w:val="001D6DEB"/>
    <w:rsid w:val="001D7E41"/>
    <w:rsid w:val="001E1EA9"/>
    <w:rsid w:val="001E234C"/>
    <w:rsid w:val="001E3564"/>
    <w:rsid w:val="001E4530"/>
    <w:rsid w:val="001E4F47"/>
    <w:rsid w:val="001E5A41"/>
    <w:rsid w:val="001E6BC3"/>
    <w:rsid w:val="001E71C9"/>
    <w:rsid w:val="001E7B6A"/>
    <w:rsid w:val="001F112F"/>
    <w:rsid w:val="001F1154"/>
    <w:rsid w:val="001F2DD6"/>
    <w:rsid w:val="001F3DDC"/>
    <w:rsid w:val="001F4D4A"/>
    <w:rsid w:val="001F4E6A"/>
    <w:rsid w:val="001F4FA8"/>
    <w:rsid w:val="001F5250"/>
    <w:rsid w:val="001F5617"/>
    <w:rsid w:val="001F6433"/>
    <w:rsid w:val="001F6DDB"/>
    <w:rsid w:val="001F7FD1"/>
    <w:rsid w:val="00200E87"/>
    <w:rsid w:val="00200FC1"/>
    <w:rsid w:val="00201331"/>
    <w:rsid w:val="00201A55"/>
    <w:rsid w:val="002029AD"/>
    <w:rsid w:val="00203754"/>
    <w:rsid w:val="002044FE"/>
    <w:rsid w:val="00206F24"/>
    <w:rsid w:val="00210322"/>
    <w:rsid w:val="0021044D"/>
    <w:rsid w:val="00211387"/>
    <w:rsid w:val="002115FC"/>
    <w:rsid w:val="00211B42"/>
    <w:rsid w:val="0021240C"/>
    <w:rsid w:val="0021264D"/>
    <w:rsid w:val="0021297C"/>
    <w:rsid w:val="00212A6B"/>
    <w:rsid w:val="00212E8A"/>
    <w:rsid w:val="00212F70"/>
    <w:rsid w:val="002137CE"/>
    <w:rsid w:val="00213ADD"/>
    <w:rsid w:val="002142DE"/>
    <w:rsid w:val="00214799"/>
    <w:rsid w:val="00214E71"/>
    <w:rsid w:val="00215138"/>
    <w:rsid w:val="00215D6E"/>
    <w:rsid w:val="0021641B"/>
    <w:rsid w:val="00216606"/>
    <w:rsid w:val="00216660"/>
    <w:rsid w:val="00216B41"/>
    <w:rsid w:val="00217812"/>
    <w:rsid w:val="002178AC"/>
    <w:rsid w:val="00217C49"/>
    <w:rsid w:val="00217EC7"/>
    <w:rsid w:val="002202C1"/>
    <w:rsid w:val="00220C2F"/>
    <w:rsid w:val="00220C8B"/>
    <w:rsid w:val="00220D70"/>
    <w:rsid w:val="00221669"/>
    <w:rsid w:val="00221B4E"/>
    <w:rsid w:val="0022203C"/>
    <w:rsid w:val="00222066"/>
    <w:rsid w:val="00222C03"/>
    <w:rsid w:val="00222E92"/>
    <w:rsid w:val="00223270"/>
    <w:rsid w:val="0022389A"/>
    <w:rsid w:val="0022414A"/>
    <w:rsid w:val="00225916"/>
    <w:rsid w:val="00225D84"/>
    <w:rsid w:val="00226565"/>
    <w:rsid w:val="002275B5"/>
    <w:rsid w:val="002275C5"/>
    <w:rsid w:val="0022766E"/>
    <w:rsid w:val="00227E78"/>
    <w:rsid w:val="00230D9D"/>
    <w:rsid w:val="0023148E"/>
    <w:rsid w:val="0023202E"/>
    <w:rsid w:val="002332C1"/>
    <w:rsid w:val="002341AA"/>
    <w:rsid w:val="002344D7"/>
    <w:rsid w:val="00236631"/>
    <w:rsid w:val="002370C2"/>
    <w:rsid w:val="0024019E"/>
    <w:rsid w:val="002402C8"/>
    <w:rsid w:val="00240A1D"/>
    <w:rsid w:val="00240E5C"/>
    <w:rsid w:val="00240EBF"/>
    <w:rsid w:val="00240F1B"/>
    <w:rsid w:val="00241549"/>
    <w:rsid w:val="002427BC"/>
    <w:rsid w:val="00243480"/>
    <w:rsid w:val="00243D21"/>
    <w:rsid w:val="00244372"/>
    <w:rsid w:val="002446EF"/>
    <w:rsid w:val="002448EA"/>
    <w:rsid w:val="00245BB6"/>
    <w:rsid w:val="0024652E"/>
    <w:rsid w:val="0024673B"/>
    <w:rsid w:val="002476B1"/>
    <w:rsid w:val="00247C7E"/>
    <w:rsid w:val="002500A6"/>
    <w:rsid w:val="002501EA"/>
    <w:rsid w:val="00250BC5"/>
    <w:rsid w:val="002510C4"/>
    <w:rsid w:val="00251394"/>
    <w:rsid w:val="00251917"/>
    <w:rsid w:val="002528C3"/>
    <w:rsid w:val="0025292E"/>
    <w:rsid w:val="002530A8"/>
    <w:rsid w:val="002530E7"/>
    <w:rsid w:val="00253ADD"/>
    <w:rsid w:val="0025488E"/>
    <w:rsid w:val="002555FD"/>
    <w:rsid w:val="00255704"/>
    <w:rsid w:val="00257141"/>
    <w:rsid w:val="0026026A"/>
    <w:rsid w:val="00260DAC"/>
    <w:rsid w:val="00262287"/>
    <w:rsid w:val="00263CFF"/>
    <w:rsid w:val="002645D2"/>
    <w:rsid w:val="00265C3F"/>
    <w:rsid w:val="00267234"/>
    <w:rsid w:val="00267882"/>
    <w:rsid w:val="00270366"/>
    <w:rsid w:val="00270909"/>
    <w:rsid w:val="00270C1E"/>
    <w:rsid w:val="00270D77"/>
    <w:rsid w:val="002715CA"/>
    <w:rsid w:val="00271FCB"/>
    <w:rsid w:val="00272893"/>
    <w:rsid w:val="00272B81"/>
    <w:rsid w:val="00272D7B"/>
    <w:rsid w:val="00275E67"/>
    <w:rsid w:val="00276651"/>
    <w:rsid w:val="00277716"/>
    <w:rsid w:val="002779A1"/>
    <w:rsid w:val="00281F57"/>
    <w:rsid w:val="00282205"/>
    <w:rsid w:val="002830B9"/>
    <w:rsid w:val="002847A0"/>
    <w:rsid w:val="00284889"/>
    <w:rsid w:val="002849B9"/>
    <w:rsid w:val="0028602B"/>
    <w:rsid w:val="002862B2"/>
    <w:rsid w:val="00286388"/>
    <w:rsid w:val="0028770F"/>
    <w:rsid w:val="002913AF"/>
    <w:rsid w:val="002915A9"/>
    <w:rsid w:val="00292EDE"/>
    <w:rsid w:val="00294038"/>
    <w:rsid w:val="00294A24"/>
    <w:rsid w:val="00294A3E"/>
    <w:rsid w:val="00295853"/>
    <w:rsid w:val="00295BDF"/>
    <w:rsid w:val="0029621A"/>
    <w:rsid w:val="00297C08"/>
    <w:rsid w:val="002A006D"/>
    <w:rsid w:val="002A060C"/>
    <w:rsid w:val="002A166A"/>
    <w:rsid w:val="002A259C"/>
    <w:rsid w:val="002A2C3F"/>
    <w:rsid w:val="002A2D57"/>
    <w:rsid w:val="002A34B8"/>
    <w:rsid w:val="002A407C"/>
    <w:rsid w:val="002A4BE3"/>
    <w:rsid w:val="002A541C"/>
    <w:rsid w:val="002A573B"/>
    <w:rsid w:val="002A5809"/>
    <w:rsid w:val="002A678B"/>
    <w:rsid w:val="002A696C"/>
    <w:rsid w:val="002A6BED"/>
    <w:rsid w:val="002A7B23"/>
    <w:rsid w:val="002A7FAA"/>
    <w:rsid w:val="002B00CB"/>
    <w:rsid w:val="002B0E35"/>
    <w:rsid w:val="002B1194"/>
    <w:rsid w:val="002B2C21"/>
    <w:rsid w:val="002B3494"/>
    <w:rsid w:val="002B403B"/>
    <w:rsid w:val="002B4114"/>
    <w:rsid w:val="002B4770"/>
    <w:rsid w:val="002B4D1C"/>
    <w:rsid w:val="002B57AB"/>
    <w:rsid w:val="002B5C2D"/>
    <w:rsid w:val="002B5D6C"/>
    <w:rsid w:val="002B7101"/>
    <w:rsid w:val="002B731B"/>
    <w:rsid w:val="002C0A37"/>
    <w:rsid w:val="002C1653"/>
    <w:rsid w:val="002C19BA"/>
    <w:rsid w:val="002C21C0"/>
    <w:rsid w:val="002C42EB"/>
    <w:rsid w:val="002C559A"/>
    <w:rsid w:val="002C56D3"/>
    <w:rsid w:val="002C58B8"/>
    <w:rsid w:val="002C5C0E"/>
    <w:rsid w:val="002C5E15"/>
    <w:rsid w:val="002C60AB"/>
    <w:rsid w:val="002C64DA"/>
    <w:rsid w:val="002C7019"/>
    <w:rsid w:val="002C7C8C"/>
    <w:rsid w:val="002D038E"/>
    <w:rsid w:val="002D08ED"/>
    <w:rsid w:val="002D1765"/>
    <w:rsid w:val="002D186E"/>
    <w:rsid w:val="002D2F52"/>
    <w:rsid w:val="002D3081"/>
    <w:rsid w:val="002D36E4"/>
    <w:rsid w:val="002D4670"/>
    <w:rsid w:val="002D56F5"/>
    <w:rsid w:val="002D6268"/>
    <w:rsid w:val="002D675C"/>
    <w:rsid w:val="002D74BF"/>
    <w:rsid w:val="002D7B83"/>
    <w:rsid w:val="002E1278"/>
    <w:rsid w:val="002E173A"/>
    <w:rsid w:val="002E3599"/>
    <w:rsid w:val="002E51E7"/>
    <w:rsid w:val="002E674B"/>
    <w:rsid w:val="002E76E4"/>
    <w:rsid w:val="002E7D7C"/>
    <w:rsid w:val="002F00CA"/>
    <w:rsid w:val="002F0278"/>
    <w:rsid w:val="002F057A"/>
    <w:rsid w:val="002F0E92"/>
    <w:rsid w:val="002F1736"/>
    <w:rsid w:val="002F1E76"/>
    <w:rsid w:val="002F2BC3"/>
    <w:rsid w:val="002F2C3C"/>
    <w:rsid w:val="002F2CFD"/>
    <w:rsid w:val="002F320A"/>
    <w:rsid w:val="002F438D"/>
    <w:rsid w:val="002F485E"/>
    <w:rsid w:val="002F605E"/>
    <w:rsid w:val="002F62D0"/>
    <w:rsid w:val="002F778C"/>
    <w:rsid w:val="002F7ED1"/>
    <w:rsid w:val="003000E5"/>
    <w:rsid w:val="003013AA"/>
    <w:rsid w:val="00301A60"/>
    <w:rsid w:val="0030217C"/>
    <w:rsid w:val="00302A99"/>
    <w:rsid w:val="00302C6D"/>
    <w:rsid w:val="00303FA7"/>
    <w:rsid w:val="0030429B"/>
    <w:rsid w:val="00304B2A"/>
    <w:rsid w:val="00304D79"/>
    <w:rsid w:val="0030503D"/>
    <w:rsid w:val="00305364"/>
    <w:rsid w:val="003053E1"/>
    <w:rsid w:val="0030762B"/>
    <w:rsid w:val="00307D5A"/>
    <w:rsid w:val="003115A9"/>
    <w:rsid w:val="00311827"/>
    <w:rsid w:val="00311994"/>
    <w:rsid w:val="003119AE"/>
    <w:rsid w:val="00312113"/>
    <w:rsid w:val="003123CD"/>
    <w:rsid w:val="003125B9"/>
    <w:rsid w:val="00312ACE"/>
    <w:rsid w:val="003135F5"/>
    <w:rsid w:val="00314413"/>
    <w:rsid w:val="00314CEF"/>
    <w:rsid w:val="00314D5B"/>
    <w:rsid w:val="00315174"/>
    <w:rsid w:val="00315F4D"/>
    <w:rsid w:val="003178A1"/>
    <w:rsid w:val="0032002F"/>
    <w:rsid w:val="0032008E"/>
    <w:rsid w:val="00320A98"/>
    <w:rsid w:val="00321422"/>
    <w:rsid w:val="0032170F"/>
    <w:rsid w:val="003218C3"/>
    <w:rsid w:val="00321986"/>
    <w:rsid w:val="00323103"/>
    <w:rsid w:val="00323699"/>
    <w:rsid w:val="00324E4F"/>
    <w:rsid w:val="00324EDC"/>
    <w:rsid w:val="003255D1"/>
    <w:rsid w:val="0032697C"/>
    <w:rsid w:val="00327881"/>
    <w:rsid w:val="00327F44"/>
    <w:rsid w:val="0033067E"/>
    <w:rsid w:val="003306DE"/>
    <w:rsid w:val="00331C8F"/>
    <w:rsid w:val="00332067"/>
    <w:rsid w:val="00332722"/>
    <w:rsid w:val="003330E9"/>
    <w:rsid w:val="00333BD3"/>
    <w:rsid w:val="00334079"/>
    <w:rsid w:val="0033450D"/>
    <w:rsid w:val="0033481E"/>
    <w:rsid w:val="003348D5"/>
    <w:rsid w:val="00335095"/>
    <w:rsid w:val="00335F0D"/>
    <w:rsid w:val="0033656B"/>
    <w:rsid w:val="00336582"/>
    <w:rsid w:val="00340297"/>
    <w:rsid w:val="0034068C"/>
    <w:rsid w:val="003406A9"/>
    <w:rsid w:val="00340FC4"/>
    <w:rsid w:val="0034167E"/>
    <w:rsid w:val="00341F78"/>
    <w:rsid w:val="00343322"/>
    <w:rsid w:val="00343662"/>
    <w:rsid w:val="00345122"/>
    <w:rsid w:val="003457DD"/>
    <w:rsid w:val="00345AB2"/>
    <w:rsid w:val="00346812"/>
    <w:rsid w:val="00346CB4"/>
    <w:rsid w:val="00347162"/>
    <w:rsid w:val="00347D54"/>
    <w:rsid w:val="00350617"/>
    <w:rsid w:val="00350AA9"/>
    <w:rsid w:val="003524D1"/>
    <w:rsid w:val="0035283F"/>
    <w:rsid w:val="00353CB9"/>
    <w:rsid w:val="00354F38"/>
    <w:rsid w:val="00356CED"/>
    <w:rsid w:val="00356D90"/>
    <w:rsid w:val="00356ED0"/>
    <w:rsid w:val="00357938"/>
    <w:rsid w:val="00360758"/>
    <w:rsid w:val="00360BDB"/>
    <w:rsid w:val="003625AD"/>
    <w:rsid w:val="0036316C"/>
    <w:rsid w:val="00363512"/>
    <w:rsid w:val="003637D9"/>
    <w:rsid w:val="00366B0E"/>
    <w:rsid w:val="0036733B"/>
    <w:rsid w:val="00367D58"/>
    <w:rsid w:val="00371510"/>
    <w:rsid w:val="003717CA"/>
    <w:rsid w:val="0037284C"/>
    <w:rsid w:val="00373008"/>
    <w:rsid w:val="00374275"/>
    <w:rsid w:val="003750DA"/>
    <w:rsid w:val="00375868"/>
    <w:rsid w:val="00375C25"/>
    <w:rsid w:val="00375E83"/>
    <w:rsid w:val="00376A39"/>
    <w:rsid w:val="00377442"/>
    <w:rsid w:val="00377DA5"/>
    <w:rsid w:val="003805B0"/>
    <w:rsid w:val="00380EFA"/>
    <w:rsid w:val="0038155A"/>
    <w:rsid w:val="0038236B"/>
    <w:rsid w:val="0038275F"/>
    <w:rsid w:val="0038370C"/>
    <w:rsid w:val="0038460D"/>
    <w:rsid w:val="003847CE"/>
    <w:rsid w:val="00384D10"/>
    <w:rsid w:val="00385573"/>
    <w:rsid w:val="00385D80"/>
    <w:rsid w:val="003860CD"/>
    <w:rsid w:val="003868AA"/>
    <w:rsid w:val="0038710D"/>
    <w:rsid w:val="003875E2"/>
    <w:rsid w:val="0039078C"/>
    <w:rsid w:val="00390B6A"/>
    <w:rsid w:val="00391A75"/>
    <w:rsid w:val="003922F2"/>
    <w:rsid w:val="003927DB"/>
    <w:rsid w:val="003934E8"/>
    <w:rsid w:val="0039353A"/>
    <w:rsid w:val="0039385D"/>
    <w:rsid w:val="003951BC"/>
    <w:rsid w:val="003952F1"/>
    <w:rsid w:val="0039610F"/>
    <w:rsid w:val="0039623E"/>
    <w:rsid w:val="00396E88"/>
    <w:rsid w:val="00396F61"/>
    <w:rsid w:val="003A1009"/>
    <w:rsid w:val="003A2414"/>
    <w:rsid w:val="003A3BF9"/>
    <w:rsid w:val="003A40C3"/>
    <w:rsid w:val="003A5718"/>
    <w:rsid w:val="003A622D"/>
    <w:rsid w:val="003A6878"/>
    <w:rsid w:val="003A6C6D"/>
    <w:rsid w:val="003A6D68"/>
    <w:rsid w:val="003A7610"/>
    <w:rsid w:val="003A77EE"/>
    <w:rsid w:val="003B0106"/>
    <w:rsid w:val="003B0269"/>
    <w:rsid w:val="003B1563"/>
    <w:rsid w:val="003B1953"/>
    <w:rsid w:val="003B2025"/>
    <w:rsid w:val="003B22FB"/>
    <w:rsid w:val="003B2798"/>
    <w:rsid w:val="003B2B8E"/>
    <w:rsid w:val="003B2BEA"/>
    <w:rsid w:val="003B42DE"/>
    <w:rsid w:val="003B6322"/>
    <w:rsid w:val="003B698E"/>
    <w:rsid w:val="003B6E5B"/>
    <w:rsid w:val="003B7480"/>
    <w:rsid w:val="003B7DC0"/>
    <w:rsid w:val="003C0296"/>
    <w:rsid w:val="003C0482"/>
    <w:rsid w:val="003C0FFE"/>
    <w:rsid w:val="003C1704"/>
    <w:rsid w:val="003C18EE"/>
    <w:rsid w:val="003C1C74"/>
    <w:rsid w:val="003C1EB7"/>
    <w:rsid w:val="003C2159"/>
    <w:rsid w:val="003C226F"/>
    <w:rsid w:val="003C39ED"/>
    <w:rsid w:val="003C437D"/>
    <w:rsid w:val="003C4ADA"/>
    <w:rsid w:val="003C4C4F"/>
    <w:rsid w:val="003C50F6"/>
    <w:rsid w:val="003C5507"/>
    <w:rsid w:val="003C5691"/>
    <w:rsid w:val="003C6599"/>
    <w:rsid w:val="003C6DBC"/>
    <w:rsid w:val="003C77AB"/>
    <w:rsid w:val="003C78F0"/>
    <w:rsid w:val="003C7FE7"/>
    <w:rsid w:val="003D0BBC"/>
    <w:rsid w:val="003D228A"/>
    <w:rsid w:val="003D2654"/>
    <w:rsid w:val="003D30E2"/>
    <w:rsid w:val="003D3DB4"/>
    <w:rsid w:val="003D4898"/>
    <w:rsid w:val="003D4D21"/>
    <w:rsid w:val="003D5921"/>
    <w:rsid w:val="003D5D73"/>
    <w:rsid w:val="003D6B51"/>
    <w:rsid w:val="003E094E"/>
    <w:rsid w:val="003E24F8"/>
    <w:rsid w:val="003E2682"/>
    <w:rsid w:val="003E3A50"/>
    <w:rsid w:val="003E45D2"/>
    <w:rsid w:val="003E4EF9"/>
    <w:rsid w:val="003E53DF"/>
    <w:rsid w:val="003E5E10"/>
    <w:rsid w:val="003E5F55"/>
    <w:rsid w:val="003E6CA0"/>
    <w:rsid w:val="003E718E"/>
    <w:rsid w:val="003E75C7"/>
    <w:rsid w:val="003E7A0A"/>
    <w:rsid w:val="003E7E1E"/>
    <w:rsid w:val="003F047A"/>
    <w:rsid w:val="003F0825"/>
    <w:rsid w:val="003F0E48"/>
    <w:rsid w:val="003F0F56"/>
    <w:rsid w:val="003F1031"/>
    <w:rsid w:val="003F1DF0"/>
    <w:rsid w:val="003F279C"/>
    <w:rsid w:val="003F2E4B"/>
    <w:rsid w:val="003F3149"/>
    <w:rsid w:val="003F34EF"/>
    <w:rsid w:val="003F440A"/>
    <w:rsid w:val="003F4E4C"/>
    <w:rsid w:val="003F55AC"/>
    <w:rsid w:val="003F57C6"/>
    <w:rsid w:val="003F59A8"/>
    <w:rsid w:val="003F5A10"/>
    <w:rsid w:val="003F6181"/>
    <w:rsid w:val="003F663F"/>
    <w:rsid w:val="003F6938"/>
    <w:rsid w:val="003F77C8"/>
    <w:rsid w:val="00400CE8"/>
    <w:rsid w:val="00400F48"/>
    <w:rsid w:val="00401192"/>
    <w:rsid w:val="004023E9"/>
    <w:rsid w:val="00402697"/>
    <w:rsid w:val="00402BC2"/>
    <w:rsid w:val="00403D97"/>
    <w:rsid w:val="00403DBA"/>
    <w:rsid w:val="00403F9A"/>
    <w:rsid w:val="0040418C"/>
    <w:rsid w:val="00404735"/>
    <w:rsid w:val="00404FCA"/>
    <w:rsid w:val="00405125"/>
    <w:rsid w:val="00405DAD"/>
    <w:rsid w:val="0040659C"/>
    <w:rsid w:val="004074BE"/>
    <w:rsid w:val="00407ACF"/>
    <w:rsid w:val="00407D74"/>
    <w:rsid w:val="00410956"/>
    <w:rsid w:val="00410AE8"/>
    <w:rsid w:val="00411278"/>
    <w:rsid w:val="004117DD"/>
    <w:rsid w:val="00411E99"/>
    <w:rsid w:val="00411F15"/>
    <w:rsid w:val="00412B51"/>
    <w:rsid w:val="0041308D"/>
    <w:rsid w:val="00413F6C"/>
    <w:rsid w:val="00414CEA"/>
    <w:rsid w:val="00414D2C"/>
    <w:rsid w:val="004151A7"/>
    <w:rsid w:val="00415301"/>
    <w:rsid w:val="0041545D"/>
    <w:rsid w:val="00415CDC"/>
    <w:rsid w:val="00415E38"/>
    <w:rsid w:val="00415E40"/>
    <w:rsid w:val="0041737A"/>
    <w:rsid w:val="004174F9"/>
    <w:rsid w:val="004201FF"/>
    <w:rsid w:val="00420688"/>
    <w:rsid w:val="0042091B"/>
    <w:rsid w:val="00421BF4"/>
    <w:rsid w:val="00421DB6"/>
    <w:rsid w:val="00422097"/>
    <w:rsid w:val="00422E02"/>
    <w:rsid w:val="00423852"/>
    <w:rsid w:val="0042454C"/>
    <w:rsid w:val="00424A37"/>
    <w:rsid w:val="0042512D"/>
    <w:rsid w:val="00426315"/>
    <w:rsid w:val="004267DA"/>
    <w:rsid w:val="004273C9"/>
    <w:rsid w:val="00427639"/>
    <w:rsid w:val="00430CCF"/>
    <w:rsid w:val="0043145F"/>
    <w:rsid w:val="004322A8"/>
    <w:rsid w:val="00432689"/>
    <w:rsid w:val="004326B8"/>
    <w:rsid w:val="004328C0"/>
    <w:rsid w:val="00433416"/>
    <w:rsid w:val="0043343A"/>
    <w:rsid w:val="00433701"/>
    <w:rsid w:val="00433ACC"/>
    <w:rsid w:val="00433FDC"/>
    <w:rsid w:val="0043480E"/>
    <w:rsid w:val="00434E9D"/>
    <w:rsid w:val="00435852"/>
    <w:rsid w:val="00436200"/>
    <w:rsid w:val="004366C1"/>
    <w:rsid w:val="004401D1"/>
    <w:rsid w:val="00442591"/>
    <w:rsid w:val="00442737"/>
    <w:rsid w:val="0044335B"/>
    <w:rsid w:val="004436B9"/>
    <w:rsid w:val="00443860"/>
    <w:rsid w:val="00443C96"/>
    <w:rsid w:val="00443E84"/>
    <w:rsid w:val="004447F7"/>
    <w:rsid w:val="004449B2"/>
    <w:rsid w:val="004459C0"/>
    <w:rsid w:val="00445AAE"/>
    <w:rsid w:val="00445E59"/>
    <w:rsid w:val="00446BA9"/>
    <w:rsid w:val="00446EE7"/>
    <w:rsid w:val="00447655"/>
    <w:rsid w:val="004477CF"/>
    <w:rsid w:val="004516E7"/>
    <w:rsid w:val="0045181D"/>
    <w:rsid w:val="00451D11"/>
    <w:rsid w:val="00451D22"/>
    <w:rsid w:val="0045237C"/>
    <w:rsid w:val="0045255D"/>
    <w:rsid w:val="004527BB"/>
    <w:rsid w:val="00452F1B"/>
    <w:rsid w:val="00453EB3"/>
    <w:rsid w:val="0045449E"/>
    <w:rsid w:val="00454C0A"/>
    <w:rsid w:val="00455C6B"/>
    <w:rsid w:val="00457510"/>
    <w:rsid w:val="00457D34"/>
    <w:rsid w:val="00461AE1"/>
    <w:rsid w:val="00461C9B"/>
    <w:rsid w:val="004626FF"/>
    <w:rsid w:val="00462831"/>
    <w:rsid w:val="00464355"/>
    <w:rsid w:val="004654B3"/>
    <w:rsid w:val="00466051"/>
    <w:rsid w:val="004675A3"/>
    <w:rsid w:val="004676ED"/>
    <w:rsid w:val="0047003C"/>
    <w:rsid w:val="0047034A"/>
    <w:rsid w:val="004706F7"/>
    <w:rsid w:val="00470FAD"/>
    <w:rsid w:val="00471915"/>
    <w:rsid w:val="00471BDA"/>
    <w:rsid w:val="0047274B"/>
    <w:rsid w:val="00472A59"/>
    <w:rsid w:val="00473145"/>
    <w:rsid w:val="004731CE"/>
    <w:rsid w:val="0047344E"/>
    <w:rsid w:val="00474D36"/>
    <w:rsid w:val="004752F8"/>
    <w:rsid w:val="00475F27"/>
    <w:rsid w:val="004760A5"/>
    <w:rsid w:val="00476939"/>
    <w:rsid w:val="00476E1D"/>
    <w:rsid w:val="004771C7"/>
    <w:rsid w:val="00480D0C"/>
    <w:rsid w:val="00481EF8"/>
    <w:rsid w:val="0048258A"/>
    <w:rsid w:val="0048259F"/>
    <w:rsid w:val="00482DC7"/>
    <w:rsid w:val="00482DC9"/>
    <w:rsid w:val="00484BDF"/>
    <w:rsid w:val="00484DBD"/>
    <w:rsid w:val="0048576F"/>
    <w:rsid w:val="00485A31"/>
    <w:rsid w:val="00485F0C"/>
    <w:rsid w:val="0048656F"/>
    <w:rsid w:val="004869D4"/>
    <w:rsid w:val="0048759D"/>
    <w:rsid w:val="004903F5"/>
    <w:rsid w:val="0049130E"/>
    <w:rsid w:val="00491A43"/>
    <w:rsid w:val="0049229E"/>
    <w:rsid w:val="00493680"/>
    <w:rsid w:val="00493D68"/>
    <w:rsid w:val="004943B9"/>
    <w:rsid w:val="0049496A"/>
    <w:rsid w:val="004952A5"/>
    <w:rsid w:val="0049574C"/>
    <w:rsid w:val="00495AA7"/>
    <w:rsid w:val="004969C8"/>
    <w:rsid w:val="00496D00"/>
    <w:rsid w:val="004971A0"/>
    <w:rsid w:val="0049774A"/>
    <w:rsid w:val="004978C4"/>
    <w:rsid w:val="00497B25"/>
    <w:rsid w:val="004A00AE"/>
    <w:rsid w:val="004A0500"/>
    <w:rsid w:val="004A0677"/>
    <w:rsid w:val="004A1054"/>
    <w:rsid w:val="004A1F48"/>
    <w:rsid w:val="004A23FC"/>
    <w:rsid w:val="004A36A5"/>
    <w:rsid w:val="004A383F"/>
    <w:rsid w:val="004A3916"/>
    <w:rsid w:val="004A3FC8"/>
    <w:rsid w:val="004A5794"/>
    <w:rsid w:val="004A5A90"/>
    <w:rsid w:val="004A5CC4"/>
    <w:rsid w:val="004A6254"/>
    <w:rsid w:val="004A62B3"/>
    <w:rsid w:val="004A6454"/>
    <w:rsid w:val="004A66D1"/>
    <w:rsid w:val="004A7649"/>
    <w:rsid w:val="004B01AE"/>
    <w:rsid w:val="004B049D"/>
    <w:rsid w:val="004B21A9"/>
    <w:rsid w:val="004B2E18"/>
    <w:rsid w:val="004B36C7"/>
    <w:rsid w:val="004B38D4"/>
    <w:rsid w:val="004B3A97"/>
    <w:rsid w:val="004B3C23"/>
    <w:rsid w:val="004B3F33"/>
    <w:rsid w:val="004B4262"/>
    <w:rsid w:val="004B4AD9"/>
    <w:rsid w:val="004B5A0C"/>
    <w:rsid w:val="004B6061"/>
    <w:rsid w:val="004B7B0B"/>
    <w:rsid w:val="004C079B"/>
    <w:rsid w:val="004C07C9"/>
    <w:rsid w:val="004C143D"/>
    <w:rsid w:val="004C1EA5"/>
    <w:rsid w:val="004C291F"/>
    <w:rsid w:val="004C3072"/>
    <w:rsid w:val="004C30D2"/>
    <w:rsid w:val="004C37C9"/>
    <w:rsid w:val="004C3DB9"/>
    <w:rsid w:val="004C48AB"/>
    <w:rsid w:val="004C4EBE"/>
    <w:rsid w:val="004C544C"/>
    <w:rsid w:val="004C646F"/>
    <w:rsid w:val="004C65D6"/>
    <w:rsid w:val="004C661A"/>
    <w:rsid w:val="004C6F68"/>
    <w:rsid w:val="004C75F2"/>
    <w:rsid w:val="004C783B"/>
    <w:rsid w:val="004C7DF1"/>
    <w:rsid w:val="004D073C"/>
    <w:rsid w:val="004D0ACB"/>
    <w:rsid w:val="004D0B72"/>
    <w:rsid w:val="004D0D7B"/>
    <w:rsid w:val="004D23D5"/>
    <w:rsid w:val="004D2D5E"/>
    <w:rsid w:val="004D3033"/>
    <w:rsid w:val="004D3688"/>
    <w:rsid w:val="004D3A31"/>
    <w:rsid w:val="004D487C"/>
    <w:rsid w:val="004D58D1"/>
    <w:rsid w:val="004D5B04"/>
    <w:rsid w:val="004D6182"/>
    <w:rsid w:val="004D7253"/>
    <w:rsid w:val="004D726F"/>
    <w:rsid w:val="004E025E"/>
    <w:rsid w:val="004E02E9"/>
    <w:rsid w:val="004E09C7"/>
    <w:rsid w:val="004E0AFD"/>
    <w:rsid w:val="004E0BE7"/>
    <w:rsid w:val="004E320E"/>
    <w:rsid w:val="004E3936"/>
    <w:rsid w:val="004E3BCE"/>
    <w:rsid w:val="004E3BD7"/>
    <w:rsid w:val="004E49FA"/>
    <w:rsid w:val="004E500F"/>
    <w:rsid w:val="004E6327"/>
    <w:rsid w:val="004E6496"/>
    <w:rsid w:val="004E68F1"/>
    <w:rsid w:val="004E6D09"/>
    <w:rsid w:val="004E7120"/>
    <w:rsid w:val="004E7EA8"/>
    <w:rsid w:val="004F048C"/>
    <w:rsid w:val="004F0AB9"/>
    <w:rsid w:val="004F143A"/>
    <w:rsid w:val="004F209E"/>
    <w:rsid w:val="004F20E9"/>
    <w:rsid w:val="004F26A8"/>
    <w:rsid w:val="004F2D9E"/>
    <w:rsid w:val="004F3007"/>
    <w:rsid w:val="004F34A5"/>
    <w:rsid w:val="004F3507"/>
    <w:rsid w:val="004F3DCE"/>
    <w:rsid w:val="004F4405"/>
    <w:rsid w:val="004F4854"/>
    <w:rsid w:val="004F4870"/>
    <w:rsid w:val="004F4F28"/>
    <w:rsid w:val="004F6D66"/>
    <w:rsid w:val="004F6E79"/>
    <w:rsid w:val="004F7389"/>
    <w:rsid w:val="004F7935"/>
    <w:rsid w:val="004F7BDA"/>
    <w:rsid w:val="004F7D00"/>
    <w:rsid w:val="004F7DBA"/>
    <w:rsid w:val="00500174"/>
    <w:rsid w:val="005014E5"/>
    <w:rsid w:val="00501A02"/>
    <w:rsid w:val="00502188"/>
    <w:rsid w:val="0050218E"/>
    <w:rsid w:val="005021AB"/>
    <w:rsid w:val="00502A5C"/>
    <w:rsid w:val="00504085"/>
    <w:rsid w:val="00504586"/>
    <w:rsid w:val="0050480D"/>
    <w:rsid w:val="005048F6"/>
    <w:rsid w:val="00504FBF"/>
    <w:rsid w:val="005101BB"/>
    <w:rsid w:val="00512809"/>
    <w:rsid w:val="00512BB6"/>
    <w:rsid w:val="0051374D"/>
    <w:rsid w:val="005143F2"/>
    <w:rsid w:val="0051474C"/>
    <w:rsid w:val="00514953"/>
    <w:rsid w:val="00514A05"/>
    <w:rsid w:val="005151D5"/>
    <w:rsid w:val="00515363"/>
    <w:rsid w:val="00515AF4"/>
    <w:rsid w:val="005161BC"/>
    <w:rsid w:val="00516394"/>
    <w:rsid w:val="00516A89"/>
    <w:rsid w:val="00516BF3"/>
    <w:rsid w:val="00517225"/>
    <w:rsid w:val="00517B7E"/>
    <w:rsid w:val="00520778"/>
    <w:rsid w:val="00520C74"/>
    <w:rsid w:val="0052111E"/>
    <w:rsid w:val="005214ED"/>
    <w:rsid w:val="00521752"/>
    <w:rsid w:val="00522B41"/>
    <w:rsid w:val="00522D79"/>
    <w:rsid w:val="0052368B"/>
    <w:rsid w:val="0052398E"/>
    <w:rsid w:val="00523B38"/>
    <w:rsid w:val="00523FD8"/>
    <w:rsid w:val="0052449B"/>
    <w:rsid w:val="0052637F"/>
    <w:rsid w:val="00527CAC"/>
    <w:rsid w:val="00527D2F"/>
    <w:rsid w:val="005303E2"/>
    <w:rsid w:val="0053085D"/>
    <w:rsid w:val="00530C18"/>
    <w:rsid w:val="005327AD"/>
    <w:rsid w:val="005328B8"/>
    <w:rsid w:val="00532A32"/>
    <w:rsid w:val="00532D9B"/>
    <w:rsid w:val="00533398"/>
    <w:rsid w:val="00533599"/>
    <w:rsid w:val="00533908"/>
    <w:rsid w:val="00534B83"/>
    <w:rsid w:val="005363CB"/>
    <w:rsid w:val="00536477"/>
    <w:rsid w:val="005365E2"/>
    <w:rsid w:val="00537570"/>
    <w:rsid w:val="00540C4B"/>
    <w:rsid w:val="005417C8"/>
    <w:rsid w:val="005429E3"/>
    <w:rsid w:val="00542DFF"/>
    <w:rsid w:val="00543F6A"/>
    <w:rsid w:val="00544437"/>
    <w:rsid w:val="005445A2"/>
    <w:rsid w:val="00544AFD"/>
    <w:rsid w:val="0054688C"/>
    <w:rsid w:val="00546AC2"/>
    <w:rsid w:val="00546E9C"/>
    <w:rsid w:val="00550002"/>
    <w:rsid w:val="005505CF"/>
    <w:rsid w:val="00550755"/>
    <w:rsid w:val="00550D6F"/>
    <w:rsid w:val="005514E4"/>
    <w:rsid w:val="0055174A"/>
    <w:rsid w:val="005524F5"/>
    <w:rsid w:val="00552C14"/>
    <w:rsid w:val="0055337D"/>
    <w:rsid w:val="00553434"/>
    <w:rsid w:val="005534F6"/>
    <w:rsid w:val="00553FAA"/>
    <w:rsid w:val="00554846"/>
    <w:rsid w:val="00555231"/>
    <w:rsid w:val="0055668B"/>
    <w:rsid w:val="0055669F"/>
    <w:rsid w:val="00560518"/>
    <w:rsid w:val="005607D2"/>
    <w:rsid w:val="00560AC8"/>
    <w:rsid w:val="005612A8"/>
    <w:rsid w:val="005612AF"/>
    <w:rsid w:val="0056178B"/>
    <w:rsid w:val="00561A8D"/>
    <w:rsid w:val="00562524"/>
    <w:rsid w:val="00562A77"/>
    <w:rsid w:val="00562AAC"/>
    <w:rsid w:val="00562CA6"/>
    <w:rsid w:val="005647BA"/>
    <w:rsid w:val="005652C6"/>
    <w:rsid w:val="005672FD"/>
    <w:rsid w:val="00567340"/>
    <w:rsid w:val="0056766C"/>
    <w:rsid w:val="0057285C"/>
    <w:rsid w:val="00572EB3"/>
    <w:rsid w:val="00573185"/>
    <w:rsid w:val="0057335D"/>
    <w:rsid w:val="005748B7"/>
    <w:rsid w:val="00574BE2"/>
    <w:rsid w:val="00574F4E"/>
    <w:rsid w:val="00574F96"/>
    <w:rsid w:val="00576223"/>
    <w:rsid w:val="00581061"/>
    <w:rsid w:val="00581231"/>
    <w:rsid w:val="0058149A"/>
    <w:rsid w:val="00581E73"/>
    <w:rsid w:val="00582442"/>
    <w:rsid w:val="005828DA"/>
    <w:rsid w:val="00582C3E"/>
    <w:rsid w:val="005836ED"/>
    <w:rsid w:val="00583D44"/>
    <w:rsid w:val="005854AB"/>
    <w:rsid w:val="00585749"/>
    <w:rsid w:val="00585760"/>
    <w:rsid w:val="00585797"/>
    <w:rsid w:val="00585F63"/>
    <w:rsid w:val="00587ACA"/>
    <w:rsid w:val="0059193E"/>
    <w:rsid w:val="00593073"/>
    <w:rsid w:val="00593F6E"/>
    <w:rsid w:val="005942F7"/>
    <w:rsid w:val="00594353"/>
    <w:rsid w:val="00594520"/>
    <w:rsid w:val="00594AC6"/>
    <w:rsid w:val="00594CAF"/>
    <w:rsid w:val="00595DC5"/>
    <w:rsid w:val="00596300"/>
    <w:rsid w:val="005967C5"/>
    <w:rsid w:val="00597311"/>
    <w:rsid w:val="00597C85"/>
    <w:rsid w:val="00597CE9"/>
    <w:rsid w:val="005A0007"/>
    <w:rsid w:val="005A0AC8"/>
    <w:rsid w:val="005A0BCC"/>
    <w:rsid w:val="005A1091"/>
    <w:rsid w:val="005A1DBC"/>
    <w:rsid w:val="005A1FE4"/>
    <w:rsid w:val="005A20A4"/>
    <w:rsid w:val="005A2463"/>
    <w:rsid w:val="005A253F"/>
    <w:rsid w:val="005A380C"/>
    <w:rsid w:val="005A49CB"/>
    <w:rsid w:val="005A4B01"/>
    <w:rsid w:val="005A503A"/>
    <w:rsid w:val="005A5CB8"/>
    <w:rsid w:val="005A6086"/>
    <w:rsid w:val="005A6EA0"/>
    <w:rsid w:val="005A75E7"/>
    <w:rsid w:val="005A79A2"/>
    <w:rsid w:val="005B016C"/>
    <w:rsid w:val="005B0F95"/>
    <w:rsid w:val="005B0FD7"/>
    <w:rsid w:val="005B25BB"/>
    <w:rsid w:val="005B3344"/>
    <w:rsid w:val="005B367C"/>
    <w:rsid w:val="005B4846"/>
    <w:rsid w:val="005B61F5"/>
    <w:rsid w:val="005B74CB"/>
    <w:rsid w:val="005B7748"/>
    <w:rsid w:val="005B7F6B"/>
    <w:rsid w:val="005C00DE"/>
    <w:rsid w:val="005C0306"/>
    <w:rsid w:val="005C05E3"/>
    <w:rsid w:val="005C133B"/>
    <w:rsid w:val="005C1F3A"/>
    <w:rsid w:val="005C20D7"/>
    <w:rsid w:val="005C2484"/>
    <w:rsid w:val="005C2B4E"/>
    <w:rsid w:val="005C311D"/>
    <w:rsid w:val="005C4F9E"/>
    <w:rsid w:val="005C50E9"/>
    <w:rsid w:val="005C54B4"/>
    <w:rsid w:val="005C632B"/>
    <w:rsid w:val="005C6CCD"/>
    <w:rsid w:val="005C780E"/>
    <w:rsid w:val="005C7890"/>
    <w:rsid w:val="005C7C8D"/>
    <w:rsid w:val="005D03D2"/>
    <w:rsid w:val="005D0C70"/>
    <w:rsid w:val="005D0CFF"/>
    <w:rsid w:val="005D0F53"/>
    <w:rsid w:val="005D1361"/>
    <w:rsid w:val="005D13BA"/>
    <w:rsid w:val="005D17CE"/>
    <w:rsid w:val="005D188A"/>
    <w:rsid w:val="005D1B3D"/>
    <w:rsid w:val="005D250A"/>
    <w:rsid w:val="005D2B38"/>
    <w:rsid w:val="005D2ED1"/>
    <w:rsid w:val="005D2F6A"/>
    <w:rsid w:val="005D3266"/>
    <w:rsid w:val="005D3563"/>
    <w:rsid w:val="005D414D"/>
    <w:rsid w:val="005D45F8"/>
    <w:rsid w:val="005D5A61"/>
    <w:rsid w:val="005D63FD"/>
    <w:rsid w:val="005D645D"/>
    <w:rsid w:val="005D6BDD"/>
    <w:rsid w:val="005D72F0"/>
    <w:rsid w:val="005D7A07"/>
    <w:rsid w:val="005E07C1"/>
    <w:rsid w:val="005E0AF2"/>
    <w:rsid w:val="005E12D1"/>
    <w:rsid w:val="005E1762"/>
    <w:rsid w:val="005E1D36"/>
    <w:rsid w:val="005E2D4B"/>
    <w:rsid w:val="005E3579"/>
    <w:rsid w:val="005E40FF"/>
    <w:rsid w:val="005E4738"/>
    <w:rsid w:val="005E507D"/>
    <w:rsid w:val="005E54C9"/>
    <w:rsid w:val="005E5C50"/>
    <w:rsid w:val="005E6327"/>
    <w:rsid w:val="005E6B00"/>
    <w:rsid w:val="005E705F"/>
    <w:rsid w:val="005E7484"/>
    <w:rsid w:val="005E74BD"/>
    <w:rsid w:val="005E7F20"/>
    <w:rsid w:val="005F0DC9"/>
    <w:rsid w:val="005F13D4"/>
    <w:rsid w:val="005F16B3"/>
    <w:rsid w:val="005F1AB1"/>
    <w:rsid w:val="005F2197"/>
    <w:rsid w:val="005F242F"/>
    <w:rsid w:val="005F2663"/>
    <w:rsid w:val="005F2853"/>
    <w:rsid w:val="005F2F79"/>
    <w:rsid w:val="005F3C0A"/>
    <w:rsid w:val="005F4A7B"/>
    <w:rsid w:val="005F5CBE"/>
    <w:rsid w:val="006000A8"/>
    <w:rsid w:val="00600335"/>
    <w:rsid w:val="00600887"/>
    <w:rsid w:val="00601093"/>
    <w:rsid w:val="006018FA"/>
    <w:rsid w:val="0060195D"/>
    <w:rsid w:val="006027CC"/>
    <w:rsid w:val="00602A71"/>
    <w:rsid w:val="00602C0F"/>
    <w:rsid w:val="00602EDE"/>
    <w:rsid w:val="00602F8D"/>
    <w:rsid w:val="00603264"/>
    <w:rsid w:val="00603BB6"/>
    <w:rsid w:val="00604F1E"/>
    <w:rsid w:val="006054AA"/>
    <w:rsid w:val="006059EA"/>
    <w:rsid w:val="006062C2"/>
    <w:rsid w:val="00606521"/>
    <w:rsid w:val="006067B2"/>
    <w:rsid w:val="00606D50"/>
    <w:rsid w:val="00606D62"/>
    <w:rsid w:val="00607140"/>
    <w:rsid w:val="006071E7"/>
    <w:rsid w:val="006073A4"/>
    <w:rsid w:val="00607C04"/>
    <w:rsid w:val="00610034"/>
    <w:rsid w:val="0061074F"/>
    <w:rsid w:val="006116B0"/>
    <w:rsid w:val="0061238B"/>
    <w:rsid w:val="00612B33"/>
    <w:rsid w:val="00613048"/>
    <w:rsid w:val="006131EF"/>
    <w:rsid w:val="00613777"/>
    <w:rsid w:val="00613FAF"/>
    <w:rsid w:val="00614713"/>
    <w:rsid w:val="0061554B"/>
    <w:rsid w:val="00615577"/>
    <w:rsid w:val="006167AF"/>
    <w:rsid w:val="006170AD"/>
    <w:rsid w:val="0062051B"/>
    <w:rsid w:val="0062103F"/>
    <w:rsid w:val="00621853"/>
    <w:rsid w:val="00623087"/>
    <w:rsid w:val="006239E3"/>
    <w:rsid w:val="00623A28"/>
    <w:rsid w:val="00624076"/>
    <w:rsid w:val="006257B9"/>
    <w:rsid w:val="00625AE4"/>
    <w:rsid w:val="00625EA3"/>
    <w:rsid w:val="006271F0"/>
    <w:rsid w:val="00627E9C"/>
    <w:rsid w:val="00630B66"/>
    <w:rsid w:val="00630DA6"/>
    <w:rsid w:val="0063150B"/>
    <w:rsid w:val="00631602"/>
    <w:rsid w:val="00631719"/>
    <w:rsid w:val="00631D71"/>
    <w:rsid w:val="00632706"/>
    <w:rsid w:val="006337DE"/>
    <w:rsid w:val="00633F36"/>
    <w:rsid w:val="006346AC"/>
    <w:rsid w:val="00634A78"/>
    <w:rsid w:val="00634B01"/>
    <w:rsid w:val="00634DF1"/>
    <w:rsid w:val="00634F36"/>
    <w:rsid w:val="006353C7"/>
    <w:rsid w:val="00635BDD"/>
    <w:rsid w:val="00635F8D"/>
    <w:rsid w:val="006378AB"/>
    <w:rsid w:val="00640B3D"/>
    <w:rsid w:val="0064286A"/>
    <w:rsid w:val="0064298D"/>
    <w:rsid w:val="00643308"/>
    <w:rsid w:val="00643329"/>
    <w:rsid w:val="006436C5"/>
    <w:rsid w:val="00643F1D"/>
    <w:rsid w:val="006456A5"/>
    <w:rsid w:val="00645950"/>
    <w:rsid w:val="00645A81"/>
    <w:rsid w:val="00646114"/>
    <w:rsid w:val="00646883"/>
    <w:rsid w:val="00650175"/>
    <w:rsid w:val="0065137A"/>
    <w:rsid w:val="006518EF"/>
    <w:rsid w:val="006519D4"/>
    <w:rsid w:val="00651D05"/>
    <w:rsid w:val="00653979"/>
    <w:rsid w:val="006559D8"/>
    <w:rsid w:val="006566F7"/>
    <w:rsid w:val="0065731D"/>
    <w:rsid w:val="0065774C"/>
    <w:rsid w:val="00660360"/>
    <w:rsid w:val="00661602"/>
    <w:rsid w:val="006621A4"/>
    <w:rsid w:val="00662385"/>
    <w:rsid w:val="006623D2"/>
    <w:rsid w:val="006647EE"/>
    <w:rsid w:val="00664BD6"/>
    <w:rsid w:val="00665388"/>
    <w:rsid w:val="00666036"/>
    <w:rsid w:val="006676A3"/>
    <w:rsid w:val="006677C0"/>
    <w:rsid w:val="00667BD2"/>
    <w:rsid w:val="006708AF"/>
    <w:rsid w:val="006712AF"/>
    <w:rsid w:val="00671B0E"/>
    <w:rsid w:val="00672329"/>
    <w:rsid w:val="0067239E"/>
    <w:rsid w:val="0067359F"/>
    <w:rsid w:val="00673954"/>
    <w:rsid w:val="00673A39"/>
    <w:rsid w:val="00673C59"/>
    <w:rsid w:val="0067583F"/>
    <w:rsid w:val="006759E2"/>
    <w:rsid w:val="00675E04"/>
    <w:rsid w:val="00675F80"/>
    <w:rsid w:val="00676C4B"/>
    <w:rsid w:val="0067774A"/>
    <w:rsid w:val="006807A9"/>
    <w:rsid w:val="00681AA4"/>
    <w:rsid w:val="00681F2B"/>
    <w:rsid w:val="0068205B"/>
    <w:rsid w:val="0068210B"/>
    <w:rsid w:val="006829F0"/>
    <w:rsid w:val="00682D1F"/>
    <w:rsid w:val="00682EEB"/>
    <w:rsid w:val="006830DA"/>
    <w:rsid w:val="006846CE"/>
    <w:rsid w:val="00684ABE"/>
    <w:rsid w:val="00685247"/>
    <w:rsid w:val="00685B04"/>
    <w:rsid w:val="00685D46"/>
    <w:rsid w:val="00687378"/>
    <w:rsid w:val="006903E6"/>
    <w:rsid w:val="00691063"/>
    <w:rsid w:val="00691480"/>
    <w:rsid w:val="00691AE7"/>
    <w:rsid w:val="00692862"/>
    <w:rsid w:val="00692A30"/>
    <w:rsid w:val="00692D90"/>
    <w:rsid w:val="00692DE8"/>
    <w:rsid w:val="00692E1D"/>
    <w:rsid w:val="006943D2"/>
    <w:rsid w:val="00694F7D"/>
    <w:rsid w:val="00695E4A"/>
    <w:rsid w:val="006962D9"/>
    <w:rsid w:val="00696AE1"/>
    <w:rsid w:val="0069768E"/>
    <w:rsid w:val="00697748"/>
    <w:rsid w:val="00697889"/>
    <w:rsid w:val="006A0314"/>
    <w:rsid w:val="006A26EA"/>
    <w:rsid w:val="006A3C99"/>
    <w:rsid w:val="006A47AA"/>
    <w:rsid w:val="006A4CC3"/>
    <w:rsid w:val="006A5054"/>
    <w:rsid w:val="006A6CBE"/>
    <w:rsid w:val="006B0586"/>
    <w:rsid w:val="006B0646"/>
    <w:rsid w:val="006B0FF2"/>
    <w:rsid w:val="006B14CF"/>
    <w:rsid w:val="006B1E78"/>
    <w:rsid w:val="006B2926"/>
    <w:rsid w:val="006B30C2"/>
    <w:rsid w:val="006B447C"/>
    <w:rsid w:val="006B4700"/>
    <w:rsid w:val="006B4F08"/>
    <w:rsid w:val="006B5EA3"/>
    <w:rsid w:val="006B6748"/>
    <w:rsid w:val="006B73FB"/>
    <w:rsid w:val="006C056C"/>
    <w:rsid w:val="006C05FC"/>
    <w:rsid w:val="006C0B02"/>
    <w:rsid w:val="006C1245"/>
    <w:rsid w:val="006C16B0"/>
    <w:rsid w:val="006C2351"/>
    <w:rsid w:val="006C2ADE"/>
    <w:rsid w:val="006C2F44"/>
    <w:rsid w:val="006C31F1"/>
    <w:rsid w:val="006C3280"/>
    <w:rsid w:val="006C3732"/>
    <w:rsid w:val="006C3FF4"/>
    <w:rsid w:val="006C45EF"/>
    <w:rsid w:val="006C4FBF"/>
    <w:rsid w:val="006C6ABC"/>
    <w:rsid w:val="006C729A"/>
    <w:rsid w:val="006D0816"/>
    <w:rsid w:val="006D2519"/>
    <w:rsid w:val="006D30DB"/>
    <w:rsid w:val="006D3D1A"/>
    <w:rsid w:val="006D478E"/>
    <w:rsid w:val="006D524B"/>
    <w:rsid w:val="006D5794"/>
    <w:rsid w:val="006D60E4"/>
    <w:rsid w:val="006D6CF6"/>
    <w:rsid w:val="006E00C8"/>
    <w:rsid w:val="006E2EE2"/>
    <w:rsid w:val="006E2F4B"/>
    <w:rsid w:val="006E3404"/>
    <w:rsid w:val="006E3528"/>
    <w:rsid w:val="006E35BC"/>
    <w:rsid w:val="006E3974"/>
    <w:rsid w:val="006E3B7B"/>
    <w:rsid w:val="006E4C04"/>
    <w:rsid w:val="006E505D"/>
    <w:rsid w:val="006E5E39"/>
    <w:rsid w:val="006E61B6"/>
    <w:rsid w:val="006E65F2"/>
    <w:rsid w:val="006E66F9"/>
    <w:rsid w:val="006E7B50"/>
    <w:rsid w:val="006E7CFA"/>
    <w:rsid w:val="006F09F4"/>
    <w:rsid w:val="006F0A51"/>
    <w:rsid w:val="006F0BB9"/>
    <w:rsid w:val="006F0D23"/>
    <w:rsid w:val="006F1B4D"/>
    <w:rsid w:val="006F2B6E"/>
    <w:rsid w:val="006F35EB"/>
    <w:rsid w:val="006F3A49"/>
    <w:rsid w:val="006F3E3D"/>
    <w:rsid w:val="006F46E8"/>
    <w:rsid w:val="006F4C4F"/>
    <w:rsid w:val="006F56DC"/>
    <w:rsid w:val="006F65C9"/>
    <w:rsid w:val="006F71BB"/>
    <w:rsid w:val="006F7C54"/>
    <w:rsid w:val="00700338"/>
    <w:rsid w:val="00700DE7"/>
    <w:rsid w:val="0070130E"/>
    <w:rsid w:val="007017AE"/>
    <w:rsid w:val="00701E5B"/>
    <w:rsid w:val="00702447"/>
    <w:rsid w:val="007026EF"/>
    <w:rsid w:val="007028E4"/>
    <w:rsid w:val="00702ADE"/>
    <w:rsid w:val="00702B25"/>
    <w:rsid w:val="00703131"/>
    <w:rsid w:val="007042FB"/>
    <w:rsid w:val="007050CF"/>
    <w:rsid w:val="007050F2"/>
    <w:rsid w:val="007052EA"/>
    <w:rsid w:val="00705376"/>
    <w:rsid w:val="00705837"/>
    <w:rsid w:val="00705962"/>
    <w:rsid w:val="00706966"/>
    <w:rsid w:val="00707F5C"/>
    <w:rsid w:val="00707FDE"/>
    <w:rsid w:val="0071142D"/>
    <w:rsid w:val="007119D3"/>
    <w:rsid w:val="00713235"/>
    <w:rsid w:val="00713CD9"/>
    <w:rsid w:val="00714539"/>
    <w:rsid w:val="00715D5C"/>
    <w:rsid w:val="00717E31"/>
    <w:rsid w:val="00720919"/>
    <w:rsid w:val="007209B9"/>
    <w:rsid w:val="0072363A"/>
    <w:rsid w:val="00723A6A"/>
    <w:rsid w:val="00723AE3"/>
    <w:rsid w:val="00724127"/>
    <w:rsid w:val="0072425C"/>
    <w:rsid w:val="0072467D"/>
    <w:rsid w:val="00725CCA"/>
    <w:rsid w:val="00725DDC"/>
    <w:rsid w:val="00725E43"/>
    <w:rsid w:val="007260BB"/>
    <w:rsid w:val="007276C0"/>
    <w:rsid w:val="00730086"/>
    <w:rsid w:val="00730D50"/>
    <w:rsid w:val="007310DB"/>
    <w:rsid w:val="00731449"/>
    <w:rsid w:val="00731C11"/>
    <w:rsid w:val="007330E9"/>
    <w:rsid w:val="007333BA"/>
    <w:rsid w:val="007337BB"/>
    <w:rsid w:val="007350E7"/>
    <w:rsid w:val="007378DE"/>
    <w:rsid w:val="00740FA0"/>
    <w:rsid w:val="007417ED"/>
    <w:rsid w:val="00741D7D"/>
    <w:rsid w:val="00742A03"/>
    <w:rsid w:val="00742A5C"/>
    <w:rsid w:val="007431A3"/>
    <w:rsid w:val="007436A2"/>
    <w:rsid w:val="007438AD"/>
    <w:rsid w:val="00745121"/>
    <w:rsid w:val="007453C4"/>
    <w:rsid w:val="00745866"/>
    <w:rsid w:val="00745C3F"/>
    <w:rsid w:val="00745E4A"/>
    <w:rsid w:val="00746884"/>
    <w:rsid w:val="00747624"/>
    <w:rsid w:val="00751B31"/>
    <w:rsid w:val="0075241F"/>
    <w:rsid w:val="00752559"/>
    <w:rsid w:val="007539B1"/>
    <w:rsid w:val="00753E67"/>
    <w:rsid w:val="0075405B"/>
    <w:rsid w:val="00754544"/>
    <w:rsid w:val="00756540"/>
    <w:rsid w:val="007606B9"/>
    <w:rsid w:val="00760E1D"/>
    <w:rsid w:val="0076104B"/>
    <w:rsid w:val="0076180F"/>
    <w:rsid w:val="00761F29"/>
    <w:rsid w:val="0076220D"/>
    <w:rsid w:val="0076237E"/>
    <w:rsid w:val="00762E3C"/>
    <w:rsid w:val="00762E4D"/>
    <w:rsid w:val="007638FF"/>
    <w:rsid w:val="00763A9C"/>
    <w:rsid w:val="00764133"/>
    <w:rsid w:val="0076430B"/>
    <w:rsid w:val="00764CF8"/>
    <w:rsid w:val="00764E9D"/>
    <w:rsid w:val="007654CA"/>
    <w:rsid w:val="00765A44"/>
    <w:rsid w:val="00766318"/>
    <w:rsid w:val="00767464"/>
    <w:rsid w:val="007674DE"/>
    <w:rsid w:val="00770333"/>
    <w:rsid w:val="00770619"/>
    <w:rsid w:val="00771167"/>
    <w:rsid w:val="0077176B"/>
    <w:rsid w:val="00772A41"/>
    <w:rsid w:val="00772CDF"/>
    <w:rsid w:val="00774368"/>
    <w:rsid w:val="007745D6"/>
    <w:rsid w:val="00774B75"/>
    <w:rsid w:val="00774D9A"/>
    <w:rsid w:val="00775734"/>
    <w:rsid w:val="00775885"/>
    <w:rsid w:val="00775C21"/>
    <w:rsid w:val="00775CD8"/>
    <w:rsid w:val="00776850"/>
    <w:rsid w:val="00776E0D"/>
    <w:rsid w:val="00776ED7"/>
    <w:rsid w:val="00777112"/>
    <w:rsid w:val="007771CF"/>
    <w:rsid w:val="00777457"/>
    <w:rsid w:val="00781EC1"/>
    <w:rsid w:val="00781F0C"/>
    <w:rsid w:val="007829E8"/>
    <w:rsid w:val="007846BA"/>
    <w:rsid w:val="00785EB6"/>
    <w:rsid w:val="007862CC"/>
    <w:rsid w:val="007868C6"/>
    <w:rsid w:val="00786950"/>
    <w:rsid w:val="00786B5A"/>
    <w:rsid w:val="00787463"/>
    <w:rsid w:val="0078760C"/>
    <w:rsid w:val="0078785E"/>
    <w:rsid w:val="007879F5"/>
    <w:rsid w:val="00787D1E"/>
    <w:rsid w:val="00791561"/>
    <w:rsid w:val="0079249D"/>
    <w:rsid w:val="00792529"/>
    <w:rsid w:val="00792A56"/>
    <w:rsid w:val="00792F85"/>
    <w:rsid w:val="00794277"/>
    <w:rsid w:val="007949D2"/>
    <w:rsid w:val="00795EA2"/>
    <w:rsid w:val="007972B3"/>
    <w:rsid w:val="00797D89"/>
    <w:rsid w:val="00797EAA"/>
    <w:rsid w:val="007A0607"/>
    <w:rsid w:val="007A1B5E"/>
    <w:rsid w:val="007A1F37"/>
    <w:rsid w:val="007A203A"/>
    <w:rsid w:val="007A203B"/>
    <w:rsid w:val="007A21D5"/>
    <w:rsid w:val="007A3186"/>
    <w:rsid w:val="007A76BF"/>
    <w:rsid w:val="007A7C82"/>
    <w:rsid w:val="007B0CD7"/>
    <w:rsid w:val="007B13F8"/>
    <w:rsid w:val="007B1929"/>
    <w:rsid w:val="007B1F0A"/>
    <w:rsid w:val="007B4580"/>
    <w:rsid w:val="007B4892"/>
    <w:rsid w:val="007B4E9E"/>
    <w:rsid w:val="007B4FDE"/>
    <w:rsid w:val="007B546C"/>
    <w:rsid w:val="007B58D2"/>
    <w:rsid w:val="007B6BFC"/>
    <w:rsid w:val="007B6C98"/>
    <w:rsid w:val="007B7031"/>
    <w:rsid w:val="007B773F"/>
    <w:rsid w:val="007C1224"/>
    <w:rsid w:val="007C23BD"/>
    <w:rsid w:val="007C2A5A"/>
    <w:rsid w:val="007C2C3E"/>
    <w:rsid w:val="007C2C6A"/>
    <w:rsid w:val="007C4EAC"/>
    <w:rsid w:val="007C4F64"/>
    <w:rsid w:val="007C59D4"/>
    <w:rsid w:val="007C69BD"/>
    <w:rsid w:val="007C702E"/>
    <w:rsid w:val="007C768F"/>
    <w:rsid w:val="007C794E"/>
    <w:rsid w:val="007C7EB9"/>
    <w:rsid w:val="007C7FCE"/>
    <w:rsid w:val="007D0187"/>
    <w:rsid w:val="007D0A6D"/>
    <w:rsid w:val="007D0B88"/>
    <w:rsid w:val="007D0C2E"/>
    <w:rsid w:val="007D153D"/>
    <w:rsid w:val="007D1752"/>
    <w:rsid w:val="007D18E0"/>
    <w:rsid w:val="007D216A"/>
    <w:rsid w:val="007D2AD8"/>
    <w:rsid w:val="007D3923"/>
    <w:rsid w:val="007D3BAB"/>
    <w:rsid w:val="007D40C6"/>
    <w:rsid w:val="007D4243"/>
    <w:rsid w:val="007D43BD"/>
    <w:rsid w:val="007D4B0E"/>
    <w:rsid w:val="007D5624"/>
    <w:rsid w:val="007D58A4"/>
    <w:rsid w:val="007D6283"/>
    <w:rsid w:val="007D71E6"/>
    <w:rsid w:val="007D77D6"/>
    <w:rsid w:val="007E107C"/>
    <w:rsid w:val="007E205D"/>
    <w:rsid w:val="007E258A"/>
    <w:rsid w:val="007E28CE"/>
    <w:rsid w:val="007E29AD"/>
    <w:rsid w:val="007E2D10"/>
    <w:rsid w:val="007E3325"/>
    <w:rsid w:val="007E33CE"/>
    <w:rsid w:val="007E370B"/>
    <w:rsid w:val="007E5380"/>
    <w:rsid w:val="007E54F7"/>
    <w:rsid w:val="007E5653"/>
    <w:rsid w:val="007E57E8"/>
    <w:rsid w:val="007E597D"/>
    <w:rsid w:val="007E5F13"/>
    <w:rsid w:val="007E6515"/>
    <w:rsid w:val="007E6AD4"/>
    <w:rsid w:val="007E797E"/>
    <w:rsid w:val="007E79C5"/>
    <w:rsid w:val="007F0358"/>
    <w:rsid w:val="007F0C87"/>
    <w:rsid w:val="007F12B6"/>
    <w:rsid w:val="007F21C6"/>
    <w:rsid w:val="007F3342"/>
    <w:rsid w:val="007F356A"/>
    <w:rsid w:val="007F3B6D"/>
    <w:rsid w:val="007F55B1"/>
    <w:rsid w:val="007F57F7"/>
    <w:rsid w:val="007F5E81"/>
    <w:rsid w:val="007F69F8"/>
    <w:rsid w:val="007F7624"/>
    <w:rsid w:val="007F7FE3"/>
    <w:rsid w:val="008006A6"/>
    <w:rsid w:val="00800F34"/>
    <w:rsid w:val="00801580"/>
    <w:rsid w:val="00801668"/>
    <w:rsid w:val="00802313"/>
    <w:rsid w:val="00802CB6"/>
    <w:rsid w:val="00802FC7"/>
    <w:rsid w:val="0080377B"/>
    <w:rsid w:val="00804030"/>
    <w:rsid w:val="00804F53"/>
    <w:rsid w:val="0080607E"/>
    <w:rsid w:val="00806568"/>
    <w:rsid w:val="008070BE"/>
    <w:rsid w:val="0080734E"/>
    <w:rsid w:val="008077A2"/>
    <w:rsid w:val="00807AE4"/>
    <w:rsid w:val="008101EC"/>
    <w:rsid w:val="008102D6"/>
    <w:rsid w:val="00810F6C"/>
    <w:rsid w:val="00811F26"/>
    <w:rsid w:val="0081223E"/>
    <w:rsid w:val="00815C02"/>
    <w:rsid w:val="00815F92"/>
    <w:rsid w:val="0081659E"/>
    <w:rsid w:val="0081664A"/>
    <w:rsid w:val="00816A42"/>
    <w:rsid w:val="00817107"/>
    <w:rsid w:val="008173E8"/>
    <w:rsid w:val="00817EE2"/>
    <w:rsid w:val="00820571"/>
    <w:rsid w:val="0082094D"/>
    <w:rsid w:val="0082097F"/>
    <w:rsid w:val="00820CFB"/>
    <w:rsid w:val="00820D82"/>
    <w:rsid w:val="0082206B"/>
    <w:rsid w:val="00822315"/>
    <w:rsid w:val="00822CDC"/>
    <w:rsid w:val="00823386"/>
    <w:rsid w:val="008235BB"/>
    <w:rsid w:val="00823D1A"/>
    <w:rsid w:val="00824873"/>
    <w:rsid w:val="00825567"/>
    <w:rsid w:val="00825E16"/>
    <w:rsid w:val="00826048"/>
    <w:rsid w:val="008268A0"/>
    <w:rsid w:val="00827C36"/>
    <w:rsid w:val="008300A2"/>
    <w:rsid w:val="008300AA"/>
    <w:rsid w:val="00830285"/>
    <w:rsid w:val="00830E3B"/>
    <w:rsid w:val="0083111E"/>
    <w:rsid w:val="00831E6C"/>
    <w:rsid w:val="0083296D"/>
    <w:rsid w:val="00832BBB"/>
    <w:rsid w:val="00833605"/>
    <w:rsid w:val="00833F83"/>
    <w:rsid w:val="00834180"/>
    <w:rsid w:val="00834324"/>
    <w:rsid w:val="008351BD"/>
    <w:rsid w:val="00835417"/>
    <w:rsid w:val="00835919"/>
    <w:rsid w:val="00835ABE"/>
    <w:rsid w:val="008372E6"/>
    <w:rsid w:val="00837D5D"/>
    <w:rsid w:val="00840F34"/>
    <w:rsid w:val="008426CC"/>
    <w:rsid w:val="008426FD"/>
    <w:rsid w:val="00843241"/>
    <w:rsid w:val="008440FD"/>
    <w:rsid w:val="00844290"/>
    <w:rsid w:val="008447D2"/>
    <w:rsid w:val="008462AF"/>
    <w:rsid w:val="00846438"/>
    <w:rsid w:val="008464CA"/>
    <w:rsid w:val="00847576"/>
    <w:rsid w:val="008521CF"/>
    <w:rsid w:val="008528E0"/>
    <w:rsid w:val="008534AF"/>
    <w:rsid w:val="00853791"/>
    <w:rsid w:val="00853C8B"/>
    <w:rsid w:val="00853F33"/>
    <w:rsid w:val="0085410C"/>
    <w:rsid w:val="00855019"/>
    <w:rsid w:val="00855FC1"/>
    <w:rsid w:val="008570AD"/>
    <w:rsid w:val="008603D1"/>
    <w:rsid w:val="00860586"/>
    <w:rsid w:val="00860591"/>
    <w:rsid w:val="00860661"/>
    <w:rsid w:val="0086256D"/>
    <w:rsid w:val="00862B84"/>
    <w:rsid w:val="00862F64"/>
    <w:rsid w:val="00863D41"/>
    <w:rsid w:val="00864266"/>
    <w:rsid w:val="00864C30"/>
    <w:rsid w:val="00864DC3"/>
    <w:rsid w:val="0086574E"/>
    <w:rsid w:val="008658F8"/>
    <w:rsid w:val="00865D50"/>
    <w:rsid w:val="00865F20"/>
    <w:rsid w:val="00866699"/>
    <w:rsid w:val="00866EEB"/>
    <w:rsid w:val="008713B4"/>
    <w:rsid w:val="008713E4"/>
    <w:rsid w:val="00871579"/>
    <w:rsid w:val="00871944"/>
    <w:rsid w:val="00871F11"/>
    <w:rsid w:val="008721DB"/>
    <w:rsid w:val="0087277B"/>
    <w:rsid w:val="00873266"/>
    <w:rsid w:val="00873B8F"/>
    <w:rsid w:val="00874239"/>
    <w:rsid w:val="008753AF"/>
    <w:rsid w:val="00875D81"/>
    <w:rsid w:val="00875D85"/>
    <w:rsid w:val="00875FF9"/>
    <w:rsid w:val="00876143"/>
    <w:rsid w:val="00876883"/>
    <w:rsid w:val="00876D9A"/>
    <w:rsid w:val="00876E39"/>
    <w:rsid w:val="00877A2B"/>
    <w:rsid w:val="008805FF"/>
    <w:rsid w:val="008808F8"/>
    <w:rsid w:val="00881377"/>
    <w:rsid w:val="00881B8B"/>
    <w:rsid w:val="00882CB3"/>
    <w:rsid w:val="00882D6E"/>
    <w:rsid w:val="00883C56"/>
    <w:rsid w:val="00884825"/>
    <w:rsid w:val="00884F34"/>
    <w:rsid w:val="00885285"/>
    <w:rsid w:val="00887FAF"/>
    <w:rsid w:val="00890661"/>
    <w:rsid w:val="008909A3"/>
    <w:rsid w:val="00890FA3"/>
    <w:rsid w:val="008921B4"/>
    <w:rsid w:val="008923EF"/>
    <w:rsid w:val="0089297F"/>
    <w:rsid w:val="00892B2D"/>
    <w:rsid w:val="0089339F"/>
    <w:rsid w:val="00893646"/>
    <w:rsid w:val="00893BC4"/>
    <w:rsid w:val="00893BFB"/>
    <w:rsid w:val="00894B9A"/>
    <w:rsid w:val="00895046"/>
    <w:rsid w:val="008950D7"/>
    <w:rsid w:val="00896328"/>
    <w:rsid w:val="00896738"/>
    <w:rsid w:val="00896935"/>
    <w:rsid w:val="00897E8F"/>
    <w:rsid w:val="008A075F"/>
    <w:rsid w:val="008A07E0"/>
    <w:rsid w:val="008A0900"/>
    <w:rsid w:val="008A090C"/>
    <w:rsid w:val="008A0DE4"/>
    <w:rsid w:val="008A1095"/>
    <w:rsid w:val="008A1194"/>
    <w:rsid w:val="008A1638"/>
    <w:rsid w:val="008A22DA"/>
    <w:rsid w:val="008A3E11"/>
    <w:rsid w:val="008A40A4"/>
    <w:rsid w:val="008A4893"/>
    <w:rsid w:val="008A4A29"/>
    <w:rsid w:val="008A4C5A"/>
    <w:rsid w:val="008A4DCA"/>
    <w:rsid w:val="008A4F63"/>
    <w:rsid w:val="008A5039"/>
    <w:rsid w:val="008A56D7"/>
    <w:rsid w:val="008A6C79"/>
    <w:rsid w:val="008A70A6"/>
    <w:rsid w:val="008A7814"/>
    <w:rsid w:val="008B0498"/>
    <w:rsid w:val="008B0C83"/>
    <w:rsid w:val="008B171D"/>
    <w:rsid w:val="008B2D8D"/>
    <w:rsid w:val="008B2D9F"/>
    <w:rsid w:val="008B43A3"/>
    <w:rsid w:val="008B46DD"/>
    <w:rsid w:val="008B51EC"/>
    <w:rsid w:val="008B54C4"/>
    <w:rsid w:val="008B645A"/>
    <w:rsid w:val="008B65E6"/>
    <w:rsid w:val="008B6B28"/>
    <w:rsid w:val="008B6C57"/>
    <w:rsid w:val="008B7D0C"/>
    <w:rsid w:val="008C0404"/>
    <w:rsid w:val="008C0957"/>
    <w:rsid w:val="008C0B21"/>
    <w:rsid w:val="008C14DA"/>
    <w:rsid w:val="008C1661"/>
    <w:rsid w:val="008C1C60"/>
    <w:rsid w:val="008C2922"/>
    <w:rsid w:val="008C3439"/>
    <w:rsid w:val="008C39F2"/>
    <w:rsid w:val="008C3B01"/>
    <w:rsid w:val="008C3BBC"/>
    <w:rsid w:val="008C3DFC"/>
    <w:rsid w:val="008C43EC"/>
    <w:rsid w:val="008C450F"/>
    <w:rsid w:val="008C5282"/>
    <w:rsid w:val="008C5D62"/>
    <w:rsid w:val="008C6334"/>
    <w:rsid w:val="008C73C2"/>
    <w:rsid w:val="008C7EC8"/>
    <w:rsid w:val="008D08FF"/>
    <w:rsid w:val="008D0FEC"/>
    <w:rsid w:val="008D14C8"/>
    <w:rsid w:val="008D2527"/>
    <w:rsid w:val="008D2DB8"/>
    <w:rsid w:val="008D412A"/>
    <w:rsid w:val="008D4FF0"/>
    <w:rsid w:val="008D58D5"/>
    <w:rsid w:val="008D5BA8"/>
    <w:rsid w:val="008E00D4"/>
    <w:rsid w:val="008E0791"/>
    <w:rsid w:val="008E0A4D"/>
    <w:rsid w:val="008E0B4B"/>
    <w:rsid w:val="008E0FF0"/>
    <w:rsid w:val="008E311E"/>
    <w:rsid w:val="008E339B"/>
    <w:rsid w:val="008E33A7"/>
    <w:rsid w:val="008E44AC"/>
    <w:rsid w:val="008E49C7"/>
    <w:rsid w:val="008E4D20"/>
    <w:rsid w:val="008E4F54"/>
    <w:rsid w:val="008E5E81"/>
    <w:rsid w:val="008E5F51"/>
    <w:rsid w:val="008E60E8"/>
    <w:rsid w:val="008E65A5"/>
    <w:rsid w:val="008E6656"/>
    <w:rsid w:val="008E77AA"/>
    <w:rsid w:val="008F03C4"/>
    <w:rsid w:val="008F1A7E"/>
    <w:rsid w:val="008F1D47"/>
    <w:rsid w:val="008F2156"/>
    <w:rsid w:val="008F24DF"/>
    <w:rsid w:val="008F26E6"/>
    <w:rsid w:val="008F2B6E"/>
    <w:rsid w:val="008F2F22"/>
    <w:rsid w:val="008F3B32"/>
    <w:rsid w:val="008F3BB6"/>
    <w:rsid w:val="008F3EE4"/>
    <w:rsid w:val="008F4BA2"/>
    <w:rsid w:val="008F4D73"/>
    <w:rsid w:val="008F4FBE"/>
    <w:rsid w:val="008F5AF6"/>
    <w:rsid w:val="008F5BF3"/>
    <w:rsid w:val="008F67BB"/>
    <w:rsid w:val="008F6F77"/>
    <w:rsid w:val="008F78D1"/>
    <w:rsid w:val="008F7F31"/>
    <w:rsid w:val="00900F16"/>
    <w:rsid w:val="00900F64"/>
    <w:rsid w:val="009011E0"/>
    <w:rsid w:val="009021AE"/>
    <w:rsid w:val="009028BC"/>
    <w:rsid w:val="009035DD"/>
    <w:rsid w:val="009039F1"/>
    <w:rsid w:val="00903FDB"/>
    <w:rsid w:val="009046D3"/>
    <w:rsid w:val="00905105"/>
    <w:rsid w:val="0090572A"/>
    <w:rsid w:val="00905E77"/>
    <w:rsid w:val="0090627E"/>
    <w:rsid w:val="00906FDB"/>
    <w:rsid w:val="009106C3"/>
    <w:rsid w:val="00910EC8"/>
    <w:rsid w:val="00910FD7"/>
    <w:rsid w:val="009110D3"/>
    <w:rsid w:val="00911632"/>
    <w:rsid w:val="00911684"/>
    <w:rsid w:val="00911A06"/>
    <w:rsid w:val="00911E0E"/>
    <w:rsid w:val="00912946"/>
    <w:rsid w:val="00912D2F"/>
    <w:rsid w:val="0091345B"/>
    <w:rsid w:val="009139D3"/>
    <w:rsid w:val="00914312"/>
    <w:rsid w:val="00914474"/>
    <w:rsid w:val="00914CEB"/>
    <w:rsid w:val="00914FFE"/>
    <w:rsid w:val="009157A2"/>
    <w:rsid w:val="00916449"/>
    <w:rsid w:val="00920062"/>
    <w:rsid w:val="00920ADF"/>
    <w:rsid w:val="00920BCA"/>
    <w:rsid w:val="009211DF"/>
    <w:rsid w:val="00921644"/>
    <w:rsid w:val="00921C62"/>
    <w:rsid w:val="00922AC0"/>
    <w:rsid w:val="009232AB"/>
    <w:rsid w:val="00924909"/>
    <w:rsid w:val="00924C9F"/>
    <w:rsid w:val="009259AF"/>
    <w:rsid w:val="00925B6D"/>
    <w:rsid w:val="00925E40"/>
    <w:rsid w:val="00926149"/>
    <w:rsid w:val="009273F9"/>
    <w:rsid w:val="00927AE5"/>
    <w:rsid w:val="00927D0F"/>
    <w:rsid w:val="00927F9D"/>
    <w:rsid w:val="00930A2F"/>
    <w:rsid w:val="00930F0E"/>
    <w:rsid w:val="009317FB"/>
    <w:rsid w:val="00931BCC"/>
    <w:rsid w:val="00931CA3"/>
    <w:rsid w:val="00931F63"/>
    <w:rsid w:val="009325EE"/>
    <w:rsid w:val="009338AE"/>
    <w:rsid w:val="00934473"/>
    <w:rsid w:val="009346DE"/>
    <w:rsid w:val="00934C25"/>
    <w:rsid w:val="00934C6C"/>
    <w:rsid w:val="00934DF2"/>
    <w:rsid w:val="00934E5C"/>
    <w:rsid w:val="00935638"/>
    <w:rsid w:val="00935B36"/>
    <w:rsid w:val="009368EB"/>
    <w:rsid w:val="00937E6C"/>
    <w:rsid w:val="00940720"/>
    <w:rsid w:val="00942212"/>
    <w:rsid w:val="00942369"/>
    <w:rsid w:val="00942D56"/>
    <w:rsid w:val="009434D7"/>
    <w:rsid w:val="009466C0"/>
    <w:rsid w:val="00947D0E"/>
    <w:rsid w:val="00950B21"/>
    <w:rsid w:val="00950EC9"/>
    <w:rsid w:val="00951065"/>
    <w:rsid w:val="009515F6"/>
    <w:rsid w:val="009517F5"/>
    <w:rsid w:val="00951FC6"/>
    <w:rsid w:val="00952E13"/>
    <w:rsid w:val="00953760"/>
    <w:rsid w:val="00953A3C"/>
    <w:rsid w:val="00953E04"/>
    <w:rsid w:val="009544B5"/>
    <w:rsid w:val="00954959"/>
    <w:rsid w:val="00954AAF"/>
    <w:rsid w:val="00954E1A"/>
    <w:rsid w:val="0095525A"/>
    <w:rsid w:val="00955CBA"/>
    <w:rsid w:val="00956B45"/>
    <w:rsid w:val="00956EAE"/>
    <w:rsid w:val="009575BA"/>
    <w:rsid w:val="0095772E"/>
    <w:rsid w:val="009578E6"/>
    <w:rsid w:val="00957CEA"/>
    <w:rsid w:val="009602CC"/>
    <w:rsid w:val="00960963"/>
    <w:rsid w:val="009609DB"/>
    <w:rsid w:val="00960FFB"/>
    <w:rsid w:val="009618CA"/>
    <w:rsid w:val="00961DAB"/>
    <w:rsid w:val="009636B2"/>
    <w:rsid w:val="00964729"/>
    <w:rsid w:val="009660DE"/>
    <w:rsid w:val="009662C5"/>
    <w:rsid w:val="009666F2"/>
    <w:rsid w:val="00966B10"/>
    <w:rsid w:val="00967A14"/>
    <w:rsid w:val="00970036"/>
    <w:rsid w:val="0097073C"/>
    <w:rsid w:val="00970C76"/>
    <w:rsid w:val="00970F78"/>
    <w:rsid w:val="00971049"/>
    <w:rsid w:val="00971611"/>
    <w:rsid w:val="00972118"/>
    <w:rsid w:val="0097232F"/>
    <w:rsid w:val="00972A36"/>
    <w:rsid w:val="00972C44"/>
    <w:rsid w:val="0097327E"/>
    <w:rsid w:val="009732CC"/>
    <w:rsid w:val="00973725"/>
    <w:rsid w:val="00974020"/>
    <w:rsid w:val="009758AB"/>
    <w:rsid w:val="0097625C"/>
    <w:rsid w:val="0097647B"/>
    <w:rsid w:val="00976E42"/>
    <w:rsid w:val="00980650"/>
    <w:rsid w:val="0098102A"/>
    <w:rsid w:val="00981601"/>
    <w:rsid w:val="00981722"/>
    <w:rsid w:val="00981F59"/>
    <w:rsid w:val="00983833"/>
    <w:rsid w:val="00984685"/>
    <w:rsid w:val="009851AD"/>
    <w:rsid w:val="00985597"/>
    <w:rsid w:val="009875BD"/>
    <w:rsid w:val="0099018B"/>
    <w:rsid w:val="00991600"/>
    <w:rsid w:val="009927D0"/>
    <w:rsid w:val="00992F46"/>
    <w:rsid w:val="00993922"/>
    <w:rsid w:val="00993DFF"/>
    <w:rsid w:val="00993E41"/>
    <w:rsid w:val="00994002"/>
    <w:rsid w:val="0099440E"/>
    <w:rsid w:val="009951DE"/>
    <w:rsid w:val="009953C6"/>
    <w:rsid w:val="009965C4"/>
    <w:rsid w:val="0099689F"/>
    <w:rsid w:val="009A15BB"/>
    <w:rsid w:val="009A1676"/>
    <w:rsid w:val="009A17D1"/>
    <w:rsid w:val="009A2B98"/>
    <w:rsid w:val="009A2D1F"/>
    <w:rsid w:val="009A426B"/>
    <w:rsid w:val="009A5AE4"/>
    <w:rsid w:val="009A60B7"/>
    <w:rsid w:val="009A791F"/>
    <w:rsid w:val="009A7AAF"/>
    <w:rsid w:val="009B0C35"/>
    <w:rsid w:val="009B1D88"/>
    <w:rsid w:val="009B2532"/>
    <w:rsid w:val="009B2FDC"/>
    <w:rsid w:val="009B4C23"/>
    <w:rsid w:val="009B6251"/>
    <w:rsid w:val="009B7A39"/>
    <w:rsid w:val="009C022F"/>
    <w:rsid w:val="009C09B3"/>
    <w:rsid w:val="009C0D98"/>
    <w:rsid w:val="009C136A"/>
    <w:rsid w:val="009C1E7A"/>
    <w:rsid w:val="009C26F4"/>
    <w:rsid w:val="009C3163"/>
    <w:rsid w:val="009C410E"/>
    <w:rsid w:val="009C45D0"/>
    <w:rsid w:val="009C4BC3"/>
    <w:rsid w:val="009C5380"/>
    <w:rsid w:val="009C564E"/>
    <w:rsid w:val="009C5805"/>
    <w:rsid w:val="009C5C75"/>
    <w:rsid w:val="009C75FC"/>
    <w:rsid w:val="009C77A7"/>
    <w:rsid w:val="009D2125"/>
    <w:rsid w:val="009D2130"/>
    <w:rsid w:val="009D2334"/>
    <w:rsid w:val="009D49FE"/>
    <w:rsid w:val="009D4FD4"/>
    <w:rsid w:val="009D5166"/>
    <w:rsid w:val="009D5470"/>
    <w:rsid w:val="009D61A2"/>
    <w:rsid w:val="009D77FD"/>
    <w:rsid w:val="009D7B60"/>
    <w:rsid w:val="009D7D3D"/>
    <w:rsid w:val="009E011E"/>
    <w:rsid w:val="009E07E2"/>
    <w:rsid w:val="009E0B98"/>
    <w:rsid w:val="009E1487"/>
    <w:rsid w:val="009E23C3"/>
    <w:rsid w:val="009E2679"/>
    <w:rsid w:val="009E2778"/>
    <w:rsid w:val="009E3463"/>
    <w:rsid w:val="009E3C7F"/>
    <w:rsid w:val="009E3E7C"/>
    <w:rsid w:val="009E41F9"/>
    <w:rsid w:val="009E539E"/>
    <w:rsid w:val="009E669E"/>
    <w:rsid w:val="009F00A0"/>
    <w:rsid w:val="009F0D65"/>
    <w:rsid w:val="009F1B16"/>
    <w:rsid w:val="009F2764"/>
    <w:rsid w:val="009F2AC7"/>
    <w:rsid w:val="009F3C93"/>
    <w:rsid w:val="009F3FBF"/>
    <w:rsid w:val="009F47F7"/>
    <w:rsid w:val="009F4A02"/>
    <w:rsid w:val="009F4DAF"/>
    <w:rsid w:val="009F5703"/>
    <w:rsid w:val="009F59DF"/>
    <w:rsid w:val="009F5BE4"/>
    <w:rsid w:val="009F638C"/>
    <w:rsid w:val="009F6763"/>
    <w:rsid w:val="009F6F3E"/>
    <w:rsid w:val="009F743C"/>
    <w:rsid w:val="009F7E99"/>
    <w:rsid w:val="00A006D6"/>
    <w:rsid w:val="00A00746"/>
    <w:rsid w:val="00A008D7"/>
    <w:rsid w:val="00A02017"/>
    <w:rsid w:val="00A02B45"/>
    <w:rsid w:val="00A02F4C"/>
    <w:rsid w:val="00A03DBE"/>
    <w:rsid w:val="00A0419B"/>
    <w:rsid w:val="00A041DE"/>
    <w:rsid w:val="00A05BCA"/>
    <w:rsid w:val="00A05EF5"/>
    <w:rsid w:val="00A067B5"/>
    <w:rsid w:val="00A06853"/>
    <w:rsid w:val="00A07194"/>
    <w:rsid w:val="00A07C84"/>
    <w:rsid w:val="00A10BAC"/>
    <w:rsid w:val="00A111A9"/>
    <w:rsid w:val="00A113FC"/>
    <w:rsid w:val="00A114E1"/>
    <w:rsid w:val="00A11D9B"/>
    <w:rsid w:val="00A125A6"/>
    <w:rsid w:val="00A126CE"/>
    <w:rsid w:val="00A12997"/>
    <w:rsid w:val="00A12AE4"/>
    <w:rsid w:val="00A12DB4"/>
    <w:rsid w:val="00A12F36"/>
    <w:rsid w:val="00A1313D"/>
    <w:rsid w:val="00A13781"/>
    <w:rsid w:val="00A148C5"/>
    <w:rsid w:val="00A176BB"/>
    <w:rsid w:val="00A20098"/>
    <w:rsid w:val="00A200B2"/>
    <w:rsid w:val="00A20781"/>
    <w:rsid w:val="00A214A6"/>
    <w:rsid w:val="00A2189D"/>
    <w:rsid w:val="00A218B6"/>
    <w:rsid w:val="00A21CD1"/>
    <w:rsid w:val="00A22FA0"/>
    <w:rsid w:val="00A23C41"/>
    <w:rsid w:val="00A23F21"/>
    <w:rsid w:val="00A246D1"/>
    <w:rsid w:val="00A2494F"/>
    <w:rsid w:val="00A24EDC"/>
    <w:rsid w:val="00A25347"/>
    <w:rsid w:val="00A25465"/>
    <w:rsid w:val="00A25DAD"/>
    <w:rsid w:val="00A272EF"/>
    <w:rsid w:val="00A27C2B"/>
    <w:rsid w:val="00A3139B"/>
    <w:rsid w:val="00A3199D"/>
    <w:rsid w:val="00A31DD7"/>
    <w:rsid w:val="00A32424"/>
    <w:rsid w:val="00A32B73"/>
    <w:rsid w:val="00A3305E"/>
    <w:rsid w:val="00A330AE"/>
    <w:rsid w:val="00A33375"/>
    <w:rsid w:val="00A3399C"/>
    <w:rsid w:val="00A34194"/>
    <w:rsid w:val="00A3528D"/>
    <w:rsid w:val="00A35E29"/>
    <w:rsid w:val="00A35FBF"/>
    <w:rsid w:val="00A36FA0"/>
    <w:rsid w:val="00A37AFE"/>
    <w:rsid w:val="00A37BC9"/>
    <w:rsid w:val="00A41255"/>
    <w:rsid w:val="00A418C4"/>
    <w:rsid w:val="00A42C8D"/>
    <w:rsid w:val="00A43F15"/>
    <w:rsid w:val="00A443CD"/>
    <w:rsid w:val="00A456C4"/>
    <w:rsid w:val="00A4686D"/>
    <w:rsid w:val="00A46A35"/>
    <w:rsid w:val="00A47281"/>
    <w:rsid w:val="00A47453"/>
    <w:rsid w:val="00A47EC8"/>
    <w:rsid w:val="00A47F9E"/>
    <w:rsid w:val="00A51307"/>
    <w:rsid w:val="00A51467"/>
    <w:rsid w:val="00A527D9"/>
    <w:rsid w:val="00A53010"/>
    <w:rsid w:val="00A56098"/>
    <w:rsid w:val="00A56408"/>
    <w:rsid w:val="00A57267"/>
    <w:rsid w:val="00A57F35"/>
    <w:rsid w:val="00A6042E"/>
    <w:rsid w:val="00A6139F"/>
    <w:rsid w:val="00A618B1"/>
    <w:rsid w:val="00A6200F"/>
    <w:rsid w:val="00A6232A"/>
    <w:rsid w:val="00A62A29"/>
    <w:rsid w:val="00A62E8C"/>
    <w:rsid w:val="00A63239"/>
    <w:rsid w:val="00A6340C"/>
    <w:rsid w:val="00A645C8"/>
    <w:rsid w:val="00A652F3"/>
    <w:rsid w:val="00A659CC"/>
    <w:rsid w:val="00A65A8F"/>
    <w:rsid w:val="00A66727"/>
    <w:rsid w:val="00A66D9C"/>
    <w:rsid w:val="00A67022"/>
    <w:rsid w:val="00A674DC"/>
    <w:rsid w:val="00A70185"/>
    <w:rsid w:val="00A709B9"/>
    <w:rsid w:val="00A70D96"/>
    <w:rsid w:val="00A7137F"/>
    <w:rsid w:val="00A7233B"/>
    <w:rsid w:val="00A72BE7"/>
    <w:rsid w:val="00A7680C"/>
    <w:rsid w:val="00A76ABC"/>
    <w:rsid w:val="00A779A1"/>
    <w:rsid w:val="00A77A98"/>
    <w:rsid w:val="00A80042"/>
    <w:rsid w:val="00A805B3"/>
    <w:rsid w:val="00A808CD"/>
    <w:rsid w:val="00A816F1"/>
    <w:rsid w:val="00A823B4"/>
    <w:rsid w:val="00A83419"/>
    <w:rsid w:val="00A83468"/>
    <w:rsid w:val="00A83607"/>
    <w:rsid w:val="00A83AA8"/>
    <w:rsid w:val="00A83AAA"/>
    <w:rsid w:val="00A83F2A"/>
    <w:rsid w:val="00A84251"/>
    <w:rsid w:val="00A852AA"/>
    <w:rsid w:val="00A87369"/>
    <w:rsid w:val="00A87655"/>
    <w:rsid w:val="00A87D59"/>
    <w:rsid w:val="00A917CE"/>
    <w:rsid w:val="00A93091"/>
    <w:rsid w:val="00A95769"/>
    <w:rsid w:val="00A96A7C"/>
    <w:rsid w:val="00A96BC4"/>
    <w:rsid w:val="00A96D7E"/>
    <w:rsid w:val="00A97BBD"/>
    <w:rsid w:val="00A97E33"/>
    <w:rsid w:val="00A97E59"/>
    <w:rsid w:val="00A97EFC"/>
    <w:rsid w:val="00A97FED"/>
    <w:rsid w:val="00AA00FD"/>
    <w:rsid w:val="00AA1370"/>
    <w:rsid w:val="00AA1911"/>
    <w:rsid w:val="00AA1B4E"/>
    <w:rsid w:val="00AA1E91"/>
    <w:rsid w:val="00AA227C"/>
    <w:rsid w:val="00AA2F13"/>
    <w:rsid w:val="00AA3F01"/>
    <w:rsid w:val="00AA4516"/>
    <w:rsid w:val="00AA53C9"/>
    <w:rsid w:val="00AA5A4E"/>
    <w:rsid w:val="00AA6AC3"/>
    <w:rsid w:val="00AA777C"/>
    <w:rsid w:val="00AA7D7E"/>
    <w:rsid w:val="00AA7DD4"/>
    <w:rsid w:val="00AA7F04"/>
    <w:rsid w:val="00AB034E"/>
    <w:rsid w:val="00AB0499"/>
    <w:rsid w:val="00AB07E6"/>
    <w:rsid w:val="00AB0A9B"/>
    <w:rsid w:val="00AB2338"/>
    <w:rsid w:val="00AB23F8"/>
    <w:rsid w:val="00AB24CF"/>
    <w:rsid w:val="00AB348C"/>
    <w:rsid w:val="00AB3C9B"/>
    <w:rsid w:val="00AB3E9D"/>
    <w:rsid w:val="00AB4521"/>
    <w:rsid w:val="00AB4E97"/>
    <w:rsid w:val="00AB4E98"/>
    <w:rsid w:val="00AB5045"/>
    <w:rsid w:val="00AB5A13"/>
    <w:rsid w:val="00AB6381"/>
    <w:rsid w:val="00AB6963"/>
    <w:rsid w:val="00AB746A"/>
    <w:rsid w:val="00AC02C0"/>
    <w:rsid w:val="00AC2A2F"/>
    <w:rsid w:val="00AC2BF0"/>
    <w:rsid w:val="00AC31F4"/>
    <w:rsid w:val="00AC3810"/>
    <w:rsid w:val="00AC3B74"/>
    <w:rsid w:val="00AC3E91"/>
    <w:rsid w:val="00AC4422"/>
    <w:rsid w:val="00AC5BC2"/>
    <w:rsid w:val="00AC6A19"/>
    <w:rsid w:val="00AC6F48"/>
    <w:rsid w:val="00AD086B"/>
    <w:rsid w:val="00AD0D33"/>
    <w:rsid w:val="00AD0E58"/>
    <w:rsid w:val="00AD2371"/>
    <w:rsid w:val="00AD2A98"/>
    <w:rsid w:val="00AD2AE2"/>
    <w:rsid w:val="00AD355F"/>
    <w:rsid w:val="00AD38F4"/>
    <w:rsid w:val="00AD419B"/>
    <w:rsid w:val="00AD451D"/>
    <w:rsid w:val="00AD460E"/>
    <w:rsid w:val="00AD4C27"/>
    <w:rsid w:val="00AD56C4"/>
    <w:rsid w:val="00AD5DD6"/>
    <w:rsid w:val="00AD6972"/>
    <w:rsid w:val="00AD6B65"/>
    <w:rsid w:val="00AE07B6"/>
    <w:rsid w:val="00AE07F1"/>
    <w:rsid w:val="00AE0F8E"/>
    <w:rsid w:val="00AE123F"/>
    <w:rsid w:val="00AE176C"/>
    <w:rsid w:val="00AE2FEC"/>
    <w:rsid w:val="00AE437D"/>
    <w:rsid w:val="00AE4EA0"/>
    <w:rsid w:val="00AE6D8C"/>
    <w:rsid w:val="00AE6F58"/>
    <w:rsid w:val="00AE701D"/>
    <w:rsid w:val="00AE75C3"/>
    <w:rsid w:val="00AE785E"/>
    <w:rsid w:val="00AF0D5E"/>
    <w:rsid w:val="00AF1039"/>
    <w:rsid w:val="00AF1126"/>
    <w:rsid w:val="00AF36BA"/>
    <w:rsid w:val="00AF43FE"/>
    <w:rsid w:val="00AF61DA"/>
    <w:rsid w:val="00AF6C66"/>
    <w:rsid w:val="00AF6F92"/>
    <w:rsid w:val="00AF6FF4"/>
    <w:rsid w:val="00AF793B"/>
    <w:rsid w:val="00AF7D68"/>
    <w:rsid w:val="00B003B5"/>
    <w:rsid w:val="00B006E8"/>
    <w:rsid w:val="00B00DA2"/>
    <w:rsid w:val="00B01927"/>
    <w:rsid w:val="00B02481"/>
    <w:rsid w:val="00B029F3"/>
    <w:rsid w:val="00B03909"/>
    <w:rsid w:val="00B039DD"/>
    <w:rsid w:val="00B03C28"/>
    <w:rsid w:val="00B042C9"/>
    <w:rsid w:val="00B046EE"/>
    <w:rsid w:val="00B05713"/>
    <w:rsid w:val="00B058E7"/>
    <w:rsid w:val="00B0645E"/>
    <w:rsid w:val="00B07C5D"/>
    <w:rsid w:val="00B10180"/>
    <w:rsid w:val="00B107E5"/>
    <w:rsid w:val="00B11229"/>
    <w:rsid w:val="00B116FE"/>
    <w:rsid w:val="00B11BB5"/>
    <w:rsid w:val="00B125D2"/>
    <w:rsid w:val="00B12A70"/>
    <w:rsid w:val="00B12EB7"/>
    <w:rsid w:val="00B12F8D"/>
    <w:rsid w:val="00B13247"/>
    <w:rsid w:val="00B136AC"/>
    <w:rsid w:val="00B13E96"/>
    <w:rsid w:val="00B144EB"/>
    <w:rsid w:val="00B15439"/>
    <w:rsid w:val="00B1608B"/>
    <w:rsid w:val="00B164B6"/>
    <w:rsid w:val="00B168BA"/>
    <w:rsid w:val="00B16B7C"/>
    <w:rsid w:val="00B17C3A"/>
    <w:rsid w:val="00B200DD"/>
    <w:rsid w:val="00B22424"/>
    <w:rsid w:val="00B24040"/>
    <w:rsid w:val="00B240E7"/>
    <w:rsid w:val="00B248F2"/>
    <w:rsid w:val="00B258A8"/>
    <w:rsid w:val="00B25A45"/>
    <w:rsid w:val="00B260E2"/>
    <w:rsid w:val="00B26C5A"/>
    <w:rsid w:val="00B26F42"/>
    <w:rsid w:val="00B26F64"/>
    <w:rsid w:val="00B27ADF"/>
    <w:rsid w:val="00B30042"/>
    <w:rsid w:val="00B3234B"/>
    <w:rsid w:val="00B32E1D"/>
    <w:rsid w:val="00B32EA4"/>
    <w:rsid w:val="00B32FD4"/>
    <w:rsid w:val="00B33199"/>
    <w:rsid w:val="00B3370B"/>
    <w:rsid w:val="00B33901"/>
    <w:rsid w:val="00B34C32"/>
    <w:rsid w:val="00B34F56"/>
    <w:rsid w:val="00B35B42"/>
    <w:rsid w:val="00B364E5"/>
    <w:rsid w:val="00B36A62"/>
    <w:rsid w:val="00B40696"/>
    <w:rsid w:val="00B40BA1"/>
    <w:rsid w:val="00B417F2"/>
    <w:rsid w:val="00B42905"/>
    <w:rsid w:val="00B42B4E"/>
    <w:rsid w:val="00B4467A"/>
    <w:rsid w:val="00B44BEA"/>
    <w:rsid w:val="00B45435"/>
    <w:rsid w:val="00B45C2B"/>
    <w:rsid w:val="00B50A26"/>
    <w:rsid w:val="00B50ECB"/>
    <w:rsid w:val="00B51393"/>
    <w:rsid w:val="00B51611"/>
    <w:rsid w:val="00B51F60"/>
    <w:rsid w:val="00B52282"/>
    <w:rsid w:val="00B52B43"/>
    <w:rsid w:val="00B55D20"/>
    <w:rsid w:val="00B5733F"/>
    <w:rsid w:val="00B57B77"/>
    <w:rsid w:val="00B57B8E"/>
    <w:rsid w:val="00B600AB"/>
    <w:rsid w:val="00B60A26"/>
    <w:rsid w:val="00B613B2"/>
    <w:rsid w:val="00B61496"/>
    <w:rsid w:val="00B615E3"/>
    <w:rsid w:val="00B61F33"/>
    <w:rsid w:val="00B6255B"/>
    <w:rsid w:val="00B629D8"/>
    <w:rsid w:val="00B63349"/>
    <w:rsid w:val="00B638C5"/>
    <w:rsid w:val="00B63B3E"/>
    <w:rsid w:val="00B63E6B"/>
    <w:rsid w:val="00B64C4B"/>
    <w:rsid w:val="00B64CF5"/>
    <w:rsid w:val="00B6583E"/>
    <w:rsid w:val="00B662D4"/>
    <w:rsid w:val="00B6694E"/>
    <w:rsid w:val="00B676D7"/>
    <w:rsid w:val="00B67D9F"/>
    <w:rsid w:val="00B70671"/>
    <w:rsid w:val="00B70E9D"/>
    <w:rsid w:val="00B71374"/>
    <w:rsid w:val="00B71C71"/>
    <w:rsid w:val="00B72724"/>
    <w:rsid w:val="00B72C20"/>
    <w:rsid w:val="00B73273"/>
    <w:rsid w:val="00B736AC"/>
    <w:rsid w:val="00B73CF0"/>
    <w:rsid w:val="00B74BE1"/>
    <w:rsid w:val="00B7525F"/>
    <w:rsid w:val="00B753CD"/>
    <w:rsid w:val="00B754BF"/>
    <w:rsid w:val="00B75F80"/>
    <w:rsid w:val="00B766F4"/>
    <w:rsid w:val="00B76B69"/>
    <w:rsid w:val="00B77214"/>
    <w:rsid w:val="00B774C9"/>
    <w:rsid w:val="00B77E47"/>
    <w:rsid w:val="00B80BA9"/>
    <w:rsid w:val="00B81539"/>
    <w:rsid w:val="00B8253B"/>
    <w:rsid w:val="00B82800"/>
    <w:rsid w:val="00B82A72"/>
    <w:rsid w:val="00B831AE"/>
    <w:rsid w:val="00B840B6"/>
    <w:rsid w:val="00B84307"/>
    <w:rsid w:val="00B84634"/>
    <w:rsid w:val="00B847DA"/>
    <w:rsid w:val="00B84BE9"/>
    <w:rsid w:val="00B85A3F"/>
    <w:rsid w:val="00B868AE"/>
    <w:rsid w:val="00B87855"/>
    <w:rsid w:val="00B87CE0"/>
    <w:rsid w:val="00B87E60"/>
    <w:rsid w:val="00B87F3E"/>
    <w:rsid w:val="00B87F87"/>
    <w:rsid w:val="00B90488"/>
    <w:rsid w:val="00B91592"/>
    <w:rsid w:val="00B92793"/>
    <w:rsid w:val="00B92D06"/>
    <w:rsid w:val="00B932B8"/>
    <w:rsid w:val="00B935BE"/>
    <w:rsid w:val="00B93742"/>
    <w:rsid w:val="00B938BF"/>
    <w:rsid w:val="00B941B1"/>
    <w:rsid w:val="00B9503E"/>
    <w:rsid w:val="00B95695"/>
    <w:rsid w:val="00B96143"/>
    <w:rsid w:val="00B975D1"/>
    <w:rsid w:val="00BA02F5"/>
    <w:rsid w:val="00BA0C1B"/>
    <w:rsid w:val="00BA2676"/>
    <w:rsid w:val="00BA2935"/>
    <w:rsid w:val="00BA2E67"/>
    <w:rsid w:val="00BA5757"/>
    <w:rsid w:val="00BA61DC"/>
    <w:rsid w:val="00BA637B"/>
    <w:rsid w:val="00BA71B9"/>
    <w:rsid w:val="00BA7A1D"/>
    <w:rsid w:val="00BA7BC2"/>
    <w:rsid w:val="00BB3C9E"/>
    <w:rsid w:val="00BB3DD3"/>
    <w:rsid w:val="00BB466F"/>
    <w:rsid w:val="00BB52F0"/>
    <w:rsid w:val="00BB58E2"/>
    <w:rsid w:val="00BB6083"/>
    <w:rsid w:val="00BB6209"/>
    <w:rsid w:val="00BB623C"/>
    <w:rsid w:val="00BB654E"/>
    <w:rsid w:val="00BB66EE"/>
    <w:rsid w:val="00BB6BFD"/>
    <w:rsid w:val="00BB7F4A"/>
    <w:rsid w:val="00BC15B2"/>
    <w:rsid w:val="00BC1C70"/>
    <w:rsid w:val="00BC23CA"/>
    <w:rsid w:val="00BC3698"/>
    <w:rsid w:val="00BC38A7"/>
    <w:rsid w:val="00BC4131"/>
    <w:rsid w:val="00BC41A7"/>
    <w:rsid w:val="00BC4562"/>
    <w:rsid w:val="00BC5003"/>
    <w:rsid w:val="00BC5AE3"/>
    <w:rsid w:val="00BC60E6"/>
    <w:rsid w:val="00BC63B2"/>
    <w:rsid w:val="00BC7F8E"/>
    <w:rsid w:val="00BD016B"/>
    <w:rsid w:val="00BD03FB"/>
    <w:rsid w:val="00BD094E"/>
    <w:rsid w:val="00BD1A91"/>
    <w:rsid w:val="00BD1BC2"/>
    <w:rsid w:val="00BD1FD2"/>
    <w:rsid w:val="00BD212C"/>
    <w:rsid w:val="00BD2339"/>
    <w:rsid w:val="00BD30D4"/>
    <w:rsid w:val="00BD3A8A"/>
    <w:rsid w:val="00BD3CA2"/>
    <w:rsid w:val="00BD3ED7"/>
    <w:rsid w:val="00BD3F42"/>
    <w:rsid w:val="00BD3F94"/>
    <w:rsid w:val="00BD4058"/>
    <w:rsid w:val="00BD4944"/>
    <w:rsid w:val="00BD52AC"/>
    <w:rsid w:val="00BD58C0"/>
    <w:rsid w:val="00BD5D46"/>
    <w:rsid w:val="00BD6C2E"/>
    <w:rsid w:val="00BD6DD8"/>
    <w:rsid w:val="00BD74D7"/>
    <w:rsid w:val="00BD74E1"/>
    <w:rsid w:val="00BD7E63"/>
    <w:rsid w:val="00BE067A"/>
    <w:rsid w:val="00BE1A2B"/>
    <w:rsid w:val="00BE2007"/>
    <w:rsid w:val="00BE2BD3"/>
    <w:rsid w:val="00BE33EE"/>
    <w:rsid w:val="00BE376C"/>
    <w:rsid w:val="00BE41EE"/>
    <w:rsid w:val="00BE4DDE"/>
    <w:rsid w:val="00BE500F"/>
    <w:rsid w:val="00BE57A3"/>
    <w:rsid w:val="00BE5DAC"/>
    <w:rsid w:val="00BE6426"/>
    <w:rsid w:val="00BE67EA"/>
    <w:rsid w:val="00BE6E86"/>
    <w:rsid w:val="00BF0B43"/>
    <w:rsid w:val="00BF16F3"/>
    <w:rsid w:val="00BF18A2"/>
    <w:rsid w:val="00BF21AF"/>
    <w:rsid w:val="00BF26BD"/>
    <w:rsid w:val="00BF2B96"/>
    <w:rsid w:val="00BF4786"/>
    <w:rsid w:val="00BF50BC"/>
    <w:rsid w:val="00BF5275"/>
    <w:rsid w:val="00BF7751"/>
    <w:rsid w:val="00C01C75"/>
    <w:rsid w:val="00C02004"/>
    <w:rsid w:val="00C02282"/>
    <w:rsid w:val="00C03685"/>
    <w:rsid w:val="00C036B9"/>
    <w:rsid w:val="00C03751"/>
    <w:rsid w:val="00C03836"/>
    <w:rsid w:val="00C03A59"/>
    <w:rsid w:val="00C03A9C"/>
    <w:rsid w:val="00C03D6F"/>
    <w:rsid w:val="00C03E7C"/>
    <w:rsid w:val="00C03F5F"/>
    <w:rsid w:val="00C03FBA"/>
    <w:rsid w:val="00C04E8E"/>
    <w:rsid w:val="00C05600"/>
    <w:rsid w:val="00C0586B"/>
    <w:rsid w:val="00C0600B"/>
    <w:rsid w:val="00C063D8"/>
    <w:rsid w:val="00C06FA8"/>
    <w:rsid w:val="00C07349"/>
    <w:rsid w:val="00C0736D"/>
    <w:rsid w:val="00C0740F"/>
    <w:rsid w:val="00C105CA"/>
    <w:rsid w:val="00C10614"/>
    <w:rsid w:val="00C1092D"/>
    <w:rsid w:val="00C11160"/>
    <w:rsid w:val="00C1187A"/>
    <w:rsid w:val="00C11E69"/>
    <w:rsid w:val="00C120DE"/>
    <w:rsid w:val="00C12833"/>
    <w:rsid w:val="00C128EC"/>
    <w:rsid w:val="00C12C4B"/>
    <w:rsid w:val="00C14514"/>
    <w:rsid w:val="00C14EB2"/>
    <w:rsid w:val="00C156BC"/>
    <w:rsid w:val="00C15CBA"/>
    <w:rsid w:val="00C15D3B"/>
    <w:rsid w:val="00C16E14"/>
    <w:rsid w:val="00C17353"/>
    <w:rsid w:val="00C17DF3"/>
    <w:rsid w:val="00C20038"/>
    <w:rsid w:val="00C210B2"/>
    <w:rsid w:val="00C216D0"/>
    <w:rsid w:val="00C21DFE"/>
    <w:rsid w:val="00C22075"/>
    <w:rsid w:val="00C22A1C"/>
    <w:rsid w:val="00C2354D"/>
    <w:rsid w:val="00C23618"/>
    <w:rsid w:val="00C23926"/>
    <w:rsid w:val="00C255A8"/>
    <w:rsid w:val="00C25ADE"/>
    <w:rsid w:val="00C26656"/>
    <w:rsid w:val="00C275AF"/>
    <w:rsid w:val="00C2796D"/>
    <w:rsid w:val="00C3031F"/>
    <w:rsid w:val="00C309E7"/>
    <w:rsid w:val="00C30D9C"/>
    <w:rsid w:val="00C30DB4"/>
    <w:rsid w:val="00C30E9B"/>
    <w:rsid w:val="00C310D4"/>
    <w:rsid w:val="00C31C61"/>
    <w:rsid w:val="00C31D00"/>
    <w:rsid w:val="00C3212F"/>
    <w:rsid w:val="00C32CBB"/>
    <w:rsid w:val="00C34171"/>
    <w:rsid w:val="00C3486E"/>
    <w:rsid w:val="00C348E0"/>
    <w:rsid w:val="00C34A70"/>
    <w:rsid w:val="00C34BB9"/>
    <w:rsid w:val="00C34CD6"/>
    <w:rsid w:val="00C34F9A"/>
    <w:rsid w:val="00C35262"/>
    <w:rsid w:val="00C355AF"/>
    <w:rsid w:val="00C355E1"/>
    <w:rsid w:val="00C357AE"/>
    <w:rsid w:val="00C35C1E"/>
    <w:rsid w:val="00C36070"/>
    <w:rsid w:val="00C3609B"/>
    <w:rsid w:val="00C36172"/>
    <w:rsid w:val="00C364B5"/>
    <w:rsid w:val="00C3697B"/>
    <w:rsid w:val="00C36BA4"/>
    <w:rsid w:val="00C3702A"/>
    <w:rsid w:val="00C40238"/>
    <w:rsid w:val="00C41FAA"/>
    <w:rsid w:val="00C420E7"/>
    <w:rsid w:val="00C42502"/>
    <w:rsid w:val="00C4311B"/>
    <w:rsid w:val="00C43D75"/>
    <w:rsid w:val="00C441DA"/>
    <w:rsid w:val="00C45398"/>
    <w:rsid w:val="00C45ED4"/>
    <w:rsid w:val="00C46D51"/>
    <w:rsid w:val="00C5024E"/>
    <w:rsid w:val="00C506E4"/>
    <w:rsid w:val="00C50CD1"/>
    <w:rsid w:val="00C5100F"/>
    <w:rsid w:val="00C51B24"/>
    <w:rsid w:val="00C52C6B"/>
    <w:rsid w:val="00C5427A"/>
    <w:rsid w:val="00C55151"/>
    <w:rsid w:val="00C55AA2"/>
    <w:rsid w:val="00C5607C"/>
    <w:rsid w:val="00C56C30"/>
    <w:rsid w:val="00C578FD"/>
    <w:rsid w:val="00C57A17"/>
    <w:rsid w:val="00C61329"/>
    <w:rsid w:val="00C6137A"/>
    <w:rsid w:val="00C61708"/>
    <w:rsid w:val="00C61BBC"/>
    <w:rsid w:val="00C61E90"/>
    <w:rsid w:val="00C6314B"/>
    <w:rsid w:val="00C6321C"/>
    <w:rsid w:val="00C65067"/>
    <w:rsid w:val="00C65971"/>
    <w:rsid w:val="00C6638B"/>
    <w:rsid w:val="00C6671F"/>
    <w:rsid w:val="00C66F47"/>
    <w:rsid w:val="00C66FC8"/>
    <w:rsid w:val="00C67140"/>
    <w:rsid w:val="00C70829"/>
    <w:rsid w:val="00C70C41"/>
    <w:rsid w:val="00C71FCE"/>
    <w:rsid w:val="00C7229A"/>
    <w:rsid w:val="00C7295C"/>
    <w:rsid w:val="00C72BC7"/>
    <w:rsid w:val="00C74504"/>
    <w:rsid w:val="00C75078"/>
    <w:rsid w:val="00C76B32"/>
    <w:rsid w:val="00C776B8"/>
    <w:rsid w:val="00C7786A"/>
    <w:rsid w:val="00C80782"/>
    <w:rsid w:val="00C81279"/>
    <w:rsid w:val="00C822FD"/>
    <w:rsid w:val="00C82486"/>
    <w:rsid w:val="00C82F9F"/>
    <w:rsid w:val="00C84F70"/>
    <w:rsid w:val="00C858FB"/>
    <w:rsid w:val="00C86048"/>
    <w:rsid w:val="00C86F2F"/>
    <w:rsid w:val="00C86F9A"/>
    <w:rsid w:val="00C8777A"/>
    <w:rsid w:val="00C87783"/>
    <w:rsid w:val="00C87D48"/>
    <w:rsid w:val="00C87E5B"/>
    <w:rsid w:val="00C87EFA"/>
    <w:rsid w:val="00C90AB9"/>
    <w:rsid w:val="00C90DDD"/>
    <w:rsid w:val="00C91027"/>
    <w:rsid w:val="00C91501"/>
    <w:rsid w:val="00C91D6A"/>
    <w:rsid w:val="00C92218"/>
    <w:rsid w:val="00C928C8"/>
    <w:rsid w:val="00C92CBF"/>
    <w:rsid w:val="00C9315F"/>
    <w:rsid w:val="00C93AA2"/>
    <w:rsid w:val="00C96E8E"/>
    <w:rsid w:val="00C9721C"/>
    <w:rsid w:val="00C97475"/>
    <w:rsid w:val="00C97A06"/>
    <w:rsid w:val="00CA02A9"/>
    <w:rsid w:val="00CA1A1A"/>
    <w:rsid w:val="00CA266D"/>
    <w:rsid w:val="00CA2E18"/>
    <w:rsid w:val="00CA2F76"/>
    <w:rsid w:val="00CA3430"/>
    <w:rsid w:val="00CA36EF"/>
    <w:rsid w:val="00CA402E"/>
    <w:rsid w:val="00CA44FB"/>
    <w:rsid w:val="00CA5C46"/>
    <w:rsid w:val="00CA603A"/>
    <w:rsid w:val="00CA61FF"/>
    <w:rsid w:val="00CA7661"/>
    <w:rsid w:val="00CA7BA4"/>
    <w:rsid w:val="00CB0698"/>
    <w:rsid w:val="00CB0AE0"/>
    <w:rsid w:val="00CB1317"/>
    <w:rsid w:val="00CB1EBB"/>
    <w:rsid w:val="00CB2802"/>
    <w:rsid w:val="00CB2F38"/>
    <w:rsid w:val="00CB4070"/>
    <w:rsid w:val="00CB4B7D"/>
    <w:rsid w:val="00CB50E9"/>
    <w:rsid w:val="00CB53F5"/>
    <w:rsid w:val="00CB58D0"/>
    <w:rsid w:val="00CB65DD"/>
    <w:rsid w:val="00CB6832"/>
    <w:rsid w:val="00CB6A7D"/>
    <w:rsid w:val="00CB6BD8"/>
    <w:rsid w:val="00CB6F9D"/>
    <w:rsid w:val="00CB730A"/>
    <w:rsid w:val="00CB735E"/>
    <w:rsid w:val="00CB7F68"/>
    <w:rsid w:val="00CC1275"/>
    <w:rsid w:val="00CC1C32"/>
    <w:rsid w:val="00CC271E"/>
    <w:rsid w:val="00CC27E9"/>
    <w:rsid w:val="00CC284F"/>
    <w:rsid w:val="00CC2907"/>
    <w:rsid w:val="00CC2E57"/>
    <w:rsid w:val="00CC3A4A"/>
    <w:rsid w:val="00CC3B71"/>
    <w:rsid w:val="00CC4480"/>
    <w:rsid w:val="00CC4EA8"/>
    <w:rsid w:val="00CC5782"/>
    <w:rsid w:val="00CC62F8"/>
    <w:rsid w:val="00CC6478"/>
    <w:rsid w:val="00CC6E43"/>
    <w:rsid w:val="00CC73D0"/>
    <w:rsid w:val="00CD0045"/>
    <w:rsid w:val="00CD00A4"/>
    <w:rsid w:val="00CD038D"/>
    <w:rsid w:val="00CD149A"/>
    <w:rsid w:val="00CD2DB2"/>
    <w:rsid w:val="00CD40C6"/>
    <w:rsid w:val="00CD4119"/>
    <w:rsid w:val="00CD44C2"/>
    <w:rsid w:val="00CD452A"/>
    <w:rsid w:val="00CD464D"/>
    <w:rsid w:val="00CD5934"/>
    <w:rsid w:val="00CD69CC"/>
    <w:rsid w:val="00CD715F"/>
    <w:rsid w:val="00CD761A"/>
    <w:rsid w:val="00CD7BE2"/>
    <w:rsid w:val="00CE1DF8"/>
    <w:rsid w:val="00CE234B"/>
    <w:rsid w:val="00CE2B79"/>
    <w:rsid w:val="00CE376A"/>
    <w:rsid w:val="00CE432E"/>
    <w:rsid w:val="00CE4AB5"/>
    <w:rsid w:val="00CE4F78"/>
    <w:rsid w:val="00CE54ED"/>
    <w:rsid w:val="00CE559A"/>
    <w:rsid w:val="00CE5709"/>
    <w:rsid w:val="00CE5953"/>
    <w:rsid w:val="00CE60BA"/>
    <w:rsid w:val="00CE7002"/>
    <w:rsid w:val="00CF0395"/>
    <w:rsid w:val="00CF0DD9"/>
    <w:rsid w:val="00CF115C"/>
    <w:rsid w:val="00CF14EE"/>
    <w:rsid w:val="00CF160C"/>
    <w:rsid w:val="00CF1C45"/>
    <w:rsid w:val="00CF1F43"/>
    <w:rsid w:val="00CF25DB"/>
    <w:rsid w:val="00CF2B4C"/>
    <w:rsid w:val="00CF2E78"/>
    <w:rsid w:val="00CF3B30"/>
    <w:rsid w:val="00CF4D7C"/>
    <w:rsid w:val="00CF5147"/>
    <w:rsid w:val="00CF6626"/>
    <w:rsid w:val="00CF75E3"/>
    <w:rsid w:val="00CF7816"/>
    <w:rsid w:val="00D007D0"/>
    <w:rsid w:val="00D00A7E"/>
    <w:rsid w:val="00D00F03"/>
    <w:rsid w:val="00D0193C"/>
    <w:rsid w:val="00D01E78"/>
    <w:rsid w:val="00D024B3"/>
    <w:rsid w:val="00D0281E"/>
    <w:rsid w:val="00D03438"/>
    <w:rsid w:val="00D03577"/>
    <w:rsid w:val="00D03FC9"/>
    <w:rsid w:val="00D05281"/>
    <w:rsid w:val="00D066C9"/>
    <w:rsid w:val="00D06E99"/>
    <w:rsid w:val="00D10077"/>
    <w:rsid w:val="00D1028A"/>
    <w:rsid w:val="00D1056E"/>
    <w:rsid w:val="00D10775"/>
    <w:rsid w:val="00D10B9F"/>
    <w:rsid w:val="00D1135D"/>
    <w:rsid w:val="00D126D6"/>
    <w:rsid w:val="00D1382A"/>
    <w:rsid w:val="00D13CED"/>
    <w:rsid w:val="00D145F5"/>
    <w:rsid w:val="00D14A18"/>
    <w:rsid w:val="00D158A2"/>
    <w:rsid w:val="00D160F5"/>
    <w:rsid w:val="00D1710F"/>
    <w:rsid w:val="00D178C6"/>
    <w:rsid w:val="00D179C7"/>
    <w:rsid w:val="00D17EAF"/>
    <w:rsid w:val="00D21329"/>
    <w:rsid w:val="00D217A4"/>
    <w:rsid w:val="00D21A30"/>
    <w:rsid w:val="00D21D39"/>
    <w:rsid w:val="00D22345"/>
    <w:rsid w:val="00D2297B"/>
    <w:rsid w:val="00D22AE9"/>
    <w:rsid w:val="00D240B6"/>
    <w:rsid w:val="00D246E7"/>
    <w:rsid w:val="00D24DE4"/>
    <w:rsid w:val="00D24E0A"/>
    <w:rsid w:val="00D25BEF"/>
    <w:rsid w:val="00D26853"/>
    <w:rsid w:val="00D269D6"/>
    <w:rsid w:val="00D26A9D"/>
    <w:rsid w:val="00D26B14"/>
    <w:rsid w:val="00D26CC0"/>
    <w:rsid w:val="00D26EB1"/>
    <w:rsid w:val="00D277C9"/>
    <w:rsid w:val="00D27938"/>
    <w:rsid w:val="00D27BF4"/>
    <w:rsid w:val="00D30656"/>
    <w:rsid w:val="00D308A9"/>
    <w:rsid w:val="00D30C76"/>
    <w:rsid w:val="00D33112"/>
    <w:rsid w:val="00D33FB3"/>
    <w:rsid w:val="00D346C0"/>
    <w:rsid w:val="00D347A6"/>
    <w:rsid w:val="00D35550"/>
    <w:rsid w:val="00D3580C"/>
    <w:rsid w:val="00D36246"/>
    <w:rsid w:val="00D3649E"/>
    <w:rsid w:val="00D3695F"/>
    <w:rsid w:val="00D37FA5"/>
    <w:rsid w:val="00D40400"/>
    <w:rsid w:val="00D40BEA"/>
    <w:rsid w:val="00D4186F"/>
    <w:rsid w:val="00D41B4C"/>
    <w:rsid w:val="00D42FC1"/>
    <w:rsid w:val="00D439EA"/>
    <w:rsid w:val="00D445BE"/>
    <w:rsid w:val="00D45600"/>
    <w:rsid w:val="00D45C92"/>
    <w:rsid w:val="00D46005"/>
    <w:rsid w:val="00D46859"/>
    <w:rsid w:val="00D46BDA"/>
    <w:rsid w:val="00D46EB0"/>
    <w:rsid w:val="00D47077"/>
    <w:rsid w:val="00D47297"/>
    <w:rsid w:val="00D4757B"/>
    <w:rsid w:val="00D479C7"/>
    <w:rsid w:val="00D512CD"/>
    <w:rsid w:val="00D51737"/>
    <w:rsid w:val="00D5260A"/>
    <w:rsid w:val="00D5436A"/>
    <w:rsid w:val="00D5475D"/>
    <w:rsid w:val="00D55270"/>
    <w:rsid w:val="00D55599"/>
    <w:rsid w:val="00D55EA1"/>
    <w:rsid w:val="00D564AB"/>
    <w:rsid w:val="00D56542"/>
    <w:rsid w:val="00D567F0"/>
    <w:rsid w:val="00D56968"/>
    <w:rsid w:val="00D57B76"/>
    <w:rsid w:val="00D60852"/>
    <w:rsid w:val="00D6090D"/>
    <w:rsid w:val="00D60B8B"/>
    <w:rsid w:val="00D61BB9"/>
    <w:rsid w:val="00D61EEE"/>
    <w:rsid w:val="00D63FC0"/>
    <w:rsid w:val="00D64111"/>
    <w:rsid w:val="00D64ACA"/>
    <w:rsid w:val="00D6530E"/>
    <w:rsid w:val="00D65DDA"/>
    <w:rsid w:val="00D65F70"/>
    <w:rsid w:val="00D66056"/>
    <w:rsid w:val="00D7016D"/>
    <w:rsid w:val="00D70B2E"/>
    <w:rsid w:val="00D71654"/>
    <w:rsid w:val="00D718AC"/>
    <w:rsid w:val="00D71D0B"/>
    <w:rsid w:val="00D71F09"/>
    <w:rsid w:val="00D725CC"/>
    <w:rsid w:val="00D7275E"/>
    <w:rsid w:val="00D7288D"/>
    <w:rsid w:val="00D72FD4"/>
    <w:rsid w:val="00D734F8"/>
    <w:rsid w:val="00D74148"/>
    <w:rsid w:val="00D754C0"/>
    <w:rsid w:val="00D765D2"/>
    <w:rsid w:val="00D770DB"/>
    <w:rsid w:val="00D77203"/>
    <w:rsid w:val="00D777B5"/>
    <w:rsid w:val="00D77C3A"/>
    <w:rsid w:val="00D77D63"/>
    <w:rsid w:val="00D803D6"/>
    <w:rsid w:val="00D80938"/>
    <w:rsid w:val="00D80E87"/>
    <w:rsid w:val="00D8271E"/>
    <w:rsid w:val="00D82FF2"/>
    <w:rsid w:val="00D83256"/>
    <w:rsid w:val="00D83A10"/>
    <w:rsid w:val="00D83F8B"/>
    <w:rsid w:val="00D841E4"/>
    <w:rsid w:val="00D84980"/>
    <w:rsid w:val="00D84B89"/>
    <w:rsid w:val="00D84CE2"/>
    <w:rsid w:val="00D84FFB"/>
    <w:rsid w:val="00D851D2"/>
    <w:rsid w:val="00D85264"/>
    <w:rsid w:val="00D86F35"/>
    <w:rsid w:val="00D8758D"/>
    <w:rsid w:val="00D901CD"/>
    <w:rsid w:val="00D903BD"/>
    <w:rsid w:val="00D90BC1"/>
    <w:rsid w:val="00D932FE"/>
    <w:rsid w:val="00D9330D"/>
    <w:rsid w:val="00D93428"/>
    <w:rsid w:val="00D93528"/>
    <w:rsid w:val="00D95612"/>
    <w:rsid w:val="00D958CE"/>
    <w:rsid w:val="00D9593A"/>
    <w:rsid w:val="00D96081"/>
    <w:rsid w:val="00D966FD"/>
    <w:rsid w:val="00D96C32"/>
    <w:rsid w:val="00D96D54"/>
    <w:rsid w:val="00D97048"/>
    <w:rsid w:val="00D970E8"/>
    <w:rsid w:val="00D977C9"/>
    <w:rsid w:val="00D9789F"/>
    <w:rsid w:val="00D97B4A"/>
    <w:rsid w:val="00D97BDC"/>
    <w:rsid w:val="00D97C85"/>
    <w:rsid w:val="00DA01F5"/>
    <w:rsid w:val="00DA036B"/>
    <w:rsid w:val="00DA12E0"/>
    <w:rsid w:val="00DA1B9A"/>
    <w:rsid w:val="00DA1C65"/>
    <w:rsid w:val="00DA2395"/>
    <w:rsid w:val="00DA2455"/>
    <w:rsid w:val="00DA331A"/>
    <w:rsid w:val="00DA3393"/>
    <w:rsid w:val="00DA3C4F"/>
    <w:rsid w:val="00DA3E46"/>
    <w:rsid w:val="00DA4501"/>
    <w:rsid w:val="00DA4731"/>
    <w:rsid w:val="00DA48F4"/>
    <w:rsid w:val="00DA4B96"/>
    <w:rsid w:val="00DA4E5F"/>
    <w:rsid w:val="00DA5441"/>
    <w:rsid w:val="00DA63CB"/>
    <w:rsid w:val="00DA65F7"/>
    <w:rsid w:val="00DA7F4A"/>
    <w:rsid w:val="00DB0A93"/>
    <w:rsid w:val="00DB0CAA"/>
    <w:rsid w:val="00DB106C"/>
    <w:rsid w:val="00DB14E3"/>
    <w:rsid w:val="00DB1A2C"/>
    <w:rsid w:val="00DB217F"/>
    <w:rsid w:val="00DB2813"/>
    <w:rsid w:val="00DB2A80"/>
    <w:rsid w:val="00DB51A8"/>
    <w:rsid w:val="00DB6826"/>
    <w:rsid w:val="00DB6ADA"/>
    <w:rsid w:val="00DB6BA5"/>
    <w:rsid w:val="00DB6D7B"/>
    <w:rsid w:val="00DB6F38"/>
    <w:rsid w:val="00DB7899"/>
    <w:rsid w:val="00DB7A38"/>
    <w:rsid w:val="00DB7DF4"/>
    <w:rsid w:val="00DC0143"/>
    <w:rsid w:val="00DC1724"/>
    <w:rsid w:val="00DC1C20"/>
    <w:rsid w:val="00DC2209"/>
    <w:rsid w:val="00DC2481"/>
    <w:rsid w:val="00DC2670"/>
    <w:rsid w:val="00DC3B5E"/>
    <w:rsid w:val="00DC5AB4"/>
    <w:rsid w:val="00DC6206"/>
    <w:rsid w:val="00DC633A"/>
    <w:rsid w:val="00DC6409"/>
    <w:rsid w:val="00DC7375"/>
    <w:rsid w:val="00DD0076"/>
    <w:rsid w:val="00DD0229"/>
    <w:rsid w:val="00DD0C3C"/>
    <w:rsid w:val="00DD14B9"/>
    <w:rsid w:val="00DD1CF0"/>
    <w:rsid w:val="00DD1D09"/>
    <w:rsid w:val="00DD1FB7"/>
    <w:rsid w:val="00DD23AC"/>
    <w:rsid w:val="00DD2C95"/>
    <w:rsid w:val="00DD32D5"/>
    <w:rsid w:val="00DD35DC"/>
    <w:rsid w:val="00DD3DB8"/>
    <w:rsid w:val="00DD3EB1"/>
    <w:rsid w:val="00DD456B"/>
    <w:rsid w:val="00DD4ABF"/>
    <w:rsid w:val="00DD4E5C"/>
    <w:rsid w:val="00DD5970"/>
    <w:rsid w:val="00DD5DCB"/>
    <w:rsid w:val="00DD6236"/>
    <w:rsid w:val="00DD6284"/>
    <w:rsid w:val="00DD76E1"/>
    <w:rsid w:val="00DD7B43"/>
    <w:rsid w:val="00DE0284"/>
    <w:rsid w:val="00DE0433"/>
    <w:rsid w:val="00DE1AFB"/>
    <w:rsid w:val="00DE2522"/>
    <w:rsid w:val="00DE2838"/>
    <w:rsid w:val="00DE2B50"/>
    <w:rsid w:val="00DE3FED"/>
    <w:rsid w:val="00DE43CC"/>
    <w:rsid w:val="00DE47DE"/>
    <w:rsid w:val="00DE4DB3"/>
    <w:rsid w:val="00DE58AA"/>
    <w:rsid w:val="00DE598E"/>
    <w:rsid w:val="00DE60F7"/>
    <w:rsid w:val="00DE63BD"/>
    <w:rsid w:val="00DE678C"/>
    <w:rsid w:val="00DE6B5E"/>
    <w:rsid w:val="00DE7B19"/>
    <w:rsid w:val="00DF0835"/>
    <w:rsid w:val="00DF19C5"/>
    <w:rsid w:val="00DF1A14"/>
    <w:rsid w:val="00DF1B26"/>
    <w:rsid w:val="00DF2182"/>
    <w:rsid w:val="00DF2CD0"/>
    <w:rsid w:val="00DF2F0E"/>
    <w:rsid w:val="00DF30B5"/>
    <w:rsid w:val="00DF3480"/>
    <w:rsid w:val="00DF34EB"/>
    <w:rsid w:val="00DF4073"/>
    <w:rsid w:val="00DF408C"/>
    <w:rsid w:val="00DF451F"/>
    <w:rsid w:val="00DF5539"/>
    <w:rsid w:val="00DF5C3F"/>
    <w:rsid w:val="00DF6342"/>
    <w:rsid w:val="00DF6723"/>
    <w:rsid w:val="00DF6EAD"/>
    <w:rsid w:val="00DF7245"/>
    <w:rsid w:val="00E00A6D"/>
    <w:rsid w:val="00E00CCF"/>
    <w:rsid w:val="00E018AB"/>
    <w:rsid w:val="00E02A4A"/>
    <w:rsid w:val="00E02B1C"/>
    <w:rsid w:val="00E05DDE"/>
    <w:rsid w:val="00E05FBE"/>
    <w:rsid w:val="00E06156"/>
    <w:rsid w:val="00E0678E"/>
    <w:rsid w:val="00E06A03"/>
    <w:rsid w:val="00E06A9B"/>
    <w:rsid w:val="00E1200A"/>
    <w:rsid w:val="00E120F5"/>
    <w:rsid w:val="00E128A6"/>
    <w:rsid w:val="00E13477"/>
    <w:rsid w:val="00E14942"/>
    <w:rsid w:val="00E157A3"/>
    <w:rsid w:val="00E15850"/>
    <w:rsid w:val="00E159BC"/>
    <w:rsid w:val="00E15D9D"/>
    <w:rsid w:val="00E17230"/>
    <w:rsid w:val="00E17B44"/>
    <w:rsid w:val="00E20170"/>
    <w:rsid w:val="00E2118A"/>
    <w:rsid w:val="00E21778"/>
    <w:rsid w:val="00E21A22"/>
    <w:rsid w:val="00E2364B"/>
    <w:rsid w:val="00E23651"/>
    <w:rsid w:val="00E239A8"/>
    <w:rsid w:val="00E23C70"/>
    <w:rsid w:val="00E23E28"/>
    <w:rsid w:val="00E23E6D"/>
    <w:rsid w:val="00E24438"/>
    <w:rsid w:val="00E24563"/>
    <w:rsid w:val="00E24662"/>
    <w:rsid w:val="00E24B61"/>
    <w:rsid w:val="00E26539"/>
    <w:rsid w:val="00E2697B"/>
    <w:rsid w:val="00E2730C"/>
    <w:rsid w:val="00E2795C"/>
    <w:rsid w:val="00E27DE6"/>
    <w:rsid w:val="00E301E7"/>
    <w:rsid w:val="00E30263"/>
    <w:rsid w:val="00E309A4"/>
    <w:rsid w:val="00E30CF5"/>
    <w:rsid w:val="00E315FF"/>
    <w:rsid w:val="00E319A9"/>
    <w:rsid w:val="00E31B4E"/>
    <w:rsid w:val="00E31D93"/>
    <w:rsid w:val="00E3308A"/>
    <w:rsid w:val="00E33E8B"/>
    <w:rsid w:val="00E33F05"/>
    <w:rsid w:val="00E35C27"/>
    <w:rsid w:val="00E364E6"/>
    <w:rsid w:val="00E36913"/>
    <w:rsid w:val="00E36AAA"/>
    <w:rsid w:val="00E37275"/>
    <w:rsid w:val="00E37B8D"/>
    <w:rsid w:val="00E37D9E"/>
    <w:rsid w:val="00E405C2"/>
    <w:rsid w:val="00E436EA"/>
    <w:rsid w:val="00E439CF"/>
    <w:rsid w:val="00E43FB9"/>
    <w:rsid w:val="00E4486E"/>
    <w:rsid w:val="00E4535D"/>
    <w:rsid w:val="00E4545B"/>
    <w:rsid w:val="00E45C35"/>
    <w:rsid w:val="00E45E13"/>
    <w:rsid w:val="00E45EBA"/>
    <w:rsid w:val="00E470BF"/>
    <w:rsid w:val="00E5013D"/>
    <w:rsid w:val="00E50881"/>
    <w:rsid w:val="00E50BB0"/>
    <w:rsid w:val="00E516F5"/>
    <w:rsid w:val="00E522BE"/>
    <w:rsid w:val="00E527DC"/>
    <w:rsid w:val="00E52E49"/>
    <w:rsid w:val="00E5420E"/>
    <w:rsid w:val="00E542FE"/>
    <w:rsid w:val="00E5468F"/>
    <w:rsid w:val="00E54E77"/>
    <w:rsid w:val="00E550D3"/>
    <w:rsid w:val="00E551B1"/>
    <w:rsid w:val="00E55A83"/>
    <w:rsid w:val="00E55DAB"/>
    <w:rsid w:val="00E57B58"/>
    <w:rsid w:val="00E60328"/>
    <w:rsid w:val="00E61370"/>
    <w:rsid w:val="00E61EF1"/>
    <w:rsid w:val="00E624FA"/>
    <w:rsid w:val="00E62CBC"/>
    <w:rsid w:val="00E63722"/>
    <w:rsid w:val="00E640AE"/>
    <w:rsid w:val="00E640D0"/>
    <w:rsid w:val="00E6581F"/>
    <w:rsid w:val="00E6596A"/>
    <w:rsid w:val="00E673DB"/>
    <w:rsid w:val="00E67B7C"/>
    <w:rsid w:val="00E67E10"/>
    <w:rsid w:val="00E71892"/>
    <w:rsid w:val="00E71988"/>
    <w:rsid w:val="00E71FD8"/>
    <w:rsid w:val="00E728B1"/>
    <w:rsid w:val="00E73BAA"/>
    <w:rsid w:val="00E74A0D"/>
    <w:rsid w:val="00E74F3E"/>
    <w:rsid w:val="00E75080"/>
    <w:rsid w:val="00E7566A"/>
    <w:rsid w:val="00E75BEA"/>
    <w:rsid w:val="00E7616E"/>
    <w:rsid w:val="00E76A23"/>
    <w:rsid w:val="00E76BCF"/>
    <w:rsid w:val="00E770F4"/>
    <w:rsid w:val="00E7780A"/>
    <w:rsid w:val="00E804E5"/>
    <w:rsid w:val="00E81B1B"/>
    <w:rsid w:val="00E82672"/>
    <w:rsid w:val="00E8297B"/>
    <w:rsid w:val="00E82ABB"/>
    <w:rsid w:val="00E8351C"/>
    <w:rsid w:val="00E83AB9"/>
    <w:rsid w:val="00E83C09"/>
    <w:rsid w:val="00E84507"/>
    <w:rsid w:val="00E845B2"/>
    <w:rsid w:val="00E8466E"/>
    <w:rsid w:val="00E8467B"/>
    <w:rsid w:val="00E8540F"/>
    <w:rsid w:val="00E85CD2"/>
    <w:rsid w:val="00E860F3"/>
    <w:rsid w:val="00E865B8"/>
    <w:rsid w:val="00E86BFE"/>
    <w:rsid w:val="00E8722B"/>
    <w:rsid w:val="00E873D0"/>
    <w:rsid w:val="00E877A0"/>
    <w:rsid w:val="00E87A85"/>
    <w:rsid w:val="00E87DB5"/>
    <w:rsid w:val="00E87F62"/>
    <w:rsid w:val="00E90016"/>
    <w:rsid w:val="00E90E9E"/>
    <w:rsid w:val="00E91B1F"/>
    <w:rsid w:val="00E91C07"/>
    <w:rsid w:val="00E92006"/>
    <w:rsid w:val="00E9300C"/>
    <w:rsid w:val="00E9350D"/>
    <w:rsid w:val="00E9368C"/>
    <w:rsid w:val="00E93BF7"/>
    <w:rsid w:val="00E94D7B"/>
    <w:rsid w:val="00E951B0"/>
    <w:rsid w:val="00E95C28"/>
    <w:rsid w:val="00E96520"/>
    <w:rsid w:val="00E9680D"/>
    <w:rsid w:val="00E96DA6"/>
    <w:rsid w:val="00E9741C"/>
    <w:rsid w:val="00EA0357"/>
    <w:rsid w:val="00EA2663"/>
    <w:rsid w:val="00EA366E"/>
    <w:rsid w:val="00EA41AF"/>
    <w:rsid w:val="00EA44E8"/>
    <w:rsid w:val="00EA472C"/>
    <w:rsid w:val="00EA4DB1"/>
    <w:rsid w:val="00EA4F9D"/>
    <w:rsid w:val="00EA51F5"/>
    <w:rsid w:val="00EA6699"/>
    <w:rsid w:val="00EA6F11"/>
    <w:rsid w:val="00EA6F88"/>
    <w:rsid w:val="00EA74D0"/>
    <w:rsid w:val="00EA76C0"/>
    <w:rsid w:val="00EA77CA"/>
    <w:rsid w:val="00EA7C98"/>
    <w:rsid w:val="00EA7CD8"/>
    <w:rsid w:val="00EB0BCA"/>
    <w:rsid w:val="00EB113F"/>
    <w:rsid w:val="00EB1307"/>
    <w:rsid w:val="00EB1A2D"/>
    <w:rsid w:val="00EB32FE"/>
    <w:rsid w:val="00EB3E57"/>
    <w:rsid w:val="00EB4570"/>
    <w:rsid w:val="00EB4E9C"/>
    <w:rsid w:val="00EB5313"/>
    <w:rsid w:val="00EB5612"/>
    <w:rsid w:val="00EB76DE"/>
    <w:rsid w:val="00EB7B88"/>
    <w:rsid w:val="00EC0576"/>
    <w:rsid w:val="00EC085D"/>
    <w:rsid w:val="00EC097F"/>
    <w:rsid w:val="00EC18AD"/>
    <w:rsid w:val="00EC2371"/>
    <w:rsid w:val="00EC23BA"/>
    <w:rsid w:val="00EC29B1"/>
    <w:rsid w:val="00EC3047"/>
    <w:rsid w:val="00EC47EA"/>
    <w:rsid w:val="00EC6770"/>
    <w:rsid w:val="00EC697D"/>
    <w:rsid w:val="00EC76E4"/>
    <w:rsid w:val="00EC7F39"/>
    <w:rsid w:val="00ED0218"/>
    <w:rsid w:val="00ED063F"/>
    <w:rsid w:val="00ED0947"/>
    <w:rsid w:val="00ED0FB3"/>
    <w:rsid w:val="00ED13E9"/>
    <w:rsid w:val="00ED1BD8"/>
    <w:rsid w:val="00ED2EAB"/>
    <w:rsid w:val="00ED46AA"/>
    <w:rsid w:val="00ED4D9E"/>
    <w:rsid w:val="00ED50BD"/>
    <w:rsid w:val="00ED59B9"/>
    <w:rsid w:val="00ED5A4C"/>
    <w:rsid w:val="00ED6E71"/>
    <w:rsid w:val="00ED729A"/>
    <w:rsid w:val="00EE0353"/>
    <w:rsid w:val="00EE0CB3"/>
    <w:rsid w:val="00EE1179"/>
    <w:rsid w:val="00EE15D6"/>
    <w:rsid w:val="00EE17AD"/>
    <w:rsid w:val="00EE263A"/>
    <w:rsid w:val="00EE4553"/>
    <w:rsid w:val="00EE4612"/>
    <w:rsid w:val="00EE47F0"/>
    <w:rsid w:val="00EE53DE"/>
    <w:rsid w:val="00EE5586"/>
    <w:rsid w:val="00EE59AF"/>
    <w:rsid w:val="00EE6435"/>
    <w:rsid w:val="00EE6909"/>
    <w:rsid w:val="00EE6A22"/>
    <w:rsid w:val="00EF1398"/>
    <w:rsid w:val="00EF27CA"/>
    <w:rsid w:val="00EF288F"/>
    <w:rsid w:val="00EF30D4"/>
    <w:rsid w:val="00EF41D4"/>
    <w:rsid w:val="00EF43AB"/>
    <w:rsid w:val="00EF470D"/>
    <w:rsid w:val="00EF5170"/>
    <w:rsid w:val="00EF5204"/>
    <w:rsid w:val="00EF6304"/>
    <w:rsid w:val="00EF6615"/>
    <w:rsid w:val="00EF706E"/>
    <w:rsid w:val="00EF73D6"/>
    <w:rsid w:val="00F00019"/>
    <w:rsid w:val="00F00227"/>
    <w:rsid w:val="00F0186A"/>
    <w:rsid w:val="00F0195C"/>
    <w:rsid w:val="00F01A73"/>
    <w:rsid w:val="00F01AF7"/>
    <w:rsid w:val="00F01C7F"/>
    <w:rsid w:val="00F020AF"/>
    <w:rsid w:val="00F03C8A"/>
    <w:rsid w:val="00F03F4B"/>
    <w:rsid w:val="00F04FB8"/>
    <w:rsid w:val="00F05500"/>
    <w:rsid w:val="00F075E1"/>
    <w:rsid w:val="00F105C8"/>
    <w:rsid w:val="00F107E2"/>
    <w:rsid w:val="00F113F4"/>
    <w:rsid w:val="00F114E5"/>
    <w:rsid w:val="00F12825"/>
    <w:rsid w:val="00F1438D"/>
    <w:rsid w:val="00F14462"/>
    <w:rsid w:val="00F1459E"/>
    <w:rsid w:val="00F146F5"/>
    <w:rsid w:val="00F15B6F"/>
    <w:rsid w:val="00F15C75"/>
    <w:rsid w:val="00F163E1"/>
    <w:rsid w:val="00F1644A"/>
    <w:rsid w:val="00F1666B"/>
    <w:rsid w:val="00F16DF8"/>
    <w:rsid w:val="00F17074"/>
    <w:rsid w:val="00F174C3"/>
    <w:rsid w:val="00F176E3"/>
    <w:rsid w:val="00F178D4"/>
    <w:rsid w:val="00F2035F"/>
    <w:rsid w:val="00F20C8F"/>
    <w:rsid w:val="00F20DC6"/>
    <w:rsid w:val="00F2165B"/>
    <w:rsid w:val="00F22FF7"/>
    <w:rsid w:val="00F23D07"/>
    <w:rsid w:val="00F24997"/>
    <w:rsid w:val="00F24B28"/>
    <w:rsid w:val="00F25A39"/>
    <w:rsid w:val="00F2629E"/>
    <w:rsid w:val="00F26447"/>
    <w:rsid w:val="00F26FFB"/>
    <w:rsid w:val="00F27440"/>
    <w:rsid w:val="00F27661"/>
    <w:rsid w:val="00F278D9"/>
    <w:rsid w:val="00F30868"/>
    <w:rsid w:val="00F3099A"/>
    <w:rsid w:val="00F32585"/>
    <w:rsid w:val="00F32E58"/>
    <w:rsid w:val="00F338D3"/>
    <w:rsid w:val="00F34B55"/>
    <w:rsid w:val="00F354BC"/>
    <w:rsid w:val="00F3605D"/>
    <w:rsid w:val="00F363DC"/>
    <w:rsid w:val="00F36645"/>
    <w:rsid w:val="00F36AA2"/>
    <w:rsid w:val="00F37EFD"/>
    <w:rsid w:val="00F4016E"/>
    <w:rsid w:val="00F404C8"/>
    <w:rsid w:val="00F428A0"/>
    <w:rsid w:val="00F42F35"/>
    <w:rsid w:val="00F451F3"/>
    <w:rsid w:val="00F45C40"/>
    <w:rsid w:val="00F46F69"/>
    <w:rsid w:val="00F476BE"/>
    <w:rsid w:val="00F47FD0"/>
    <w:rsid w:val="00F512DC"/>
    <w:rsid w:val="00F51DA2"/>
    <w:rsid w:val="00F523FF"/>
    <w:rsid w:val="00F527A2"/>
    <w:rsid w:val="00F5285D"/>
    <w:rsid w:val="00F52DDB"/>
    <w:rsid w:val="00F54824"/>
    <w:rsid w:val="00F55CE3"/>
    <w:rsid w:val="00F570CC"/>
    <w:rsid w:val="00F57176"/>
    <w:rsid w:val="00F60B16"/>
    <w:rsid w:val="00F60E2A"/>
    <w:rsid w:val="00F61116"/>
    <w:rsid w:val="00F61977"/>
    <w:rsid w:val="00F62585"/>
    <w:rsid w:val="00F62A5F"/>
    <w:rsid w:val="00F62C32"/>
    <w:rsid w:val="00F6327C"/>
    <w:rsid w:val="00F63432"/>
    <w:rsid w:val="00F65F4B"/>
    <w:rsid w:val="00F66189"/>
    <w:rsid w:val="00F661E4"/>
    <w:rsid w:val="00F665BA"/>
    <w:rsid w:val="00F67C6B"/>
    <w:rsid w:val="00F70CAB"/>
    <w:rsid w:val="00F70EA2"/>
    <w:rsid w:val="00F73A99"/>
    <w:rsid w:val="00F73C20"/>
    <w:rsid w:val="00F74F97"/>
    <w:rsid w:val="00F751B6"/>
    <w:rsid w:val="00F76029"/>
    <w:rsid w:val="00F7642E"/>
    <w:rsid w:val="00F768B0"/>
    <w:rsid w:val="00F76B62"/>
    <w:rsid w:val="00F774B8"/>
    <w:rsid w:val="00F77E94"/>
    <w:rsid w:val="00F80249"/>
    <w:rsid w:val="00F80D3E"/>
    <w:rsid w:val="00F817C7"/>
    <w:rsid w:val="00F81F09"/>
    <w:rsid w:val="00F830DA"/>
    <w:rsid w:val="00F834F3"/>
    <w:rsid w:val="00F83CEB"/>
    <w:rsid w:val="00F83E71"/>
    <w:rsid w:val="00F84F86"/>
    <w:rsid w:val="00F85B90"/>
    <w:rsid w:val="00F85D0C"/>
    <w:rsid w:val="00F86230"/>
    <w:rsid w:val="00F86DDF"/>
    <w:rsid w:val="00F90603"/>
    <w:rsid w:val="00F90F14"/>
    <w:rsid w:val="00F918F9"/>
    <w:rsid w:val="00F91A39"/>
    <w:rsid w:val="00F937D8"/>
    <w:rsid w:val="00F938B5"/>
    <w:rsid w:val="00F93B9F"/>
    <w:rsid w:val="00F941C2"/>
    <w:rsid w:val="00F94C81"/>
    <w:rsid w:val="00F95B86"/>
    <w:rsid w:val="00F95F42"/>
    <w:rsid w:val="00F96E3E"/>
    <w:rsid w:val="00F96E9A"/>
    <w:rsid w:val="00FA08E0"/>
    <w:rsid w:val="00FA2425"/>
    <w:rsid w:val="00FA2498"/>
    <w:rsid w:val="00FA2A21"/>
    <w:rsid w:val="00FA2AE7"/>
    <w:rsid w:val="00FA328C"/>
    <w:rsid w:val="00FA3533"/>
    <w:rsid w:val="00FA3A60"/>
    <w:rsid w:val="00FA4DAC"/>
    <w:rsid w:val="00FA5266"/>
    <w:rsid w:val="00FA5A73"/>
    <w:rsid w:val="00FA5CEC"/>
    <w:rsid w:val="00FA6587"/>
    <w:rsid w:val="00FA6F86"/>
    <w:rsid w:val="00FA7449"/>
    <w:rsid w:val="00FB0750"/>
    <w:rsid w:val="00FB0A9C"/>
    <w:rsid w:val="00FB0CB0"/>
    <w:rsid w:val="00FB19B6"/>
    <w:rsid w:val="00FB24EE"/>
    <w:rsid w:val="00FB2A03"/>
    <w:rsid w:val="00FB2ED5"/>
    <w:rsid w:val="00FB3A95"/>
    <w:rsid w:val="00FB45FF"/>
    <w:rsid w:val="00FB4939"/>
    <w:rsid w:val="00FB4DC6"/>
    <w:rsid w:val="00FB4E8A"/>
    <w:rsid w:val="00FB6581"/>
    <w:rsid w:val="00FB659C"/>
    <w:rsid w:val="00FB6E75"/>
    <w:rsid w:val="00FB6EA5"/>
    <w:rsid w:val="00FC04B8"/>
    <w:rsid w:val="00FC05BC"/>
    <w:rsid w:val="00FC0A56"/>
    <w:rsid w:val="00FC0EE7"/>
    <w:rsid w:val="00FC0F1A"/>
    <w:rsid w:val="00FC1188"/>
    <w:rsid w:val="00FC1624"/>
    <w:rsid w:val="00FC2440"/>
    <w:rsid w:val="00FC2995"/>
    <w:rsid w:val="00FC2ADD"/>
    <w:rsid w:val="00FC4324"/>
    <w:rsid w:val="00FC4504"/>
    <w:rsid w:val="00FC468E"/>
    <w:rsid w:val="00FC529D"/>
    <w:rsid w:val="00FC6002"/>
    <w:rsid w:val="00FC7281"/>
    <w:rsid w:val="00FD0067"/>
    <w:rsid w:val="00FD1B23"/>
    <w:rsid w:val="00FD1BEB"/>
    <w:rsid w:val="00FD1D66"/>
    <w:rsid w:val="00FD2C45"/>
    <w:rsid w:val="00FD2F87"/>
    <w:rsid w:val="00FD3764"/>
    <w:rsid w:val="00FD513D"/>
    <w:rsid w:val="00FD52B9"/>
    <w:rsid w:val="00FD57FC"/>
    <w:rsid w:val="00FD6516"/>
    <w:rsid w:val="00FD6782"/>
    <w:rsid w:val="00FD67B2"/>
    <w:rsid w:val="00FD692D"/>
    <w:rsid w:val="00FD6995"/>
    <w:rsid w:val="00FD6EA9"/>
    <w:rsid w:val="00FD72A7"/>
    <w:rsid w:val="00FD73AC"/>
    <w:rsid w:val="00FD7C66"/>
    <w:rsid w:val="00FE08C7"/>
    <w:rsid w:val="00FE0C56"/>
    <w:rsid w:val="00FE0E42"/>
    <w:rsid w:val="00FE19AD"/>
    <w:rsid w:val="00FE2D2F"/>
    <w:rsid w:val="00FE3437"/>
    <w:rsid w:val="00FE43D5"/>
    <w:rsid w:val="00FE46EF"/>
    <w:rsid w:val="00FE5CB2"/>
    <w:rsid w:val="00FE6102"/>
    <w:rsid w:val="00FE72AF"/>
    <w:rsid w:val="00FE766E"/>
    <w:rsid w:val="00FF054A"/>
    <w:rsid w:val="00FF0963"/>
    <w:rsid w:val="00FF129D"/>
    <w:rsid w:val="00FF1D04"/>
    <w:rsid w:val="00FF25C6"/>
    <w:rsid w:val="00FF25C7"/>
    <w:rsid w:val="00FF2B00"/>
    <w:rsid w:val="00FF3DC9"/>
    <w:rsid w:val="00FF41C7"/>
    <w:rsid w:val="00FF485B"/>
    <w:rsid w:val="00FF55CB"/>
    <w:rsid w:val="00FF57D2"/>
    <w:rsid w:val="00FF6D87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9746D"/>
  <w15:docId w15:val="{70E49730-7973-46AE-98C8-858F1F5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500A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60B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50CF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semiHidden/>
    <w:rsid w:val="009A60B7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7050CF"/>
    <w:rPr>
      <w:b/>
      <w:bCs/>
      <w:kern w:val="2"/>
      <w:sz w:val="21"/>
      <w:szCs w:val="24"/>
    </w:rPr>
  </w:style>
  <w:style w:type="paragraph" w:styleId="a3">
    <w:name w:val="header"/>
    <w:basedOn w:val="a"/>
    <w:link w:val="a4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eastAsia="x-none"/>
    </w:rPr>
  </w:style>
  <w:style w:type="character" w:customStyle="1" w:styleId="a4">
    <w:name w:val="ヘッダー (文字)"/>
    <w:link w:val="a3"/>
    <w:uiPriority w:val="99"/>
    <w:locked/>
    <w:rsid w:val="00E00CCF"/>
    <w:rPr>
      <w:rFonts w:ascii="Century" w:eastAsia="ＭＳ 明朝" w:hAnsi="Century"/>
      <w:sz w:val="24"/>
    </w:rPr>
  </w:style>
  <w:style w:type="character" w:styleId="a5">
    <w:name w:val="page number"/>
    <w:rsid w:val="00E00CCF"/>
    <w:rPr>
      <w:rFonts w:cs="Times New Roman"/>
    </w:rPr>
  </w:style>
  <w:style w:type="paragraph" w:styleId="Web">
    <w:name w:val="Normal (Web)"/>
    <w:basedOn w:val="a"/>
    <w:uiPriority w:val="99"/>
    <w:rsid w:val="00E00CCF"/>
    <w:pPr>
      <w:widowControl/>
      <w:spacing w:line="280" w:lineRule="atLeast"/>
      <w:jc w:val="left"/>
    </w:pPr>
    <w:rPr>
      <w:rFonts w:ascii="Times New Roman" w:eastAsia="ＭＳ Ｐゴシック" w:hAnsi="Times New Roman"/>
      <w:color w:val="000000"/>
      <w:kern w:val="0"/>
      <w:sz w:val="24"/>
    </w:rPr>
  </w:style>
  <w:style w:type="paragraph" w:styleId="a6">
    <w:name w:val="footer"/>
    <w:basedOn w:val="a"/>
    <w:link w:val="a7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eastAsia="x-none"/>
    </w:rPr>
  </w:style>
  <w:style w:type="character" w:customStyle="1" w:styleId="a7">
    <w:name w:val="フッター (文字)"/>
    <w:link w:val="a6"/>
    <w:uiPriority w:val="99"/>
    <w:locked/>
    <w:rsid w:val="00E00CCF"/>
    <w:rPr>
      <w:rFonts w:ascii="Century" w:eastAsia="ＭＳ 明朝" w:hAnsi="Century"/>
      <w:sz w:val="24"/>
    </w:rPr>
  </w:style>
  <w:style w:type="paragraph" w:styleId="a8">
    <w:name w:val="Balloon Text"/>
    <w:basedOn w:val="a"/>
    <w:link w:val="a9"/>
    <w:semiHidden/>
    <w:rsid w:val="00E00CCF"/>
    <w:rPr>
      <w:rFonts w:ascii="Arial" w:eastAsia="ＭＳ ゴシック" w:hAnsi="Arial"/>
      <w:kern w:val="0"/>
      <w:sz w:val="18"/>
      <w:szCs w:val="20"/>
      <w:lang w:eastAsia="x-none"/>
    </w:rPr>
  </w:style>
  <w:style w:type="character" w:customStyle="1" w:styleId="a9">
    <w:name w:val="吹き出し (文字)"/>
    <w:link w:val="a8"/>
    <w:semiHidden/>
    <w:locked/>
    <w:rsid w:val="00E00CCF"/>
    <w:rPr>
      <w:rFonts w:ascii="Arial" w:eastAsia="ＭＳ ゴシック" w:hAnsi="Arial"/>
      <w:sz w:val="18"/>
      <w:lang w:eastAsia="x-none"/>
    </w:rPr>
  </w:style>
  <w:style w:type="paragraph" w:styleId="aa">
    <w:name w:val="Plain Text"/>
    <w:basedOn w:val="a"/>
    <w:link w:val="ab"/>
    <w:rsid w:val="00A652F3"/>
    <w:rPr>
      <w:rFonts w:ascii="ＭＳ 明朝" w:hAnsi="Courier"/>
      <w:sz w:val="24"/>
      <w:szCs w:val="20"/>
      <w:lang w:val="x-none" w:eastAsia="x-none"/>
    </w:rPr>
  </w:style>
  <w:style w:type="character" w:customStyle="1" w:styleId="ab">
    <w:name w:val="書式なし (文字)"/>
    <w:link w:val="aa"/>
    <w:locked/>
    <w:rsid w:val="00A652F3"/>
    <w:rPr>
      <w:rFonts w:ascii="ＭＳ 明朝" w:hAnsi="Courier"/>
      <w:kern w:val="2"/>
      <w:sz w:val="24"/>
    </w:rPr>
  </w:style>
  <w:style w:type="character" w:styleId="ac">
    <w:name w:val="annotation reference"/>
    <w:uiPriority w:val="99"/>
    <w:semiHidden/>
    <w:rsid w:val="002500A6"/>
    <w:rPr>
      <w:rFonts w:ascii="Tahoma" w:hAnsi="Tahoma" w:cs="Tahoma"/>
      <w:b w:val="0"/>
      <w:i w:val="0"/>
      <w:caps w:val="0"/>
      <w:strike w:val="0"/>
      <w:sz w:val="16"/>
      <w:u w:val="none"/>
    </w:rPr>
  </w:style>
  <w:style w:type="paragraph" w:styleId="ad">
    <w:name w:val="annotation text"/>
    <w:basedOn w:val="a"/>
    <w:link w:val="ae"/>
    <w:uiPriority w:val="99"/>
    <w:rsid w:val="002500A6"/>
    <w:rPr>
      <w:rFonts w:ascii="Tahoma" w:hAnsi="Tahoma" w:cs="Tahoma"/>
      <w:sz w:val="16"/>
      <w:szCs w:val="20"/>
      <w:lang w:eastAsia="x-none"/>
    </w:rPr>
  </w:style>
  <w:style w:type="character" w:customStyle="1" w:styleId="ae">
    <w:name w:val="コメント文字列 (文字)"/>
    <w:link w:val="ad"/>
    <w:uiPriority w:val="99"/>
    <w:rsid w:val="00DB1A2C"/>
    <w:rPr>
      <w:rFonts w:ascii="Tahoma" w:hAnsi="Tahoma" w:cs="Tahoma"/>
      <w:kern w:val="2"/>
      <w:sz w:val="16"/>
      <w:lang w:eastAsia="x-none"/>
    </w:rPr>
  </w:style>
  <w:style w:type="paragraph" w:styleId="af">
    <w:name w:val="annotation subject"/>
    <w:basedOn w:val="ad"/>
    <w:next w:val="ad"/>
    <w:semiHidden/>
    <w:rsid w:val="002500A6"/>
    <w:rPr>
      <w:b/>
      <w:bCs/>
    </w:rPr>
  </w:style>
  <w:style w:type="character" w:styleId="af0">
    <w:name w:val="Hyperlink"/>
    <w:uiPriority w:val="99"/>
    <w:rsid w:val="002500A6"/>
    <w:rPr>
      <w:color w:val="0000FF"/>
      <w:u w:val="single"/>
    </w:rPr>
  </w:style>
  <w:style w:type="paragraph" w:styleId="af1">
    <w:name w:val="Body Text"/>
    <w:basedOn w:val="a"/>
    <w:link w:val="af2"/>
    <w:semiHidden/>
    <w:rsid w:val="0086574E"/>
    <w:pPr>
      <w:spacing w:line="480" w:lineRule="auto"/>
    </w:pPr>
    <w:rPr>
      <w:rFonts w:ascii="Arial" w:hAnsi="Arial"/>
      <w:sz w:val="24"/>
      <w:szCs w:val="20"/>
      <w:shd w:val="pct15" w:color="auto" w:fill="FFFFFF"/>
      <w:lang w:val="x-none" w:eastAsia="x-none"/>
    </w:rPr>
  </w:style>
  <w:style w:type="character" w:customStyle="1" w:styleId="af2">
    <w:name w:val="本文 (文字)"/>
    <w:link w:val="af1"/>
    <w:semiHidden/>
    <w:locked/>
    <w:rsid w:val="0086574E"/>
    <w:rPr>
      <w:rFonts w:ascii="Arial" w:hAnsi="Arial"/>
      <w:kern w:val="2"/>
      <w:sz w:val="24"/>
    </w:rPr>
  </w:style>
  <w:style w:type="character" w:customStyle="1" w:styleId="rwrro">
    <w:name w:val="rwrro"/>
    <w:rsid w:val="00CA402E"/>
  </w:style>
  <w:style w:type="paragraph" w:styleId="af3">
    <w:name w:val="Revision"/>
    <w:hidden/>
    <w:uiPriority w:val="99"/>
    <w:semiHidden/>
    <w:rsid w:val="00020465"/>
    <w:rPr>
      <w:kern w:val="2"/>
      <w:sz w:val="21"/>
      <w:szCs w:val="24"/>
    </w:rPr>
  </w:style>
  <w:style w:type="character" w:customStyle="1" w:styleId="highlight2">
    <w:name w:val="highlight2"/>
    <w:basedOn w:val="a0"/>
    <w:rsid w:val="0037284C"/>
  </w:style>
  <w:style w:type="character" w:customStyle="1" w:styleId="jrnl">
    <w:name w:val="jrnl"/>
    <w:basedOn w:val="a0"/>
    <w:rsid w:val="0037284C"/>
  </w:style>
  <w:style w:type="character" w:customStyle="1" w:styleId="highlight">
    <w:name w:val="highlight"/>
    <w:rsid w:val="00FE72AF"/>
  </w:style>
  <w:style w:type="character" w:customStyle="1" w:styleId="apple-converted-space">
    <w:name w:val="apple-converted-space"/>
    <w:rsid w:val="00FE72AF"/>
  </w:style>
  <w:style w:type="character" w:styleId="af4">
    <w:name w:val="Emphasis"/>
    <w:uiPriority w:val="20"/>
    <w:qFormat/>
    <w:locked/>
    <w:rsid w:val="002F7ED1"/>
    <w:rPr>
      <w:b/>
      <w:bCs/>
      <w:i w:val="0"/>
      <w:iCs w:val="0"/>
    </w:rPr>
  </w:style>
  <w:style w:type="character" w:customStyle="1" w:styleId="st1">
    <w:name w:val="st1"/>
    <w:rsid w:val="002F7ED1"/>
  </w:style>
  <w:style w:type="paragraph" w:styleId="af5">
    <w:name w:val="List Paragraph"/>
    <w:basedOn w:val="a"/>
    <w:uiPriority w:val="34"/>
    <w:qFormat/>
    <w:rsid w:val="00630B66"/>
    <w:pPr>
      <w:ind w:leftChars="400" w:left="840"/>
    </w:pPr>
  </w:style>
  <w:style w:type="character" w:styleId="af6">
    <w:name w:val="line number"/>
    <w:basedOn w:val="a0"/>
    <w:semiHidden/>
    <w:unhideWhenUsed/>
    <w:rsid w:val="006807A9"/>
  </w:style>
  <w:style w:type="table" w:styleId="af7">
    <w:name w:val="Table Grid"/>
    <w:basedOn w:val="a1"/>
    <w:uiPriority w:val="59"/>
    <w:locked/>
    <w:rsid w:val="000C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AB5A13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7F7624"/>
    <w:rPr>
      <w:color w:val="808080"/>
    </w:rPr>
  </w:style>
  <w:style w:type="paragraph" w:customStyle="1" w:styleId="csl-entry">
    <w:name w:val="csl-entry"/>
    <w:basedOn w:val="a"/>
    <w:rsid w:val="007F7624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</w:rPr>
  </w:style>
  <w:style w:type="table" w:styleId="5">
    <w:name w:val="Plain Table 5"/>
    <w:basedOn w:val="a1"/>
    <w:uiPriority w:val="45"/>
    <w:rsid w:val="008F2F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1"/>
    <w:uiPriority w:val="43"/>
    <w:rsid w:val="008F2F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9">
    <w:name w:val="Grid Table Light"/>
    <w:basedOn w:val="a1"/>
    <w:uiPriority w:val="40"/>
    <w:rsid w:val="004A57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966B10"/>
    <w:rPr>
      <w:color w:val="605E5C"/>
      <w:shd w:val="clear" w:color="auto" w:fill="E1DFDD"/>
    </w:rPr>
  </w:style>
  <w:style w:type="table" w:styleId="11">
    <w:name w:val="Grid Table 1 Light"/>
    <w:basedOn w:val="a1"/>
    <w:uiPriority w:val="46"/>
    <w:rsid w:val="004C54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12">
    <w:name w:val="toc 1"/>
    <w:basedOn w:val="a"/>
    <w:next w:val="a"/>
    <w:autoRedefine/>
    <w:uiPriority w:val="39"/>
    <w:unhideWhenUsed/>
    <w:locked/>
    <w:rsid w:val="006621A4"/>
    <w:pPr>
      <w:widowControl/>
      <w:tabs>
        <w:tab w:val="right" w:leader="dot" w:pos="10456"/>
      </w:tabs>
      <w:spacing w:after="100"/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paragraph" w:styleId="20">
    <w:name w:val="toc 2"/>
    <w:basedOn w:val="a"/>
    <w:next w:val="a"/>
    <w:autoRedefine/>
    <w:uiPriority w:val="39"/>
    <w:unhideWhenUsed/>
    <w:locked/>
    <w:rsid w:val="006621A4"/>
    <w:pPr>
      <w:widowControl/>
      <w:spacing w:after="100"/>
      <w:ind w:left="240"/>
      <w:jc w:val="left"/>
    </w:pPr>
    <w:rPr>
      <w:rFonts w:ascii="Times New Roman" w:eastAsiaTheme="minorEastAsia" w:hAnsi="Times New Roman" w:cstheme="minorBidi"/>
      <w:kern w:val="0"/>
      <w:sz w:val="24"/>
      <w:lang w:val="en-AU" w:eastAsia="en-US"/>
    </w:rPr>
  </w:style>
  <w:style w:type="character" w:customStyle="1" w:styleId="afa">
    <w:name w:val="行間詰め (文字)"/>
    <w:basedOn w:val="a0"/>
    <w:link w:val="afb"/>
    <w:uiPriority w:val="1"/>
    <w:locked/>
    <w:rsid w:val="006621A4"/>
    <w:rPr>
      <w:rFonts w:ascii="Times New Roman" w:hAnsi="Times New Roman"/>
      <w:sz w:val="24"/>
    </w:rPr>
  </w:style>
  <w:style w:type="paragraph" w:styleId="afb">
    <w:name w:val="No Spacing"/>
    <w:link w:val="afa"/>
    <w:uiPriority w:val="1"/>
    <w:qFormat/>
    <w:rsid w:val="006621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6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0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40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8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7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96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2626"/>
                <w:right w:val="none" w:sz="0" w:space="0" w:color="auto"/>
              </w:divBdr>
              <w:divsChild>
                <w:div w:id="258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0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349109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25402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254420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385862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322577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15974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9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73951">
              <w:marLeft w:val="450"/>
              <w:marRight w:val="450"/>
              <w:marTop w:val="11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874">
              <w:marLeft w:val="300"/>
              <w:marRight w:val="120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4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7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4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9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1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7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0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5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8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2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6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0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8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9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3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%20Scerbak\AppData\Roaming\Microsoft\Templates\SciEditTemplate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16D5C6-F144-495D-9F48-A05671F781F9}">
  <we:reference id="wa104380917" version="1.0.1.0" store="en-US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DD052871A89D4F9EA04809E4D75FEB" ma:contentTypeVersion="12" ma:contentTypeDescription="新しいドキュメントを作成します。" ma:contentTypeScope="" ma:versionID="d793fb8b9819e0845ef13d78d857338a">
  <xsd:schema xmlns:xsd="http://www.w3.org/2001/XMLSchema" xmlns:xs="http://www.w3.org/2001/XMLSchema" xmlns:p="http://schemas.microsoft.com/office/2006/metadata/properties" xmlns:ns2="27230d94-072a-4e50-9020-b8e5c7c4429c" xmlns:ns3="b22c84bc-ee35-4606-a518-a85bb8c928e7" xmlns:ns4="15611f63-44f6-4859-925e-1a8f87f57723" targetNamespace="http://schemas.microsoft.com/office/2006/metadata/properties" ma:root="true" ma:fieldsID="695a2088d672d3de46960bd1369561d5" ns2:_="" ns3:_="" ns4:_="">
    <xsd:import namespace="27230d94-072a-4e50-9020-b8e5c7c4429c"/>
    <xsd:import namespace="b22c84bc-ee35-4606-a518-a85bb8c928e7"/>
    <xsd:import namespace="15611f63-44f6-4859-925e-1a8f87f577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0d94-072a-4e50-9020-b8e5c7c4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c84bc-ee35-4606-a518-a85bb8c928e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11f63-44f6-4859-925e-1a8f87f57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30580-3FEB-431B-9B18-AA8EEA14C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30d94-072a-4e50-9020-b8e5c7c4429c"/>
    <ds:schemaRef ds:uri="b22c84bc-ee35-4606-a518-a85bb8c928e7"/>
    <ds:schemaRef ds:uri="15611f63-44f6-4859-925e-1a8f87f57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F31C2-1613-4920-B0C2-BDB72D1B0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8504F-4CBB-44A2-A2F5-1C8EB047DB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63B018-E36A-4BEC-BF64-63580081A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SciEditTemplate.dotm</Template>
  <TotalTime>1</TotalTime>
  <Pages>1</Pages>
  <Words>178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kohei</dc:creator>
  <cp:lastModifiedBy>千田　圭悟</cp:lastModifiedBy>
  <cp:revision>3</cp:revision>
  <cp:lastPrinted>2020-11-23T21:58:00Z</cp:lastPrinted>
  <dcterms:created xsi:type="dcterms:W3CDTF">2021-04-16T04:32:00Z</dcterms:created>
  <dcterms:modified xsi:type="dcterms:W3CDTF">2021-04-16T05:04:00Z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svxMJGchUGg7</vt:lpwstr>
  </property>
</Properties>
</file>