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91A4" w14:textId="60C42F40" w:rsidR="008C5282" w:rsidRPr="0033656B" w:rsidRDefault="0000762A" w:rsidP="00F527A2">
      <w:pPr>
        <w:widowControl/>
        <w:rPr>
          <w:rFonts w:ascii="Arial" w:hAnsi="Arial" w:cs="Arial"/>
          <w:bCs/>
          <w:szCs w:val="21"/>
        </w:rPr>
      </w:pPr>
      <w:r w:rsidRPr="0033656B">
        <w:rPr>
          <w:rFonts w:ascii="Arial" w:hAnsi="Arial" w:cs="Arial"/>
          <w:b/>
          <w:szCs w:val="21"/>
        </w:rPr>
        <w:t xml:space="preserve">Supplementary Table </w:t>
      </w:r>
      <w:r w:rsidR="00023F8F">
        <w:rPr>
          <w:rFonts w:ascii="Arial" w:hAnsi="Arial" w:cs="Arial"/>
          <w:b/>
          <w:szCs w:val="21"/>
        </w:rPr>
        <w:t>S4</w:t>
      </w:r>
      <w:r w:rsidRPr="0033656B">
        <w:rPr>
          <w:rFonts w:ascii="Arial" w:hAnsi="Arial" w:cs="Arial"/>
          <w:b/>
          <w:szCs w:val="21"/>
        </w:rPr>
        <w:t>: Patient characteristics according to</w:t>
      </w:r>
      <w:r w:rsidRPr="0033656B">
        <w:rPr>
          <w:rFonts w:ascii="Arial" w:hAnsi="Arial" w:cs="Arial"/>
          <w:b/>
          <w:i/>
          <w:szCs w:val="21"/>
        </w:rPr>
        <w:t xml:space="preserve"> PTEN</w:t>
      </w:r>
      <w:r w:rsidRPr="0033656B">
        <w:rPr>
          <w:rFonts w:ascii="Arial" w:hAnsi="Arial" w:cs="Arial"/>
          <w:b/>
          <w:szCs w:val="21"/>
        </w:rPr>
        <w:t xml:space="preserve"> mutational status</w:t>
      </w:r>
    </w:p>
    <w:p w14:paraId="79B8530E" w14:textId="77777777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tbl>
      <w:tblPr>
        <w:tblStyle w:val="11"/>
        <w:tblW w:w="13178" w:type="dxa"/>
        <w:tblLayout w:type="fixed"/>
        <w:tblLook w:val="0620" w:firstRow="1" w:lastRow="0" w:firstColumn="0" w:lastColumn="0" w:noHBand="1" w:noVBand="1"/>
      </w:tblPr>
      <w:tblGrid>
        <w:gridCol w:w="2263"/>
        <w:gridCol w:w="2268"/>
        <w:gridCol w:w="1276"/>
        <w:gridCol w:w="1276"/>
        <w:gridCol w:w="1701"/>
        <w:gridCol w:w="1417"/>
        <w:gridCol w:w="1560"/>
        <w:gridCol w:w="1417"/>
      </w:tblGrid>
      <w:tr w:rsidR="0089297F" w:rsidRPr="0033656B" w14:paraId="077DBB5C" w14:textId="77777777" w:rsidTr="0089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041FDB8" w14:textId="3329C9F3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Cs w:val="0"/>
                <w:color w:val="000000" w:themeColor="text1"/>
                <w:kern w:val="0"/>
                <w:szCs w:val="21"/>
              </w:rPr>
              <w:t>Characteristic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EAF5E14" w14:textId="77777777" w:rsidR="008C5282" w:rsidRPr="0033656B" w:rsidRDefault="008C5282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8B8DDC2" w14:textId="0E68442A" w:rsidR="008C5282" w:rsidRPr="0033656B" w:rsidRDefault="005363CB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 xml:space="preserve">Wild-type </w:t>
            </w:r>
            <w:r w:rsidR="0000762A" w:rsidRPr="0033656B">
              <w:rPr>
                <w:rFonts w:ascii="Arial" w:eastAsia="游ゴシック" w:hAnsi="Arial" w:cs="Arial"/>
                <w:i/>
                <w:iCs/>
                <w:color w:val="000000"/>
                <w:kern w:val="24"/>
                <w:szCs w:val="21"/>
              </w:rPr>
              <w:t>PTEN</w:t>
            </w:r>
          </w:p>
          <w:p w14:paraId="67205A07" w14:textId="65352FB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br/>
              <w:t>n = 31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F2AB6C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(%)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4B3C4C5" w14:textId="7F34E6E0" w:rsidR="008C5282" w:rsidRPr="0033656B" w:rsidRDefault="005363CB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 xml:space="preserve">Mutant </w:t>
            </w:r>
            <w:r w:rsidR="0000762A" w:rsidRPr="0033656B">
              <w:rPr>
                <w:rFonts w:ascii="Arial" w:eastAsia="游ゴシック" w:hAnsi="Arial" w:cs="Arial"/>
                <w:i/>
                <w:iCs/>
                <w:color w:val="000000"/>
                <w:kern w:val="24"/>
                <w:szCs w:val="21"/>
              </w:rPr>
              <w:t>PTEN</w:t>
            </w:r>
          </w:p>
          <w:p w14:paraId="7F907B6D" w14:textId="44746169" w:rsidR="008C5282" w:rsidRPr="0033656B" w:rsidRDefault="005363CB" w:rsidP="00940720">
            <w:pPr>
              <w:widowControl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/p</w:t>
            </w:r>
            <w:r w:rsidR="0000762A"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hosphatase</w:t>
            </w:r>
          </w:p>
          <w:p w14:paraId="64DBF7D6" w14:textId="3FC9E27E" w:rsidR="008C5282" w:rsidRPr="0033656B" w:rsidRDefault="005363CB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domain</w:t>
            </w:r>
          </w:p>
          <w:p w14:paraId="65BFB4A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n = 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682DB7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%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52B1C4E" w14:textId="2DBA13DB" w:rsidR="008C5282" w:rsidRPr="0033656B" w:rsidRDefault="005363CB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 xml:space="preserve">Mutant </w:t>
            </w:r>
            <w:r w:rsidR="0000762A" w:rsidRPr="0033656B">
              <w:rPr>
                <w:rFonts w:ascii="Arial" w:eastAsiaTheme="minorEastAsia" w:hAnsi="Arial" w:cs="Arial"/>
                <w:i/>
                <w:iCs/>
                <w:color w:val="000000"/>
                <w:kern w:val="24"/>
                <w:szCs w:val="21"/>
              </w:rPr>
              <w:t>PTEN</w:t>
            </w:r>
          </w:p>
          <w:p w14:paraId="41E9CAA1" w14:textId="3F02E473" w:rsidR="008C5282" w:rsidRPr="0033656B" w:rsidRDefault="005363CB" w:rsidP="00940720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/</w:t>
            </w:r>
            <w:r w:rsidR="0000762A"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 xml:space="preserve">C2 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domain</w:t>
            </w:r>
            <w:r w:rsidR="0000762A"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br/>
              <w:t>n = 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10F6AB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%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72385534" w14:textId="77777777" w:rsidTr="0089297F">
        <w:trPr>
          <w:trHeight w:val="488"/>
        </w:trPr>
        <w:tc>
          <w:tcPr>
            <w:tcW w:w="2263" w:type="dxa"/>
            <w:tcBorders>
              <w:top w:val="single" w:sz="12" w:space="0" w:color="auto"/>
            </w:tcBorders>
            <w:hideMark/>
          </w:tcPr>
          <w:p w14:paraId="7D8979D5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Age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hideMark/>
          </w:tcPr>
          <w:p w14:paraId="1E13D02D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median (range)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7926021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422C4CC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30-84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14:paraId="388B6A4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57781D4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41-79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hideMark/>
          </w:tcPr>
          <w:p w14:paraId="3607E23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14:paraId="677E4560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37-82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3DBF4AF7" w14:textId="77777777" w:rsidTr="0089297F">
        <w:trPr>
          <w:trHeight w:val="488"/>
        </w:trPr>
        <w:tc>
          <w:tcPr>
            <w:tcW w:w="2263" w:type="dxa"/>
            <w:hideMark/>
          </w:tcPr>
          <w:p w14:paraId="7629AA37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377409C6" w14:textId="2D6A4516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≥ 65</w:t>
            </w:r>
          </w:p>
        </w:tc>
        <w:tc>
          <w:tcPr>
            <w:tcW w:w="1276" w:type="dxa"/>
            <w:hideMark/>
          </w:tcPr>
          <w:p w14:paraId="79A7CC4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16</w:t>
            </w:r>
          </w:p>
        </w:tc>
        <w:tc>
          <w:tcPr>
            <w:tcW w:w="1276" w:type="dxa"/>
            <w:hideMark/>
          </w:tcPr>
          <w:p w14:paraId="355436A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51.6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7AC1788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</w:t>
            </w:r>
          </w:p>
        </w:tc>
        <w:tc>
          <w:tcPr>
            <w:tcW w:w="1417" w:type="dxa"/>
            <w:hideMark/>
          </w:tcPr>
          <w:p w14:paraId="6B391D3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0923C3D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</w:t>
            </w:r>
          </w:p>
        </w:tc>
        <w:tc>
          <w:tcPr>
            <w:tcW w:w="1417" w:type="dxa"/>
            <w:hideMark/>
          </w:tcPr>
          <w:p w14:paraId="3C1CF3B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66.7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502E9CFA" w14:textId="77777777" w:rsidTr="0089297F">
        <w:trPr>
          <w:trHeight w:val="488"/>
        </w:trPr>
        <w:tc>
          <w:tcPr>
            <w:tcW w:w="2263" w:type="dxa"/>
            <w:hideMark/>
          </w:tcPr>
          <w:p w14:paraId="6EABAD22" w14:textId="6D02E019" w:rsidR="008C5282" w:rsidRPr="0033656B" w:rsidRDefault="00CC73D0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Sex</w:t>
            </w:r>
          </w:p>
        </w:tc>
        <w:tc>
          <w:tcPr>
            <w:tcW w:w="2268" w:type="dxa"/>
            <w:hideMark/>
          </w:tcPr>
          <w:p w14:paraId="4B1DF586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Male</w:t>
            </w:r>
          </w:p>
        </w:tc>
        <w:tc>
          <w:tcPr>
            <w:tcW w:w="1276" w:type="dxa"/>
            <w:hideMark/>
          </w:tcPr>
          <w:p w14:paraId="5760FF6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18</w:t>
            </w:r>
          </w:p>
        </w:tc>
        <w:tc>
          <w:tcPr>
            <w:tcW w:w="1276" w:type="dxa"/>
            <w:hideMark/>
          </w:tcPr>
          <w:p w14:paraId="3F32F79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58.1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21507E1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28033C30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37.5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1F28B78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7814C74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40F64D17" w14:textId="77777777" w:rsidTr="0089297F">
        <w:trPr>
          <w:trHeight w:val="488"/>
        </w:trPr>
        <w:tc>
          <w:tcPr>
            <w:tcW w:w="2263" w:type="dxa"/>
            <w:hideMark/>
          </w:tcPr>
          <w:p w14:paraId="27491217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3947CC14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Female</w:t>
            </w:r>
          </w:p>
        </w:tc>
        <w:tc>
          <w:tcPr>
            <w:tcW w:w="1276" w:type="dxa"/>
            <w:hideMark/>
          </w:tcPr>
          <w:p w14:paraId="126CFF4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13</w:t>
            </w:r>
          </w:p>
        </w:tc>
        <w:tc>
          <w:tcPr>
            <w:tcW w:w="1276" w:type="dxa"/>
            <w:hideMark/>
          </w:tcPr>
          <w:p w14:paraId="7A8ACCE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41.9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39E32F3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</w:t>
            </w:r>
          </w:p>
        </w:tc>
        <w:tc>
          <w:tcPr>
            <w:tcW w:w="1417" w:type="dxa"/>
            <w:hideMark/>
          </w:tcPr>
          <w:p w14:paraId="5B96B8C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62.5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403B90C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482EA82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348A40E2" w14:textId="77777777" w:rsidTr="0089297F">
        <w:trPr>
          <w:trHeight w:val="488"/>
        </w:trPr>
        <w:tc>
          <w:tcPr>
            <w:tcW w:w="2263" w:type="dxa"/>
            <w:hideMark/>
          </w:tcPr>
          <w:p w14:paraId="43F85288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ECOG PS</w:t>
            </w:r>
          </w:p>
        </w:tc>
        <w:tc>
          <w:tcPr>
            <w:tcW w:w="2268" w:type="dxa"/>
            <w:hideMark/>
          </w:tcPr>
          <w:p w14:paraId="288309D1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276" w:type="dxa"/>
            <w:hideMark/>
          </w:tcPr>
          <w:p w14:paraId="461C6BA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15</w:t>
            </w:r>
          </w:p>
        </w:tc>
        <w:tc>
          <w:tcPr>
            <w:tcW w:w="1276" w:type="dxa"/>
            <w:hideMark/>
          </w:tcPr>
          <w:p w14:paraId="4B5B69A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48.4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0CF1AA3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</w:t>
            </w:r>
          </w:p>
        </w:tc>
        <w:tc>
          <w:tcPr>
            <w:tcW w:w="1417" w:type="dxa"/>
            <w:hideMark/>
          </w:tcPr>
          <w:p w14:paraId="2E1B41A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75.0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66B2059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568E84D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2723C753" w14:textId="77777777" w:rsidTr="0089297F">
        <w:trPr>
          <w:trHeight w:val="488"/>
        </w:trPr>
        <w:tc>
          <w:tcPr>
            <w:tcW w:w="2263" w:type="dxa"/>
            <w:hideMark/>
          </w:tcPr>
          <w:p w14:paraId="36E7FAB7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7C8A056F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14:paraId="55FF740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16</w:t>
            </w:r>
          </w:p>
        </w:tc>
        <w:tc>
          <w:tcPr>
            <w:tcW w:w="1276" w:type="dxa"/>
            <w:hideMark/>
          </w:tcPr>
          <w:p w14:paraId="4413F2F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51.6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4C5C91D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hideMark/>
          </w:tcPr>
          <w:p w14:paraId="1653FA7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2EBB74E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6880901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1DC9CEB7" w14:textId="77777777" w:rsidTr="0089297F">
        <w:trPr>
          <w:trHeight w:val="488"/>
        </w:trPr>
        <w:tc>
          <w:tcPr>
            <w:tcW w:w="2263" w:type="dxa"/>
            <w:hideMark/>
          </w:tcPr>
          <w:p w14:paraId="22A28B41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Previous treatment</w:t>
            </w:r>
          </w:p>
          <w:p w14:paraId="50C4F6C2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regimens</w:t>
            </w:r>
          </w:p>
        </w:tc>
        <w:tc>
          <w:tcPr>
            <w:tcW w:w="2268" w:type="dxa"/>
            <w:hideMark/>
          </w:tcPr>
          <w:p w14:paraId="2F3B4885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14:paraId="1059DA3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12</w:t>
            </w:r>
          </w:p>
        </w:tc>
        <w:tc>
          <w:tcPr>
            <w:tcW w:w="1276" w:type="dxa"/>
            <w:hideMark/>
          </w:tcPr>
          <w:p w14:paraId="6214C61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38.7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5200725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hideMark/>
          </w:tcPr>
          <w:p w14:paraId="762E60F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6C4AF83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</w:t>
            </w:r>
          </w:p>
        </w:tc>
        <w:tc>
          <w:tcPr>
            <w:tcW w:w="1417" w:type="dxa"/>
            <w:hideMark/>
          </w:tcPr>
          <w:p w14:paraId="1322169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66.7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70D92BA4" w14:textId="77777777" w:rsidTr="0089297F">
        <w:trPr>
          <w:trHeight w:val="495"/>
        </w:trPr>
        <w:tc>
          <w:tcPr>
            <w:tcW w:w="2263" w:type="dxa"/>
            <w:hideMark/>
          </w:tcPr>
          <w:p w14:paraId="620C01DE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01B0951E" w14:textId="60E93961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≥ 2</w:t>
            </w:r>
          </w:p>
        </w:tc>
        <w:tc>
          <w:tcPr>
            <w:tcW w:w="1276" w:type="dxa"/>
            <w:hideMark/>
          </w:tcPr>
          <w:p w14:paraId="6E554FD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19</w:t>
            </w:r>
          </w:p>
        </w:tc>
        <w:tc>
          <w:tcPr>
            <w:tcW w:w="1276" w:type="dxa"/>
            <w:hideMark/>
          </w:tcPr>
          <w:p w14:paraId="59E541A0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61.3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4B13896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</w:t>
            </w:r>
          </w:p>
        </w:tc>
        <w:tc>
          <w:tcPr>
            <w:tcW w:w="1417" w:type="dxa"/>
            <w:hideMark/>
          </w:tcPr>
          <w:p w14:paraId="478A9B3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75.0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2B72722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hideMark/>
          </w:tcPr>
          <w:p w14:paraId="60928A8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33.3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153081B8" w14:textId="77777777" w:rsidTr="0089297F">
        <w:trPr>
          <w:trHeight w:val="488"/>
        </w:trPr>
        <w:tc>
          <w:tcPr>
            <w:tcW w:w="2263" w:type="dxa"/>
            <w:hideMark/>
          </w:tcPr>
          <w:p w14:paraId="566C212C" w14:textId="225C147F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 xml:space="preserve">Primary </w:t>
            </w:r>
            <w:r w:rsidR="00CC73D0"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cancer</w:t>
            </w:r>
          </w:p>
        </w:tc>
        <w:tc>
          <w:tcPr>
            <w:tcW w:w="2268" w:type="dxa"/>
            <w:hideMark/>
          </w:tcPr>
          <w:p w14:paraId="0D4172B9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Gastric</w:t>
            </w:r>
          </w:p>
        </w:tc>
        <w:tc>
          <w:tcPr>
            <w:tcW w:w="1276" w:type="dxa"/>
            <w:hideMark/>
          </w:tcPr>
          <w:p w14:paraId="22DADF9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14</w:t>
            </w:r>
          </w:p>
        </w:tc>
        <w:tc>
          <w:tcPr>
            <w:tcW w:w="1276" w:type="dxa"/>
            <w:hideMark/>
          </w:tcPr>
          <w:p w14:paraId="41C0D9D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45.2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1E72884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417" w:type="dxa"/>
            <w:hideMark/>
          </w:tcPr>
          <w:p w14:paraId="2AE26D2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12.5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4B82197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591852E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3F0FAF44" w14:textId="77777777" w:rsidTr="0089297F">
        <w:trPr>
          <w:trHeight w:val="488"/>
        </w:trPr>
        <w:tc>
          <w:tcPr>
            <w:tcW w:w="2263" w:type="dxa"/>
            <w:hideMark/>
          </w:tcPr>
          <w:p w14:paraId="00ED2C9D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25D5426D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Colorectal</w:t>
            </w:r>
          </w:p>
        </w:tc>
        <w:tc>
          <w:tcPr>
            <w:tcW w:w="1276" w:type="dxa"/>
            <w:hideMark/>
          </w:tcPr>
          <w:p w14:paraId="01621CB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11</w:t>
            </w:r>
          </w:p>
        </w:tc>
        <w:tc>
          <w:tcPr>
            <w:tcW w:w="1276" w:type="dxa"/>
            <w:hideMark/>
          </w:tcPr>
          <w:p w14:paraId="2BF3E0D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35.5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4605B08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6352D20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37.5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7B5081A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5A8BC4F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312621AD" w14:textId="77777777" w:rsidTr="0089297F">
        <w:trPr>
          <w:trHeight w:val="488"/>
        </w:trPr>
        <w:tc>
          <w:tcPr>
            <w:tcW w:w="2263" w:type="dxa"/>
            <w:hideMark/>
          </w:tcPr>
          <w:p w14:paraId="57C38963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037A71F6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Cholangiocarcinoma</w:t>
            </w:r>
          </w:p>
        </w:tc>
        <w:tc>
          <w:tcPr>
            <w:tcW w:w="1276" w:type="dxa"/>
            <w:hideMark/>
          </w:tcPr>
          <w:p w14:paraId="0B72996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</w:t>
            </w:r>
          </w:p>
        </w:tc>
        <w:tc>
          <w:tcPr>
            <w:tcW w:w="1276" w:type="dxa"/>
            <w:hideMark/>
          </w:tcPr>
          <w:p w14:paraId="4674A0C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16.1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03488BE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17" w:type="dxa"/>
            <w:hideMark/>
          </w:tcPr>
          <w:p w14:paraId="112C94D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7657714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17" w:type="dxa"/>
            <w:hideMark/>
          </w:tcPr>
          <w:p w14:paraId="13A16180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1546A5DD" w14:textId="77777777" w:rsidTr="0089297F">
        <w:trPr>
          <w:trHeight w:val="488"/>
        </w:trPr>
        <w:tc>
          <w:tcPr>
            <w:tcW w:w="2263" w:type="dxa"/>
            <w:hideMark/>
          </w:tcPr>
          <w:p w14:paraId="1EE6A9D7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120E553B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Small intestine</w:t>
            </w:r>
          </w:p>
        </w:tc>
        <w:tc>
          <w:tcPr>
            <w:tcW w:w="1276" w:type="dxa"/>
            <w:hideMark/>
          </w:tcPr>
          <w:p w14:paraId="4AE86DC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276" w:type="dxa"/>
            <w:hideMark/>
          </w:tcPr>
          <w:p w14:paraId="51C8781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12B3A31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hideMark/>
          </w:tcPr>
          <w:p w14:paraId="1084343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3AD42F2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17" w:type="dxa"/>
            <w:hideMark/>
          </w:tcPr>
          <w:p w14:paraId="7921805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6DAD50A0" w14:textId="77777777" w:rsidTr="0089297F">
        <w:trPr>
          <w:trHeight w:val="488"/>
        </w:trPr>
        <w:tc>
          <w:tcPr>
            <w:tcW w:w="2263" w:type="dxa"/>
            <w:hideMark/>
          </w:tcPr>
          <w:p w14:paraId="5255D1BF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415C6AA6" w14:textId="418B17E4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Pancrea</w:t>
            </w:r>
            <w:r w:rsidR="00CC73D0"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tic</w:t>
            </w:r>
          </w:p>
        </w:tc>
        <w:tc>
          <w:tcPr>
            <w:tcW w:w="1276" w:type="dxa"/>
            <w:hideMark/>
          </w:tcPr>
          <w:p w14:paraId="1174291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276" w:type="dxa"/>
            <w:hideMark/>
          </w:tcPr>
          <w:p w14:paraId="305A09F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093D06B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hideMark/>
          </w:tcPr>
          <w:p w14:paraId="0536BCD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1FF69C2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17" w:type="dxa"/>
            <w:hideMark/>
          </w:tcPr>
          <w:p w14:paraId="52D26D0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428AA8B8" w14:textId="77777777" w:rsidTr="0089297F">
        <w:trPr>
          <w:trHeight w:val="488"/>
        </w:trPr>
        <w:tc>
          <w:tcPr>
            <w:tcW w:w="2263" w:type="dxa"/>
          </w:tcPr>
          <w:p w14:paraId="2CFAF4F9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3294CF32" w14:textId="102051CF" w:rsidR="008C5282" w:rsidRPr="0033656B" w:rsidRDefault="0000762A" w:rsidP="004273C9">
            <w:pPr>
              <w:widowControl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Duoden</w:t>
            </w:r>
            <w:r w:rsidR="00967A14"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al</w:t>
            </w:r>
          </w:p>
        </w:tc>
        <w:tc>
          <w:tcPr>
            <w:tcW w:w="1276" w:type="dxa"/>
          </w:tcPr>
          <w:p w14:paraId="11DD89B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276" w:type="dxa"/>
          </w:tcPr>
          <w:p w14:paraId="7AF9993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3.2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</w:tcPr>
          <w:p w14:paraId="5478658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17" w:type="dxa"/>
          </w:tcPr>
          <w:p w14:paraId="29DB672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</w:tcPr>
          <w:p w14:paraId="6111E43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17" w:type="dxa"/>
          </w:tcPr>
          <w:p w14:paraId="066DEF8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7FF5DA69" w14:textId="77777777" w:rsidTr="0089297F">
        <w:trPr>
          <w:trHeight w:val="488"/>
        </w:trPr>
        <w:tc>
          <w:tcPr>
            <w:tcW w:w="2263" w:type="dxa"/>
            <w:hideMark/>
          </w:tcPr>
          <w:p w14:paraId="5C7767CB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lastRenderedPageBreak/>
              <w:t>Site of metastasis</w:t>
            </w:r>
          </w:p>
        </w:tc>
        <w:tc>
          <w:tcPr>
            <w:tcW w:w="2268" w:type="dxa"/>
            <w:hideMark/>
          </w:tcPr>
          <w:p w14:paraId="6BD5C57D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Liver</w:t>
            </w:r>
          </w:p>
        </w:tc>
        <w:tc>
          <w:tcPr>
            <w:tcW w:w="1276" w:type="dxa"/>
            <w:hideMark/>
          </w:tcPr>
          <w:p w14:paraId="0306381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</w:t>
            </w:r>
          </w:p>
        </w:tc>
        <w:tc>
          <w:tcPr>
            <w:tcW w:w="1276" w:type="dxa"/>
            <w:hideMark/>
          </w:tcPr>
          <w:p w14:paraId="20A2583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19.4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0F1F26F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39270C0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37.5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2A044B4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</w:t>
            </w:r>
          </w:p>
        </w:tc>
        <w:tc>
          <w:tcPr>
            <w:tcW w:w="1417" w:type="dxa"/>
            <w:hideMark/>
          </w:tcPr>
          <w:p w14:paraId="01C865C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0.0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4D3B5CD9" w14:textId="77777777" w:rsidTr="0089297F">
        <w:trPr>
          <w:trHeight w:val="488"/>
        </w:trPr>
        <w:tc>
          <w:tcPr>
            <w:tcW w:w="2263" w:type="dxa"/>
            <w:hideMark/>
          </w:tcPr>
          <w:p w14:paraId="15C8DACC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557E76D6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Lung</w:t>
            </w:r>
          </w:p>
        </w:tc>
        <w:tc>
          <w:tcPr>
            <w:tcW w:w="1276" w:type="dxa"/>
            <w:hideMark/>
          </w:tcPr>
          <w:p w14:paraId="6FA1C87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</w:t>
            </w:r>
          </w:p>
        </w:tc>
        <w:tc>
          <w:tcPr>
            <w:tcW w:w="1276" w:type="dxa"/>
            <w:hideMark/>
          </w:tcPr>
          <w:p w14:paraId="2C940CB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12.9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46B99F9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hideMark/>
          </w:tcPr>
          <w:p w14:paraId="5A2BC05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5B7E9FB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417" w:type="dxa"/>
            <w:hideMark/>
          </w:tcPr>
          <w:p w14:paraId="23C1648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16.7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1DC5271F" w14:textId="77777777" w:rsidTr="0089297F">
        <w:trPr>
          <w:trHeight w:val="488"/>
        </w:trPr>
        <w:tc>
          <w:tcPr>
            <w:tcW w:w="2263" w:type="dxa"/>
            <w:hideMark/>
          </w:tcPr>
          <w:p w14:paraId="7965D2AF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52508C51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Lymph node</w:t>
            </w:r>
          </w:p>
        </w:tc>
        <w:tc>
          <w:tcPr>
            <w:tcW w:w="1276" w:type="dxa"/>
            <w:hideMark/>
          </w:tcPr>
          <w:p w14:paraId="7723EC4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25</w:t>
            </w:r>
          </w:p>
        </w:tc>
        <w:tc>
          <w:tcPr>
            <w:tcW w:w="1276" w:type="dxa"/>
            <w:hideMark/>
          </w:tcPr>
          <w:p w14:paraId="382CF68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80.6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2FFA677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</w:t>
            </w:r>
          </w:p>
        </w:tc>
        <w:tc>
          <w:tcPr>
            <w:tcW w:w="1417" w:type="dxa"/>
            <w:hideMark/>
          </w:tcPr>
          <w:p w14:paraId="34612D6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75.0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0F18BAF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</w:t>
            </w:r>
          </w:p>
        </w:tc>
        <w:tc>
          <w:tcPr>
            <w:tcW w:w="1417" w:type="dxa"/>
            <w:hideMark/>
          </w:tcPr>
          <w:p w14:paraId="42C86B3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66.7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631EDD44" w14:textId="77777777" w:rsidTr="0089297F">
        <w:trPr>
          <w:trHeight w:val="488"/>
        </w:trPr>
        <w:tc>
          <w:tcPr>
            <w:tcW w:w="2263" w:type="dxa"/>
            <w:hideMark/>
          </w:tcPr>
          <w:p w14:paraId="2F7A8E74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hideMark/>
          </w:tcPr>
          <w:p w14:paraId="0BB7C8D8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Peritoneum</w:t>
            </w:r>
          </w:p>
        </w:tc>
        <w:tc>
          <w:tcPr>
            <w:tcW w:w="1276" w:type="dxa"/>
            <w:hideMark/>
          </w:tcPr>
          <w:p w14:paraId="24A0ABA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15</w:t>
            </w:r>
          </w:p>
        </w:tc>
        <w:tc>
          <w:tcPr>
            <w:tcW w:w="1276" w:type="dxa"/>
            <w:hideMark/>
          </w:tcPr>
          <w:p w14:paraId="42E5434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48.4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705334C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hideMark/>
          </w:tcPr>
          <w:p w14:paraId="431C169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37.5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279BCBD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hideMark/>
          </w:tcPr>
          <w:p w14:paraId="1EE8C6C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33.3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16664E4A" w14:textId="77777777" w:rsidTr="0089297F">
        <w:trPr>
          <w:trHeight w:val="488"/>
        </w:trPr>
        <w:tc>
          <w:tcPr>
            <w:tcW w:w="2263" w:type="dxa"/>
            <w:hideMark/>
          </w:tcPr>
          <w:p w14:paraId="321B6826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Number of</w:t>
            </w:r>
          </w:p>
          <w:p w14:paraId="6077499A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metastatic organs</w:t>
            </w:r>
          </w:p>
        </w:tc>
        <w:tc>
          <w:tcPr>
            <w:tcW w:w="2268" w:type="dxa"/>
            <w:hideMark/>
          </w:tcPr>
          <w:p w14:paraId="5B4F83F1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</w:t>
            </w:r>
          </w:p>
        </w:tc>
        <w:tc>
          <w:tcPr>
            <w:tcW w:w="1276" w:type="dxa"/>
            <w:hideMark/>
          </w:tcPr>
          <w:p w14:paraId="14859D1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14</w:t>
            </w:r>
          </w:p>
        </w:tc>
        <w:tc>
          <w:tcPr>
            <w:tcW w:w="1276" w:type="dxa"/>
            <w:hideMark/>
          </w:tcPr>
          <w:p w14:paraId="64E7CAA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45.2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hideMark/>
          </w:tcPr>
          <w:p w14:paraId="2B563FF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</w:t>
            </w:r>
          </w:p>
        </w:tc>
        <w:tc>
          <w:tcPr>
            <w:tcW w:w="1417" w:type="dxa"/>
            <w:hideMark/>
          </w:tcPr>
          <w:p w14:paraId="26E08B4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62.5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hideMark/>
          </w:tcPr>
          <w:p w14:paraId="0F4CAEA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</w:t>
            </w:r>
          </w:p>
        </w:tc>
        <w:tc>
          <w:tcPr>
            <w:tcW w:w="1417" w:type="dxa"/>
            <w:hideMark/>
          </w:tcPr>
          <w:p w14:paraId="0BD57140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66.7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3191B6C0" w14:textId="77777777" w:rsidTr="0089297F">
        <w:trPr>
          <w:trHeight w:val="488"/>
        </w:trPr>
        <w:tc>
          <w:tcPr>
            <w:tcW w:w="2263" w:type="dxa"/>
            <w:tcBorders>
              <w:bottom w:val="single" w:sz="4" w:space="0" w:color="999999" w:themeColor="text1" w:themeTint="66"/>
            </w:tcBorders>
            <w:hideMark/>
          </w:tcPr>
          <w:p w14:paraId="6DD61C89" w14:textId="77777777" w:rsidR="008C5282" w:rsidRPr="0033656B" w:rsidRDefault="008C5282" w:rsidP="004273C9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999999" w:themeColor="text1" w:themeTint="66"/>
            </w:tcBorders>
            <w:hideMark/>
          </w:tcPr>
          <w:p w14:paraId="4A11A1B0" w14:textId="1262EA64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≥ 2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  <w:hideMark/>
          </w:tcPr>
          <w:p w14:paraId="2174C8C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  <w:hideMark/>
          </w:tcPr>
          <w:p w14:paraId="1846A2E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54.8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hideMark/>
          </w:tcPr>
          <w:p w14:paraId="68E53FE0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999999" w:themeColor="text1" w:themeTint="66"/>
            </w:tcBorders>
            <w:hideMark/>
          </w:tcPr>
          <w:p w14:paraId="3DD0762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37.5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999999" w:themeColor="text1" w:themeTint="66"/>
            </w:tcBorders>
            <w:hideMark/>
          </w:tcPr>
          <w:p w14:paraId="015180B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999999" w:themeColor="text1" w:themeTint="66"/>
            </w:tcBorders>
            <w:hideMark/>
          </w:tcPr>
          <w:p w14:paraId="2EC408C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(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33.3</w:t>
            </w: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)</w:t>
            </w:r>
          </w:p>
        </w:tc>
      </w:tr>
      <w:tr w:rsidR="0089297F" w:rsidRPr="0033656B" w14:paraId="07A2E536" w14:textId="77777777" w:rsidTr="0089297F">
        <w:trPr>
          <w:trHeight w:val="488"/>
        </w:trPr>
        <w:tc>
          <w:tcPr>
            <w:tcW w:w="2263" w:type="dxa"/>
            <w:tcBorders>
              <w:bottom w:val="single" w:sz="12" w:space="0" w:color="auto"/>
            </w:tcBorders>
            <w:hideMark/>
          </w:tcPr>
          <w:p w14:paraId="3E1CBDC7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TMB</w:t>
            </w:r>
          </w:p>
          <w:p w14:paraId="6FA94B34" w14:textId="42EF2CB8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(</w:t>
            </w:r>
            <w:proofErr w:type="spellStart"/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muts</w:t>
            </w:r>
            <w:proofErr w:type="spellEnd"/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>/Mb)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hideMark/>
          </w:tcPr>
          <w:p w14:paraId="4CB6EC32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median (range)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14:paraId="20901FF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33.2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14:paraId="5428275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(3.6-83.6)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hideMark/>
          </w:tcPr>
          <w:p w14:paraId="237A2D2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43.2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2123881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(36.9-85.3)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6B27A58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46.7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14:paraId="6B0706F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(29.9-93.0)</w:t>
            </w:r>
          </w:p>
        </w:tc>
      </w:tr>
    </w:tbl>
    <w:p w14:paraId="0F3FF401" w14:textId="77777777" w:rsidR="008C5282" w:rsidRPr="0033656B" w:rsidRDefault="008C5282" w:rsidP="004273C9">
      <w:pPr>
        <w:widowControl/>
        <w:rPr>
          <w:rFonts w:ascii="Arial" w:hAnsi="Arial" w:cs="Arial"/>
          <w:color w:val="000000" w:themeColor="text1"/>
          <w:szCs w:val="21"/>
        </w:rPr>
      </w:pPr>
    </w:p>
    <w:p w14:paraId="53DC52DC" w14:textId="6C93635C" w:rsidR="00EB4E9C" w:rsidRPr="0033656B" w:rsidRDefault="0000762A" w:rsidP="004273C9">
      <w:pPr>
        <w:rPr>
          <w:rFonts w:ascii="Arial" w:hAnsi="Arial" w:cs="Arial"/>
          <w:b/>
          <w:szCs w:val="21"/>
        </w:rPr>
      </w:pPr>
      <w:r w:rsidRPr="0033656B">
        <w:rPr>
          <w:rFonts w:ascii="Arial" w:hAnsi="Arial" w:cs="Arial"/>
          <w:color w:val="000000" w:themeColor="text1"/>
          <w:szCs w:val="21"/>
        </w:rPr>
        <w:t xml:space="preserve">Abbreviations: </w:t>
      </w:r>
      <w:r w:rsidRPr="0033656B">
        <w:rPr>
          <w:rFonts w:ascii="Arial" w:hAnsi="Arial" w:cs="Arial"/>
          <w:bCs/>
          <w:szCs w:val="21"/>
        </w:rPr>
        <w:t xml:space="preserve">ECOG, Eastern Cooperative Oncology Group; PS, </w:t>
      </w:r>
      <w:r w:rsidR="00E93BF7" w:rsidRPr="0033656B">
        <w:rPr>
          <w:rFonts w:ascii="Arial" w:hAnsi="Arial" w:cs="Arial"/>
          <w:bCs/>
          <w:szCs w:val="21"/>
        </w:rPr>
        <w:t xml:space="preserve">performance </w:t>
      </w:r>
      <w:r w:rsidRPr="0033656B">
        <w:rPr>
          <w:rFonts w:ascii="Arial" w:hAnsi="Arial" w:cs="Arial"/>
          <w:bCs/>
          <w:szCs w:val="21"/>
        </w:rPr>
        <w:t>status; TMB, tumor mutational burden</w:t>
      </w:r>
    </w:p>
    <w:p w14:paraId="59364C8E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25A7E4C0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315A8A60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021A4FAB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5C853134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1B1D2CC7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1AD87FE5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779DEDF1" w14:textId="77777777" w:rsidR="00EB4E9C" w:rsidRPr="0033656B" w:rsidRDefault="00EB4E9C" w:rsidP="004273C9">
      <w:pPr>
        <w:rPr>
          <w:rFonts w:ascii="Arial" w:hAnsi="Arial" w:cs="Arial"/>
          <w:b/>
          <w:szCs w:val="21"/>
        </w:rPr>
      </w:pPr>
    </w:p>
    <w:p w14:paraId="46F18A5A" w14:textId="56562680" w:rsidR="00CA36EF" w:rsidRPr="0033656B" w:rsidRDefault="00CA36EF" w:rsidP="004273C9">
      <w:pPr>
        <w:rPr>
          <w:rFonts w:ascii="Arial" w:hAnsi="Arial" w:cs="Arial"/>
          <w:b/>
          <w:szCs w:val="21"/>
        </w:rPr>
      </w:pPr>
    </w:p>
    <w:p w14:paraId="420FF1EA" w14:textId="1E52E63B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6D571BAE" w14:textId="60E7EFCA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3CE71045" w14:textId="230053A3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5E9568BB" w14:textId="719F3212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0350E357" w14:textId="5901442B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20A10010" w14:textId="6BC0BB06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5BD3D17C" w14:textId="5B6849E0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4AE6F7EE" w14:textId="558BFC2D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76562D7A" w14:textId="7B7EA866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450F3C34" w14:textId="4F1F7572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p w14:paraId="04E97D4B" w14:textId="77777777" w:rsidR="00C07349" w:rsidRPr="0033656B" w:rsidRDefault="00C07349" w:rsidP="004273C9">
      <w:pPr>
        <w:rPr>
          <w:rFonts w:ascii="Arial" w:hAnsi="Arial" w:cs="Arial"/>
          <w:b/>
          <w:szCs w:val="21"/>
        </w:rPr>
      </w:pPr>
    </w:p>
    <w:sectPr w:rsidR="00C07349" w:rsidRPr="0033656B" w:rsidSect="006A3C99">
      <w:headerReference w:type="even" r:id="rId11"/>
      <w:headerReference w:type="default" r:id="rId12"/>
      <w:footerReference w:type="default" r:id="rId13"/>
      <w:pgSz w:w="16840" w:h="11907" w:orient="landscape" w:code="9"/>
      <w:pgMar w:top="1469" w:right="1701" w:bottom="1440" w:left="1985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5BC2" w14:textId="77777777" w:rsidR="00023F8F" w:rsidRPr="00DF1B26" w:rsidRDefault="00023F8F">
      <w:r w:rsidRPr="00DF1B26">
        <w:separator/>
      </w:r>
    </w:p>
  </w:endnote>
  <w:endnote w:type="continuationSeparator" w:id="0">
    <w:p w14:paraId="16AC8577" w14:textId="77777777" w:rsidR="00023F8F" w:rsidRPr="00DF1B26" w:rsidRDefault="00023F8F">
      <w:r w:rsidRPr="00DF1B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4BE8" w14:textId="46A610E4" w:rsidR="00023F8F" w:rsidRPr="00DF1B26" w:rsidRDefault="00023F8F">
    <w:pPr>
      <w:pStyle w:val="a6"/>
      <w:jc w:val="center"/>
      <w:rPr>
        <w:rFonts w:ascii="Times New Roman" w:hAnsi="Times New Roman"/>
      </w:rPr>
    </w:pPr>
    <w:r w:rsidRPr="00DF1B26">
      <w:rPr>
        <w:rFonts w:ascii="Times New Roman" w:hAnsi="Times New Roman"/>
      </w:rPr>
      <w:fldChar w:fldCharType="begin"/>
    </w:r>
    <w:r w:rsidRPr="00DF1B26">
      <w:rPr>
        <w:rFonts w:ascii="Times New Roman" w:hAnsi="Times New Roman"/>
      </w:rPr>
      <w:instrText xml:space="preserve"> PAGE   \* MERGEFORMAT </w:instrText>
    </w:r>
    <w:r w:rsidRPr="00DF1B26">
      <w:rPr>
        <w:rFonts w:ascii="Times New Roman" w:hAnsi="Times New Roman"/>
      </w:rPr>
      <w:fldChar w:fldCharType="separate"/>
    </w:r>
    <w:r w:rsidRPr="00DF1B26">
      <w:rPr>
        <w:rFonts w:ascii="Times New Roman" w:hAnsi="Times New Roman"/>
        <w:noProof/>
      </w:rPr>
      <w:t>6</w:t>
    </w:r>
    <w:r w:rsidRPr="00DF1B26">
      <w:rPr>
        <w:rFonts w:ascii="Times New Roman" w:hAnsi="Times New Roman"/>
      </w:rPr>
      <w:fldChar w:fldCharType="end"/>
    </w:r>
  </w:p>
  <w:p w14:paraId="1FE8F09B" w14:textId="77777777" w:rsidR="00023F8F" w:rsidRPr="00DF1B26" w:rsidRDefault="00023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4D36" w14:textId="77777777" w:rsidR="00023F8F" w:rsidRPr="00DF1B26" w:rsidRDefault="00023F8F">
      <w:r w:rsidRPr="00DF1B26">
        <w:separator/>
      </w:r>
    </w:p>
  </w:footnote>
  <w:footnote w:type="continuationSeparator" w:id="0">
    <w:p w14:paraId="133B783A" w14:textId="77777777" w:rsidR="00023F8F" w:rsidRPr="00DF1B26" w:rsidRDefault="00023F8F">
      <w:r w:rsidRPr="00DF1B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3537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  <w:r w:rsidRPr="00DF1B26">
      <w:rPr>
        <w:rStyle w:val="a5"/>
      </w:rPr>
      <w:fldChar w:fldCharType="begin"/>
    </w:r>
    <w:r w:rsidRPr="00DF1B26">
      <w:rPr>
        <w:rStyle w:val="a5"/>
      </w:rPr>
      <w:instrText>PAGE</w:instrText>
    </w:r>
    <w:r w:rsidRPr="00DF1B26">
      <w:rPr>
        <w:rStyle w:val="a5"/>
      </w:rPr>
      <w:fldChar w:fldCharType="end"/>
    </w:r>
  </w:p>
  <w:p w14:paraId="6EFE5AFD" w14:textId="77777777" w:rsidR="00023F8F" w:rsidRPr="00DF1B26" w:rsidRDefault="00023F8F" w:rsidP="00DB7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52AA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</w:p>
  <w:p w14:paraId="2346FD74" w14:textId="77777777" w:rsidR="00023F8F" w:rsidRPr="00DF1B26" w:rsidRDefault="00023F8F" w:rsidP="00DB7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3in;height:3in" o:bullet="t"/>
    </w:pict>
  </w:numPicBullet>
  <w:abstractNum w:abstractNumId="0" w15:restartNumberingAfterBreak="0">
    <w:nsid w:val="FFFFFF1D"/>
    <w:multiLevelType w:val="multilevel"/>
    <w:tmpl w:val="624EB63A"/>
    <w:lvl w:ilvl="0">
      <w:start w:val="1"/>
      <w:numFmt w:val="bullet"/>
      <w:lvlText w:val=""/>
      <w:lvlJc w:val="left"/>
      <w:pPr>
        <w:tabs>
          <w:tab w:val="num" w:pos="2126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46"/>
        </w:tabs>
        <w:ind w:left="32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66"/>
        </w:tabs>
        <w:ind w:left="392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286"/>
        </w:tabs>
        <w:ind w:left="46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006"/>
        </w:tabs>
        <w:ind w:left="53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726"/>
        </w:tabs>
        <w:ind w:left="60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446"/>
        </w:tabs>
        <w:ind w:left="680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166"/>
        </w:tabs>
        <w:ind w:left="75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886"/>
        </w:tabs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6A2319A"/>
    <w:multiLevelType w:val="hybridMultilevel"/>
    <w:tmpl w:val="F724E560"/>
    <w:lvl w:ilvl="0" w:tplc="A76A3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6EFBBE" w:tentative="1">
      <w:start w:val="1"/>
      <w:numFmt w:val="aiueoFullWidth"/>
      <w:lvlText w:val="(%2)"/>
      <w:lvlJc w:val="left"/>
      <w:pPr>
        <w:ind w:left="840" w:hanging="420"/>
      </w:pPr>
    </w:lvl>
    <w:lvl w:ilvl="2" w:tplc="68EA6F02" w:tentative="1">
      <w:start w:val="1"/>
      <w:numFmt w:val="decimalEnclosedCircle"/>
      <w:lvlText w:val="%3"/>
      <w:lvlJc w:val="left"/>
      <w:pPr>
        <w:ind w:left="1260" w:hanging="420"/>
      </w:pPr>
    </w:lvl>
    <w:lvl w:ilvl="3" w:tplc="FE00F81C" w:tentative="1">
      <w:start w:val="1"/>
      <w:numFmt w:val="decimal"/>
      <w:lvlText w:val="%4."/>
      <w:lvlJc w:val="left"/>
      <w:pPr>
        <w:ind w:left="1680" w:hanging="420"/>
      </w:pPr>
    </w:lvl>
    <w:lvl w:ilvl="4" w:tplc="108412B0" w:tentative="1">
      <w:start w:val="1"/>
      <w:numFmt w:val="aiueoFullWidth"/>
      <w:lvlText w:val="(%5)"/>
      <w:lvlJc w:val="left"/>
      <w:pPr>
        <w:ind w:left="2100" w:hanging="420"/>
      </w:pPr>
    </w:lvl>
    <w:lvl w:ilvl="5" w:tplc="5AEEC5E6" w:tentative="1">
      <w:start w:val="1"/>
      <w:numFmt w:val="decimalEnclosedCircle"/>
      <w:lvlText w:val="%6"/>
      <w:lvlJc w:val="left"/>
      <w:pPr>
        <w:ind w:left="2520" w:hanging="420"/>
      </w:pPr>
    </w:lvl>
    <w:lvl w:ilvl="6" w:tplc="7A8489AA" w:tentative="1">
      <w:start w:val="1"/>
      <w:numFmt w:val="decimal"/>
      <w:lvlText w:val="%7."/>
      <w:lvlJc w:val="left"/>
      <w:pPr>
        <w:ind w:left="2940" w:hanging="420"/>
      </w:pPr>
    </w:lvl>
    <w:lvl w:ilvl="7" w:tplc="DDA0ED90" w:tentative="1">
      <w:start w:val="1"/>
      <w:numFmt w:val="aiueoFullWidth"/>
      <w:lvlText w:val="(%8)"/>
      <w:lvlJc w:val="left"/>
      <w:pPr>
        <w:ind w:left="3360" w:hanging="420"/>
      </w:pPr>
    </w:lvl>
    <w:lvl w:ilvl="8" w:tplc="6B7871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A037B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4" w15:restartNumberingAfterBreak="0">
    <w:nsid w:val="0B347594"/>
    <w:multiLevelType w:val="hybridMultilevel"/>
    <w:tmpl w:val="C53E8CCE"/>
    <w:lvl w:ilvl="0" w:tplc="F722760C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3D100D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F0C6C8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6C87A0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0EADB1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10C576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9006BA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532F1C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E6C6CA14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5F3885"/>
    <w:multiLevelType w:val="multilevel"/>
    <w:tmpl w:val="25AC7B7A"/>
    <w:lvl w:ilvl="0">
      <w:start w:val="15"/>
      <w:numFmt w:val="decimal"/>
      <w:lvlText w:val="%1.0"/>
      <w:lvlJc w:val="left"/>
      <w:pPr>
        <w:ind w:left="420" w:hanging="420"/>
      </w:pPr>
      <w:rPr>
        <w:rFonts w:eastAsia="ＭＳ 明朝" w:cs="Times New Roman" w:hint="default"/>
        <w:sz w:val="21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eastAsia="ＭＳ 明朝" w:cs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="ＭＳ 明朝" w:cs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eastAsia="ＭＳ 明朝" w:cs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ＭＳ 明朝" w:cs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eastAsia="ＭＳ 明朝" w:cs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ＭＳ 明朝" w:cs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eastAsia="ＭＳ 明朝" w:cs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eastAsia="ＭＳ 明朝" w:cs="Times New Roman" w:hint="default"/>
        <w:sz w:val="21"/>
      </w:rPr>
    </w:lvl>
  </w:abstractNum>
  <w:abstractNum w:abstractNumId="6" w15:restartNumberingAfterBreak="0">
    <w:nsid w:val="10694708"/>
    <w:multiLevelType w:val="hybridMultilevel"/>
    <w:tmpl w:val="8A50BF98"/>
    <w:lvl w:ilvl="0" w:tplc="E4089932">
      <w:start w:val="1"/>
      <w:numFmt w:val="decimal"/>
      <w:lvlText w:val="%1."/>
      <w:lvlJc w:val="left"/>
      <w:pPr>
        <w:ind w:left="420" w:hanging="420"/>
      </w:pPr>
    </w:lvl>
    <w:lvl w:ilvl="1" w:tplc="A5DC7806" w:tentative="1">
      <w:start w:val="1"/>
      <w:numFmt w:val="aiueoFullWidth"/>
      <w:lvlText w:val="(%2)"/>
      <w:lvlJc w:val="left"/>
      <w:pPr>
        <w:ind w:left="840" w:hanging="420"/>
      </w:pPr>
    </w:lvl>
    <w:lvl w:ilvl="2" w:tplc="E3664D8E" w:tentative="1">
      <w:start w:val="1"/>
      <w:numFmt w:val="decimalEnclosedCircle"/>
      <w:lvlText w:val="%3"/>
      <w:lvlJc w:val="left"/>
      <w:pPr>
        <w:ind w:left="1260" w:hanging="420"/>
      </w:pPr>
    </w:lvl>
    <w:lvl w:ilvl="3" w:tplc="96D4CA10" w:tentative="1">
      <w:start w:val="1"/>
      <w:numFmt w:val="decimal"/>
      <w:lvlText w:val="%4."/>
      <w:lvlJc w:val="left"/>
      <w:pPr>
        <w:ind w:left="1680" w:hanging="420"/>
      </w:pPr>
    </w:lvl>
    <w:lvl w:ilvl="4" w:tplc="4E404184" w:tentative="1">
      <w:start w:val="1"/>
      <w:numFmt w:val="aiueoFullWidth"/>
      <w:lvlText w:val="(%5)"/>
      <w:lvlJc w:val="left"/>
      <w:pPr>
        <w:ind w:left="2100" w:hanging="420"/>
      </w:pPr>
    </w:lvl>
    <w:lvl w:ilvl="5" w:tplc="B01A7A82" w:tentative="1">
      <w:start w:val="1"/>
      <w:numFmt w:val="decimalEnclosedCircle"/>
      <w:lvlText w:val="%6"/>
      <w:lvlJc w:val="left"/>
      <w:pPr>
        <w:ind w:left="2520" w:hanging="420"/>
      </w:pPr>
    </w:lvl>
    <w:lvl w:ilvl="6" w:tplc="3F924C50" w:tentative="1">
      <w:start w:val="1"/>
      <w:numFmt w:val="decimal"/>
      <w:lvlText w:val="%7."/>
      <w:lvlJc w:val="left"/>
      <w:pPr>
        <w:ind w:left="2940" w:hanging="420"/>
      </w:pPr>
    </w:lvl>
    <w:lvl w:ilvl="7" w:tplc="117AF664" w:tentative="1">
      <w:start w:val="1"/>
      <w:numFmt w:val="aiueoFullWidth"/>
      <w:lvlText w:val="(%8)"/>
      <w:lvlJc w:val="left"/>
      <w:pPr>
        <w:ind w:left="3360" w:hanging="420"/>
      </w:pPr>
    </w:lvl>
    <w:lvl w:ilvl="8" w:tplc="112AE3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1B599F"/>
    <w:multiLevelType w:val="hybridMultilevel"/>
    <w:tmpl w:val="5464EAB0"/>
    <w:lvl w:ilvl="0" w:tplc="99F24B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C8D708" w:tentative="1">
      <w:start w:val="1"/>
      <w:numFmt w:val="aiueoFullWidth"/>
      <w:lvlText w:val="(%2)"/>
      <w:lvlJc w:val="left"/>
      <w:pPr>
        <w:ind w:left="840" w:hanging="420"/>
      </w:pPr>
    </w:lvl>
    <w:lvl w:ilvl="2" w:tplc="FFB8BBEE" w:tentative="1">
      <w:start w:val="1"/>
      <w:numFmt w:val="decimalEnclosedCircle"/>
      <w:lvlText w:val="%3"/>
      <w:lvlJc w:val="left"/>
      <w:pPr>
        <w:ind w:left="1260" w:hanging="420"/>
      </w:pPr>
    </w:lvl>
    <w:lvl w:ilvl="3" w:tplc="3D1CC3CE" w:tentative="1">
      <w:start w:val="1"/>
      <w:numFmt w:val="decimal"/>
      <w:lvlText w:val="%4."/>
      <w:lvlJc w:val="left"/>
      <w:pPr>
        <w:ind w:left="1680" w:hanging="420"/>
      </w:pPr>
    </w:lvl>
    <w:lvl w:ilvl="4" w:tplc="512ED26C" w:tentative="1">
      <w:start w:val="1"/>
      <w:numFmt w:val="aiueoFullWidth"/>
      <w:lvlText w:val="(%5)"/>
      <w:lvlJc w:val="left"/>
      <w:pPr>
        <w:ind w:left="2100" w:hanging="420"/>
      </w:pPr>
    </w:lvl>
    <w:lvl w:ilvl="5" w:tplc="10166994" w:tentative="1">
      <w:start w:val="1"/>
      <w:numFmt w:val="decimalEnclosedCircle"/>
      <w:lvlText w:val="%6"/>
      <w:lvlJc w:val="left"/>
      <w:pPr>
        <w:ind w:left="2520" w:hanging="420"/>
      </w:pPr>
    </w:lvl>
    <w:lvl w:ilvl="6" w:tplc="B78C0006" w:tentative="1">
      <w:start w:val="1"/>
      <w:numFmt w:val="decimal"/>
      <w:lvlText w:val="%7."/>
      <w:lvlJc w:val="left"/>
      <w:pPr>
        <w:ind w:left="2940" w:hanging="420"/>
      </w:pPr>
    </w:lvl>
    <w:lvl w:ilvl="7" w:tplc="614E6E46" w:tentative="1">
      <w:start w:val="1"/>
      <w:numFmt w:val="aiueoFullWidth"/>
      <w:lvlText w:val="(%8)"/>
      <w:lvlJc w:val="left"/>
      <w:pPr>
        <w:ind w:left="3360" w:hanging="420"/>
      </w:pPr>
    </w:lvl>
    <w:lvl w:ilvl="8" w:tplc="D0B64D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93C4A"/>
    <w:multiLevelType w:val="hybridMultilevel"/>
    <w:tmpl w:val="439C1A9E"/>
    <w:lvl w:ilvl="0" w:tplc="94D2D898">
      <w:start w:val="1"/>
      <w:numFmt w:val="decimal"/>
      <w:lvlText w:val="%1."/>
      <w:lvlJc w:val="left"/>
      <w:pPr>
        <w:ind w:left="420" w:hanging="420"/>
      </w:pPr>
    </w:lvl>
    <w:lvl w:ilvl="1" w:tplc="C56420B4" w:tentative="1">
      <w:start w:val="1"/>
      <w:numFmt w:val="aiueoFullWidth"/>
      <w:lvlText w:val="(%2)"/>
      <w:lvlJc w:val="left"/>
      <w:pPr>
        <w:ind w:left="840" w:hanging="420"/>
      </w:pPr>
    </w:lvl>
    <w:lvl w:ilvl="2" w:tplc="0C0432B6" w:tentative="1">
      <w:start w:val="1"/>
      <w:numFmt w:val="decimalEnclosedCircle"/>
      <w:lvlText w:val="%3"/>
      <w:lvlJc w:val="left"/>
      <w:pPr>
        <w:ind w:left="1260" w:hanging="420"/>
      </w:pPr>
    </w:lvl>
    <w:lvl w:ilvl="3" w:tplc="BC8CE46E" w:tentative="1">
      <w:start w:val="1"/>
      <w:numFmt w:val="decimal"/>
      <w:lvlText w:val="%4."/>
      <w:lvlJc w:val="left"/>
      <w:pPr>
        <w:ind w:left="1680" w:hanging="420"/>
      </w:pPr>
    </w:lvl>
    <w:lvl w:ilvl="4" w:tplc="E7263A3A" w:tentative="1">
      <w:start w:val="1"/>
      <w:numFmt w:val="aiueoFullWidth"/>
      <w:lvlText w:val="(%5)"/>
      <w:lvlJc w:val="left"/>
      <w:pPr>
        <w:ind w:left="2100" w:hanging="420"/>
      </w:pPr>
    </w:lvl>
    <w:lvl w:ilvl="5" w:tplc="439C460A" w:tentative="1">
      <w:start w:val="1"/>
      <w:numFmt w:val="decimalEnclosedCircle"/>
      <w:lvlText w:val="%6"/>
      <w:lvlJc w:val="left"/>
      <w:pPr>
        <w:ind w:left="2520" w:hanging="420"/>
      </w:pPr>
    </w:lvl>
    <w:lvl w:ilvl="6" w:tplc="3E1E55CA" w:tentative="1">
      <w:start w:val="1"/>
      <w:numFmt w:val="decimal"/>
      <w:lvlText w:val="%7."/>
      <w:lvlJc w:val="left"/>
      <w:pPr>
        <w:ind w:left="2940" w:hanging="420"/>
      </w:pPr>
    </w:lvl>
    <w:lvl w:ilvl="7" w:tplc="AEE032E8" w:tentative="1">
      <w:start w:val="1"/>
      <w:numFmt w:val="aiueoFullWidth"/>
      <w:lvlText w:val="(%8)"/>
      <w:lvlJc w:val="left"/>
      <w:pPr>
        <w:ind w:left="3360" w:hanging="420"/>
      </w:pPr>
    </w:lvl>
    <w:lvl w:ilvl="8" w:tplc="4FACE3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8291A"/>
    <w:multiLevelType w:val="hybridMultilevel"/>
    <w:tmpl w:val="B788724E"/>
    <w:lvl w:ilvl="0" w:tplc="E7EA8868">
      <w:start w:val="16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835002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543A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C82B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9012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ACA0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3080F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A44D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EA06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886869"/>
    <w:multiLevelType w:val="hybridMultilevel"/>
    <w:tmpl w:val="D90C60C8"/>
    <w:lvl w:ilvl="0" w:tplc="703AC1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AEA3548" w:tentative="1">
      <w:start w:val="1"/>
      <w:numFmt w:val="aiueoFullWidth"/>
      <w:lvlText w:val="(%2)"/>
      <w:lvlJc w:val="left"/>
      <w:pPr>
        <w:ind w:left="840" w:hanging="420"/>
      </w:pPr>
    </w:lvl>
    <w:lvl w:ilvl="2" w:tplc="80D858D2" w:tentative="1">
      <w:start w:val="1"/>
      <w:numFmt w:val="decimalEnclosedCircle"/>
      <w:lvlText w:val="%3"/>
      <w:lvlJc w:val="left"/>
      <w:pPr>
        <w:ind w:left="1260" w:hanging="420"/>
      </w:pPr>
    </w:lvl>
    <w:lvl w:ilvl="3" w:tplc="E5CC7720" w:tentative="1">
      <w:start w:val="1"/>
      <w:numFmt w:val="decimal"/>
      <w:lvlText w:val="%4."/>
      <w:lvlJc w:val="left"/>
      <w:pPr>
        <w:ind w:left="1680" w:hanging="420"/>
      </w:pPr>
    </w:lvl>
    <w:lvl w:ilvl="4" w:tplc="87B46572" w:tentative="1">
      <w:start w:val="1"/>
      <w:numFmt w:val="aiueoFullWidth"/>
      <w:lvlText w:val="(%5)"/>
      <w:lvlJc w:val="left"/>
      <w:pPr>
        <w:ind w:left="2100" w:hanging="420"/>
      </w:pPr>
    </w:lvl>
    <w:lvl w:ilvl="5" w:tplc="5DE8EBA2" w:tentative="1">
      <w:start w:val="1"/>
      <w:numFmt w:val="decimalEnclosedCircle"/>
      <w:lvlText w:val="%6"/>
      <w:lvlJc w:val="left"/>
      <w:pPr>
        <w:ind w:left="2520" w:hanging="420"/>
      </w:pPr>
    </w:lvl>
    <w:lvl w:ilvl="6" w:tplc="37FE6E98" w:tentative="1">
      <w:start w:val="1"/>
      <w:numFmt w:val="decimal"/>
      <w:lvlText w:val="%7."/>
      <w:lvlJc w:val="left"/>
      <w:pPr>
        <w:ind w:left="2940" w:hanging="420"/>
      </w:pPr>
    </w:lvl>
    <w:lvl w:ilvl="7" w:tplc="4B2AEC88" w:tentative="1">
      <w:start w:val="1"/>
      <w:numFmt w:val="aiueoFullWidth"/>
      <w:lvlText w:val="(%8)"/>
      <w:lvlJc w:val="left"/>
      <w:pPr>
        <w:ind w:left="3360" w:hanging="420"/>
      </w:pPr>
    </w:lvl>
    <w:lvl w:ilvl="8" w:tplc="ABF0C6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A1E14"/>
    <w:multiLevelType w:val="hybridMultilevel"/>
    <w:tmpl w:val="86BEBA72"/>
    <w:lvl w:ilvl="0" w:tplc="C9927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426F0D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8BA86D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A808D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D66F5BC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EB4599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7B0BC0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BD3E6A3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B5E23F3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C263CA7"/>
    <w:multiLevelType w:val="multilevel"/>
    <w:tmpl w:val="7910D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E1C67B8"/>
    <w:multiLevelType w:val="hybridMultilevel"/>
    <w:tmpl w:val="AC9C8048"/>
    <w:lvl w:ilvl="0" w:tplc="589830DA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6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24C3E74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2D298A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664D1C6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BACDEF0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94EC50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42202C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DD4DC2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F377000"/>
    <w:multiLevelType w:val="hybridMultilevel"/>
    <w:tmpl w:val="2FBC9C9E"/>
    <w:lvl w:ilvl="0" w:tplc="AD1A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D8F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C60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8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41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40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0A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00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E06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25CBF"/>
    <w:multiLevelType w:val="hybridMultilevel"/>
    <w:tmpl w:val="C0AAEDBE"/>
    <w:lvl w:ilvl="0" w:tplc="895ADAE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481E0E92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5D68C1E4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302519E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83B2C1A2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EA6840BA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A0D20180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CA5A8DF8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DFA76A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49CA081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17" w15:restartNumberingAfterBreak="0">
    <w:nsid w:val="4B6B01CC"/>
    <w:multiLevelType w:val="hybridMultilevel"/>
    <w:tmpl w:val="DC44C038"/>
    <w:lvl w:ilvl="0" w:tplc="8266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38CB82" w:tentative="1">
      <w:start w:val="1"/>
      <w:numFmt w:val="aiueoFullWidth"/>
      <w:lvlText w:val="(%2)"/>
      <w:lvlJc w:val="left"/>
      <w:pPr>
        <w:ind w:left="840" w:hanging="420"/>
      </w:pPr>
    </w:lvl>
    <w:lvl w:ilvl="2" w:tplc="DC9E29BC" w:tentative="1">
      <w:start w:val="1"/>
      <w:numFmt w:val="decimalEnclosedCircle"/>
      <w:lvlText w:val="%3"/>
      <w:lvlJc w:val="left"/>
      <w:pPr>
        <w:ind w:left="1260" w:hanging="420"/>
      </w:pPr>
    </w:lvl>
    <w:lvl w:ilvl="3" w:tplc="6D3AA7C6" w:tentative="1">
      <w:start w:val="1"/>
      <w:numFmt w:val="decimal"/>
      <w:lvlText w:val="%4."/>
      <w:lvlJc w:val="left"/>
      <w:pPr>
        <w:ind w:left="1680" w:hanging="420"/>
      </w:pPr>
    </w:lvl>
    <w:lvl w:ilvl="4" w:tplc="D61C74CC" w:tentative="1">
      <w:start w:val="1"/>
      <w:numFmt w:val="aiueoFullWidth"/>
      <w:lvlText w:val="(%5)"/>
      <w:lvlJc w:val="left"/>
      <w:pPr>
        <w:ind w:left="2100" w:hanging="420"/>
      </w:pPr>
    </w:lvl>
    <w:lvl w:ilvl="5" w:tplc="43601A06" w:tentative="1">
      <w:start w:val="1"/>
      <w:numFmt w:val="decimalEnclosedCircle"/>
      <w:lvlText w:val="%6"/>
      <w:lvlJc w:val="left"/>
      <w:pPr>
        <w:ind w:left="2520" w:hanging="420"/>
      </w:pPr>
    </w:lvl>
    <w:lvl w:ilvl="6" w:tplc="C6D46862" w:tentative="1">
      <w:start w:val="1"/>
      <w:numFmt w:val="decimal"/>
      <w:lvlText w:val="%7."/>
      <w:lvlJc w:val="left"/>
      <w:pPr>
        <w:ind w:left="2940" w:hanging="420"/>
      </w:pPr>
    </w:lvl>
    <w:lvl w:ilvl="7" w:tplc="E6EA3404" w:tentative="1">
      <w:start w:val="1"/>
      <w:numFmt w:val="aiueoFullWidth"/>
      <w:lvlText w:val="(%8)"/>
      <w:lvlJc w:val="left"/>
      <w:pPr>
        <w:ind w:left="3360" w:hanging="420"/>
      </w:pPr>
    </w:lvl>
    <w:lvl w:ilvl="8" w:tplc="DAFEE8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52933"/>
    <w:multiLevelType w:val="hybridMultilevel"/>
    <w:tmpl w:val="35B00FD4"/>
    <w:lvl w:ilvl="0" w:tplc="953A4A24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DA4A27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37CE61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054757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B8C8515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4D7020A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D824F7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202813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F088C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DEE4CAD"/>
    <w:multiLevelType w:val="hybridMultilevel"/>
    <w:tmpl w:val="58E479D2"/>
    <w:lvl w:ilvl="0" w:tplc="099C08E4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8370DCA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89638F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C13232F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FCC368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3CC2717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B9C053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6449F8C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90C9FB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F9E73F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1" w15:restartNumberingAfterBreak="0">
    <w:nsid w:val="603529BC"/>
    <w:multiLevelType w:val="hybridMultilevel"/>
    <w:tmpl w:val="7910D008"/>
    <w:lvl w:ilvl="0" w:tplc="0F26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D523D5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892169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DFA7B6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3641F4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28E150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D162CE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E1219F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440F6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33C47AF"/>
    <w:multiLevelType w:val="hybridMultilevel"/>
    <w:tmpl w:val="9C38A7D2"/>
    <w:lvl w:ilvl="0" w:tplc="CAE8DABE">
      <w:start w:val="1"/>
      <w:numFmt w:val="decimal"/>
      <w:lvlText w:val="%1."/>
      <w:lvlJc w:val="left"/>
      <w:pPr>
        <w:ind w:left="420" w:hanging="420"/>
      </w:pPr>
    </w:lvl>
    <w:lvl w:ilvl="1" w:tplc="32B25BC0" w:tentative="1">
      <w:start w:val="1"/>
      <w:numFmt w:val="aiueoFullWidth"/>
      <w:lvlText w:val="(%2)"/>
      <w:lvlJc w:val="left"/>
      <w:pPr>
        <w:ind w:left="840" w:hanging="420"/>
      </w:pPr>
    </w:lvl>
    <w:lvl w:ilvl="2" w:tplc="4BA422F8" w:tentative="1">
      <w:start w:val="1"/>
      <w:numFmt w:val="decimalEnclosedCircle"/>
      <w:lvlText w:val="%3"/>
      <w:lvlJc w:val="left"/>
      <w:pPr>
        <w:ind w:left="1260" w:hanging="420"/>
      </w:pPr>
    </w:lvl>
    <w:lvl w:ilvl="3" w:tplc="04662A58" w:tentative="1">
      <w:start w:val="1"/>
      <w:numFmt w:val="decimal"/>
      <w:lvlText w:val="%4."/>
      <w:lvlJc w:val="left"/>
      <w:pPr>
        <w:ind w:left="1680" w:hanging="420"/>
      </w:pPr>
    </w:lvl>
    <w:lvl w:ilvl="4" w:tplc="BAB2D5A6" w:tentative="1">
      <w:start w:val="1"/>
      <w:numFmt w:val="aiueoFullWidth"/>
      <w:lvlText w:val="(%5)"/>
      <w:lvlJc w:val="left"/>
      <w:pPr>
        <w:ind w:left="2100" w:hanging="420"/>
      </w:pPr>
    </w:lvl>
    <w:lvl w:ilvl="5" w:tplc="BA90A228" w:tentative="1">
      <w:start w:val="1"/>
      <w:numFmt w:val="decimalEnclosedCircle"/>
      <w:lvlText w:val="%6"/>
      <w:lvlJc w:val="left"/>
      <w:pPr>
        <w:ind w:left="2520" w:hanging="420"/>
      </w:pPr>
    </w:lvl>
    <w:lvl w:ilvl="6" w:tplc="792616F2" w:tentative="1">
      <w:start w:val="1"/>
      <w:numFmt w:val="decimal"/>
      <w:lvlText w:val="%7."/>
      <w:lvlJc w:val="left"/>
      <w:pPr>
        <w:ind w:left="2940" w:hanging="420"/>
      </w:pPr>
    </w:lvl>
    <w:lvl w:ilvl="7" w:tplc="8848BAEE" w:tentative="1">
      <w:start w:val="1"/>
      <w:numFmt w:val="aiueoFullWidth"/>
      <w:lvlText w:val="(%8)"/>
      <w:lvlJc w:val="left"/>
      <w:pPr>
        <w:ind w:left="3360" w:hanging="420"/>
      </w:pPr>
    </w:lvl>
    <w:lvl w:ilvl="8" w:tplc="C764DB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E4D2D"/>
    <w:multiLevelType w:val="hybridMultilevel"/>
    <w:tmpl w:val="54F49D1E"/>
    <w:lvl w:ilvl="0" w:tplc="E9027C9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8738DE42" w:tentative="1">
      <w:start w:val="1"/>
      <w:numFmt w:val="aiueoFullWidth"/>
      <w:lvlText w:val="(%2)"/>
      <w:lvlJc w:val="left"/>
      <w:pPr>
        <w:ind w:left="840" w:hanging="420"/>
      </w:pPr>
    </w:lvl>
    <w:lvl w:ilvl="2" w:tplc="134CB4B4" w:tentative="1">
      <w:start w:val="1"/>
      <w:numFmt w:val="decimalEnclosedCircle"/>
      <w:lvlText w:val="%3"/>
      <w:lvlJc w:val="left"/>
      <w:pPr>
        <w:ind w:left="1260" w:hanging="420"/>
      </w:pPr>
    </w:lvl>
    <w:lvl w:ilvl="3" w:tplc="116A5B30" w:tentative="1">
      <w:start w:val="1"/>
      <w:numFmt w:val="decimal"/>
      <w:lvlText w:val="%4."/>
      <w:lvlJc w:val="left"/>
      <w:pPr>
        <w:ind w:left="1680" w:hanging="420"/>
      </w:pPr>
    </w:lvl>
    <w:lvl w:ilvl="4" w:tplc="CF848A36" w:tentative="1">
      <w:start w:val="1"/>
      <w:numFmt w:val="aiueoFullWidth"/>
      <w:lvlText w:val="(%5)"/>
      <w:lvlJc w:val="left"/>
      <w:pPr>
        <w:ind w:left="2100" w:hanging="420"/>
      </w:pPr>
    </w:lvl>
    <w:lvl w:ilvl="5" w:tplc="9F668D76" w:tentative="1">
      <w:start w:val="1"/>
      <w:numFmt w:val="decimalEnclosedCircle"/>
      <w:lvlText w:val="%6"/>
      <w:lvlJc w:val="left"/>
      <w:pPr>
        <w:ind w:left="2520" w:hanging="420"/>
      </w:pPr>
    </w:lvl>
    <w:lvl w:ilvl="6" w:tplc="81447E20" w:tentative="1">
      <w:start w:val="1"/>
      <w:numFmt w:val="decimal"/>
      <w:lvlText w:val="%7."/>
      <w:lvlJc w:val="left"/>
      <w:pPr>
        <w:ind w:left="2940" w:hanging="420"/>
      </w:pPr>
    </w:lvl>
    <w:lvl w:ilvl="7" w:tplc="03369BEC" w:tentative="1">
      <w:start w:val="1"/>
      <w:numFmt w:val="aiueoFullWidth"/>
      <w:lvlText w:val="(%8)"/>
      <w:lvlJc w:val="left"/>
      <w:pPr>
        <w:ind w:left="3360" w:hanging="420"/>
      </w:pPr>
    </w:lvl>
    <w:lvl w:ilvl="8" w:tplc="44164C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CE2210"/>
    <w:multiLevelType w:val="hybridMultilevel"/>
    <w:tmpl w:val="DB68E034"/>
    <w:lvl w:ilvl="0" w:tplc="83A0373A">
      <w:start w:val="1"/>
      <w:numFmt w:val="decimal"/>
      <w:lvlText w:val="%1."/>
      <w:lvlJc w:val="left"/>
      <w:pPr>
        <w:ind w:left="420" w:hanging="420"/>
      </w:pPr>
    </w:lvl>
    <w:lvl w:ilvl="1" w:tplc="2D04704E" w:tentative="1">
      <w:start w:val="1"/>
      <w:numFmt w:val="aiueoFullWidth"/>
      <w:lvlText w:val="(%2)"/>
      <w:lvlJc w:val="left"/>
      <w:pPr>
        <w:ind w:left="840" w:hanging="420"/>
      </w:pPr>
    </w:lvl>
    <w:lvl w:ilvl="2" w:tplc="E05CAED6" w:tentative="1">
      <w:start w:val="1"/>
      <w:numFmt w:val="decimalEnclosedCircle"/>
      <w:lvlText w:val="%3"/>
      <w:lvlJc w:val="left"/>
      <w:pPr>
        <w:ind w:left="1260" w:hanging="420"/>
      </w:pPr>
    </w:lvl>
    <w:lvl w:ilvl="3" w:tplc="DABC0EAA" w:tentative="1">
      <w:start w:val="1"/>
      <w:numFmt w:val="decimal"/>
      <w:lvlText w:val="%4."/>
      <w:lvlJc w:val="left"/>
      <w:pPr>
        <w:ind w:left="1680" w:hanging="420"/>
      </w:pPr>
    </w:lvl>
    <w:lvl w:ilvl="4" w:tplc="DB306462" w:tentative="1">
      <w:start w:val="1"/>
      <w:numFmt w:val="aiueoFullWidth"/>
      <w:lvlText w:val="(%5)"/>
      <w:lvlJc w:val="left"/>
      <w:pPr>
        <w:ind w:left="2100" w:hanging="420"/>
      </w:pPr>
    </w:lvl>
    <w:lvl w:ilvl="5" w:tplc="93D0FFAE" w:tentative="1">
      <w:start w:val="1"/>
      <w:numFmt w:val="decimalEnclosedCircle"/>
      <w:lvlText w:val="%6"/>
      <w:lvlJc w:val="left"/>
      <w:pPr>
        <w:ind w:left="2520" w:hanging="420"/>
      </w:pPr>
    </w:lvl>
    <w:lvl w:ilvl="6" w:tplc="4BD6DD86" w:tentative="1">
      <w:start w:val="1"/>
      <w:numFmt w:val="decimal"/>
      <w:lvlText w:val="%7."/>
      <w:lvlJc w:val="left"/>
      <w:pPr>
        <w:ind w:left="2940" w:hanging="420"/>
      </w:pPr>
    </w:lvl>
    <w:lvl w:ilvl="7" w:tplc="ED6A9F30" w:tentative="1">
      <w:start w:val="1"/>
      <w:numFmt w:val="aiueoFullWidth"/>
      <w:lvlText w:val="(%8)"/>
      <w:lvlJc w:val="left"/>
      <w:pPr>
        <w:ind w:left="3360" w:hanging="420"/>
      </w:pPr>
    </w:lvl>
    <w:lvl w:ilvl="8" w:tplc="84F2C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F5D5B"/>
    <w:multiLevelType w:val="hybridMultilevel"/>
    <w:tmpl w:val="CDC450E8"/>
    <w:lvl w:ilvl="0" w:tplc="5CD02EE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2446E834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F82E1F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19A1AE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ACCA90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C80C5B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D981F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4AC51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D8012E2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E9A4DD4"/>
    <w:multiLevelType w:val="hybridMultilevel"/>
    <w:tmpl w:val="C680A508"/>
    <w:lvl w:ilvl="0" w:tplc="A160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9C7ED4" w:tentative="1">
      <w:start w:val="1"/>
      <w:numFmt w:val="aiueoFullWidth"/>
      <w:lvlText w:val="(%2)"/>
      <w:lvlJc w:val="left"/>
      <w:pPr>
        <w:ind w:left="840" w:hanging="420"/>
      </w:pPr>
    </w:lvl>
    <w:lvl w:ilvl="2" w:tplc="F15618D0" w:tentative="1">
      <w:start w:val="1"/>
      <w:numFmt w:val="decimalEnclosedCircle"/>
      <w:lvlText w:val="%3"/>
      <w:lvlJc w:val="left"/>
      <w:pPr>
        <w:ind w:left="1260" w:hanging="420"/>
      </w:pPr>
    </w:lvl>
    <w:lvl w:ilvl="3" w:tplc="289A0188" w:tentative="1">
      <w:start w:val="1"/>
      <w:numFmt w:val="decimal"/>
      <w:lvlText w:val="%4."/>
      <w:lvlJc w:val="left"/>
      <w:pPr>
        <w:ind w:left="1680" w:hanging="420"/>
      </w:pPr>
    </w:lvl>
    <w:lvl w:ilvl="4" w:tplc="3CBEA280" w:tentative="1">
      <w:start w:val="1"/>
      <w:numFmt w:val="aiueoFullWidth"/>
      <w:lvlText w:val="(%5)"/>
      <w:lvlJc w:val="left"/>
      <w:pPr>
        <w:ind w:left="2100" w:hanging="420"/>
      </w:pPr>
    </w:lvl>
    <w:lvl w:ilvl="5" w:tplc="ABDEEAF0" w:tentative="1">
      <w:start w:val="1"/>
      <w:numFmt w:val="decimalEnclosedCircle"/>
      <w:lvlText w:val="%6"/>
      <w:lvlJc w:val="left"/>
      <w:pPr>
        <w:ind w:left="2520" w:hanging="420"/>
      </w:pPr>
    </w:lvl>
    <w:lvl w:ilvl="6" w:tplc="9536B3E4" w:tentative="1">
      <w:start w:val="1"/>
      <w:numFmt w:val="decimal"/>
      <w:lvlText w:val="%7."/>
      <w:lvlJc w:val="left"/>
      <w:pPr>
        <w:ind w:left="2940" w:hanging="420"/>
      </w:pPr>
    </w:lvl>
    <w:lvl w:ilvl="7" w:tplc="B28292C2" w:tentative="1">
      <w:start w:val="1"/>
      <w:numFmt w:val="aiueoFullWidth"/>
      <w:lvlText w:val="(%8)"/>
      <w:lvlJc w:val="left"/>
      <w:pPr>
        <w:ind w:left="3360" w:hanging="420"/>
      </w:pPr>
    </w:lvl>
    <w:lvl w:ilvl="8" w:tplc="BD2EF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7E4C86"/>
    <w:multiLevelType w:val="hybridMultilevel"/>
    <w:tmpl w:val="F3B64D70"/>
    <w:lvl w:ilvl="0" w:tplc="93767E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692FD90" w:tentative="1">
      <w:start w:val="1"/>
      <w:numFmt w:val="aiueoFullWidth"/>
      <w:lvlText w:val="(%2)"/>
      <w:lvlJc w:val="left"/>
      <w:pPr>
        <w:ind w:left="840" w:hanging="420"/>
      </w:pPr>
    </w:lvl>
    <w:lvl w:ilvl="2" w:tplc="15887FC6" w:tentative="1">
      <w:start w:val="1"/>
      <w:numFmt w:val="decimalEnclosedCircle"/>
      <w:lvlText w:val="%3"/>
      <w:lvlJc w:val="left"/>
      <w:pPr>
        <w:ind w:left="1260" w:hanging="420"/>
      </w:pPr>
    </w:lvl>
    <w:lvl w:ilvl="3" w:tplc="6D5E1DC0" w:tentative="1">
      <w:start w:val="1"/>
      <w:numFmt w:val="decimal"/>
      <w:lvlText w:val="%4."/>
      <w:lvlJc w:val="left"/>
      <w:pPr>
        <w:ind w:left="1680" w:hanging="420"/>
      </w:pPr>
    </w:lvl>
    <w:lvl w:ilvl="4" w:tplc="9BD01FC2" w:tentative="1">
      <w:start w:val="1"/>
      <w:numFmt w:val="aiueoFullWidth"/>
      <w:lvlText w:val="(%5)"/>
      <w:lvlJc w:val="left"/>
      <w:pPr>
        <w:ind w:left="2100" w:hanging="420"/>
      </w:pPr>
    </w:lvl>
    <w:lvl w:ilvl="5" w:tplc="C8109834" w:tentative="1">
      <w:start w:val="1"/>
      <w:numFmt w:val="decimalEnclosedCircle"/>
      <w:lvlText w:val="%6"/>
      <w:lvlJc w:val="left"/>
      <w:pPr>
        <w:ind w:left="2520" w:hanging="420"/>
      </w:pPr>
    </w:lvl>
    <w:lvl w:ilvl="6" w:tplc="93F817F6" w:tentative="1">
      <w:start w:val="1"/>
      <w:numFmt w:val="decimal"/>
      <w:lvlText w:val="%7."/>
      <w:lvlJc w:val="left"/>
      <w:pPr>
        <w:ind w:left="2940" w:hanging="420"/>
      </w:pPr>
    </w:lvl>
    <w:lvl w:ilvl="7" w:tplc="9168EAFA" w:tentative="1">
      <w:start w:val="1"/>
      <w:numFmt w:val="aiueoFullWidth"/>
      <w:lvlText w:val="(%8)"/>
      <w:lvlJc w:val="left"/>
      <w:pPr>
        <w:ind w:left="3360" w:hanging="420"/>
      </w:pPr>
    </w:lvl>
    <w:lvl w:ilvl="8" w:tplc="FD2E5D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00D37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9" w15:restartNumberingAfterBreak="0">
    <w:nsid w:val="7FB05B72"/>
    <w:multiLevelType w:val="hybridMultilevel"/>
    <w:tmpl w:val="4AE0FC50"/>
    <w:lvl w:ilvl="0" w:tplc="9284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DC0D7C" w:tentative="1">
      <w:start w:val="1"/>
      <w:numFmt w:val="aiueoFullWidth"/>
      <w:lvlText w:val="(%2)"/>
      <w:lvlJc w:val="left"/>
      <w:pPr>
        <w:ind w:left="840" w:hanging="420"/>
      </w:pPr>
    </w:lvl>
    <w:lvl w:ilvl="2" w:tplc="A73AD7C2" w:tentative="1">
      <w:start w:val="1"/>
      <w:numFmt w:val="decimalEnclosedCircle"/>
      <w:lvlText w:val="%3"/>
      <w:lvlJc w:val="left"/>
      <w:pPr>
        <w:ind w:left="1260" w:hanging="420"/>
      </w:pPr>
    </w:lvl>
    <w:lvl w:ilvl="3" w:tplc="C97C439C" w:tentative="1">
      <w:start w:val="1"/>
      <w:numFmt w:val="decimal"/>
      <w:lvlText w:val="%4."/>
      <w:lvlJc w:val="left"/>
      <w:pPr>
        <w:ind w:left="1680" w:hanging="420"/>
      </w:pPr>
    </w:lvl>
    <w:lvl w:ilvl="4" w:tplc="31807326" w:tentative="1">
      <w:start w:val="1"/>
      <w:numFmt w:val="aiueoFullWidth"/>
      <w:lvlText w:val="(%5)"/>
      <w:lvlJc w:val="left"/>
      <w:pPr>
        <w:ind w:left="2100" w:hanging="420"/>
      </w:pPr>
    </w:lvl>
    <w:lvl w:ilvl="5" w:tplc="173C9B92" w:tentative="1">
      <w:start w:val="1"/>
      <w:numFmt w:val="decimalEnclosedCircle"/>
      <w:lvlText w:val="%6"/>
      <w:lvlJc w:val="left"/>
      <w:pPr>
        <w:ind w:left="2520" w:hanging="420"/>
      </w:pPr>
    </w:lvl>
    <w:lvl w:ilvl="6" w:tplc="B3B820BE" w:tentative="1">
      <w:start w:val="1"/>
      <w:numFmt w:val="decimal"/>
      <w:lvlText w:val="%7."/>
      <w:lvlJc w:val="left"/>
      <w:pPr>
        <w:ind w:left="2940" w:hanging="420"/>
      </w:pPr>
    </w:lvl>
    <w:lvl w:ilvl="7" w:tplc="9EA81C00" w:tentative="1">
      <w:start w:val="1"/>
      <w:numFmt w:val="aiueoFullWidth"/>
      <w:lvlText w:val="(%8)"/>
      <w:lvlJc w:val="left"/>
      <w:pPr>
        <w:ind w:left="3360" w:hanging="420"/>
      </w:pPr>
    </w:lvl>
    <w:lvl w:ilvl="8" w:tplc="749E45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E47C0"/>
    <w:multiLevelType w:val="hybridMultilevel"/>
    <w:tmpl w:val="862EFA60"/>
    <w:lvl w:ilvl="0" w:tplc="50AAFEB2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A04632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A101F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30EC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B877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6E2C8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78C5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48A6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FC62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21"/>
  </w:num>
  <w:num w:numId="6">
    <w:abstractNumId w:val="12"/>
  </w:num>
  <w:num w:numId="7">
    <w:abstractNumId w:val="3"/>
  </w:num>
  <w:num w:numId="8">
    <w:abstractNumId w:val="16"/>
  </w:num>
  <w:num w:numId="9">
    <w:abstractNumId w:val="20"/>
  </w:num>
  <w:num w:numId="10">
    <w:abstractNumId w:val="28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25"/>
  </w:num>
  <w:num w:numId="16">
    <w:abstractNumId w:val="4"/>
  </w:num>
  <w:num w:numId="17">
    <w:abstractNumId w:val="0"/>
  </w:num>
  <w:num w:numId="18">
    <w:abstractNumId w:val="24"/>
  </w:num>
  <w:num w:numId="19">
    <w:abstractNumId w:val="7"/>
  </w:num>
  <w:num w:numId="20">
    <w:abstractNumId w:val="1"/>
  </w:num>
  <w:num w:numId="21">
    <w:abstractNumId w:val="26"/>
  </w:num>
  <w:num w:numId="22">
    <w:abstractNumId w:val="2"/>
  </w:num>
  <w:num w:numId="23">
    <w:abstractNumId w:val="8"/>
  </w:num>
  <w:num w:numId="24">
    <w:abstractNumId w:val="17"/>
  </w:num>
  <w:num w:numId="25">
    <w:abstractNumId w:val="6"/>
  </w:num>
  <w:num w:numId="26">
    <w:abstractNumId w:val="22"/>
  </w:num>
  <w:num w:numId="27">
    <w:abstractNumId w:val="29"/>
  </w:num>
  <w:num w:numId="28">
    <w:abstractNumId w:val="23"/>
  </w:num>
  <w:num w:numId="29">
    <w:abstractNumId w:val="27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Times New Roman&lt;/FontName&gt;&lt;FontSize&gt;2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MachineID" w:val="204|207|197|205|203|197|204|205|197|205|207|197|187|207|197|190|207|"/>
    <w:docVar w:name="Username" w:val="Developmental Editor"/>
  </w:docVars>
  <w:rsids>
    <w:rsidRoot w:val="00E00CCF"/>
    <w:rsid w:val="0000117C"/>
    <w:rsid w:val="000017D0"/>
    <w:rsid w:val="00002EEA"/>
    <w:rsid w:val="000030AB"/>
    <w:rsid w:val="000035E3"/>
    <w:rsid w:val="00003D4E"/>
    <w:rsid w:val="00004913"/>
    <w:rsid w:val="00005FB8"/>
    <w:rsid w:val="0000603E"/>
    <w:rsid w:val="000061C7"/>
    <w:rsid w:val="000062A9"/>
    <w:rsid w:val="0000675C"/>
    <w:rsid w:val="00006E84"/>
    <w:rsid w:val="000071D4"/>
    <w:rsid w:val="0000762A"/>
    <w:rsid w:val="000100BC"/>
    <w:rsid w:val="000104CE"/>
    <w:rsid w:val="00010907"/>
    <w:rsid w:val="00012194"/>
    <w:rsid w:val="0001286D"/>
    <w:rsid w:val="0001306B"/>
    <w:rsid w:val="0001325B"/>
    <w:rsid w:val="00013909"/>
    <w:rsid w:val="00013D18"/>
    <w:rsid w:val="000147DC"/>
    <w:rsid w:val="000156C1"/>
    <w:rsid w:val="00015ECD"/>
    <w:rsid w:val="00016416"/>
    <w:rsid w:val="00016D5E"/>
    <w:rsid w:val="00016F08"/>
    <w:rsid w:val="00017411"/>
    <w:rsid w:val="00017F4C"/>
    <w:rsid w:val="00020465"/>
    <w:rsid w:val="0002090F"/>
    <w:rsid w:val="0002096D"/>
    <w:rsid w:val="00020A58"/>
    <w:rsid w:val="00021670"/>
    <w:rsid w:val="00022A13"/>
    <w:rsid w:val="000230B4"/>
    <w:rsid w:val="000233F1"/>
    <w:rsid w:val="000239FA"/>
    <w:rsid w:val="00023F8F"/>
    <w:rsid w:val="00024179"/>
    <w:rsid w:val="00025275"/>
    <w:rsid w:val="000256BF"/>
    <w:rsid w:val="00025899"/>
    <w:rsid w:val="00026098"/>
    <w:rsid w:val="000266FE"/>
    <w:rsid w:val="00026709"/>
    <w:rsid w:val="00027389"/>
    <w:rsid w:val="00027E3F"/>
    <w:rsid w:val="000323D6"/>
    <w:rsid w:val="0003254F"/>
    <w:rsid w:val="000349E0"/>
    <w:rsid w:val="00036A77"/>
    <w:rsid w:val="00036BB8"/>
    <w:rsid w:val="00036C8F"/>
    <w:rsid w:val="00040277"/>
    <w:rsid w:val="000407A0"/>
    <w:rsid w:val="000408F1"/>
    <w:rsid w:val="0004093B"/>
    <w:rsid w:val="000410CA"/>
    <w:rsid w:val="0004176E"/>
    <w:rsid w:val="000427E9"/>
    <w:rsid w:val="000439FD"/>
    <w:rsid w:val="00043BA2"/>
    <w:rsid w:val="00044EE8"/>
    <w:rsid w:val="000453B6"/>
    <w:rsid w:val="00046472"/>
    <w:rsid w:val="0004733A"/>
    <w:rsid w:val="000475A5"/>
    <w:rsid w:val="00051B13"/>
    <w:rsid w:val="000520B3"/>
    <w:rsid w:val="00052497"/>
    <w:rsid w:val="000528EA"/>
    <w:rsid w:val="000538D4"/>
    <w:rsid w:val="00054D8C"/>
    <w:rsid w:val="000550D9"/>
    <w:rsid w:val="00055523"/>
    <w:rsid w:val="00055A0E"/>
    <w:rsid w:val="00057111"/>
    <w:rsid w:val="0005714E"/>
    <w:rsid w:val="000578A9"/>
    <w:rsid w:val="000624BD"/>
    <w:rsid w:val="000641B8"/>
    <w:rsid w:val="00065261"/>
    <w:rsid w:val="00065990"/>
    <w:rsid w:val="00065E08"/>
    <w:rsid w:val="0006614F"/>
    <w:rsid w:val="000664AA"/>
    <w:rsid w:val="00066E87"/>
    <w:rsid w:val="0006744A"/>
    <w:rsid w:val="000676FA"/>
    <w:rsid w:val="00067F1C"/>
    <w:rsid w:val="00070361"/>
    <w:rsid w:val="00070398"/>
    <w:rsid w:val="00070596"/>
    <w:rsid w:val="00071050"/>
    <w:rsid w:val="0007124F"/>
    <w:rsid w:val="00071553"/>
    <w:rsid w:val="000727AD"/>
    <w:rsid w:val="0007310C"/>
    <w:rsid w:val="000743B2"/>
    <w:rsid w:val="000763EE"/>
    <w:rsid w:val="00076B52"/>
    <w:rsid w:val="00077AA0"/>
    <w:rsid w:val="00081301"/>
    <w:rsid w:val="00081875"/>
    <w:rsid w:val="0008303C"/>
    <w:rsid w:val="00083075"/>
    <w:rsid w:val="000830C2"/>
    <w:rsid w:val="000832C1"/>
    <w:rsid w:val="0008381F"/>
    <w:rsid w:val="00083A9D"/>
    <w:rsid w:val="00084345"/>
    <w:rsid w:val="000843E9"/>
    <w:rsid w:val="000843FF"/>
    <w:rsid w:val="00084C72"/>
    <w:rsid w:val="00086B2D"/>
    <w:rsid w:val="00086C5A"/>
    <w:rsid w:val="00086CCB"/>
    <w:rsid w:val="000870BA"/>
    <w:rsid w:val="00087547"/>
    <w:rsid w:val="00087D02"/>
    <w:rsid w:val="000905DA"/>
    <w:rsid w:val="0009067B"/>
    <w:rsid w:val="00090D3C"/>
    <w:rsid w:val="000922BA"/>
    <w:rsid w:val="00092E86"/>
    <w:rsid w:val="000930C0"/>
    <w:rsid w:val="00094482"/>
    <w:rsid w:val="000952A1"/>
    <w:rsid w:val="00096497"/>
    <w:rsid w:val="000964F3"/>
    <w:rsid w:val="000965C0"/>
    <w:rsid w:val="000968F8"/>
    <w:rsid w:val="00096F39"/>
    <w:rsid w:val="000974E6"/>
    <w:rsid w:val="00097F55"/>
    <w:rsid w:val="000A12C3"/>
    <w:rsid w:val="000A1319"/>
    <w:rsid w:val="000A1C1B"/>
    <w:rsid w:val="000A2534"/>
    <w:rsid w:val="000A32BE"/>
    <w:rsid w:val="000A3AE9"/>
    <w:rsid w:val="000A3CC0"/>
    <w:rsid w:val="000A3D84"/>
    <w:rsid w:val="000A48FC"/>
    <w:rsid w:val="000A4AA9"/>
    <w:rsid w:val="000A50C1"/>
    <w:rsid w:val="000A5765"/>
    <w:rsid w:val="000A5921"/>
    <w:rsid w:val="000A5CDC"/>
    <w:rsid w:val="000A6FC3"/>
    <w:rsid w:val="000A7506"/>
    <w:rsid w:val="000B09F6"/>
    <w:rsid w:val="000B0B36"/>
    <w:rsid w:val="000B12A1"/>
    <w:rsid w:val="000B16D6"/>
    <w:rsid w:val="000B1C36"/>
    <w:rsid w:val="000B24CA"/>
    <w:rsid w:val="000B25DA"/>
    <w:rsid w:val="000B3787"/>
    <w:rsid w:val="000B37BD"/>
    <w:rsid w:val="000B3D0B"/>
    <w:rsid w:val="000B3E51"/>
    <w:rsid w:val="000B4603"/>
    <w:rsid w:val="000B4664"/>
    <w:rsid w:val="000B5EF4"/>
    <w:rsid w:val="000B613F"/>
    <w:rsid w:val="000B6C19"/>
    <w:rsid w:val="000C075F"/>
    <w:rsid w:val="000C0982"/>
    <w:rsid w:val="000C0E86"/>
    <w:rsid w:val="000C0ED8"/>
    <w:rsid w:val="000C1CCD"/>
    <w:rsid w:val="000C2DEB"/>
    <w:rsid w:val="000C35FD"/>
    <w:rsid w:val="000C4A68"/>
    <w:rsid w:val="000C55A2"/>
    <w:rsid w:val="000C6A3B"/>
    <w:rsid w:val="000C71C0"/>
    <w:rsid w:val="000C7D03"/>
    <w:rsid w:val="000C7EED"/>
    <w:rsid w:val="000D007D"/>
    <w:rsid w:val="000D0204"/>
    <w:rsid w:val="000D0352"/>
    <w:rsid w:val="000D0F02"/>
    <w:rsid w:val="000D1237"/>
    <w:rsid w:val="000D1FD0"/>
    <w:rsid w:val="000D239C"/>
    <w:rsid w:val="000D2EC3"/>
    <w:rsid w:val="000D6768"/>
    <w:rsid w:val="000D68BE"/>
    <w:rsid w:val="000D6B1F"/>
    <w:rsid w:val="000D778E"/>
    <w:rsid w:val="000E121C"/>
    <w:rsid w:val="000E14C3"/>
    <w:rsid w:val="000E1F73"/>
    <w:rsid w:val="000E1F92"/>
    <w:rsid w:val="000E245F"/>
    <w:rsid w:val="000E26FF"/>
    <w:rsid w:val="000E29F8"/>
    <w:rsid w:val="000E3295"/>
    <w:rsid w:val="000E3AFD"/>
    <w:rsid w:val="000E451F"/>
    <w:rsid w:val="000E4F69"/>
    <w:rsid w:val="000E50D7"/>
    <w:rsid w:val="000E5597"/>
    <w:rsid w:val="000E56D2"/>
    <w:rsid w:val="000E574C"/>
    <w:rsid w:val="000E6760"/>
    <w:rsid w:val="000E6EB1"/>
    <w:rsid w:val="000E709E"/>
    <w:rsid w:val="000E711E"/>
    <w:rsid w:val="000E757F"/>
    <w:rsid w:val="000E7A34"/>
    <w:rsid w:val="000E7E1E"/>
    <w:rsid w:val="000F2B85"/>
    <w:rsid w:val="000F311D"/>
    <w:rsid w:val="000F353F"/>
    <w:rsid w:val="000F3EAD"/>
    <w:rsid w:val="000F404E"/>
    <w:rsid w:val="000F40E4"/>
    <w:rsid w:val="000F47AD"/>
    <w:rsid w:val="000F5604"/>
    <w:rsid w:val="000F5889"/>
    <w:rsid w:val="000F66CE"/>
    <w:rsid w:val="000F67F9"/>
    <w:rsid w:val="000F6AFC"/>
    <w:rsid w:val="000F78D9"/>
    <w:rsid w:val="0010037A"/>
    <w:rsid w:val="001008C5"/>
    <w:rsid w:val="00101536"/>
    <w:rsid w:val="00101926"/>
    <w:rsid w:val="001024B6"/>
    <w:rsid w:val="001032EC"/>
    <w:rsid w:val="00103D7B"/>
    <w:rsid w:val="001061E4"/>
    <w:rsid w:val="00106A12"/>
    <w:rsid w:val="00106A6D"/>
    <w:rsid w:val="00107CE5"/>
    <w:rsid w:val="00110D7E"/>
    <w:rsid w:val="0011159F"/>
    <w:rsid w:val="00115A00"/>
    <w:rsid w:val="00115AFB"/>
    <w:rsid w:val="00115C9E"/>
    <w:rsid w:val="001162E2"/>
    <w:rsid w:val="00117D5A"/>
    <w:rsid w:val="00120525"/>
    <w:rsid w:val="001224BA"/>
    <w:rsid w:val="001232B3"/>
    <w:rsid w:val="00123C3C"/>
    <w:rsid w:val="00125FBA"/>
    <w:rsid w:val="001264C0"/>
    <w:rsid w:val="001270FB"/>
    <w:rsid w:val="00127AAA"/>
    <w:rsid w:val="00127CC6"/>
    <w:rsid w:val="001307C9"/>
    <w:rsid w:val="00131055"/>
    <w:rsid w:val="00131350"/>
    <w:rsid w:val="001316B8"/>
    <w:rsid w:val="00132870"/>
    <w:rsid w:val="00133B42"/>
    <w:rsid w:val="001349C1"/>
    <w:rsid w:val="0013554F"/>
    <w:rsid w:val="00135786"/>
    <w:rsid w:val="00135A1A"/>
    <w:rsid w:val="00136B12"/>
    <w:rsid w:val="00136BC2"/>
    <w:rsid w:val="00137796"/>
    <w:rsid w:val="001377CB"/>
    <w:rsid w:val="001379C9"/>
    <w:rsid w:val="00137FFC"/>
    <w:rsid w:val="00141038"/>
    <w:rsid w:val="00141117"/>
    <w:rsid w:val="00141DA6"/>
    <w:rsid w:val="00143E3C"/>
    <w:rsid w:val="00143F7C"/>
    <w:rsid w:val="00144B08"/>
    <w:rsid w:val="001454AA"/>
    <w:rsid w:val="00145B11"/>
    <w:rsid w:val="00146668"/>
    <w:rsid w:val="00146E6D"/>
    <w:rsid w:val="001478E1"/>
    <w:rsid w:val="00147ED7"/>
    <w:rsid w:val="00147FC6"/>
    <w:rsid w:val="00150F78"/>
    <w:rsid w:val="00150FEC"/>
    <w:rsid w:val="0015205F"/>
    <w:rsid w:val="00154167"/>
    <w:rsid w:val="001541BF"/>
    <w:rsid w:val="001556A1"/>
    <w:rsid w:val="0015638D"/>
    <w:rsid w:val="00156EFF"/>
    <w:rsid w:val="00156F4A"/>
    <w:rsid w:val="00160852"/>
    <w:rsid w:val="00162749"/>
    <w:rsid w:val="00162E6F"/>
    <w:rsid w:val="00163A7B"/>
    <w:rsid w:val="00164A67"/>
    <w:rsid w:val="001651E2"/>
    <w:rsid w:val="00165997"/>
    <w:rsid w:val="00165BF1"/>
    <w:rsid w:val="0016671E"/>
    <w:rsid w:val="00166936"/>
    <w:rsid w:val="00167905"/>
    <w:rsid w:val="00170601"/>
    <w:rsid w:val="00170B32"/>
    <w:rsid w:val="001711DE"/>
    <w:rsid w:val="001714C7"/>
    <w:rsid w:val="001723C6"/>
    <w:rsid w:val="001726D6"/>
    <w:rsid w:val="00172D76"/>
    <w:rsid w:val="001739F1"/>
    <w:rsid w:val="00173E7D"/>
    <w:rsid w:val="00173F7F"/>
    <w:rsid w:val="00174850"/>
    <w:rsid w:val="00174922"/>
    <w:rsid w:val="00175051"/>
    <w:rsid w:val="001750D4"/>
    <w:rsid w:val="00175827"/>
    <w:rsid w:val="00175E09"/>
    <w:rsid w:val="0017653C"/>
    <w:rsid w:val="001772A3"/>
    <w:rsid w:val="00177648"/>
    <w:rsid w:val="00177F98"/>
    <w:rsid w:val="001803AE"/>
    <w:rsid w:val="00180A36"/>
    <w:rsid w:val="00181053"/>
    <w:rsid w:val="001817A6"/>
    <w:rsid w:val="00181BAC"/>
    <w:rsid w:val="00181F5B"/>
    <w:rsid w:val="00181F9A"/>
    <w:rsid w:val="00183AD1"/>
    <w:rsid w:val="00183C97"/>
    <w:rsid w:val="00183E60"/>
    <w:rsid w:val="00185695"/>
    <w:rsid w:val="00186177"/>
    <w:rsid w:val="001863AD"/>
    <w:rsid w:val="00186B07"/>
    <w:rsid w:val="00186C3D"/>
    <w:rsid w:val="00190840"/>
    <w:rsid w:val="001913D8"/>
    <w:rsid w:val="00191E7F"/>
    <w:rsid w:val="00191EFD"/>
    <w:rsid w:val="00191FDB"/>
    <w:rsid w:val="00193036"/>
    <w:rsid w:val="0019343E"/>
    <w:rsid w:val="001937AF"/>
    <w:rsid w:val="001938E9"/>
    <w:rsid w:val="0019398A"/>
    <w:rsid w:val="001939E4"/>
    <w:rsid w:val="00193B26"/>
    <w:rsid w:val="0019439F"/>
    <w:rsid w:val="001952FF"/>
    <w:rsid w:val="00195B92"/>
    <w:rsid w:val="00196999"/>
    <w:rsid w:val="00197B20"/>
    <w:rsid w:val="00197CEF"/>
    <w:rsid w:val="001A0779"/>
    <w:rsid w:val="001A10CE"/>
    <w:rsid w:val="001A1C18"/>
    <w:rsid w:val="001A23A7"/>
    <w:rsid w:val="001A3027"/>
    <w:rsid w:val="001A36D5"/>
    <w:rsid w:val="001A385C"/>
    <w:rsid w:val="001A4876"/>
    <w:rsid w:val="001A4BE3"/>
    <w:rsid w:val="001A51A8"/>
    <w:rsid w:val="001A5AD1"/>
    <w:rsid w:val="001B05A0"/>
    <w:rsid w:val="001B074A"/>
    <w:rsid w:val="001B0D88"/>
    <w:rsid w:val="001B18F5"/>
    <w:rsid w:val="001B2266"/>
    <w:rsid w:val="001B22FE"/>
    <w:rsid w:val="001B3934"/>
    <w:rsid w:val="001B3DB0"/>
    <w:rsid w:val="001B3FEB"/>
    <w:rsid w:val="001B4285"/>
    <w:rsid w:val="001B4292"/>
    <w:rsid w:val="001B42C2"/>
    <w:rsid w:val="001B4CE0"/>
    <w:rsid w:val="001B50C3"/>
    <w:rsid w:val="001B5CBA"/>
    <w:rsid w:val="001B65CF"/>
    <w:rsid w:val="001B6FB4"/>
    <w:rsid w:val="001C088E"/>
    <w:rsid w:val="001C0A92"/>
    <w:rsid w:val="001C1173"/>
    <w:rsid w:val="001C207B"/>
    <w:rsid w:val="001C2B95"/>
    <w:rsid w:val="001C3501"/>
    <w:rsid w:val="001C3921"/>
    <w:rsid w:val="001C3BF3"/>
    <w:rsid w:val="001C4C3D"/>
    <w:rsid w:val="001C53C3"/>
    <w:rsid w:val="001D01FC"/>
    <w:rsid w:val="001D0A90"/>
    <w:rsid w:val="001D0DBD"/>
    <w:rsid w:val="001D2BD2"/>
    <w:rsid w:val="001D37A8"/>
    <w:rsid w:val="001D3858"/>
    <w:rsid w:val="001D461A"/>
    <w:rsid w:val="001D479C"/>
    <w:rsid w:val="001D4D9B"/>
    <w:rsid w:val="001D4F24"/>
    <w:rsid w:val="001D549B"/>
    <w:rsid w:val="001D5A6A"/>
    <w:rsid w:val="001D5B02"/>
    <w:rsid w:val="001D5FF6"/>
    <w:rsid w:val="001D619E"/>
    <w:rsid w:val="001D6DEB"/>
    <w:rsid w:val="001D7E41"/>
    <w:rsid w:val="001E1EA9"/>
    <w:rsid w:val="001E234C"/>
    <w:rsid w:val="001E3564"/>
    <w:rsid w:val="001E4530"/>
    <w:rsid w:val="001E4F47"/>
    <w:rsid w:val="001E5A41"/>
    <w:rsid w:val="001E6BC3"/>
    <w:rsid w:val="001E71C9"/>
    <w:rsid w:val="001E7B6A"/>
    <w:rsid w:val="001F112F"/>
    <w:rsid w:val="001F1154"/>
    <w:rsid w:val="001F2DD6"/>
    <w:rsid w:val="001F3743"/>
    <w:rsid w:val="001F3DDC"/>
    <w:rsid w:val="001F4D4A"/>
    <w:rsid w:val="001F4E6A"/>
    <w:rsid w:val="001F4FA8"/>
    <w:rsid w:val="001F5250"/>
    <w:rsid w:val="001F5617"/>
    <w:rsid w:val="001F6433"/>
    <w:rsid w:val="001F6DDB"/>
    <w:rsid w:val="001F7FD1"/>
    <w:rsid w:val="00200E87"/>
    <w:rsid w:val="00200FC1"/>
    <w:rsid w:val="00201331"/>
    <w:rsid w:val="00201A55"/>
    <w:rsid w:val="002029AD"/>
    <w:rsid w:val="00203754"/>
    <w:rsid w:val="002044FE"/>
    <w:rsid w:val="00206F24"/>
    <w:rsid w:val="00210322"/>
    <w:rsid w:val="0021044D"/>
    <w:rsid w:val="00211387"/>
    <w:rsid w:val="002115FC"/>
    <w:rsid w:val="00211B42"/>
    <w:rsid w:val="0021240C"/>
    <w:rsid w:val="0021264D"/>
    <w:rsid w:val="0021297C"/>
    <w:rsid w:val="00212A6B"/>
    <w:rsid w:val="00212E8A"/>
    <w:rsid w:val="00212F70"/>
    <w:rsid w:val="002137CE"/>
    <w:rsid w:val="00213ADD"/>
    <w:rsid w:val="002142DE"/>
    <w:rsid w:val="00214799"/>
    <w:rsid w:val="00214E71"/>
    <w:rsid w:val="00215138"/>
    <w:rsid w:val="00215D6E"/>
    <w:rsid w:val="0021641B"/>
    <w:rsid w:val="00216606"/>
    <w:rsid w:val="00216660"/>
    <w:rsid w:val="00216B41"/>
    <w:rsid w:val="00217812"/>
    <w:rsid w:val="002178AC"/>
    <w:rsid w:val="00217C49"/>
    <w:rsid w:val="00217EC7"/>
    <w:rsid w:val="002202C1"/>
    <w:rsid w:val="00220C2F"/>
    <w:rsid w:val="00220C8B"/>
    <w:rsid w:val="00220D70"/>
    <w:rsid w:val="00221669"/>
    <w:rsid w:val="00221B4E"/>
    <w:rsid w:val="0022203C"/>
    <w:rsid w:val="00222066"/>
    <w:rsid w:val="00222C03"/>
    <w:rsid w:val="00222E92"/>
    <w:rsid w:val="00223270"/>
    <w:rsid w:val="0022389A"/>
    <w:rsid w:val="0022414A"/>
    <w:rsid w:val="00225916"/>
    <w:rsid w:val="00225D84"/>
    <w:rsid w:val="00226565"/>
    <w:rsid w:val="002275B5"/>
    <w:rsid w:val="002275C5"/>
    <w:rsid w:val="0022766E"/>
    <w:rsid w:val="00227E78"/>
    <w:rsid w:val="00230D9D"/>
    <w:rsid w:val="0023148E"/>
    <w:rsid w:val="0023202E"/>
    <w:rsid w:val="002332C1"/>
    <w:rsid w:val="002341AA"/>
    <w:rsid w:val="002344D7"/>
    <w:rsid w:val="00236631"/>
    <w:rsid w:val="002370C2"/>
    <w:rsid w:val="0024019E"/>
    <w:rsid w:val="002402C8"/>
    <w:rsid w:val="00240A1D"/>
    <w:rsid w:val="00240E5C"/>
    <w:rsid w:val="00240EBF"/>
    <w:rsid w:val="00240F1B"/>
    <w:rsid w:val="00241549"/>
    <w:rsid w:val="002427BC"/>
    <w:rsid w:val="00243480"/>
    <w:rsid w:val="00243D21"/>
    <w:rsid w:val="00244372"/>
    <w:rsid w:val="002446EF"/>
    <w:rsid w:val="002448EA"/>
    <w:rsid w:val="00245BB6"/>
    <w:rsid w:val="0024652E"/>
    <w:rsid w:val="0024673B"/>
    <w:rsid w:val="002476B1"/>
    <w:rsid w:val="00247C7E"/>
    <w:rsid w:val="002500A6"/>
    <w:rsid w:val="002501EA"/>
    <w:rsid w:val="00250BC5"/>
    <w:rsid w:val="002510C4"/>
    <w:rsid w:val="00251394"/>
    <w:rsid w:val="00251917"/>
    <w:rsid w:val="002528C3"/>
    <w:rsid w:val="0025292E"/>
    <w:rsid w:val="002530A8"/>
    <w:rsid w:val="002530E7"/>
    <w:rsid w:val="00253ADD"/>
    <w:rsid w:val="0025488E"/>
    <w:rsid w:val="002555FD"/>
    <w:rsid w:val="00255704"/>
    <w:rsid w:val="00257141"/>
    <w:rsid w:val="0026026A"/>
    <w:rsid w:val="00260DAC"/>
    <w:rsid w:val="00262287"/>
    <w:rsid w:val="00263CFF"/>
    <w:rsid w:val="002645D2"/>
    <w:rsid w:val="00265C3F"/>
    <w:rsid w:val="00267234"/>
    <w:rsid w:val="00267882"/>
    <w:rsid w:val="00270366"/>
    <w:rsid w:val="00270909"/>
    <w:rsid w:val="00270C1E"/>
    <w:rsid w:val="00270D77"/>
    <w:rsid w:val="002715CA"/>
    <w:rsid w:val="00271FCB"/>
    <w:rsid w:val="00272893"/>
    <w:rsid w:val="00272B81"/>
    <w:rsid w:val="00272D7B"/>
    <w:rsid w:val="00275E67"/>
    <w:rsid w:val="00276651"/>
    <w:rsid w:val="00277716"/>
    <w:rsid w:val="002779A1"/>
    <w:rsid w:val="00281F57"/>
    <w:rsid w:val="00282205"/>
    <w:rsid w:val="002830B9"/>
    <w:rsid w:val="002847A0"/>
    <w:rsid w:val="00284889"/>
    <w:rsid w:val="002849B9"/>
    <w:rsid w:val="0028602B"/>
    <w:rsid w:val="002862B2"/>
    <w:rsid w:val="00286388"/>
    <w:rsid w:val="0028770F"/>
    <w:rsid w:val="002913AF"/>
    <w:rsid w:val="002915A9"/>
    <w:rsid w:val="00292EDE"/>
    <w:rsid w:val="00294038"/>
    <w:rsid w:val="00294A24"/>
    <w:rsid w:val="00294A3E"/>
    <w:rsid w:val="00295853"/>
    <w:rsid w:val="00295BDF"/>
    <w:rsid w:val="0029621A"/>
    <w:rsid w:val="00297C08"/>
    <w:rsid w:val="002A006D"/>
    <w:rsid w:val="002A060C"/>
    <w:rsid w:val="002A166A"/>
    <w:rsid w:val="002A259C"/>
    <w:rsid w:val="002A2C3F"/>
    <w:rsid w:val="002A2D57"/>
    <w:rsid w:val="002A34B8"/>
    <w:rsid w:val="002A407C"/>
    <w:rsid w:val="002A4BE3"/>
    <w:rsid w:val="002A541C"/>
    <w:rsid w:val="002A573B"/>
    <w:rsid w:val="002A5809"/>
    <w:rsid w:val="002A678B"/>
    <w:rsid w:val="002A696C"/>
    <w:rsid w:val="002A6BED"/>
    <w:rsid w:val="002A7B23"/>
    <w:rsid w:val="002A7FAA"/>
    <w:rsid w:val="002B00CB"/>
    <w:rsid w:val="002B0E35"/>
    <w:rsid w:val="002B1194"/>
    <w:rsid w:val="002B2C21"/>
    <w:rsid w:val="002B3494"/>
    <w:rsid w:val="002B403B"/>
    <w:rsid w:val="002B4114"/>
    <w:rsid w:val="002B4770"/>
    <w:rsid w:val="002B4D1C"/>
    <w:rsid w:val="002B57AB"/>
    <w:rsid w:val="002B5C2D"/>
    <w:rsid w:val="002B5D6C"/>
    <w:rsid w:val="002B7101"/>
    <w:rsid w:val="002B731B"/>
    <w:rsid w:val="002C0A37"/>
    <w:rsid w:val="002C1653"/>
    <w:rsid w:val="002C19BA"/>
    <w:rsid w:val="002C21C0"/>
    <w:rsid w:val="002C42EB"/>
    <w:rsid w:val="002C559A"/>
    <w:rsid w:val="002C56D3"/>
    <w:rsid w:val="002C58B8"/>
    <w:rsid w:val="002C5C0E"/>
    <w:rsid w:val="002C5E15"/>
    <w:rsid w:val="002C60AB"/>
    <w:rsid w:val="002C64DA"/>
    <w:rsid w:val="002C7019"/>
    <w:rsid w:val="002C7C8C"/>
    <w:rsid w:val="002D038E"/>
    <w:rsid w:val="002D08ED"/>
    <w:rsid w:val="002D1765"/>
    <w:rsid w:val="002D186E"/>
    <w:rsid w:val="002D2F52"/>
    <w:rsid w:val="002D3081"/>
    <w:rsid w:val="002D36E4"/>
    <w:rsid w:val="002D4670"/>
    <w:rsid w:val="002D56F5"/>
    <w:rsid w:val="002D6268"/>
    <w:rsid w:val="002D675C"/>
    <w:rsid w:val="002D74BF"/>
    <w:rsid w:val="002D7B83"/>
    <w:rsid w:val="002E1278"/>
    <w:rsid w:val="002E173A"/>
    <w:rsid w:val="002E3599"/>
    <w:rsid w:val="002E51E7"/>
    <w:rsid w:val="002E674B"/>
    <w:rsid w:val="002E76E4"/>
    <w:rsid w:val="002E7D7C"/>
    <w:rsid w:val="002F00CA"/>
    <w:rsid w:val="002F0278"/>
    <w:rsid w:val="002F057A"/>
    <w:rsid w:val="002F0E92"/>
    <w:rsid w:val="002F1736"/>
    <w:rsid w:val="002F1E76"/>
    <w:rsid w:val="002F2BC3"/>
    <w:rsid w:val="002F2C3C"/>
    <w:rsid w:val="002F2CFD"/>
    <w:rsid w:val="002F320A"/>
    <w:rsid w:val="002F438D"/>
    <w:rsid w:val="002F485E"/>
    <w:rsid w:val="002F605E"/>
    <w:rsid w:val="002F62D0"/>
    <w:rsid w:val="002F778C"/>
    <w:rsid w:val="002F7ED1"/>
    <w:rsid w:val="003000E5"/>
    <w:rsid w:val="003013AA"/>
    <w:rsid w:val="00301A60"/>
    <w:rsid w:val="0030217C"/>
    <w:rsid w:val="00302A99"/>
    <w:rsid w:val="00302C6D"/>
    <w:rsid w:val="00303FA7"/>
    <w:rsid w:val="0030429B"/>
    <w:rsid w:val="00304B2A"/>
    <w:rsid w:val="00304D79"/>
    <w:rsid w:val="0030503D"/>
    <w:rsid w:val="00305364"/>
    <w:rsid w:val="003053E1"/>
    <w:rsid w:val="0030762B"/>
    <w:rsid w:val="00307D5A"/>
    <w:rsid w:val="003115A9"/>
    <w:rsid w:val="00311827"/>
    <w:rsid w:val="00311994"/>
    <w:rsid w:val="003119AE"/>
    <w:rsid w:val="00312113"/>
    <w:rsid w:val="003123CD"/>
    <w:rsid w:val="003125B9"/>
    <w:rsid w:val="00312ACE"/>
    <w:rsid w:val="003135F5"/>
    <w:rsid w:val="00314413"/>
    <w:rsid w:val="00314CEF"/>
    <w:rsid w:val="00314D5B"/>
    <w:rsid w:val="00315174"/>
    <w:rsid w:val="00315F4D"/>
    <w:rsid w:val="003178A1"/>
    <w:rsid w:val="0032002F"/>
    <w:rsid w:val="0032008E"/>
    <w:rsid w:val="00320A98"/>
    <w:rsid w:val="00321422"/>
    <w:rsid w:val="0032170F"/>
    <w:rsid w:val="003218C3"/>
    <w:rsid w:val="00321986"/>
    <w:rsid w:val="00323103"/>
    <w:rsid w:val="00323699"/>
    <w:rsid w:val="00324E4F"/>
    <w:rsid w:val="00324EDC"/>
    <w:rsid w:val="003255D1"/>
    <w:rsid w:val="0032697C"/>
    <w:rsid w:val="00327881"/>
    <w:rsid w:val="00327F44"/>
    <w:rsid w:val="0033067E"/>
    <w:rsid w:val="003306DE"/>
    <w:rsid w:val="00331C8F"/>
    <w:rsid w:val="00332067"/>
    <w:rsid w:val="00332722"/>
    <w:rsid w:val="003330E9"/>
    <w:rsid w:val="00333BD3"/>
    <w:rsid w:val="00334079"/>
    <w:rsid w:val="0033450D"/>
    <w:rsid w:val="0033481E"/>
    <w:rsid w:val="003348D5"/>
    <w:rsid w:val="00335095"/>
    <w:rsid w:val="00335F0D"/>
    <w:rsid w:val="0033656B"/>
    <w:rsid w:val="00336582"/>
    <w:rsid w:val="00340297"/>
    <w:rsid w:val="0034068C"/>
    <w:rsid w:val="003406A9"/>
    <w:rsid w:val="00340FC4"/>
    <w:rsid w:val="0034167E"/>
    <w:rsid w:val="00341F78"/>
    <w:rsid w:val="00343322"/>
    <w:rsid w:val="00343662"/>
    <w:rsid w:val="00345122"/>
    <w:rsid w:val="003457DD"/>
    <w:rsid w:val="00345AB2"/>
    <w:rsid w:val="00346812"/>
    <w:rsid w:val="00346CB4"/>
    <w:rsid w:val="00347162"/>
    <w:rsid w:val="00347D54"/>
    <w:rsid w:val="00350617"/>
    <w:rsid w:val="00350AA9"/>
    <w:rsid w:val="003524D1"/>
    <w:rsid w:val="0035283F"/>
    <w:rsid w:val="00353CB9"/>
    <w:rsid w:val="00354F38"/>
    <w:rsid w:val="00356CED"/>
    <w:rsid w:val="00356D90"/>
    <w:rsid w:val="00356ED0"/>
    <w:rsid w:val="00357938"/>
    <w:rsid w:val="00360758"/>
    <w:rsid w:val="00360BDB"/>
    <w:rsid w:val="003625AD"/>
    <w:rsid w:val="0036316C"/>
    <w:rsid w:val="00363512"/>
    <w:rsid w:val="003637D9"/>
    <w:rsid w:val="00366B0E"/>
    <w:rsid w:val="0036733B"/>
    <w:rsid w:val="00367D58"/>
    <w:rsid w:val="00371510"/>
    <w:rsid w:val="003717CA"/>
    <w:rsid w:val="0037284C"/>
    <w:rsid w:val="00373008"/>
    <w:rsid w:val="00374275"/>
    <w:rsid w:val="003750DA"/>
    <w:rsid w:val="00375868"/>
    <w:rsid w:val="00375C25"/>
    <w:rsid w:val="00375E83"/>
    <w:rsid w:val="00376A39"/>
    <w:rsid w:val="00377442"/>
    <w:rsid w:val="00377DA5"/>
    <w:rsid w:val="003805B0"/>
    <w:rsid w:val="00380EFA"/>
    <w:rsid w:val="0038155A"/>
    <w:rsid w:val="0038236B"/>
    <w:rsid w:val="0038275F"/>
    <w:rsid w:val="0038370C"/>
    <w:rsid w:val="0038460D"/>
    <w:rsid w:val="003847CE"/>
    <w:rsid w:val="00384D10"/>
    <w:rsid w:val="00385573"/>
    <w:rsid w:val="00385D80"/>
    <w:rsid w:val="003860CD"/>
    <w:rsid w:val="003868AA"/>
    <w:rsid w:val="0038710D"/>
    <w:rsid w:val="003875E2"/>
    <w:rsid w:val="0039078C"/>
    <w:rsid w:val="00390B6A"/>
    <w:rsid w:val="00391A75"/>
    <w:rsid w:val="003922F2"/>
    <w:rsid w:val="003927DB"/>
    <w:rsid w:val="003934E8"/>
    <w:rsid w:val="0039353A"/>
    <w:rsid w:val="0039385D"/>
    <w:rsid w:val="003951BC"/>
    <w:rsid w:val="003952F1"/>
    <w:rsid w:val="0039610F"/>
    <w:rsid w:val="0039623E"/>
    <w:rsid w:val="00396E88"/>
    <w:rsid w:val="00396F61"/>
    <w:rsid w:val="003A1009"/>
    <w:rsid w:val="003A2414"/>
    <w:rsid w:val="003A3BF9"/>
    <w:rsid w:val="003A40C3"/>
    <w:rsid w:val="003A5718"/>
    <w:rsid w:val="003A622D"/>
    <w:rsid w:val="003A6878"/>
    <w:rsid w:val="003A6C6D"/>
    <w:rsid w:val="003A6D68"/>
    <w:rsid w:val="003A7610"/>
    <w:rsid w:val="003A77EE"/>
    <w:rsid w:val="003B0106"/>
    <w:rsid w:val="003B0269"/>
    <w:rsid w:val="003B1563"/>
    <w:rsid w:val="003B1953"/>
    <w:rsid w:val="003B2025"/>
    <w:rsid w:val="003B22FB"/>
    <w:rsid w:val="003B2798"/>
    <w:rsid w:val="003B2B8E"/>
    <w:rsid w:val="003B2BEA"/>
    <w:rsid w:val="003B42DE"/>
    <w:rsid w:val="003B6322"/>
    <w:rsid w:val="003B698E"/>
    <w:rsid w:val="003B6E5B"/>
    <w:rsid w:val="003B7480"/>
    <w:rsid w:val="003B7DC0"/>
    <w:rsid w:val="003C0296"/>
    <w:rsid w:val="003C0482"/>
    <w:rsid w:val="003C0FFE"/>
    <w:rsid w:val="003C1704"/>
    <w:rsid w:val="003C18EE"/>
    <w:rsid w:val="003C1C74"/>
    <w:rsid w:val="003C1EB7"/>
    <w:rsid w:val="003C2159"/>
    <w:rsid w:val="003C226F"/>
    <w:rsid w:val="003C39ED"/>
    <w:rsid w:val="003C437D"/>
    <w:rsid w:val="003C4ADA"/>
    <w:rsid w:val="003C4C4F"/>
    <w:rsid w:val="003C50F6"/>
    <w:rsid w:val="003C5507"/>
    <w:rsid w:val="003C5691"/>
    <w:rsid w:val="003C6599"/>
    <w:rsid w:val="003C6DBC"/>
    <w:rsid w:val="003C77AB"/>
    <w:rsid w:val="003C78F0"/>
    <w:rsid w:val="003C7FE7"/>
    <w:rsid w:val="003D0BBC"/>
    <w:rsid w:val="003D228A"/>
    <w:rsid w:val="003D2654"/>
    <w:rsid w:val="003D30E2"/>
    <w:rsid w:val="003D3DB4"/>
    <w:rsid w:val="003D4898"/>
    <w:rsid w:val="003D4D21"/>
    <w:rsid w:val="003D5921"/>
    <w:rsid w:val="003D5D73"/>
    <w:rsid w:val="003D6B51"/>
    <w:rsid w:val="003E094E"/>
    <w:rsid w:val="003E24F8"/>
    <w:rsid w:val="003E2682"/>
    <w:rsid w:val="003E3A50"/>
    <w:rsid w:val="003E45D2"/>
    <w:rsid w:val="003E4EF9"/>
    <w:rsid w:val="003E53DF"/>
    <w:rsid w:val="003E5E10"/>
    <w:rsid w:val="003E5F55"/>
    <w:rsid w:val="003E6CA0"/>
    <w:rsid w:val="003E718E"/>
    <w:rsid w:val="003E75C7"/>
    <w:rsid w:val="003E7A0A"/>
    <w:rsid w:val="003E7E1E"/>
    <w:rsid w:val="003F047A"/>
    <w:rsid w:val="003F0825"/>
    <w:rsid w:val="003F0E48"/>
    <w:rsid w:val="003F0F56"/>
    <w:rsid w:val="003F1031"/>
    <w:rsid w:val="003F1DF0"/>
    <w:rsid w:val="003F279C"/>
    <w:rsid w:val="003F2E4B"/>
    <w:rsid w:val="003F3149"/>
    <w:rsid w:val="003F34EF"/>
    <w:rsid w:val="003F440A"/>
    <w:rsid w:val="003F4E4C"/>
    <w:rsid w:val="003F55AC"/>
    <w:rsid w:val="003F57C6"/>
    <w:rsid w:val="003F59A8"/>
    <w:rsid w:val="003F5A10"/>
    <w:rsid w:val="003F6181"/>
    <w:rsid w:val="003F663F"/>
    <w:rsid w:val="003F6938"/>
    <w:rsid w:val="003F77C8"/>
    <w:rsid w:val="00400CE8"/>
    <w:rsid w:val="00400F48"/>
    <w:rsid w:val="00401192"/>
    <w:rsid w:val="004023E9"/>
    <w:rsid w:val="00402697"/>
    <w:rsid w:val="00402BC2"/>
    <w:rsid w:val="00403D97"/>
    <w:rsid w:val="00403DBA"/>
    <w:rsid w:val="00403F9A"/>
    <w:rsid w:val="0040418C"/>
    <w:rsid w:val="00404735"/>
    <w:rsid w:val="00404FCA"/>
    <w:rsid w:val="00405125"/>
    <w:rsid w:val="00405DAD"/>
    <w:rsid w:val="0040659C"/>
    <w:rsid w:val="004074BE"/>
    <w:rsid w:val="00407ACF"/>
    <w:rsid w:val="00407D74"/>
    <w:rsid w:val="00410956"/>
    <w:rsid w:val="00410AE8"/>
    <w:rsid w:val="00411278"/>
    <w:rsid w:val="004117DD"/>
    <w:rsid w:val="00411E99"/>
    <w:rsid w:val="00411F15"/>
    <w:rsid w:val="00412B51"/>
    <w:rsid w:val="0041308D"/>
    <w:rsid w:val="00413F6C"/>
    <w:rsid w:val="00414CEA"/>
    <w:rsid w:val="00414D2C"/>
    <w:rsid w:val="004151A7"/>
    <w:rsid w:val="00415301"/>
    <w:rsid w:val="0041545D"/>
    <w:rsid w:val="00415CDC"/>
    <w:rsid w:val="00415E38"/>
    <w:rsid w:val="00415E40"/>
    <w:rsid w:val="0041737A"/>
    <w:rsid w:val="004174F9"/>
    <w:rsid w:val="004201FF"/>
    <w:rsid w:val="00420688"/>
    <w:rsid w:val="0042091B"/>
    <w:rsid w:val="00421BF4"/>
    <w:rsid w:val="00421DB6"/>
    <w:rsid w:val="00422097"/>
    <w:rsid w:val="00422E02"/>
    <w:rsid w:val="00423852"/>
    <w:rsid w:val="0042454C"/>
    <w:rsid w:val="00424A37"/>
    <w:rsid w:val="0042512D"/>
    <w:rsid w:val="00426315"/>
    <w:rsid w:val="004267DA"/>
    <w:rsid w:val="004273C9"/>
    <w:rsid w:val="00427639"/>
    <w:rsid w:val="00430CCF"/>
    <w:rsid w:val="0043145F"/>
    <w:rsid w:val="004322A8"/>
    <w:rsid w:val="00432689"/>
    <w:rsid w:val="004326B8"/>
    <w:rsid w:val="004328C0"/>
    <w:rsid w:val="00433416"/>
    <w:rsid w:val="0043343A"/>
    <w:rsid w:val="00433701"/>
    <w:rsid w:val="00433ACC"/>
    <w:rsid w:val="00433FDC"/>
    <w:rsid w:val="0043480E"/>
    <w:rsid w:val="00434E9D"/>
    <w:rsid w:val="00435852"/>
    <w:rsid w:val="00436200"/>
    <w:rsid w:val="004366C1"/>
    <w:rsid w:val="004401D1"/>
    <w:rsid w:val="00442591"/>
    <w:rsid w:val="00442737"/>
    <w:rsid w:val="0044335B"/>
    <w:rsid w:val="004436B9"/>
    <w:rsid w:val="00443860"/>
    <w:rsid w:val="00443C96"/>
    <w:rsid w:val="00443E84"/>
    <w:rsid w:val="004447F7"/>
    <w:rsid w:val="004449B2"/>
    <w:rsid w:val="004459C0"/>
    <w:rsid w:val="00445AAE"/>
    <w:rsid w:val="00445E59"/>
    <w:rsid w:val="00446BA9"/>
    <w:rsid w:val="00446EE7"/>
    <w:rsid w:val="00447655"/>
    <w:rsid w:val="004477CF"/>
    <w:rsid w:val="004516E7"/>
    <w:rsid w:val="0045181D"/>
    <w:rsid w:val="00451D11"/>
    <w:rsid w:val="00451D22"/>
    <w:rsid w:val="0045237C"/>
    <w:rsid w:val="0045255D"/>
    <w:rsid w:val="004527BB"/>
    <w:rsid w:val="00452F1B"/>
    <w:rsid w:val="00453EB3"/>
    <w:rsid w:val="0045449E"/>
    <w:rsid w:val="00454C0A"/>
    <w:rsid w:val="00455C6B"/>
    <w:rsid w:val="00457510"/>
    <w:rsid w:val="00457D34"/>
    <w:rsid w:val="00461AE1"/>
    <w:rsid w:val="00461C9B"/>
    <w:rsid w:val="004626FF"/>
    <w:rsid w:val="00462831"/>
    <w:rsid w:val="00464355"/>
    <w:rsid w:val="004654B3"/>
    <w:rsid w:val="00466051"/>
    <w:rsid w:val="004675A3"/>
    <w:rsid w:val="004676ED"/>
    <w:rsid w:val="0047003C"/>
    <w:rsid w:val="0047034A"/>
    <w:rsid w:val="004706F7"/>
    <w:rsid w:val="00470FAD"/>
    <w:rsid w:val="00471915"/>
    <w:rsid w:val="00471BDA"/>
    <w:rsid w:val="0047274B"/>
    <w:rsid w:val="00472A59"/>
    <w:rsid w:val="00473145"/>
    <w:rsid w:val="004731CE"/>
    <w:rsid w:val="0047344E"/>
    <w:rsid w:val="00474D36"/>
    <w:rsid w:val="004752F8"/>
    <w:rsid w:val="00475F27"/>
    <w:rsid w:val="004760A5"/>
    <w:rsid w:val="00476939"/>
    <w:rsid w:val="00476E1D"/>
    <w:rsid w:val="004771C7"/>
    <w:rsid w:val="00480D0C"/>
    <w:rsid w:val="00481EF8"/>
    <w:rsid w:val="0048258A"/>
    <w:rsid w:val="0048259F"/>
    <w:rsid w:val="00482DC7"/>
    <w:rsid w:val="00482DC9"/>
    <w:rsid w:val="00484BDF"/>
    <w:rsid w:val="00484DBD"/>
    <w:rsid w:val="0048576F"/>
    <w:rsid w:val="00485A31"/>
    <w:rsid w:val="00485F0C"/>
    <w:rsid w:val="0048656F"/>
    <w:rsid w:val="004869D4"/>
    <w:rsid w:val="0048759D"/>
    <w:rsid w:val="004903F5"/>
    <w:rsid w:val="0049130E"/>
    <w:rsid w:val="00491A43"/>
    <w:rsid w:val="0049229E"/>
    <w:rsid w:val="00493680"/>
    <w:rsid w:val="00493D68"/>
    <w:rsid w:val="004943B9"/>
    <w:rsid w:val="0049496A"/>
    <w:rsid w:val="004952A5"/>
    <w:rsid w:val="0049574C"/>
    <w:rsid w:val="00495AA7"/>
    <w:rsid w:val="004969C8"/>
    <w:rsid w:val="00496D00"/>
    <w:rsid w:val="004971A0"/>
    <w:rsid w:val="0049774A"/>
    <w:rsid w:val="004978C4"/>
    <w:rsid w:val="00497B25"/>
    <w:rsid w:val="004A00AE"/>
    <w:rsid w:val="004A0500"/>
    <w:rsid w:val="004A0677"/>
    <w:rsid w:val="004A1054"/>
    <w:rsid w:val="004A1F48"/>
    <w:rsid w:val="004A23FC"/>
    <w:rsid w:val="004A36A5"/>
    <w:rsid w:val="004A383F"/>
    <w:rsid w:val="004A3916"/>
    <w:rsid w:val="004A3FC8"/>
    <w:rsid w:val="004A5794"/>
    <w:rsid w:val="004A5A90"/>
    <w:rsid w:val="004A5CC4"/>
    <w:rsid w:val="004A6254"/>
    <w:rsid w:val="004A62B3"/>
    <w:rsid w:val="004A6454"/>
    <w:rsid w:val="004A66D1"/>
    <w:rsid w:val="004A7649"/>
    <w:rsid w:val="004B01AE"/>
    <w:rsid w:val="004B049D"/>
    <w:rsid w:val="004B21A9"/>
    <w:rsid w:val="004B2E18"/>
    <w:rsid w:val="004B36C7"/>
    <w:rsid w:val="004B38D4"/>
    <w:rsid w:val="004B3A97"/>
    <w:rsid w:val="004B3C23"/>
    <w:rsid w:val="004B3F33"/>
    <w:rsid w:val="004B4262"/>
    <w:rsid w:val="004B4AD9"/>
    <w:rsid w:val="004B5A0C"/>
    <w:rsid w:val="004B6061"/>
    <w:rsid w:val="004B7B0B"/>
    <w:rsid w:val="004C079B"/>
    <w:rsid w:val="004C07C9"/>
    <w:rsid w:val="004C143D"/>
    <w:rsid w:val="004C1EA5"/>
    <w:rsid w:val="004C291F"/>
    <w:rsid w:val="004C3072"/>
    <w:rsid w:val="004C30D2"/>
    <w:rsid w:val="004C37C9"/>
    <w:rsid w:val="004C3DB9"/>
    <w:rsid w:val="004C48AB"/>
    <w:rsid w:val="004C4EBE"/>
    <w:rsid w:val="004C544C"/>
    <w:rsid w:val="004C646F"/>
    <w:rsid w:val="004C65D6"/>
    <w:rsid w:val="004C661A"/>
    <w:rsid w:val="004C6F68"/>
    <w:rsid w:val="004C75F2"/>
    <w:rsid w:val="004C783B"/>
    <w:rsid w:val="004C7DF1"/>
    <w:rsid w:val="004D073C"/>
    <w:rsid w:val="004D0ACB"/>
    <w:rsid w:val="004D0B72"/>
    <w:rsid w:val="004D0D7B"/>
    <w:rsid w:val="004D23D5"/>
    <w:rsid w:val="004D2D5E"/>
    <w:rsid w:val="004D3033"/>
    <w:rsid w:val="004D3688"/>
    <w:rsid w:val="004D3A31"/>
    <w:rsid w:val="004D487C"/>
    <w:rsid w:val="004D58D1"/>
    <w:rsid w:val="004D5B04"/>
    <w:rsid w:val="004D6182"/>
    <w:rsid w:val="004D7253"/>
    <w:rsid w:val="004D726F"/>
    <w:rsid w:val="004E025E"/>
    <w:rsid w:val="004E02E9"/>
    <w:rsid w:val="004E09C7"/>
    <w:rsid w:val="004E0AFD"/>
    <w:rsid w:val="004E0BE7"/>
    <w:rsid w:val="004E320E"/>
    <w:rsid w:val="004E3936"/>
    <w:rsid w:val="004E3BCE"/>
    <w:rsid w:val="004E3BD7"/>
    <w:rsid w:val="004E49FA"/>
    <w:rsid w:val="004E500F"/>
    <w:rsid w:val="004E6327"/>
    <w:rsid w:val="004E6496"/>
    <w:rsid w:val="004E68F1"/>
    <w:rsid w:val="004E6D09"/>
    <w:rsid w:val="004E7120"/>
    <w:rsid w:val="004E7EA8"/>
    <w:rsid w:val="004F048C"/>
    <w:rsid w:val="004F0AB9"/>
    <w:rsid w:val="004F143A"/>
    <w:rsid w:val="004F209E"/>
    <w:rsid w:val="004F20E9"/>
    <w:rsid w:val="004F26A8"/>
    <w:rsid w:val="004F2D9E"/>
    <w:rsid w:val="004F3007"/>
    <w:rsid w:val="004F34A5"/>
    <w:rsid w:val="004F3507"/>
    <w:rsid w:val="004F3DCE"/>
    <w:rsid w:val="004F4405"/>
    <w:rsid w:val="004F4854"/>
    <w:rsid w:val="004F4870"/>
    <w:rsid w:val="004F4F28"/>
    <w:rsid w:val="004F6D66"/>
    <w:rsid w:val="004F6E79"/>
    <w:rsid w:val="004F7389"/>
    <w:rsid w:val="004F7935"/>
    <w:rsid w:val="004F7BDA"/>
    <w:rsid w:val="004F7D00"/>
    <w:rsid w:val="004F7DBA"/>
    <w:rsid w:val="00500174"/>
    <w:rsid w:val="005014E5"/>
    <w:rsid w:val="00501A02"/>
    <w:rsid w:val="00502188"/>
    <w:rsid w:val="0050218E"/>
    <w:rsid w:val="005021AB"/>
    <w:rsid w:val="00502A5C"/>
    <w:rsid w:val="00504085"/>
    <w:rsid w:val="00504586"/>
    <w:rsid w:val="0050480D"/>
    <w:rsid w:val="005048F6"/>
    <w:rsid w:val="00504FBF"/>
    <w:rsid w:val="005101BB"/>
    <w:rsid w:val="00512809"/>
    <w:rsid w:val="00512BB6"/>
    <w:rsid w:val="0051374D"/>
    <w:rsid w:val="005143F2"/>
    <w:rsid w:val="0051474C"/>
    <w:rsid w:val="00514953"/>
    <w:rsid w:val="00514A05"/>
    <w:rsid w:val="005151D5"/>
    <w:rsid w:val="00515363"/>
    <w:rsid w:val="00515AF4"/>
    <w:rsid w:val="005161BC"/>
    <w:rsid w:val="00516394"/>
    <w:rsid w:val="00516A89"/>
    <w:rsid w:val="00516BF3"/>
    <w:rsid w:val="00517225"/>
    <w:rsid w:val="00517B7E"/>
    <w:rsid w:val="00520778"/>
    <w:rsid w:val="00520C74"/>
    <w:rsid w:val="0052111E"/>
    <w:rsid w:val="005214ED"/>
    <w:rsid w:val="00521752"/>
    <w:rsid w:val="00522B41"/>
    <w:rsid w:val="00522D79"/>
    <w:rsid w:val="0052368B"/>
    <w:rsid w:val="0052398E"/>
    <w:rsid w:val="00523B38"/>
    <w:rsid w:val="00523FD8"/>
    <w:rsid w:val="0052449B"/>
    <w:rsid w:val="0052637F"/>
    <w:rsid w:val="00527CAC"/>
    <w:rsid w:val="00527D2F"/>
    <w:rsid w:val="005303E2"/>
    <w:rsid w:val="0053085D"/>
    <w:rsid w:val="00530C18"/>
    <w:rsid w:val="005327AD"/>
    <w:rsid w:val="005328B8"/>
    <w:rsid w:val="00532A32"/>
    <w:rsid w:val="00532D9B"/>
    <w:rsid w:val="00533398"/>
    <w:rsid w:val="00533599"/>
    <w:rsid w:val="00533908"/>
    <w:rsid w:val="00534B83"/>
    <w:rsid w:val="005363CB"/>
    <w:rsid w:val="00536477"/>
    <w:rsid w:val="005365E2"/>
    <w:rsid w:val="00537570"/>
    <w:rsid w:val="00540C4B"/>
    <w:rsid w:val="005417C8"/>
    <w:rsid w:val="005429E3"/>
    <w:rsid w:val="00542DFF"/>
    <w:rsid w:val="00543F6A"/>
    <w:rsid w:val="00544437"/>
    <w:rsid w:val="005445A2"/>
    <w:rsid w:val="00544AFD"/>
    <w:rsid w:val="0054688C"/>
    <w:rsid w:val="00546AC2"/>
    <w:rsid w:val="00546E9C"/>
    <w:rsid w:val="00550002"/>
    <w:rsid w:val="005505CF"/>
    <w:rsid w:val="00550755"/>
    <w:rsid w:val="00550D6F"/>
    <w:rsid w:val="005514E4"/>
    <w:rsid w:val="0055174A"/>
    <w:rsid w:val="005524F5"/>
    <w:rsid w:val="00552C14"/>
    <w:rsid w:val="0055337D"/>
    <w:rsid w:val="00553434"/>
    <w:rsid w:val="005534F6"/>
    <w:rsid w:val="00553FAA"/>
    <w:rsid w:val="00554846"/>
    <w:rsid w:val="00555231"/>
    <w:rsid w:val="0055668B"/>
    <w:rsid w:val="0055669F"/>
    <w:rsid w:val="00560518"/>
    <w:rsid w:val="005607D2"/>
    <w:rsid w:val="00560AC8"/>
    <w:rsid w:val="005612A8"/>
    <w:rsid w:val="005612AF"/>
    <w:rsid w:val="0056178B"/>
    <w:rsid w:val="00561A8D"/>
    <w:rsid w:val="00562524"/>
    <w:rsid w:val="00562A77"/>
    <w:rsid w:val="00562AAC"/>
    <w:rsid w:val="00562CA6"/>
    <w:rsid w:val="005647BA"/>
    <w:rsid w:val="005652C6"/>
    <w:rsid w:val="005672FD"/>
    <w:rsid w:val="00567340"/>
    <w:rsid w:val="0056766C"/>
    <w:rsid w:val="0057285C"/>
    <w:rsid w:val="00572EB3"/>
    <w:rsid w:val="00573185"/>
    <w:rsid w:val="0057335D"/>
    <w:rsid w:val="005748B7"/>
    <w:rsid w:val="00574BE2"/>
    <w:rsid w:val="00574F4E"/>
    <w:rsid w:val="00574F96"/>
    <w:rsid w:val="00576223"/>
    <w:rsid w:val="00581061"/>
    <w:rsid w:val="00581231"/>
    <w:rsid w:val="0058149A"/>
    <w:rsid w:val="00581E73"/>
    <w:rsid w:val="00582442"/>
    <w:rsid w:val="005828DA"/>
    <w:rsid w:val="00582C3E"/>
    <w:rsid w:val="005836ED"/>
    <w:rsid w:val="00583D44"/>
    <w:rsid w:val="005854AB"/>
    <w:rsid w:val="00585749"/>
    <w:rsid w:val="00585760"/>
    <w:rsid w:val="00585797"/>
    <w:rsid w:val="00585F63"/>
    <w:rsid w:val="00587ACA"/>
    <w:rsid w:val="0059193E"/>
    <w:rsid w:val="00593073"/>
    <w:rsid w:val="00593F6E"/>
    <w:rsid w:val="005942F7"/>
    <w:rsid w:val="00594353"/>
    <w:rsid w:val="00594520"/>
    <w:rsid w:val="00594AC6"/>
    <w:rsid w:val="00594CAF"/>
    <w:rsid w:val="00595DC5"/>
    <w:rsid w:val="00596300"/>
    <w:rsid w:val="005967C5"/>
    <w:rsid w:val="00597311"/>
    <w:rsid w:val="00597C85"/>
    <w:rsid w:val="00597CE9"/>
    <w:rsid w:val="005A0007"/>
    <w:rsid w:val="005A0AC8"/>
    <w:rsid w:val="005A0BCC"/>
    <w:rsid w:val="005A1091"/>
    <w:rsid w:val="005A1DBC"/>
    <w:rsid w:val="005A1FE4"/>
    <w:rsid w:val="005A20A4"/>
    <w:rsid w:val="005A2463"/>
    <w:rsid w:val="005A253F"/>
    <w:rsid w:val="005A380C"/>
    <w:rsid w:val="005A49CB"/>
    <w:rsid w:val="005A4B01"/>
    <w:rsid w:val="005A503A"/>
    <w:rsid w:val="005A5CB8"/>
    <w:rsid w:val="005A6086"/>
    <w:rsid w:val="005A6EA0"/>
    <w:rsid w:val="005A75E7"/>
    <w:rsid w:val="005A79A2"/>
    <w:rsid w:val="005B016C"/>
    <w:rsid w:val="005B0F95"/>
    <w:rsid w:val="005B0FD7"/>
    <w:rsid w:val="005B25BB"/>
    <w:rsid w:val="005B3344"/>
    <w:rsid w:val="005B367C"/>
    <w:rsid w:val="005B4846"/>
    <w:rsid w:val="005B61F5"/>
    <w:rsid w:val="005B74CB"/>
    <w:rsid w:val="005B7748"/>
    <w:rsid w:val="005B7F6B"/>
    <w:rsid w:val="005C00DE"/>
    <w:rsid w:val="005C0306"/>
    <w:rsid w:val="005C05E3"/>
    <w:rsid w:val="005C133B"/>
    <w:rsid w:val="005C1F3A"/>
    <w:rsid w:val="005C20D7"/>
    <w:rsid w:val="005C2484"/>
    <w:rsid w:val="005C2B4E"/>
    <w:rsid w:val="005C311D"/>
    <w:rsid w:val="005C4F9E"/>
    <w:rsid w:val="005C50E9"/>
    <w:rsid w:val="005C54B4"/>
    <w:rsid w:val="005C632B"/>
    <w:rsid w:val="005C6CCD"/>
    <w:rsid w:val="005C780E"/>
    <w:rsid w:val="005C7890"/>
    <w:rsid w:val="005C7C8D"/>
    <w:rsid w:val="005D03D2"/>
    <w:rsid w:val="005D0C70"/>
    <w:rsid w:val="005D0CFF"/>
    <w:rsid w:val="005D0F53"/>
    <w:rsid w:val="005D1361"/>
    <w:rsid w:val="005D13BA"/>
    <w:rsid w:val="005D17CE"/>
    <w:rsid w:val="005D188A"/>
    <w:rsid w:val="005D1B3D"/>
    <w:rsid w:val="005D250A"/>
    <w:rsid w:val="005D2B38"/>
    <w:rsid w:val="005D2ED1"/>
    <w:rsid w:val="005D2F6A"/>
    <w:rsid w:val="005D3266"/>
    <w:rsid w:val="005D3563"/>
    <w:rsid w:val="005D414D"/>
    <w:rsid w:val="005D45F8"/>
    <w:rsid w:val="005D5A61"/>
    <w:rsid w:val="005D63FD"/>
    <w:rsid w:val="005D645D"/>
    <w:rsid w:val="005D6BDD"/>
    <w:rsid w:val="005D72F0"/>
    <w:rsid w:val="005D7A07"/>
    <w:rsid w:val="005E07C1"/>
    <w:rsid w:val="005E0AF2"/>
    <w:rsid w:val="005E12D1"/>
    <w:rsid w:val="005E1762"/>
    <w:rsid w:val="005E1D36"/>
    <w:rsid w:val="005E2D4B"/>
    <w:rsid w:val="005E3579"/>
    <w:rsid w:val="005E40FF"/>
    <w:rsid w:val="005E4738"/>
    <w:rsid w:val="005E507D"/>
    <w:rsid w:val="005E54C9"/>
    <w:rsid w:val="005E5C50"/>
    <w:rsid w:val="005E6327"/>
    <w:rsid w:val="005E6B00"/>
    <w:rsid w:val="005E705F"/>
    <w:rsid w:val="005E7484"/>
    <w:rsid w:val="005E74BD"/>
    <w:rsid w:val="005E7F20"/>
    <w:rsid w:val="005F0DC9"/>
    <w:rsid w:val="005F13D4"/>
    <w:rsid w:val="005F16B3"/>
    <w:rsid w:val="005F1AB1"/>
    <w:rsid w:val="005F2197"/>
    <w:rsid w:val="005F242F"/>
    <w:rsid w:val="005F2663"/>
    <w:rsid w:val="005F2853"/>
    <w:rsid w:val="005F2F79"/>
    <w:rsid w:val="005F3C0A"/>
    <w:rsid w:val="005F4A7B"/>
    <w:rsid w:val="005F5CBE"/>
    <w:rsid w:val="006000A8"/>
    <w:rsid w:val="00600335"/>
    <w:rsid w:val="00600887"/>
    <w:rsid w:val="00601093"/>
    <w:rsid w:val="006018FA"/>
    <w:rsid w:val="0060195D"/>
    <w:rsid w:val="006027CC"/>
    <w:rsid w:val="00602A71"/>
    <w:rsid w:val="00602C0F"/>
    <w:rsid w:val="00602EDE"/>
    <w:rsid w:val="00602F8D"/>
    <w:rsid w:val="00603264"/>
    <w:rsid w:val="00603BB6"/>
    <w:rsid w:val="00604F1E"/>
    <w:rsid w:val="006054AA"/>
    <w:rsid w:val="006059EA"/>
    <w:rsid w:val="006062C2"/>
    <w:rsid w:val="00606521"/>
    <w:rsid w:val="006067B2"/>
    <w:rsid w:val="00606D50"/>
    <w:rsid w:val="00606D62"/>
    <w:rsid w:val="00607140"/>
    <w:rsid w:val="006071E7"/>
    <w:rsid w:val="006073A4"/>
    <w:rsid w:val="00607C04"/>
    <w:rsid w:val="00610034"/>
    <w:rsid w:val="0061074F"/>
    <w:rsid w:val="006116B0"/>
    <w:rsid w:val="0061238B"/>
    <w:rsid w:val="00612B33"/>
    <w:rsid w:val="00613048"/>
    <w:rsid w:val="006131EF"/>
    <w:rsid w:val="00613777"/>
    <w:rsid w:val="00613FAF"/>
    <w:rsid w:val="00614713"/>
    <w:rsid w:val="0061554B"/>
    <w:rsid w:val="00615577"/>
    <w:rsid w:val="006167AF"/>
    <w:rsid w:val="006170AD"/>
    <w:rsid w:val="0062051B"/>
    <w:rsid w:val="0062103F"/>
    <w:rsid w:val="00621853"/>
    <w:rsid w:val="00623087"/>
    <w:rsid w:val="006239E3"/>
    <w:rsid w:val="00623A28"/>
    <w:rsid w:val="00624076"/>
    <w:rsid w:val="006257B9"/>
    <w:rsid w:val="00625AE4"/>
    <w:rsid w:val="00625EA3"/>
    <w:rsid w:val="006271F0"/>
    <w:rsid w:val="00627E9C"/>
    <w:rsid w:val="00630B66"/>
    <w:rsid w:val="00630DA6"/>
    <w:rsid w:val="0063150B"/>
    <w:rsid w:val="00631602"/>
    <w:rsid w:val="00631719"/>
    <w:rsid w:val="00631D71"/>
    <w:rsid w:val="00632706"/>
    <w:rsid w:val="006337DE"/>
    <w:rsid w:val="00633F36"/>
    <w:rsid w:val="006346AC"/>
    <w:rsid w:val="00634A78"/>
    <w:rsid w:val="00634B01"/>
    <w:rsid w:val="00634DF1"/>
    <w:rsid w:val="00634F36"/>
    <w:rsid w:val="006353C7"/>
    <w:rsid w:val="00635BDD"/>
    <w:rsid w:val="00635F8D"/>
    <w:rsid w:val="006378AB"/>
    <w:rsid w:val="00640B3D"/>
    <w:rsid w:val="0064286A"/>
    <w:rsid w:val="0064298D"/>
    <w:rsid w:val="00643308"/>
    <w:rsid w:val="00643329"/>
    <w:rsid w:val="006436C5"/>
    <w:rsid w:val="00643F1D"/>
    <w:rsid w:val="006456A5"/>
    <w:rsid w:val="00645950"/>
    <w:rsid w:val="00645A81"/>
    <w:rsid w:val="00646114"/>
    <w:rsid w:val="00646883"/>
    <w:rsid w:val="00650175"/>
    <w:rsid w:val="0065137A"/>
    <w:rsid w:val="006518EF"/>
    <w:rsid w:val="006519D4"/>
    <w:rsid w:val="00651D05"/>
    <w:rsid w:val="00653979"/>
    <w:rsid w:val="006559D8"/>
    <w:rsid w:val="006566F7"/>
    <w:rsid w:val="0065731D"/>
    <w:rsid w:val="0065774C"/>
    <w:rsid w:val="00660360"/>
    <w:rsid w:val="00661602"/>
    <w:rsid w:val="006621A4"/>
    <w:rsid w:val="00662385"/>
    <w:rsid w:val="006623D2"/>
    <w:rsid w:val="006647EE"/>
    <w:rsid w:val="00664BD6"/>
    <w:rsid w:val="00665388"/>
    <w:rsid w:val="00666036"/>
    <w:rsid w:val="006676A3"/>
    <w:rsid w:val="006677C0"/>
    <w:rsid w:val="00667BD2"/>
    <w:rsid w:val="006708AF"/>
    <w:rsid w:val="006712AF"/>
    <w:rsid w:val="00671B0E"/>
    <w:rsid w:val="00672329"/>
    <w:rsid w:val="0067239E"/>
    <w:rsid w:val="0067359F"/>
    <w:rsid w:val="00673954"/>
    <w:rsid w:val="00673A39"/>
    <w:rsid w:val="00673C59"/>
    <w:rsid w:val="0067583F"/>
    <w:rsid w:val="006759E2"/>
    <w:rsid w:val="00675E04"/>
    <w:rsid w:val="00675F80"/>
    <w:rsid w:val="00676C4B"/>
    <w:rsid w:val="0067774A"/>
    <w:rsid w:val="006807A9"/>
    <w:rsid w:val="00681AA4"/>
    <w:rsid w:val="00681F2B"/>
    <w:rsid w:val="0068205B"/>
    <w:rsid w:val="0068210B"/>
    <w:rsid w:val="006829F0"/>
    <w:rsid w:val="00682D1F"/>
    <w:rsid w:val="00682EEB"/>
    <w:rsid w:val="006830DA"/>
    <w:rsid w:val="006846CE"/>
    <w:rsid w:val="00684ABE"/>
    <w:rsid w:val="00685247"/>
    <w:rsid w:val="00685B04"/>
    <w:rsid w:val="00685D46"/>
    <w:rsid w:val="00687378"/>
    <w:rsid w:val="006903E6"/>
    <w:rsid w:val="00691063"/>
    <w:rsid w:val="00691480"/>
    <w:rsid w:val="00691AE7"/>
    <w:rsid w:val="00692862"/>
    <w:rsid w:val="00692A30"/>
    <w:rsid w:val="00692D90"/>
    <w:rsid w:val="00692DE8"/>
    <w:rsid w:val="00692E1D"/>
    <w:rsid w:val="006943D2"/>
    <w:rsid w:val="00694F7D"/>
    <w:rsid w:val="00695E4A"/>
    <w:rsid w:val="006962D9"/>
    <w:rsid w:val="00696AE1"/>
    <w:rsid w:val="0069768E"/>
    <w:rsid w:val="00697748"/>
    <w:rsid w:val="00697889"/>
    <w:rsid w:val="006A0314"/>
    <w:rsid w:val="006A26EA"/>
    <w:rsid w:val="006A3C99"/>
    <w:rsid w:val="006A47AA"/>
    <w:rsid w:val="006A4CC3"/>
    <w:rsid w:val="006A5054"/>
    <w:rsid w:val="006A6CBE"/>
    <w:rsid w:val="006B0586"/>
    <w:rsid w:val="006B0646"/>
    <w:rsid w:val="006B0FF2"/>
    <w:rsid w:val="006B14CF"/>
    <w:rsid w:val="006B1E78"/>
    <w:rsid w:val="006B2926"/>
    <w:rsid w:val="006B30C2"/>
    <w:rsid w:val="006B447C"/>
    <w:rsid w:val="006B4700"/>
    <w:rsid w:val="006B4F08"/>
    <w:rsid w:val="006B5EA3"/>
    <w:rsid w:val="006B6748"/>
    <w:rsid w:val="006B73FB"/>
    <w:rsid w:val="006C056C"/>
    <w:rsid w:val="006C05FC"/>
    <w:rsid w:val="006C0B02"/>
    <w:rsid w:val="006C1245"/>
    <w:rsid w:val="006C16B0"/>
    <w:rsid w:val="006C2351"/>
    <w:rsid w:val="006C2ADE"/>
    <w:rsid w:val="006C2F44"/>
    <w:rsid w:val="006C31F1"/>
    <w:rsid w:val="006C3280"/>
    <w:rsid w:val="006C3732"/>
    <w:rsid w:val="006C3FF4"/>
    <w:rsid w:val="006C45EF"/>
    <w:rsid w:val="006C4FBF"/>
    <w:rsid w:val="006C6ABC"/>
    <w:rsid w:val="006C729A"/>
    <w:rsid w:val="006D0816"/>
    <w:rsid w:val="006D2519"/>
    <w:rsid w:val="006D30DB"/>
    <w:rsid w:val="006D3D1A"/>
    <w:rsid w:val="006D478E"/>
    <w:rsid w:val="006D524B"/>
    <w:rsid w:val="006D5794"/>
    <w:rsid w:val="006D60E4"/>
    <w:rsid w:val="006D6CF6"/>
    <w:rsid w:val="006E00C8"/>
    <w:rsid w:val="006E2EE2"/>
    <w:rsid w:val="006E2F4B"/>
    <w:rsid w:val="006E3404"/>
    <w:rsid w:val="006E3528"/>
    <w:rsid w:val="006E35BC"/>
    <w:rsid w:val="006E3974"/>
    <w:rsid w:val="006E3B7B"/>
    <w:rsid w:val="006E4C04"/>
    <w:rsid w:val="006E505D"/>
    <w:rsid w:val="006E5E39"/>
    <w:rsid w:val="006E61B6"/>
    <w:rsid w:val="006E65F2"/>
    <w:rsid w:val="006E66F9"/>
    <w:rsid w:val="006E7B50"/>
    <w:rsid w:val="006E7CFA"/>
    <w:rsid w:val="006F09F4"/>
    <w:rsid w:val="006F0A51"/>
    <w:rsid w:val="006F0BB9"/>
    <w:rsid w:val="006F0D23"/>
    <w:rsid w:val="006F1B4D"/>
    <w:rsid w:val="006F2B6E"/>
    <w:rsid w:val="006F35EB"/>
    <w:rsid w:val="006F3A49"/>
    <w:rsid w:val="006F3E3D"/>
    <w:rsid w:val="006F46E8"/>
    <w:rsid w:val="006F4C4F"/>
    <w:rsid w:val="006F56DC"/>
    <w:rsid w:val="006F65C9"/>
    <w:rsid w:val="006F71BB"/>
    <w:rsid w:val="006F7C54"/>
    <w:rsid w:val="00700338"/>
    <w:rsid w:val="00700DE7"/>
    <w:rsid w:val="0070130E"/>
    <w:rsid w:val="007017AE"/>
    <w:rsid w:val="00701E5B"/>
    <w:rsid w:val="00702447"/>
    <w:rsid w:val="007026EF"/>
    <w:rsid w:val="007028E4"/>
    <w:rsid w:val="00702ADE"/>
    <w:rsid w:val="00702B25"/>
    <w:rsid w:val="00703131"/>
    <w:rsid w:val="007042FB"/>
    <w:rsid w:val="007050CF"/>
    <w:rsid w:val="007050F2"/>
    <w:rsid w:val="007052EA"/>
    <w:rsid w:val="00705376"/>
    <w:rsid w:val="00705837"/>
    <w:rsid w:val="00705962"/>
    <w:rsid w:val="00706966"/>
    <w:rsid w:val="00707F5C"/>
    <w:rsid w:val="00707FDE"/>
    <w:rsid w:val="0071142D"/>
    <w:rsid w:val="007119D3"/>
    <w:rsid w:val="00713235"/>
    <w:rsid w:val="00713CD9"/>
    <w:rsid w:val="00714539"/>
    <w:rsid w:val="00715D5C"/>
    <w:rsid w:val="00717E31"/>
    <w:rsid w:val="00720919"/>
    <w:rsid w:val="007209B9"/>
    <w:rsid w:val="0072363A"/>
    <w:rsid w:val="00723A6A"/>
    <w:rsid w:val="00723AE3"/>
    <w:rsid w:val="00724127"/>
    <w:rsid w:val="0072425C"/>
    <w:rsid w:val="0072467D"/>
    <w:rsid w:val="00725CCA"/>
    <w:rsid w:val="00725DDC"/>
    <w:rsid w:val="00725E43"/>
    <w:rsid w:val="007260BB"/>
    <w:rsid w:val="007276C0"/>
    <w:rsid w:val="00730086"/>
    <w:rsid w:val="00730D50"/>
    <w:rsid w:val="007310DB"/>
    <w:rsid w:val="00731449"/>
    <w:rsid w:val="00731C11"/>
    <w:rsid w:val="007330E9"/>
    <w:rsid w:val="007333BA"/>
    <w:rsid w:val="007337BB"/>
    <w:rsid w:val="007350E7"/>
    <w:rsid w:val="007378DE"/>
    <w:rsid w:val="00740FA0"/>
    <w:rsid w:val="007417ED"/>
    <w:rsid w:val="00741D7D"/>
    <w:rsid w:val="00742A03"/>
    <w:rsid w:val="00742A5C"/>
    <w:rsid w:val="007431A3"/>
    <w:rsid w:val="007436A2"/>
    <w:rsid w:val="007438AD"/>
    <w:rsid w:val="00745121"/>
    <w:rsid w:val="007453C4"/>
    <w:rsid w:val="00745866"/>
    <w:rsid w:val="00745C3F"/>
    <w:rsid w:val="00745E4A"/>
    <w:rsid w:val="00746884"/>
    <w:rsid w:val="00747624"/>
    <w:rsid w:val="00751B31"/>
    <w:rsid w:val="0075241F"/>
    <w:rsid w:val="00752559"/>
    <w:rsid w:val="007539B1"/>
    <w:rsid w:val="00753E67"/>
    <w:rsid w:val="0075405B"/>
    <w:rsid w:val="00754544"/>
    <w:rsid w:val="00756540"/>
    <w:rsid w:val="007606B9"/>
    <w:rsid w:val="00760E1D"/>
    <w:rsid w:val="0076104B"/>
    <w:rsid w:val="0076180F"/>
    <w:rsid w:val="00761F29"/>
    <w:rsid w:val="0076220D"/>
    <w:rsid w:val="0076237E"/>
    <w:rsid w:val="00762E3C"/>
    <w:rsid w:val="00762E4D"/>
    <w:rsid w:val="007638FF"/>
    <w:rsid w:val="00763A9C"/>
    <w:rsid w:val="00764133"/>
    <w:rsid w:val="0076430B"/>
    <w:rsid w:val="00764CF8"/>
    <w:rsid w:val="00764E9D"/>
    <w:rsid w:val="007654CA"/>
    <w:rsid w:val="00765A44"/>
    <w:rsid w:val="00766318"/>
    <w:rsid w:val="00767464"/>
    <w:rsid w:val="007674DE"/>
    <w:rsid w:val="00770333"/>
    <w:rsid w:val="00770619"/>
    <w:rsid w:val="00771167"/>
    <w:rsid w:val="0077176B"/>
    <w:rsid w:val="00772A41"/>
    <w:rsid w:val="00772CDF"/>
    <w:rsid w:val="00774368"/>
    <w:rsid w:val="007745D6"/>
    <w:rsid w:val="00774B75"/>
    <w:rsid w:val="00774D9A"/>
    <w:rsid w:val="00775734"/>
    <w:rsid w:val="00775885"/>
    <w:rsid w:val="00775C21"/>
    <w:rsid w:val="00775CD8"/>
    <w:rsid w:val="00776850"/>
    <w:rsid w:val="00776E0D"/>
    <w:rsid w:val="00776ED7"/>
    <w:rsid w:val="00777112"/>
    <w:rsid w:val="007771CF"/>
    <w:rsid w:val="00777457"/>
    <w:rsid w:val="00781EC1"/>
    <w:rsid w:val="00781F0C"/>
    <w:rsid w:val="007829E8"/>
    <w:rsid w:val="007846BA"/>
    <w:rsid w:val="00785EB6"/>
    <w:rsid w:val="007862CC"/>
    <w:rsid w:val="007868C6"/>
    <w:rsid w:val="00786950"/>
    <w:rsid w:val="00786B5A"/>
    <w:rsid w:val="00787463"/>
    <w:rsid w:val="0078760C"/>
    <w:rsid w:val="0078785E"/>
    <w:rsid w:val="007879F5"/>
    <w:rsid w:val="00787D1E"/>
    <w:rsid w:val="00791561"/>
    <w:rsid w:val="0079249D"/>
    <w:rsid w:val="00792529"/>
    <w:rsid w:val="00792A56"/>
    <w:rsid w:val="00792F85"/>
    <w:rsid w:val="00794277"/>
    <w:rsid w:val="007949D2"/>
    <w:rsid w:val="00795EA2"/>
    <w:rsid w:val="007972B3"/>
    <w:rsid w:val="00797D89"/>
    <w:rsid w:val="00797EAA"/>
    <w:rsid w:val="007A0607"/>
    <w:rsid w:val="007A1B5E"/>
    <w:rsid w:val="007A1F37"/>
    <w:rsid w:val="007A203A"/>
    <w:rsid w:val="007A203B"/>
    <w:rsid w:val="007A21D5"/>
    <w:rsid w:val="007A3186"/>
    <w:rsid w:val="007A76BF"/>
    <w:rsid w:val="007A7C82"/>
    <w:rsid w:val="007B0CD7"/>
    <w:rsid w:val="007B13F8"/>
    <w:rsid w:val="007B1929"/>
    <w:rsid w:val="007B1F0A"/>
    <w:rsid w:val="007B4580"/>
    <w:rsid w:val="007B4892"/>
    <w:rsid w:val="007B4E9E"/>
    <w:rsid w:val="007B4FDE"/>
    <w:rsid w:val="007B546C"/>
    <w:rsid w:val="007B58D2"/>
    <w:rsid w:val="007B6BFC"/>
    <w:rsid w:val="007B6C98"/>
    <w:rsid w:val="007B7031"/>
    <w:rsid w:val="007B773F"/>
    <w:rsid w:val="007C1224"/>
    <w:rsid w:val="007C23BD"/>
    <w:rsid w:val="007C2A5A"/>
    <w:rsid w:val="007C2C3E"/>
    <w:rsid w:val="007C2C6A"/>
    <w:rsid w:val="007C4EAC"/>
    <w:rsid w:val="007C4F64"/>
    <w:rsid w:val="007C59D4"/>
    <w:rsid w:val="007C69BD"/>
    <w:rsid w:val="007C702E"/>
    <w:rsid w:val="007C768F"/>
    <w:rsid w:val="007C794E"/>
    <w:rsid w:val="007C7EB9"/>
    <w:rsid w:val="007C7FCE"/>
    <w:rsid w:val="007D0187"/>
    <w:rsid w:val="007D0A6D"/>
    <w:rsid w:val="007D0B88"/>
    <w:rsid w:val="007D0C2E"/>
    <w:rsid w:val="007D153D"/>
    <w:rsid w:val="007D1752"/>
    <w:rsid w:val="007D18E0"/>
    <w:rsid w:val="007D216A"/>
    <w:rsid w:val="007D2AD8"/>
    <w:rsid w:val="007D3923"/>
    <w:rsid w:val="007D3BAB"/>
    <w:rsid w:val="007D40C6"/>
    <w:rsid w:val="007D4243"/>
    <w:rsid w:val="007D43BD"/>
    <w:rsid w:val="007D4B0E"/>
    <w:rsid w:val="007D5624"/>
    <w:rsid w:val="007D58A4"/>
    <w:rsid w:val="007D6283"/>
    <w:rsid w:val="007D71E6"/>
    <w:rsid w:val="007D77D6"/>
    <w:rsid w:val="007E107C"/>
    <w:rsid w:val="007E205D"/>
    <w:rsid w:val="007E258A"/>
    <w:rsid w:val="007E28CE"/>
    <w:rsid w:val="007E29AD"/>
    <w:rsid w:val="007E2D10"/>
    <w:rsid w:val="007E3325"/>
    <w:rsid w:val="007E33CE"/>
    <w:rsid w:val="007E370B"/>
    <w:rsid w:val="007E5380"/>
    <w:rsid w:val="007E54F7"/>
    <w:rsid w:val="007E5653"/>
    <w:rsid w:val="007E57E8"/>
    <w:rsid w:val="007E597D"/>
    <w:rsid w:val="007E5F13"/>
    <w:rsid w:val="007E6515"/>
    <w:rsid w:val="007E6AD4"/>
    <w:rsid w:val="007E797E"/>
    <w:rsid w:val="007E79C5"/>
    <w:rsid w:val="007F0358"/>
    <w:rsid w:val="007F0C87"/>
    <w:rsid w:val="007F12B6"/>
    <w:rsid w:val="007F21C6"/>
    <w:rsid w:val="007F3342"/>
    <w:rsid w:val="007F356A"/>
    <w:rsid w:val="007F3B6D"/>
    <w:rsid w:val="007F55B1"/>
    <w:rsid w:val="007F57F7"/>
    <w:rsid w:val="007F5E81"/>
    <w:rsid w:val="007F69F8"/>
    <w:rsid w:val="007F7624"/>
    <w:rsid w:val="007F7FE3"/>
    <w:rsid w:val="008006A6"/>
    <w:rsid w:val="00800F34"/>
    <w:rsid w:val="00801580"/>
    <w:rsid w:val="00801668"/>
    <w:rsid w:val="00802313"/>
    <w:rsid w:val="00802CB6"/>
    <w:rsid w:val="00802FC7"/>
    <w:rsid w:val="0080377B"/>
    <w:rsid w:val="00804030"/>
    <w:rsid w:val="00804F53"/>
    <w:rsid w:val="0080607E"/>
    <w:rsid w:val="00806568"/>
    <w:rsid w:val="008070BE"/>
    <w:rsid w:val="0080734E"/>
    <w:rsid w:val="008077A2"/>
    <w:rsid w:val="00807AE4"/>
    <w:rsid w:val="008101EC"/>
    <w:rsid w:val="008102D6"/>
    <w:rsid w:val="00810F6C"/>
    <w:rsid w:val="00811F26"/>
    <w:rsid w:val="0081223E"/>
    <w:rsid w:val="00815C02"/>
    <w:rsid w:val="00815F92"/>
    <w:rsid w:val="0081659E"/>
    <w:rsid w:val="0081664A"/>
    <w:rsid w:val="00816A42"/>
    <w:rsid w:val="00817107"/>
    <w:rsid w:val="008173E8"/>
    <w:rsid w:val="00817EE2"/>
    <w:rsid w:val="00820571"/>
    <w:rsid w:val="0082094D"/>
    <w:rsid w:val="0082097F"/>
    <w:rsid w:val="00820CFB"/>
    <w:rsid w:val="00820D82"/>
    <w:rsid w:val="0082206B"/>
    <w:rsid w:val="00822315"/>
    <w:rsid w:val="00822CDC"/>
    <w:rsid w:val="00823386"/>
    <w:rsid w:val="008235BB"/>
    <w:rsid w:val="00823D1A"/>
    <w:rsid w:val="00824873"/>
    <w:rsid w:val="00825567"/>
    <w:rsid w:val="00825E16"/>
    <w:rsid w:val="00826048"/>
    <w:rsid w:val="008268A0"/>
    <w:rsid w:val="00827C36"/>
    <w:rsid w:val="008300A2"/>
    <w:rsid w:val="008300AA"/>
    <w:rsid w:val="00830285"/>
    <w:rsid w:val="00830E3B"/>
    <w:rsid w:val="0083111E"/>
    <w:rsid w:val="00831E6C"/>
    <w:rsid w:val="0083296D"/>
    <w:rsid w:val="00832BBB"/>
    <w:rsid w:val="00833605"/>
    <w:rsid w:val="00833F83"/>
    <w:rsid w:val="00834180"/>
    <w:rsid w:val="00834324"/>
    <w:rsid w:val="008351BD"/>
    <w:rsid w:val="00835417"/>
    <w:rsid w:val="00835919"/>
    <w:rsid w:val="00835ABE"/>
    <w:rsid w:val="008372E6"/>
    <w:rsid w:val="00837D5D"/>
    <w:rsid w:val="00840F34"/>
    <w:rsid w:val="008426CC"/>
    <w:rsid w:val="008426FD"/>
    <w:rsid w:val="00843241"/>
    <w:rsid w:val="008440FD"/>
    <w:rsid w:val="00844290"/>
    <w:rsid w:val="008447D2"/>
    <w:rsid w:val="008462AF"/>
    <w:rsid w:val="00846438"/>
    <w:rsid w:val="008464CA"/>
    <w:rsid w:val="00847576"/>
    <w:rsid w:val="008521CF"/>
    <w:rsid w:val="008528E0"/>
    <w:rsid w:val="008534AF"/>
    <w:rsid w:val="00853791"/>
    <w:rsid w:val="00853C8B"/>
    <w:rsid w:val="00853F33"/>
    <w:rsid w:val="0085410C"/>
    <w:rsid w:val="00855019"/>
    <w:rsid w:val="00855FC1"/>
    <w:rsid w:val="008570AD"/>
    <w:rsid w:val="008603D1"/>
    <w:rsid w:val="00860586"/>
    <w:rsid w:val="00860591"/>
    <w:rsid w:val="00860661"/>
    <w:rsid w:val="0086256D"/>
    <w:rsid w:val="00862B84"/>
    <w:rsid w:val="00862F64"/>
    <w:rsid w:val="00863D41"/>
    <w:rsid w:val="00864266"/>
    <w:rsid w:val="00864C30"/>
    <w:rsid w:val="00864DC3"/>
    <w:rsid w:val="0086574E"/>
    <w:rsid w:val="008658F8"/>
    <w:rsid w:val="00865D50"/>
    <w:rsid w:val="00865F20"/>
    <w:rsid w:val="00866699"/>
    <w:rsid w:val="00866EEB"/>
    <w:rsid w:val="008713B4"/>
    <w:rsid w:val="008713E4"/>
    <w:rsid w:val="00871579"/>
    <w:rsid w:val="00871944"/>
    <w:rsid w:val="00871F11"/>
    <w:rsid w:val="008721DB"/>
    <w:rsid w:val="0087277B"/>
    <w:rsid w:val="00873266"/>
    <w:rsid w:val="00873B8F"/>
    <w:rsid w:val="00874239"/>
    <w:rsid w:val="008753AF"/>
    <w:rsid w:val="00875D81"/>
    <w:rsid w:val="00875D85"/>
    <w:rsid w:val="00875FF9"/>
    <w:rsid w:val="00876143"/>
    <w:rsid w:val="00876883"/>
    <w:rsid w:val="00876D9A"/>
    <w:rsid w:val="00876E39"/>
    <w:rsid w:val="00877A2B"/>
    <w:rsid w:val="008805FF"/>
    <w:rsid w:val="008808F8"/>
    <w:rsid w:val="00881377"/>
    <w:rsid w:val="00881B8B"/>
    <w:rsid w:val="00882CB3"/>
    <w:rsid w:val="00882D6E"/>
    <w:rsid w:val="00883C56"/>
    <w:rsid w:val="00884825"/>
    <w:rsid w:val="00884F34"/>
    <w:rsid w:val="00885285"/>
    <w:rsid w:val="00887FAF"/>
    <w:rsid w:val="00890661"/>
    <w:rsid w:val="008909A3"/>
    <w:rsid w:val="00890FA3"/>
    <w:rsid w:val="008921B4"/>
    <w:rsid w:val="008923EF"/>
    <w:rsid w:val="0089297F"/>
    <w:rsid w:val="00892B2D"/>
    <w:rsid w:val="0089339F"/>
    <w:rsid w:val="00893646"/>
    <w:rsid w:val="00893BC4"/>
    <w:rsid w:val="00893BFB"/>
    <w:rsid w:val="00894B9A"/>
    <w:rsid w:val="00895046"/>
    <w:rsid w:val="008950D7"/>
    <w:rsid w:val="00896328"/>
    <w:rsid w:val="00896738"/>
    <w:rsid w:val="00896935"/>
    <w:rsid w:val="00897E8F"/>
    <w:rsid w:val="008A075F"/>
    <w:rsid w:val="008A07E0"/>
    <w:rsid w:val="008A0900"/>
    <w:rsid w:val="008A090C"/>
    <w:rsid w:val="008A0DE4"/>
    <w:rsid w:val="008A1095"/>
    <w:rsid w:val="008A1194"/>
    <w:rsid w:val="008A1638"/>
    <w:rsid w:val="008A22DA"/>
    <w:rsid w:val="008A3E11"/>
    <w:rsid w:val="008A40A4"/>
    <w:rsid w:val="008A4893"/>
    <w:rsid w:val="008A4A29"/>
    <w:rsid w:val="008A4C5A"/>
    <w:rsid w:val="008A4DCA"/>
    <w:rsid w:val="008A4F63"/>
    <w:rsid w:val="008A5039"/>
    <w:rsid w:val="008A56D7"/>
    <w:rsid w:val="008A6C79"/>
    <w:rsid w:val="008A70A6"/>
    <w:rsid w:val="008A7814"/>
    <w:rsid w:val="008B0498"/>
    <w:rsid w:val="008B0C83"/>
    <w:rsid w:val="008B171D"/>
    <w:rsid w:val="008B2D8D"/>
    <w:rsid w:val="008B2D9F"/>
    <w:rsid w:val="008B43A3"/>
    <w:rsid w:val="008B46DD"/>
    <w:rsid w:val="008B51EC"/>
    <w:rsid w:val="008B54C4"/>
    <w:rsid w:val="008B645A"/>
    <w:rsid w:val="008B65E6"/>
    <w:rsid w:val="008B6B28"/>
    <w:rsid w:val="008B6C57"/>
    <w:rsid w:val="008B7D0C"/>
    <w:rsid w:val="008C0404"/>
    <w:rsid w:val="008C0957"/>
    <w:rsid w:val="008C0B21"/>
    <w:rsid w:val="008C14DA"/>
    <w:rsid w:val="008C1661"/>
    <w:rsid w:val="008C1C60"/>
    <w:rsid w:val="008C2922"/>
    <w:rsid w:val="008C3439"/>
    <w:rsid w:val="008C39F2"/>
    <w:rsid w:val="008C3B01"/>
    <w:rsid w:val="008C3BBC"/>
    <w:rsid w:val="008C3DFC"/>
    <w:rsid w:val="008C43EC"/>
    <w:rsid w:val="008C450F"/>
    <w:rsid w:val="008C5282"/>
    <w:rsid w:val="008C5D62"/>
    <w:rsid w:val="008C6334"/>
    <w:rsid w:val="008C73C2"/>
    <w:rsid w:val="008C7EC8"/>
    <w:rsid w:val="008D08FF"/>
    <w:rsid w:val="008D0FEC"/>
    <w:rsid w:val="008D14C8"/>
    <w:rsid w:val="008D2527"/>
    <w:rsid w:val="008D2DB8"/>
    <w:rsid w:val="008D412A"/>
    <w:rsid w:val="008D4FF0"/>
    <w:rsid w:val="008D58D5"/>
    <w:rsid w:val="008D5BA8"/>
    <w:rsid w:val="008E00D4"/>
    <w:rsid w:val="008E0791"/>
    <w:rsid w:val="008E0A4D"/>
    <w:rsid w:val="008E0B4B"/>
    <w:rsid w:val="008E0FF0"/>
    <w:rsid w:val="008E311E"/>
    <w:rsid w:val="008E339B"/>
    <w:rsid w:val="008E33A7"/>
    <w:rsid w:val="008E44AC"/>
    <w:rsid w:val="008E49C7"/>
    <w:rsid w:val="008E4D20"/>
    <w:rsid w:val="008E4F54"/>
    <w:rsid w:val="008E5E81"/>
    <w:rsid w:val="008E5F51"/>
    <w:rsid w:val="008E60E8"/>
    <w:rsid w:val="008E65A5"/>
    <w:rsid w:val="008E6656"/>
    <w:rsid w:val="008E77AA"/>
    <w:rsid w:val="008F03C4"/>
    <w:rsid w:val="008F1A7E"/>
    <w:rsid w:val="008F1D47"/>
    <w:rsid w:val="008F2156"/>
    <w:rsid w:val="008F24DF"/>
    <w:rsid w:val="008F26E6"/>
    <w:rsid w:val="008F2B6E"/>
    <w:rsid w:val="008F2F22"/>
    <w:rsid w:val="008F3B32"/>
    <w:rsid w:val="008F3BB6"/>
    <w:rsid w:val="008F3EE4"/>
    <w:rsid w:val="008F4BA2"/>
    <w:rsid w:val="008F4D73"/>
    <w:rsid w:val="008F4FBE"/>
    <w:rsid w:val="008F5AF6"/>
    <w:rsid w:val="008F5BF3"/>
    <w:rsid w:val="008F67BB"/>
    <w:rsid w:val="008F6F77"/>
    <w:rsid w:val="008F78D1"/>
    <w:rsid w:val="008F7F31"/>
    <w:rsid w:val="00900F16"/>
    <w:rsid w:val="00900F64"/>
    <w:rsid w:val="009011E0"/>
    <w:rsid w:val="009021AE"/>
    <w:rsid w:val="009028BC"/>
    <w:rsid w:val="009035DD"/>
    <w:rsid w:val="009039F1"/>
    <w:rsid w:val="00903FDB"/>
    <w:rsid w:val="009046D3"/>
    <w:rsid w:val="00905105"/>
    <w:rsid w:val="0090572A"/>
    <w:rsid w:val="00905E77"/>
    <w:rsid w:val="0090627E"/>
    <w:rsid w:val="00906FDB"/>
    <w:rsid w:val="009106C3"/>
    <w:rsid w:val="00910EC8"/>
    <w:rsid w:val="00910FD7"/>
    <w:rsid w:val="009110D3"/>
    <w:rsid w:val="00911632"/>
    <w:rsid w:val="00911684"/>
    <w:rsid w:val="00911A06"/>
    <w:rsid w:val="00911E0E"/>
    <w:rsid w:val="00912946"/>
    <w:rsid w:val="00912D2F"/>
    <w:rsid w:val="0091345B"/>
    <w:rsid w:val="009139D3"/>
    <w:rsid w:val="00914312"/>
    <w:rsid w:val="00914474"/>
    <w:rsid w:val="00914CEB"/>
    <w:rsid w:val="00914FFE"/>
    <w:rsid w:val="009157A2"/>
    <w:rsid w:val="00916449"/>
    <w:rsid w:val="00920062"/>
    <w:rsid w:val="00920ADF"/>
    <w:rsid w:val="00920BCA"/>
    <w:rsid w:val="009211DF"/>
    <w:rsid w:val="00921644"/>
    <w:rsid w:val="00921C62"/>
    <w:rsid w:val="00922AC0"/>
    <w:rsid w:val="009232AB"/>
    <w:rsid w:val="00924909"/>
    <w:rsid w:val="00924C9F"/>
    <w:rsid w:val="009259AF"/>
    <w:rsid w:val="00925B6D"/>
    <w:rsid w:val="00925E40"/>
    <w:rsid w:val="00926149"/>
    <w:rsid w:val="009273F9"/>
    <w:rsid w:val="00927AE5"/>
    <w:rsid w:val="00927D0F"/>
    <w:rsid w:val="00927F9D"/>
    <w:rsid w:val="00930A2F"/>
    <w:rsid w:val="00930F0E"/>
    <w:rsid w:val="009317FB"/>
    <w:rsid w:val="00931BCC"/>
    <w:rsid w:val="00931CA3"/>
    <w:rsid w:val="00931F63"/>
    <w:rsid w:val="009325EE"/>
    <w:rsid w:val="009338AE"/>
    <w:rsid w:val="00934473"/>
    <w:rsid w:val="009346DE"/>
    <w:rsid w:val="00934C25"/>
    <w:rsid w:val="00934C6C"/>
    <w:rsid w:val="00934DF2"/>
    <w:rsid w:val="00934E5C"/>
    <w:rsid w:val="00935638"/>
    <w:rsid w:val="00935B36"/>
    <w:rsid w:val="009368EB"/>
    <w:rsid w:val="00937E6C"/>
    <w:rsid w:val="00940720"/>
    <w:rsid w:val="00942212"/>
    <w:rsid w:val="00942369"/>
    <w:rsid w:val="00942D56"/>
    <w:rsid w:val="009434D7"/>
    <w:rsid w:val="009466C0"/>
    <w:rsid w:val="00947D0E"/>
    <w:rsid w:val="00950B21"/>
    <w:rsid w:val="00950EC9"/>
    <w:rsid w:val="00951065"/>
    <w:rsid w:val="009515F6"/>
    <w:rsid w:val="009517F5"/>
    <w:rsid w:val="00951FC6"/>
    <w:rsid w:val="00952E13"/>
    <w:rsid w:val="00953760"/>
    <w:rsid w:val="00953A3C"/>
    <w:rsid w:val="00953E04"/>
    <w:rsid w:val="009544B5"/>
    <w:rsid w:val="00954959"/>
    <w:rsid w:val="00954AAF"/>
    <w:rsid w:val="00954E1A"/>
    <w:rsid w:val="0095525A"/>
    <w:rsid w:val="00955CBA"/>
    <w:rsid w:val="00956B45"/>
    <w:rsid w:val="00956EAE"/>
    <w:rsid w:val="009575BA"/>
    <w:rsid w:val="0095772E"/>
    <w:rsid w:val="009578E6"/>
    <w:rsid w:val="00957CEA"/>
    <w:rsid w:val="009602CC"/>
    <w:rsid w:val="00960963"/>
    <w:rsid w:val="009609DB"/>
    <w:rsid w:val="00960FFB"/>
    <w:rsid w:val="009618CA"/>
    <w:rsid w:val="00961DAB"/>
    <w:rsid w:val="009636B2"/>
    <w:rsid w:val="00964729"/>
    <w:rsid w:val="009660DE"/>
    <w:rsid w:val="009662C5"/>
    <w:rsid w:val="009666F2"/>
    <w:rsid w:val="00966B10"/>
    <w:rsid w:val="00967A14"/>
    <w:rsid w:val="00970036"/>
    <w:rsid w:val="0097073C"/>
    <w:rsid w:val="00970C76"/>
    <w:rsid w:val="00970F78"/>
    <w:rsid w:val="00971049"/>
    <w:rsid w:val="00971611"/>
    <w:rsid w:val="00972118"/>
    <w:rsid w:val="0097232F"/>
    <w:rsid w:val="00972A36"/>
    <w:rsid w:val="00972C44"/>
    <w:rsid w:val="0097327E"/>
    <w:rsid w:val="009732CC"/>
    <w:rsid w:val="00973725"/>
    <w:rsid w:val="00974020"/>
    <w:rsid w:val="009758AB"/>
    <w:rsid w:val="0097625C"/>
    <w:rsid w:val="0097647B"/>
    <w:rsid w:val="00976E42"/>
    <w:rsid w:val="00980650"/>
    <w:rsid w:val="0098102A"/>
    <w:rsid w:val="00981601"/>
    <w:rsid w:val="00981722"/>
    <w:rsid w:val="00981F59"/>
    <w:rsid w:val="00983833"/>
    <w:rsid w:val="00984685"/>
    <w:rsid w:val="009851AD"/>
    <w:rsid w:val="00985597"/>
    <w:rsid w:val="009875BD"/>
    <w:rsid w:val="0099018B"/>
    <w:rsid w:val="00991600"/>
    <w:rsid w:val="009927D0"/>
    <w:rsid w:val="00992F46"/>
    <w:rsid w:val="00993922"/>
    <w:rsid w:val="00993DFF"/>
    <w:rsid w:val="00993E41"/>
    <w:rsid w:val="00994002"/>
    <w:rsid w:val="0099440E"/>
    <w:rsid w:val="009951DE"/>
    <w:rsid w:val="009953C6"/>
    <w:rsid w:val="009965C4"/>
    <w:rsid w:val="0099689F"/>
    <w:rsid w:val="009A15BB"/>
    <w:rsid w:val="009A1676"/>
    <w:rsid w:val="009A17D1"/>
    <w:rsid w:val="009A2B98"/>
    <w:rsid w:val="009A2D1F"/>
    <w:rsid w:val="009A426B"/>
    <w:rsid w:val="009A5AE4"/>
    <w:rsid w:val="009A60B7"/>
    <w:rsid w:val="009A791F"/>
    <w:rsid w:val="009A7AAF"/>
    <w:rsid w:val="009B0C35"/>
    <w:rsid w:val="009B1D88"/>
    <w:rsid w:val="009B2532"/>
    <w:rsid w:val="009B2FDC"/>
    <w:rsid w:val="009B4C23"/>
    <w:rsid w:val="009B6251"/>
    <w:rsid w:val="009B7A39"/>
    <w:rsid w:val="009C022F"/>
    <w:rsid w:val="009C09B3"/>
    <w:rsid w:val="009C0D98"/>
    <w:rsid w:val="009C136A"/>
    <w:rsid w:val="009C1E7A"/>
    <w:rsid w:val="009C26F4"/>
    <w:rsid w:val="009C3163"/>
    <w:rsid w:val="009C410E"/>
    <w:rsid w:val="009C45D0"/>
    <w:rsid w:val="009C4BC3"/>
    <w:rsid w:val="009C5380"/>
    <w:rsid w:val="009C564E"/>
    <w:rsid w:val="009C5805"/>
    <w:rsid w:val="009C5C75"/>
    <w:rsid w:val="009C75FC"/>
    <w:rsid w:val="009C77A7"/>
    <w:rsid w:val="009D2125"/>
    <w:rsid w:val="009D2130"/>
    <w:rsid w:val="009D2334"/>
    <w:rsid w:val="009D49FE"/>
    <w:rsid w:val="009D4FD4"/>
    <w:rsid w:val="009D5166"/>
    <w:rsid w:val="009D5470"/>
    <w:rsid w:val="009D61A2"/>
    <w:rsid w:val="009D77FD"/>
    <w:rsid w:val="009D7B60"/>
    <w:rsid w:val="009D7D3D"/>
    <w:rsid w:val="009E011E"/>
    <w:rsid w:val="009E07E2"/>
    <w:rsid w:val="009E0B98"/>
    <w:rsid w:val="009E1487"/>
    <w:rsid w:val="009E23C3"/>
    <w:rsid w:val="009E2679"/>
    <w:rsid w:val="009E2778"/>
    <w:rsid w:val="009E3463"/>
    <w:rsid w:val="009E3C7F"/>
    <w:rsid w:val="009E3E7C"/>
    <w:rsid w:val="009E41F9"/>
    <w:rsid w:val="009E539E"/>
    <w:rsid w:val="009E669E"/>
    <w:rsid w:val="009F00A0"/>
    <w:rsid w:val="009F0D65"/>
    <w:rsid w:val="009F1B16"/>
    <w:rsid w:val="009F2764"/>
    <w:rsid w:val="009F2AC7"/>
    <w:rsid w:val="009F3C93"/>
    <w:rsid w:val="009F3FBF"/>
    <w:rsid w:val="009F47F7"/>
    <w:rsid w:val="009F4A02"/>
    <w:rsid w:val="009F4DAF"/>
    <w:rsid w:val="009F5703"/>
    <w:rsid w:val="009F59DF"/>
    <w:rsid w:val="009F5BE4"/>
    <w:rsid w:val="009F638C"/>
    <w:rsid w:val="009F6763"/>
    <w:rsid w:val="009F6F3E"/>
    <w:rsid w:val="009F743C"/>
    <w:rsid w:val="009F7E99"/>
    <w:rsid w:val="00A006D6"/>
    <w:rsid w:val="00A00746"/>
    <w:rsid w:val="00A008D7"/>
    <w:rsid w:val="00A02017"/>
    <w:rsid w:val="00A02B45"/>
    <w:rsid w:val="00A02F4C"/>
    <w:rsid w:val="00A03DBE"/>
    <w:rsid w:val="00A0419B"/>
    <w:rsid w:val="00A041DE"/>
    <w:rsid w:val="00A05BCA"/>
    <w:rsid w:val="00A05EF5"/>
    <w:rsid w:val="00A067B5"/>
    <w:rsid w:val="00A06853"/>
    <w:rsid w:val="00A07194"/>
    <w:rsid w:val="00A07C84"/>
    <w:rsid w:val="00A10BAC"/>
    <w:rsid w:val="00A111A9"/>
    <w:rsid w:val="00A113FC"/>
    <w:rsid w:val="00A114E1"/>
    <w:rsid w:val="00A11D9B"/>
    <w:rsid w:val="00A125A6"/>
    <w:rsid w:val="00A126CE"/>
    <w:rsid w:val="00A12997"/>
    <w:rsid w:val="00A12AE4"/>
    <w:rsid w:val="00A12DB4"/>
    <w:rsid w:val="00A12F36"/>
    <w:rsid w:val="00A1313D"/>
    <w:rsid w:val="00A13781"/>
    <w:rsid w:val="00A148C5"/>
    <w:rsid w:val="00A176BB"/>
    <w:rsid w:val="00A20098"/>
    <w:rsid w:val="00A200B2"/>
    <w:rsid w:val="00A20781"/>
    <w:rsid w:val="00A214A6"/>
    <w:rsid w:val="00A2189D"/>
    <w:rsid w:val="00A218B6"/>
    <w:rsid w:val="00A21CD1"/>
    <w:rsid w:val="00A22FA0"/>
    <w:rsid w:val="00A23C41"/>
    <w:rsid w:val="00A23F21"/>
    <w:rsid w:val="00A246D1"/>
    <w:rsid w:val="00A2494F"/>
    <w:rsid w:val="00A24EDC"/>
    <w:rsid w:val="00A25347"/>
    <w:rsid w:val="00A25465"/>
    <w:rsid w:val="00A25DAD"/>
    <w:rsid w:val="00A272EF"/>
    <w:rsid w:val="00A27C2B"/>
    <w:rsid w:val="00A3139B"/>
    <w:rsid w:val="00A3199D"/>
    <w:rsid w:val="00A31DD7"/>
    <w:rsid w:val="00A32424"/>
    <w:rsid w:val="00A32B73"/>
    <w:rsid w:val="00A3305E"/>
    <w:rsid w:val="00A330AE"/>
    <w:rsid w:val="00A33375"/>
    <w:rsid w:val="00A3399C"/>
    <w:rsid w:val="00A34194"/>
    <w:rsid w:val="00A3528D"/>
    <w:rsid w:val="00A35E29"/>
    <w:rsid w:val="00A35FBF"/>
    <w:rsid w:val="00A36FA0"/>
    <w:rsid w:val="00A37AFE"/>
    <w:rsid w:val="00A37BC9"/>
    <w:rsid w:val="00A41255"/>
    <w:rsid w:val="00A418C4"/>
    <w:rsid w:val="00A42C8D"/>
    <w:rsid w:val="00A43F15"/>
    <w:rsid w:val="00A443CD"/>
    <w:rsid w:val="00A456C4"/>
    <w:rsid w:val="00A4686D"/>
    <w:rsid w:val="00A46A35"/>
    <w:rsid w:val="00A47281"/>
    <w:rsid w:val="00A47453"/>
    <w:rsid w:val="00A47EC8"/>
    <w:rsid w:val="00A47F9E"/>
    <w:rsid w:val="00A51307"/>
    <w:rsid w:val="00A51467"/>
    <w:rsid w:val="00A527D9"/>
    <w:rsid w:val="00A53010"/>
    <w:rsid w:val="00A56098"/>
    <w:rsid w:val="00A56408"/>
    <w:rsid w:val="00A57267"/>
    <w:rsid w:val="00A57F35"/>
    <w:rsid w:val="00A6042E"/>
    <w:rsid w:val="00A6139F"/>
    <w:rsid w:val="00A618B1"/>
    <w:rsid w:val="00A6200F"/>
    <w:rsid w:val="00A6232A"/>
    <w:rsid w:val="00A62A29"/>
    <w:rsid w:val="00A62E8C"/>
    <w:rsid w:val="00A63239"/>
    <w:rsid w:val="00A6340C"/>
    <w:rsid w:val="00A645C8"/>
    <w:rsid w:val="00A652F3"/>
    <w:rsid w:val="00A659CC"/>
    <w:rsid w:val="00A65A8F"/>
    <w:rsid w:val="00A66727"/>
    <w:rsid w:val="00A66D9C"/>
    <w:rsid w:val="00A67022"/>
    <w:rsid w:val="00A674DC"/>
    <w:rsid w:val="00A70185"/>
    <w:rsid w:val="00A709B9"/>
    <w:rsid w:val="00A70D96"/>
    <w:rsid w:val="00A7137F"/>
    <w:rsid w:val="00A7233B"/>
    <w:rsid w:val="00A72BE7"/>
    <w:rsid w:val="00A7680C"/>
    <w:rsid w:val="00A76ABC"/>
    <w:rsid w:val="00A779A1"/>
    <w:rsid w:val="00A77A98"/>
    <w:rsid w:val="00A80042"/>
    <w:rsid w:val="00A805B3"/>
    <w:rsid w:val="00A808CD"/>
    <w:rsid w:val="00A816F1"/>
    <w:rsid w:val="00A823B4"/>
    <w:rsid w:val="00A83468"/>
    <w:rsid w:val="00A83607"/>
    <w:rsid w:val="00A83AA8"/>
    <w:rsid w:val="00A83AAA"/>
    <w:rsid w:val="00A83F2A"/>
    <w:rsid w:val="00A84251"/>
    <w:rsid w:val="00A852AA"/>
    <w:rsid w:val="00A87369"/>
    <w:rsid w:val="00A87655"/>
    <w:rsid w:val="00A87D59"/>
    <w:rsid w:val="00A917CE"/>
    <w:rsid w:val="00A93091"/>
    <w:rsid w:val="00A95769"/>
    <w:rsid w:val="00A96A7C"/>
    <w:rsid w:val="00A96BC4"/>
    <w:rsid w:val="00A96D7E"/>
    <w:rsid w:val="00A97BBD"/>
    <w:rsid w:val="00A97E33"/>
    <w:rsid w:val="00A97E59"/>
    <w:rsid w:val="00A97EFC"/>
    <w:rsid w:val="00A97FED"/>
    <w:rsid w:val="00AA00FD"/>
    <w:rsid w:val="00AA1370"/>
    <w:rsid w:val="00AA1911"/>
    <w:rsid w:val="00AA1B4E"/>
    <w:rsid w:val="00AA1E91"/>
    <w:rsid w:val="00AA227C"/>
    <w:rsid w:val="00AA2F13"/>
    <w:rsid w:val="00AA3F01"/>
    <w:rsid w:val="00AA4516"/>
    <w:rsid w:val="00AA53C9"/>
    <w:rsid w:val="00AA5A4E"/>
    <w:rsid w:val="00AA6AC3"/>
    <w:rsid w:val="00AA777C"/>
    <w:rsid w:val="00AA7D7E"/>
    <w:rsid w:val="00AA7DD4"/>
    <w:rsid w:val="00AA7F04"/>
    <w:rsid w:val="00AB034E"/>
    <w:rsid w:val="00AB0499"/>
    <w:rsid w:val="00AB07E6"/>
    <w:rsid w:val="00AB0A9B"/>
    <w:rsid w:val="00AB2338"/>
    <w:rsid w:val="00AB23F8"/>
    <w:rsid w:val="00AB24CF"/>
    <w:rsid w:val="00AB348C"/>
    <w:rsid w:val="00AB3C9B"/>
    <w:rsid w:val="00AB3E9D"/>
    <w:rsid w:val="00AB4521"/>
    <w:rsid w:val="00AB4E97"/>
    <w:rsid w:val="00AB4E98"/>
    <w:rsid w:val="00AB5045"/>
    <w:rsid w:val="00AB5A13"/>
    <w:rsid w:val="00AB6381"/>
    <w:rsid w:val="00AB6963"/>
    <w:rsid w:val="00AB746A"/>
    <w:rsid w:val="00AC02C0"/>
    <w:rsid w:val="00AC2A2F"/>
    <w:rsid w:val="00AC2BF0"/>
    <w:rsid w:val="00AC31F4"/>
    <w:rsid w:val="00AC3810"/>
    <w:rsid w:val="00AC3B74"/>
    <w:rsid w:val="00AC3E91"/>
    <w:rsid w:val="00AC4422"/>
    <w:rsid w:val="00AC5BC2"/>
    <w:rsid w:val="00AC6A19"/>
    <w:rsid w:val="00AC6F48"/>
    <w:rsid w:val="00AD086B"/>
    <w:rsid w:val="00AD0D33"/>
    <w:rsid w:val="00AD0E58"/>
    <w:rsid w:val="00AD2371"/>
    <w:rsid w:val="00AD2A98"/>
    <w:rsid w:val="00AD2AE2"/>
    <w:rsid w:val="00AD355F"/>
    <w:rsid w:val="00AD38F4"/>
    <w:rsid w:val="00AD419B"/>
    <w:rsid w:val="00AD451D"/>
    <w:rsid w:val="00AD460E"/>
    <w:rsid w:val="00AD4C27"/>
    <w:rsid w:val="00AD56C4"/>
    <w:rsid w:val="00AD5DD6"/>
    <w:rsid w:val="00AD6972"/>
    <w:rsid w:val="00AD6B65"/>
    <w:rsid w:val="00AE07B6"/>
    <w:rsid w:val="00AE07F1"/>
    <w:rsid w:val="00AE0F8E"/>
    <w:rsid w:val="00AE123F"/>
    <w:rsid w:val="00AE176C"/>
    <w:rsid w:val="00AE2FEC"/>
    <w:rsid w:val="00AE437D"/>
    <w:rsid w:val="00AE4EA0"/>
    <w:rsid w:val="00AE6D8C"/>
    <w:rsid w:val="00AE6F58"/>
    <w:rsid w:val="00AE701D"/>
    <w:rsid w:val="00AE75C3"/>
    <w:rsid w:val="00AE785E"/>
    <w:rsid w:val="00AF0D5E"/>
    <w:rsid w:val="00AF1039"/>
    <w:rsid w:val="00AF1126"/>
    <w:rsid w:val="00AF36BA"/>
    <w:rsid w:val="00AF43FE"/>
    <w:rsid w:val="00AF61DA"/>
    <w:rsid w:val="00AF6C66"/>
    <w:rsid w:val="00AF6F92"/>
    <w:rsid w:val="00AF6FF4"/>
    <w:rsid w:val="00AF793B"/>
    <w:rsid w:val="00AF7D68"/>
    <w:rsid w:val="00B003B5"/>
    <w:rsid w:val="00B006E8"/>
    <w:rsid w:val="00B00DA2"/>
    <w:rsid w:val="00B01927"/>
    <w:rsid w:val="00B02481"/>
    <w:rsid w:val="00B029F3"/>
    <w:rsid w:val="00B03909"/>
    <w:rsid w:val="00B039DD"/>
    <w:rsid w:val="00B03C28"/>
    <w:rsid w:val="00B042C9"/>
    <w:rsid w:val="00B046EE"/>
    <w:rsid w:val="00B05713"/>
    <w:rsid w:val="00B058E7"/>
    <w:rsid w:val="00B0645E"/>
    <w:rsid w:val="00B07C5D"/>
    <w:rsid w:val="00B10180"/>
    <w:rsid w:val="00B107E5"/>
    <w:rsid w:val="00B11229"/>
    <w:rsid w:val="00B116FE"/>
    <w:rsid w:val="00B11BB5"/>
    <w:rsid w:val="00B125D2"/>
    <w:rsid w:val="00B12A70"/>
    <w:rsid w:val="00B12EB7"/>
    <w:rsid w:val="00B12F8D"/>
    <w:rsid w:val="00B13247"/>
    <w:rsid w:val="00B136AC"/>
    <w:rsid w:val="00B13E96"/>
    <w:rsid w:val="00B144EB"/>
    <w:rsid w:val="00B15439"/>
    <w:rsid w:val="00B1608B"/>
    <w:rsid w:val="00B164B6"/>
    <w:rsid w:val="00B168BA"/>
    <w:rsid w:val="00B16B7C"/>
    <w:rsid w:val="00B17C3A"/>
    <w:rsid w:val="00B200DD"/>
    <w:rsid w:val="00B22424"/>
    <w:rsid w:val="00B24040"/>
    <w:rsid w:val="00B240E7"/>
    <w:rsid w:val="00B248F2"/>
    <w:rsid w:val="00B258A8"/>
    <w:rsid w:val="00B25A45"/>
    <w:rsid w:val="00B260E2"/>
    <w:rsid w:val="00B26C5A"/>
    <w:rsid w:val="00B26F42"/>
    <w:rsid w:val="00B26F64"/>
    <w:rsid w:val="00B27ADF"/>
    <w:rsid w:val="00B30042"/>
    <w:rsid w:val="00B3234B"/>
    <w:rsid w:val="00B32E1D"/>
    <w:rsid w:val="00B32EA4"/>
    <w:rsid w:val="00B32FD4"/>
    <w:rsid w:val="00B33199"/>
    <w:rsid w:val="00B3370B"/>
    <w:rsid w:val="00B33901"/>
    <w:rsid w:val="00B34C32"/>
    <w:rsid w:val="00B34F56"/>
    <w:rsid w:val="00B35B42"/>
    <w:rsid w:val="00B364E5"/>
    <w:rsid w:val="00B36A62"/>
    <w:rsid w:val="00B40696"/>
    <w:rsid w:val="00B40BA1"/>
    <w:rsid w:val="00B417F2"/>
    <w:rsid w:val="00B42905"/>
    <w:rsid w:val="00B42B4E"/>
    <w:rsid w:val="00B4467A"/>
    <w:rsid w:val="00B44BEA"/>
    <w:rsid w:val="00B45435"/>
    <w:rsid w:val="00B45C2B"/>
    <w:rsid w:val="00B50A26"/>
    <w:rsid w:val="00B50ECB"/>
    <w:rsid w:val="00B51393"/>
    <w:rsid w:val="00B51611"/>
    <w:rsid w:val="00B51F60"/>
    <w:rsid w:val="00B52282"/>
    <w:rsid w:val="00B52B43"/>
    <w:rsid w:val="00B55D20"/>
    <w:rsid w:val="00B5733F"/>
    <w:rsid w:val="00B57B77"/>
    <w:rsid w:val="00B57B8E"/>
    <w:rsid w:val="00B600AB"/>
    <w:rsid w:val="00B60A26"/>
    <w:rsid w:val="00B613B2"/>
    <w:rsid w:val="00B61496"/>
    <w:rsid w:val="00B615E3"/>
    <w:rsid w:val="00B61F33"/>
    <w:rsid w:val="00B6255B"/>
    <w:rsid w:val="00B629D8"/>
    <w:rsid w:val="00B63349"/>
    <w:rsid w:val="00B638C5"/>
    <w:rsid w:val="00B63B3E"/>
    <w:rsid w:val="00B63E6B"/>
    <w:rsid w:val="00B64C4B"/>
    <w:rsid w:val="00B64CF5"/>
    <w:rsid w:val="00B6583E"/>
    <w:rsid w:val="00B662D4"/>
    <w:rsid w:val="00B6694E"/>
    <w:rsid w:val="00B676D7"/>
    <w:rsid w:val="00B67D9F"/>
    <w:rsid w:val="00B70671"/>
    <w:rsid w:val="00B70E9D"/>
    <w:rsid w:val="00B71374"/>
    <w:rsid w:val="00B71C71"/>
    <w:rsid w:val="00B72724"/>
    <w:rsid w:val="00B72C20"/>
    <w:rsid w:val="00B73273"/>
    <w:rsid w:val="00B736AC"/>
    <w:rsid w:val="00B73CF0"/>
    <w:rsid w:val="00B74BE1"/>
    <w:rsid w:val="00B7525F"/>
    <w:rsid w:val="00B753CD"/>
    <w:rsid w:val="00B754BF"/>
    <w:rsid w:val="00B75F80"/>
    <w:rsid w:val="00B766F4"/>
    <w:rsid w:val="00B76B69"/>
    <w:rsid w:val="00B77214"/>
    <w:rsid w:val="00B774C9"/>
    <w:rsid w:val="00B77E47"/>
    <w:rsid w:val="00B80BA9"/>
    <w:rsid w:val="00B81539"/>
    <w:rsid w:val="00B8253B"/>
    <w:rsid w:val="00B82800"/>
    <w:rsid w:val="00B82A72"/>
    <w:rsid w:val="00B831AE"/>
    <w:rsid w:val="00B840B6"/>
    <w:rsid w:val="00B84307"/>
    <w:rsid w:val="00B84634"/>
    <w:rsid w:val="00B847DA"/>
    <w:rsid w:val="00B84BE9"/>
    <w:rsid w:val="00B85A3F"/>
    <w:rsid w:val="00B868AE"/>
    <w:rsid w:val="00B87855"/>
    <w:rsid w:val="00B87CE0"/>
    <w:rsid w:val="00B87E60"/>
    <w:rsid w:val="00B87F3E"/>
    <w:rsid w:val="00B87F87"/>
    <w:rsid w:val="00B90488"/>
    <w:rsid w:val="00B91592"/>
    <w:rsid w:val="00B92793"/>
    <w:rsid w:val="00B92D06"/>
    <w:rsid w:val="00B932B8"/>
    <w:rsid w:val="00B935BE"/>
    <w:rsid w:val="00B93742"/>
    <w:rsid w:val="00B938BF"/>
    <w:rsid w:val="00B941B1"/>
    <w:rsid w:val="00B9503E"/>
    <w:rsid w:val="00B95695"/>
    <w:rsid w:val="00B96143"/>
    <w:rsid w:val="00B975D1"/>
    <w:rsid w:val="00BA02F5"/>
    <w:rsid w:val="00BA0C1B"/>
    <w:rsid w:val="00BA2676"/>
    <w:rsid w:val="00BA2935"/>
    <w:rsid w:val="00BA2E67"/>
    <w:rsid w:val="00BA5757"/>
    <w:rsid w:val="00BA61DC"/>
    <w:rsid w:val="00BA637B"/>
    <w:rsid w:val="00BA71B9"/>
    <w:rsid w:val="00BA7A1D"/>
    <w:rsid w:val="00BA7BC2"/>
    <w:rsid w:val="00BB3C9E"/>
    <w:rsid w:val="00BB3DD3"/>
    <w:rsid w:val="00BB466F"/>
    <w:rsid w:val="00BB52F0"/>
    <w:rsid w:val="00BB58E2"/>
    <w:rsid w:val="00BB6083"/>
    <w:rsid w:val="00BB6209"/>
    <w:rsid w:val="00BB623C"/>
    <w:rsid w:val="00BB654E"/>
    <w:rsid w:val="00BB66EE"/>
    <w:rsid w:val="00BB6BFD"/>
    <w:rsid w:val="00BB7F4A"/>
    <w:rsid w:val="00BC15B2"/>
    <w:rsid w:val="00BC1C70"/>
    <w:rsid w:val="00BC23CA"/>
    <w:rsid w:val="00BC3698"/>
    <w:rsid w:val="00BC38A7"/>
    <w:rsid w:val="00BC4131"/>
    <w:rsid w:val="00BC41A7"/>
    <w:rsid w:val="00BC4562"/>
    <w:rsid w:val="00BC5003"/>
    <w:rsid w:val="00BC5AE3"/>
    <w:rsid w:val="00BC60E6"/>
    <w:rsid w:val="00BC63B2"/>
    <w:rsid w:val="00BC7F8E"/>
    <w:rsid w:val="00BD016B"/>
    <w:rsid w:val="00BD03FB"/>
    <w:rsid w:val="00BD094E"/>
    <w:rsid w:val="00BD1A91"/>
    <w:rsid w:val="00BD1BC2"/>
    <w:rsid w:val="00BD1FD2"/>
    <w:rsid w:val="00BD212C"/>
    <w:rsid w:val="00BD2339"/>
    <w:rsid w:val="00BD30D4"/>
    <w:rsid w:val="00BD3A8A"/>
    <w:rsid w:val="00BD3CA2"/>
    <w:rsid w:val="00BD3ED7"/>
    <w:rsid w:val="00BD3F42"/>
    <w:rsid w:val="00BD3F94"/>
    <w:rsid w:val="00BD4058"/>
    <w:rsid w:val="00BD4944"/>
    <w:rsid w:val="00BD52AC"/>
    <w:rsid w:val="00BD58C0"/>
    <w:rsid w:val="00BD5D46"/>
    <w:rsid w:val="00BD6C2E"/>
    <w:rsid w:val="00BD6DD8"/>
    <w:rsid w:val="00BD74D7"/>
    <w:rsid w:val="00BD74E1"/>
    <w:rsid w:val="00BD7E63"/>
    <w:rsid w:val="00BE067A"/>
    <w:rsid w:val="00BE1A2B"/>
    <w:rsid w:val="00BE2007"/>
    <w:rsid w:val="00BE2BD3"/>
    <w:rsid w:val="00BE33EE"/>
    <w:rsid w:val="00BE376C"/>
    <w:rsid w:val="00BE41EE"/>
    <w:rsid w:val="00BE4DDE"/>
    <w:rsid w:val="00BE500F"/>
    <w:rsid w:val="00BE57A3"/>
    <w:rsid w:val="00BE5DAC"/>
    <w:rsid w:val="00BE6426"/>
    <w:rsid w:val="00BE67EA"/>
    <w:rsid w:val="00BE6E86"/>
    <w:rsid w:val="00BF0B43"/>
    <w:rsid w:val="00BF16F3"/>
    <w:rsid w:val="00BF18A2"/>
    <w:rsid w:val="00BF21AF"/>
    <w:rsid w:val="00BF26BD"/>
    <w:rsid w:val="00BF2B96"/>
    <w:rsid w:val="00BF4786"/>
    <w:rsid w:val="00BF50BC"/>
    <w:rsid w:val="00BF5275"/>
    <w:rsid w:val="00BF7751"/>
    <w:rsid w:val="00C01C75"/>
    <w:rsid w:val="00C02004"/>
    <w:rsid w:val="00C02282"/>
    <w:rsid w:val="00C03685"/>
    <w:rsid w:val="00C036B9"/>
    <w:rsid w:val="00C03751"/>
    <w:rsid w:val="00C03836"/>
    <w:rsid w:val="00C03A59"/>
    <w:rsid w:val="00C03A9C"/>
    <w:rsid w:val="00C03D6F"/>
    <w:rsid w:val="00C03E7C"/>
    <w:rsid w:val="00C03F5F"/>
    <w:rsid w:val="00C03FBA"/>
    <w:rsid w:val="00C04E8E"/>
    <w:rsid w:val="00C05600"/>
    <w:rsid w:val="00C0586B"/>
    <w:rsid w:val="00C0600B"/>
    <w:rsid w:val="00C063D8"/>
    <w:rsid w:val="00C06FA8"/>
    <w:rsid w:val="00C07349"/>
    <w:rsid w:val="00C0736D"/>
    <w:rsid w:val="00C0740F"/>
    <w:rsid w:val="00C105CA"/>
    <w:rsid w:val="00C10614"/>
    <w:rsid w:val="00C1092D"/>
    <w:rsid w:val="00C11160"/>
    <w:rsid w:val="00C1187A"/>
    <w:rsid w:val="00C11E69"/>
    <w:rsid w:val="00C120DE"/>
    <w:rsid w:val="00C12833"/>
    <w:rsid w:val="00C128EC"/>
    <w:rsid w:val="00C12C4B"/>
    <w:rsid w:val="00C14514"/>
    <w:rsid w:val="00C14EB2"/>
    <w:rsid w:val="00C156BC"/>
    <w:rsid w:val="00C15CBA"/>
    <w:rsid w:val="00C15D3B"/>
    <w:rsid w:val="00C16E14"/>
    <w:rsid w:val="00C17353"/>
    <w:rsid w:val="00C17DF3"/>
    <w:rsid w:val="00C20038"/>
    <w:rsid w:val="00C210B2"/>
    <w:rsid w:val="00C216D0"/>
    <w:rsid w:val="00C21DFE"/>
    <w:rsid w:val="00C22075"/>
    <w:rsid w:val="00C22A1C"/>
    <w:rsid w:val="00C2354D"/>
    <w:rsid w:val="00C23618"/>
    <w:rsid w:val="00C23926"/>
    <w:rsid w:val="00C255A8"/>
    <w:rsid w:val="00C25ADE"/>
    <w:rsid w:val="00C26656"/>
    <w:rsid w:val="00C275AF"/>
    <w:rsid w:val="00C2796D"/>
    <w:rsid w:val="00C3031F"/>
    <w:rsid w:val="00C309E7"/>
    <w:rsid w:val="00C30D9C"/>
    <w:rsid w:val="00C30DB4"/>
    <w:rsid w:val="00C30E9B"/>
    <w:rsid w:val="00C310D4"/>
    <w:rsid w:val="00C31C61"/>
    <w:rsid w:val="00C31D00"/>
    <w:rsid w:val="00C3212F"/>
    <w:rsid w:val="00C32CBB"/>
    <w:rsid w:val="00C34171"/>
    <w:rsid w:val="00C3486E"/>
    <w:rsid w:val="00C348E0"/>
    <w:rsid w:val="00C34A70"/>
    <w:rsid w:val="00C34BB9"/>
    <w:rsid w:val="00C34CD6"/>
    <w:rsid w:val="00C34F9A"/>
    <w:rsid w:val="00C35262"/>
    <w:rsid w:val="00C355AF"/>
    <w:rsid w:val="00C355E1"/>
    <w:rsid w:val="00C357AE"/>
    <w:rsid w:val="00C35C1E"/>
    <w:rsid w:val="00C36070"/>
    <w:rsid w:val="00C3609B"/>
    <w:rsid w:val="00C36172"/>
    <w:rsid w:val="00C364B5"/>
    <w:rsid w:val="00C3697B"/>
    <w:rsid w:val="00C36BA4"/>
    <w:rsid w:val="00C3702A"/>
    <w:rsid w:val="00C40238"/>
    <w:rsid w:val="00C41FAA"/>
    <w:rsid w:val="00C420E7"/>
    <w:rsid w:val="00C42502"/>
    <w:rsid w:val="00C4311B"/>
    <w:rsid w:val="00C43D75"/>
    <w:rsid w:val="00C441DA"/>
    <w:rsid w:val="00C45398"/>
    <w:rsid w:val="00C45ED4"/>
    <w:rsid w:val="00C46D51"/>
    <w:rsid w:val="00C5024E"/>
    <w:rsid w:val="00C506E4"/>
    <w:rsid w:val="00C50CD1"/>
    <w:rsid w:val="00C5100F"/>
    <w:rsid w:val="00C51B24"/>
    <w:rsid w:val="00C52C6B"/>
    <w:rsid w:val="00C5427A"/>
    <w:rsid w:val="00C55151"/>
    <w:rsid w:val="00C55AA2"/>
    <w:rsid w:val="00C5607C"/>
    <w:rsid w:val="00C56C30"/>
    <w:rsid w:val="00C578FD"/>
    <w:rsid w:val="00C57A17"/>
    <w:rsid w:val="00C61329"/>
    <w:rsid w:val="00C6137A"/>
    <w:rsid w:val="00C61708"/>
    <w:rsid w:val="00C61BBC"/>
    <w:rsid w:val="00C61E90"/>
    <w:rsid w:val="00C6314B"/>
    <w:rsid w:val="00C6321C"/>
    <w:rsid w:val="00C65067"/>
    <w:rsid w:val="00C65971"/>
    <w:rsid w:val="00C6638B"/>
    <w:rsid w:val="00C6671F"/>
    <w:rsid w:val="00C66F47"/>
    <w:rsid w:val="00C66FC8"/>
    <w:rsid w:val="00C67140"/>
    <w:rsid w:val="00C70829"/>
    <w:rsid w:val="00C70C41"/>
    <w:rsid w:val="00C71FCE"/>
    <w:rsid w:val="00C7229A"/>
    <w:rsid w:val="00C7295C"/>
    <w:rsid w:val="00C72BC7"/>
    <w:rsid w:val="00C74504"/>
    <w:rsid w:val="00C75078"/>
    <w:rsid w:val="00C76B32"/>
    <w:rsid w:val="00C776B8"/>
    <w:rsid w:val="00C7786A"/>
    <w:rsid w:val="00C80782"/>
    <w:rsid w:val="00C81279"/>
    <w:rsid w:val="00C822FD"/>
    <w:rsid w:val="00C82486"/>
    <w:rsid w:val="00C82F9F"/>
    <w:rsid w:val="00C84F70"/>
    <w:rsid w:val="00C858FB"/>
    <w:rsid w:val="00C86048"/>
    <w:rsid w:val="00C86F2F"/>
    <w:rsid w:val="00C86F9A"/>
    <w:rsid w:val="00C8777A"/>
    <w:rsid w:val="00C87783"/>
    <w:rsid w:val="00C87D48"/>
    <w:rsid w:val="00C87E5B"/>
    <w:rsid w:val="00C87EFA"/>
    <w:rsid w:val="00C90AB9"/>
    <w:rsid w:val="00C90DDD"/>
    <w:rsid w:val="00C91027"/>
    <w:rsid w:val="00C91501"/>
    <w:rsid w:val="00C91D6A"/>
    <w:rsid w:val="00C92218"/>
    <w:rsid w:val="00C928C8"/>
    <w:rsid w:val="00C92CBF"/>
    <w:rsid w:val="00C9315F"/>
    <w:rsid w:val="00C93AA2"/>
    <w:rsid w:val="00C96E8E"/>
    <w:rsid w:val="00C9721C"/>
    <w:rsid w:val="00C97475"/>
    <w:rsid w:val="00C97A06"/>
    <w:rsid w:val="00CA02A9"/>
    <w:rsid w:val="00CA1A1A"/>
    <w:rsid w:val="00CA266D"/>
    <w:rsid w:val="00CA2E18"/>
    <w:rsid w:val="00CA2F76"/>
    <w:rsid w:val="00CA3430"/>
    <w:rsid w:val="00CA36EF"/>
    <w:rsid w:val="00CA402E"/>
    <w:rsid w:val="00CA44FB"/>
    <w:rsid w:val="00CA5C46"/>
    <w:rsid w:val="00CA603A"/>
    <w:rsid w:val="00CA61FF"/>
    <w:rsid w:val="00CA7661"/>
    <w:rsid w:val="00CA7BA4"/>
    <w:rsid w:val="00CB0698"/>
    <w:rsid w:val="00CB0AE0"/>
    <w:rsid w:val="00CB1317"/>
    <w:rsid w:val="00CB1EBB"/>
    <w:rsid w:val="00CB2802"/>
    <w:rsid w:val="00CB2F38"/>
    <w:rsid w:val="00CB4070"/>
    <w:rsid w:val="00CB4B7D"/>
    <w:rsid w:val="00CB50E9"/>
    <w:rsid w:val="00CB53F5"/>
    <w:rsid w:val="00CB58D0"/>
    <w:rsid w:val="00CB65DD"/>
    <w:rsid w:val="00CB6832"/>
    <w:rsid w:val="00CB6A7D"/>
    <w:rsid w:val="00CB6BD8"/>
    <w:rsid w:val="00CB6F9D"/>
    <w:rsid w:val="00CB730A"/>
    <w:rsid w:val="00CB735E"/>
    <w:rsid w:val="00CB7F68"/>
    <w:rsid w:val="00CC1275"/>
    <w:rsid w:val="00CC1C32"/>
    <w:rsid w:val="00CC271E"/>
    <w:rsid w:val="00CC27E9"/>
    <w:rsid w:val="00CC284F"/>
    <w:rsid w:val="00CC2907"/>
    <w:rsid w:val="00CC2E57"/>
    <w:rsid w:val="00CC3A4A"/>
    <w:rsid w:val="00CC3B71"/>
    <w:rsid w:val="00CC4480"/>
    <w:rsid w:val="00CC4EA8"/>
    <w:rsid w:val="00CC5782"/>
    <w:rsid w:val="00CC62F8"/>
    <w:rsid w:val="00CC6478"/>
    <w:rsid w:val="00CC6E43"/>
    <w:rsid w:val="00CC73D0"/>
    <w:rsid w:val="00CD0045"/>
    <w:rsid w:val="00CD00A4"/>
    <w:rsid w:val="00CD038D"/>
    <w:rsid w:val="00CD149A"/>
    <w:rsid w:val="00CD2DB2"/>
    <w:rsid w:val="00CD40C6"/>
    <w:rsid w:val="00CD4119"/>
    <w:rsid w:val="00CD44C2"/>
    <w:rsid w:val="00CD452A"/>
    <w:rsid w:val="00CD464D"/>
    <w:rsid w:val="00CD5934"/>
    <w:rsid w:val="00CD69CC"/>
    <w:rsid w:val="00CD715F"/>
    <w:rsid w:val="00CD761A"/>
    <w:rsid w:val="00CD7BE2"/>
    <w:rsid w:val="00CE1DF8"/>
    <w:rsid w:val="00CE234B"/>
    <w:rsid w:val="00CE2B79"/>
    <w:rsid w:val="00CE376A"/>
    <w:rsid w:val="00CE432E"/>
    <w:rsid w:val="00CE4AB5"/>
    <w:rsid w:val="00CE4F78"/>
    <w:rsid w:val="00CE54ED"/>
    <w:rsid w:val="00CE559A"/>
    <w:rsid w:val="00CE5709"/>
    <w:rsid w:val="00CE5953"/>
    <w:rsid w:val="00CE60BA"/>
    <w:rsid w:val="00CE7002"/>
    <w:rsid w:val="00CF0395"/>
    <w:rsid w:val="00CF0DD9"/>
    <w:rsid w:val="00CF115C"/>
    <w:rsid w:val="00CF14EE"/>
    <w:rsid w:val="00CF160C"/>
    <w:rsid w:val="00CF1C45"/>
    <w:rsid w:val="00CF1F43"/>
    <w:rsid w:val="00CF25DB"/>
    <w:rsid w:val="00CF2B4C"/>
    <w:rsid w:val="00CF2E78"/>
    <w:rsid w:val="00CF3B30"/>
    <w:rsid w:val="00CF4D7C"/>
    <w:rsid w:val="00CF5147"/>
    <w:rsid w:val="00CF6626"/>
    <w:rsid w:val="00CF75E3"/>
    <w:rsid w:val="00CF7816"/>
    <w:rsid w:val="00D007D0"/>
    <w:rsid w:val="00D00A7E"/>
    <w:rsid w:val="00D00F03"/>
    <w:rsid w:val="00D0193C"/>
    <w:rsid w:val="00D01E78"/>
    <w:rsid w:val="00D024B3"/>
    <w:rsid w:val="00D0281E"/>
    <w:rsid w:val="00D03438"/>
    <w:rsid w:val="00D03577"/>
    <w:rsid w:val="00D03FC9"/>
    <w:rsid w:val="00D05281"/>
    <w:rsid w:val="00D066C9"/>
    <w:rsid w:val="00D06E99"/>
    <w:rsid w:val="00D10077"/>
    <w:rsid w:val="00D1028A"/>
    <w:rsid w:val="00D1056E"/>
    <w:rsid w:val="00D10775"/>
    <w:rsid w:val="00D10B9F"/>
    <w:rsid w:val="00D1135D"/>
    <w:rsid w:val="00D126D6"/>
    <w:rsid w:val="00D1382A"/>
    <w:rsid w:val="00D13CED"/>
    <w:rsid w:val="00D145F5"/>
    <w:rsid w:val="00D14A18"/>
    <w:rsid w:val="00D158A2"/>
    <w:rsid w:val="00D160F5"/>
    <w:rsid w:val="00D1710F"/>
    <w:rsid w:val="00D178C6"/>
    <w:rsid w:val="00D179C7"/>
    <w:rsid w:val="00D17EAF"/>
    <w:rsid w:val="00D21329"/>
    <w:rsid w:val="00D217A4"/>
    <w:rsid w:val="00D21A30"/>
    <w:rsid w:val="00D21D39"/>
    <w:rsid w:val="00D22345"/>
    <w:rsid w:val="00D2297B"/>
    <w:rsid w:val="00D22AE9"/>
    <w:rsid w:val="00D240B6"/>
    <w:rsid w:val="00D246E7"/>
    <w:rsid w:val="00D24DE4"/>
    <w:rsid w:val="00D24E0A"/>
    <w:rsid w:val="00D25BEF"/>
    <w:rsid w:val="00D26853"/>
    <w:rsid w:val="00D269D6"/>
    <w:rsid w:val="00D26A9D"/>
    <w:rsid w:val="00D26B14"/>
    <w:rsid w:val="00D26CC0"/>
    <w:rsid w:val="00D26EB1"/>
    <w:rsid w:val="00D277C9"/>
    <w:rsid w:val="00D27938"/>
    <w:rsid w:val="00D27BF4"/>
    <w:rsid w:val="00D30656"/>
    <w:rsid w:val="00D308A9"/>
    <w:rsid w:val="00D30C76"/>
    <w:rsid w:val="00D33112"/>
    <w:rsid w:val="00D33FB3"/>
    <w:rsid w:val="00D346C0"/>
    <w:rsid w:val="00D347A6"/>
    <w:rsid w:val="00D35550"/>
    <w:rsid w:val="00D3580C"/>
    <w:rsid w:val="00D36246"/>
    <w:rsid w:val="00D3649E"/>
    <w:rsid w:val="00D3695F"/>
    <w:rsid w:val="00D37FA5"/>
    <w:rsid w:val="00D40400"/>
    <w:rsid w:val="00D40BEA"/>
    <w:rsid w:val="00D4186F"/>
    <w:rsid w:val="00D41B4C"/>
    <w:rsid w:val="00D42FC1"/>
    <w:rsid w:val="00D439EA"/>
    <w:rsid w:val="00D445BE"/>
    <w:rsid w:val="00D45600"/>
    <w:rsid w:val="00D45C92"/>
    <w:rsid w:val="00D46005"/>
    <w:rsid w:val="00D46859"/>
    <w:rsid w:val="00D46BDA"/>
    <w:rsid w:val="00D46EB0"/>
    <w:rsid w:val="00D47077"/>
    <w:rsid w:val="00D47297"/>
    <w:rsid w:val="00D4757B"/>
    <w:rsid w:val="00D479C7"/>
    <w:rsid w:val="00D512CD"/>
    <w:rsid w:val="00D51737"/>
    <w:rsid w:val="00D5260A"/>
    <w:rsid w:val="00D5436A"/>
    <w:rsid w:val="00D5475D"/>
    <w:rsid w:val="00D55270"/>
    <w:rsid w:val="00D55599"/>
    <w:rsid w:val="00D55EA1"/>
    <w:rsid w:val="00D564AB"/>
    <w:rsid w:val="00D56542"/>
    <w:rsid w:val="00D567F0"/>
    <w:rsid w:val="00D56968"/>
    <w:rsid w:val="00D57B76"/>
    <w:rsid w:val="00D60852"/>
    <w:rsid w:val="00D6090D"/>
    <w:rsid w:val="00D60B8B"/>
    <w:rsid w:val="00D61BB9"/>
    <w:rsid w:val="00D61EEE"/>
    <w:rsid w:val="00D63FC0"/>
    <w:rsid w:val="00D64111"/>
    <w:rsid w:val="00D64ACA"/>
    <w:rsid w:val="00D6530E"/>
    <w:rsid w:val="00D65DDA"/>
    <w:rsid w:val="00D65F70"/>
    <w:rsid w:val="00D66056"/>
    <w:rsid w:val="00D7016D"/>
    <w:rsid w:val="00D70B2E"/>
    <w:rsid w:val="00D71654"/>
    <w:rsid w:val="00D718AC"/>
    <w:rsid w:val="00D71D0B"/>
    <w:rsid w:val="00D71F09"/>
    <w:rsid w:val="00D725CC"/>
    <w:rsid w:val="00D7275E"/>
    <w:rsid w:val="00D7288D"/>
    <w:rsid w:val="00D72FD4"/>
    <w:rsid w:val="00D734F8"/>
    <w:rsid w:val="00D74148"/>
    <w:rsid w:val="00D754C0"/>
    <w:rsid w:val="00D765D2"/>
    <w:rsid w:val="00D770DB"/>
    <w:rsid w:val="00D77203"/>
    <w:rsid w:val="00D777B5"/>
    <w:rsid w:val="00D77C3A"/>
    <w:rsid w:val="00D77D63"/>
    <w:rsid w:val="00D803D6"/>
    <w:rsid w:val="00D80938"/>
    <w:rsid w:val="00D80E87"/>
    <w:rsid w:val="00D8271E"/>
    <w:rsid w:val="00D82FF2"/>
    <w:rsid w:val="00D83256"/>
    <w:rsid w:val="00D83A10"/>
    <w:rsid w:val="00D83F8B"/>
    <w:rsid w:val="00D841E4"/>
    <w:rsid w:val="00D84980"/>
    <w:rsid w:val="00D84B89"/>
    <w:rsid w:val="00D84CE2"/>
    <w:rsid w:val="00D84FFB"/>
    <w:rsid w:val="00D851D2"/>
    <w:rsid w:val="00D85264"/>
    <w:rsid w:val="00D86F35"/>
    <w:rsid w:val="00D8758D"/>
    <w:rsid w:val="00D901CD"/>
    <w:rsid w:val="00D903BD"/>
    <w:rsid w:val="00D90BC1"/>
    <w:rsid w:val="00D932FE"/>
    <w:rsid w:val="00D9330D"/>
    <w:rsid w:val="00D93428"/>
    <w:rsid w:val="00D93528"/>
    <w:rsid w:val="00D95612"/>
    <w:rsid w:val="00D958CE"/>
    <w:rsid w:val="00D9593A"/>
    <w:rsid w:val="00D96081"/>
    <w:rsid w:val="00D966FD"/>
    <w:rsid w:val="00D96C32"/>
    <w:rsid w:val="00D96D54"/>
    <w:rsid w:val="00D97048"/>
    <w:rsid w:val="00D970E8"/>
    <w:rsid w:val="00D977C9"/>
    <w:rsid w:val="00D9789F"/>
    <w:rsid w:val="00D97B4A"/>
    <w:rsid w:val="00D97BDC"/>
    <w:rsid w:val="00D97C85"/>
    <w:rsid w:val="00DA01F5"/>
    <w:rsid w:val="00DA036B"/>
    <w:rsid w:val="00DA12E0"/>
    <w:rsid w:val="00DA1B9A"/>
    <w:rsid w:val="00DA1C65"/>
    <w:rsid w:val="00DA2395"/>
    <w:rsid w:val="00DA2455"/>
    <w:rsid w:val="00DA331A"/>
    <w:rsid w:val="00DA3393"/>
    <w:rsid w:val="00DA3C4F"/>
    <w:rsid w:val="00DA3E46"/>
    <w:rsid w:val="00DA4501"/>
    <w:rsid w:val="00DA4731"/>
    <w:rsid w:val="00DA48F4"/>
    <w:rsid w:val="00DA4B96"/>
    <w:rsid w:val="00DA4E5F"/>
    <w:rsid w:val="00DA5441"/>
    <w:rsid w:val="00DA63CB"/>
    <w:rsid w:val="00DA65F7"/>
    <w:rsid w:val="00DA7F4A"/>
    <w:rsid w:val="00DB0A93"/>
    <w:rsid w:val="00DB0CAA"/>
    <w:rsid w:val="00DB106C"/>
    <w:rsid w:val="00DB14E3"/>
    <w:rsid w:val="00DB1A2C"/>
    <w:rsid w:val="00DB217F"/>
    <w:rsid w:val="00DB2813"/>
    <w:rsid w:val="00DB2A80"/>
    <w:rsid w:val="00DB51A8"/>
    <w:rsid w:val="00DB6826"/>
    <w:rsid w:val="00DB6ADA"/>
    <w:rsid w:val="00DB6BA5"/>
    <w:rsid w:val="00DB6D7B"/>
    <w:rsid w:val="00DB6F38"/>
    <w:rsid w:val="00DB7899"/>
    <w:rsid w:val="00DB7A38"/>
    <w:rsid w:val="00DB7DF4"/>
    <w:rsid w:val="00DC0143"/>
    <w:rsid w:val="00DC1724"/>
    <w:rsid w:val="00DC1C20"/>
    <w:rsid w:val="00DC2209"/>
    <w:rsid w:val="00DC2481"/>
    <w:rsid w:val="00DC2670"/>
    <w:rsid w:val="00DC3B5E"/>
    <w:rsid w:val="00DC5AB4"/>
    <w:rsid w:val="00DC6206"/>
    <w:rsid w:val="00DC633A"/>
    <w:rsid w:val="00DC6409"/>
    <w:rsid w:val="00DC7375"/>
    <w:rsid w:val="00DD0076"/>
    <w:rsid w:val="00DD0229"/>
    <w:rsid w:val="00DD0C3C"/>
    <w:rsid w:val="00DD14B9"/>
    <w:rsid w:val="00DD1CF0"/>
    <w:rsid w:val="00DD1D09"/>
    <w:rsid w:val="00DD1FB7"/>
    <w:rsid w:val="00DD23AC"/>
    <w:rsid w:val="00DD2C95"/>
    <w:rsid w:val="00DD32D5"/>
    <w:rsid w:val="00DD35DC"/>
    <w:rsid w:val="00DD3DB8"/>
    <w:rsid w:val="00DD3EB1"/>
    <w:rsid w:val="00DD456B"/>
    <w:rsid w:val="00DD4ABF"/>
    <w:rsid w:val="00DD4E5C"/>
    <w:rsid w:val="00DD5970"/>
    <w:rsid w:val="00DD5DCB"/>
    <w:rsid w:val="00DD6236"/>
    <w:rsid w:val="00DD6284"/>
    <w:rsid w:val="00DD76E1"/>
    <w:rsid w:val="00DD7B43"/>
    <w:rsid w:val="00DE0284"/>
    <w:rsid w:val="00DE0433"/>
    <w:rsid w:val="00DE1AFB"/>
    <w:rsid w:val="00DE2522"/>
    <w:rsid w:val="00DE2838"/>
    <w:rsid w:val="00DE2B50"/>
    <w:rsid w:val="00DE3FED"/>
    <w:rsid w:val="00DE43CC"/>
    <w:rsid w:val="00DE47DE"/>
    <w:rsid w:val="00DE4DB3"/>
    <w:rsid w:val="00DE58AA"/>
    <w:rsid w:val="00DE598E"/>
    <w:rsid w:val="00DE60F7"/>
    <w:rsid w:val="00DE63BD"/>
    <w:rsid w:val="00DE678C"/>
    <w:rsid w:val="00DE6B5E"/>
    <w:rsid w:val="00DE7B19"/>
    <w:rsid w:val="00DF0835"/>
    <w:rsid w:val="00DF19C5"/>
    <w:rsid w:val="00DF1A14"/>
    <w:rsid w:val="00DF1B26"/>
    <w:rsid w:val="00DF2182"/>
    <w:rsid w:val="00DF2CD0"/>
    <w:rsid w:val="00DF2F0E"/>
    <w:rsid w:val="00DF30B5"/>
    <w:rsid w:val="00DF3480"/>
    <w:rsid w:val="00DF34EB"/>
    <w:rsid w:val="00DF4073"/>
    <w:rsid w:val="00DF408C"/>
    <w:rsid w:val="00DF451F"/>
    <w:rsid w:val="00DF5539"/>
    <w:rsid w:val="00DF5C3F"/>
    <w:rsid w:val="00DF6342"/>
    <w:rsid w:val="00DF6723"/>
    <w:rsid w:val="00DF6EAD"/>
    <w:rsid w:val="00DF7245"/>
    <w:rsid w:val="00E00A6D"/>
    <w:rsid w:val="00E00CCF"/>
    <w:rsid w:val="00E018AB"/>
    <w:rsid w:val="00E02A4A"/>
    <w:rsid w:val="00E02B1C"/>
    <w:rsid w:val="00E05DDE"/>
    <w:rsid w:val="00E05FBE"/>
    <w:rsid w:val="00E06156"/>
    <w:rsid w:val="00E0678E"/>
    <w:rsid w:val="00E06A03"/>
    <w:rsid w:val="00E06A9B"/>
    <w:rsid w:val="00E1200A"/>
    <w:rsid w:val="00E120F5"/>
    <w:rsid w:val="00E128A6"/>
    <w:rsid w:val="00E13477"/>
    <w:rsid w:val="00E14942"/>
    <w:rsid w:val="00E157A3"/>
    <w:rsid w:val="00E15850"/>
    <w:rsid w:val="00E159BC"/>
    <w:rsid w:val="00E15D9D"/>
    <w:rsid w:val="00E17230"/>
    <w:rsid w:val="00E17B44"/>
    <w:rsid w:val="00E20170"/>
    <w:rsid w:val="00E2118A"/>
    <w:rsid w:val="00E21778"/>
    <w:rsid w:val="00E21A22"/>
    <w:rsid w:val="00E2364B"/>
    <w:rsid w:val="00E23651"/>
    <w:rsid w:val="00E239A8"/>
    <w:rsid w:val="00E23C70"/>
    <w:rsid w:val="00E23E28"/>
    <w:rsid w:val="00E23E6D"/>
    <w:rsid w:val="00E24438"/>
    <w:rsid w:val="00E24563"/>
    <w:rsid w:val="00E24662"/>
    <w:rsid w:val="00E24B61"/>
    <w:rsid w:val="00E26539"/>
    <w:rsid w:val="00E2697B"/>
    <w:rsid w:val="00E2730C"/>
    <w:rsid w:val="00E2795C"/>
    <w:rsid w:val="00E27DE6"/>
    <w:rsid w:val="00E301E7"/>
    <w:rsid w:val="00E30263"/>
    <w:rsid w:val="00E309A4"/>
    <w:rsid w:val="00E30CF5"/>
    <w:rsid w:val="00E315FF"/>
    <w:rsid w:val="00E319A9"/>
    <w:rsid w:val="00E31B4E"/>
    <w:rsid w:val="00E31D93"/>
    <w:rsid w:val="00E3308A"/>
    <w:rsid w:val="00E33E8B"/>
    <w:rsid w:val="00E33F05"/>
    <w:rsid w:val="00E35C27"/>
    <w:rsid w:val="00E364E6"/>
    <w:rsid w:val="00E36913"/>
    <w:rsid w:val="00E36AAA"/>
    <w:rsid w:val="00E37275"/>
    <w:rsid w:val="00E37B8D"/>
    <w:rsid w:val="00E37D9E"/>
    <w:rsid w:val="00E405C2"/>
    <w:rsid w:val="00E436EA"/>
    <w:rsid w:val="00E439CF"/>
    <w:rsid w:val="00E43FB9"/>
    <w:rsid w:val="00E4486E"/>
    <w:rsid w:val="00E4535D"/>
    <w:rsid w:val="00E4545B"/>
    <w:rsid w:val="00E45C35"/>
    <w:rsid w:val="00E45E13"/>
    <w:rsid w:val="00E45EBA"/>
    <w:rsid w:val="00E470BF"/>
    <w:rsid w:val="00E5013D"/>
    <w:rsid w:val="00E50881"/>
    <w:rsid w:val="00E50BB0"/>
    <w:rsid w:val="00E516F5"/>
    <w:rsid w:val="00E522BE"/>
    <w:rsid w:val="00E527DC"/>
    <w:rsid w:val="00E52E49"/>
    <w:rsid w:val="00E5420E"/>
    <w:rsid w:val="00E542FE"/>
    <w:rsid w:val="00E5468F"/>
    <w:rsid w:val="00E54E77"/>
    <w:rsid w:val="00E550D3"/>
    <w:rsid w:val="00E551B1"/>
    <w:rsid w:val="00E55A83"/>
    <w:rsid w:val="00E55DAB"/>
    <w:rsid w:val="00E57B58"/>
    <w:rsid w:val="00E60328"/>
    <w:rsid w:val="00E61370"/>
    <w:rsid w:val="00E61EF1"/>
    <w:rsid w:val="00E624FA"/>
    <w:rsid w:val="00E62CBC"/>
    <w:rsid w:val="00E63722"/>
    <w:rsid w:val="00E640AE"/>
    <w:rsid w:val="00E640D0"/>
    <w:rsid w:val="00E6581F"/>
    <w:rsid w:val="00E6596A"/>
    <w:rsid w:val="00E673DB"/>
    <w:rsid w:val="00E67B7C"/>
    <w:rsid w:val="00E67E10"/>
    <w:rsid w:val="00E71892"/>
    <w:rsid w:val="00E71988"/>
    <w:rsid w:val="00E71FD8"/>
    <w:rsid w:val="00E728B1"/>
    <w:rsid w:val="00E73BAA"/>
    <w:rsid w:val="00E74A0D"/>
    <w:rsid w:val="00E74F3E"/>
    <w:rsid w:val="00E75080"/>
    <w:rsid w:val="00E7566A"/>
    <w:rsid w:val="00E75BEA"/>
    <w:rsid w:val="00E7616E"/>
    <w:rsid w:val="00E76A23"/>
    <w:rsid w:val="00E76BCF"/>
    <w:rsid w:val="00E770F4"/>
    <w:rsid w:val="00E7780A"/>
    <w:rsid w:val="00E804E5"/>
    <w:rsid w:val="00E81B1B"/>
    <w:rsid w:val="00E82672"/>
    <w:rsid w:val="00E8297B"/>
    <w:rsid w:val="00E82ABB"/>
    <w:rsid w:val="00E8351C"/>
    <w:rsid w:val="00E83AB9"/>
    <w:rsid w:val="00E83C09"/>
    <w:rsid w:val="00E84507"/>
    <w:rsid w:val="00E845B2"/>
    <w:rsid w:val="00E8466E"/>
    <w:rsid w:val="00E8467B"/>
    <w:rsid w:val="00E8540F"/>
    <w:rsid w:val="00E85CD2"/>
    <w:rsid w:val="00E860F3"/>
    <w:rsid w:val="00E865B8"/>
    <w:rsid w:val="00E86BFE"/>
    <w:rsid w:val="00E8722B"/>
    <w:rsid w:val="00E873D0"/>
    <w:rsid w:val="00E877A0"/>
    <w:rsid w:val="00E87A85"/>
    <w:rsid w:val="00E87DB5"/>
    <w:rsid w:val="00E87F62"/>
    <w:rsid w:val="00E90016"/>
    <w:rsid w:val="00E90E9E"/>
    <w:rsid w:val="00E91B1F"/>
    <w:rsid w:val="00E91C07"/>
    <w:rsid w:val="00E92006"/>
    <w:rsid w:val="00E9300C"/>
    <w:rsid w:val="00E9350D"/>
    <w:rsid w:val="00E9368C"/>
    <w:rsid w:val="00E93BF7"/>
    <w:rsid w:val="00E94D7B"/>
    <w:rsid w:val="00E951B0"/>
    <w:rsid w:val="00E95C28"/>
    <w:rsid w:val="00E96520"/>
    <w:rsid w:val="00E9680D"/>
    <w:rsid w:val="00E96DA6"/>
    <w:rsid w:val="00E9741C"/>
    <w:rsid w:val="00EA0357"/>
    <w:rsid w:val="00EA2663"/>
    <w:rsid w:val="00EA366E"/>
    <w:rsid w:val="00EA41AF"/>
    <w:rsid w:val="00EA44E8"/>
    <w:rsid w:val="00EA472C"/>
    <w:rsid w:val="00EA4DB1"/>
    <w:rsid w:val="00EA4F9D"/>
    <w:rsid w:val="00EA51F5"/>
    <w:rsid w:val="00EA6699"/>
    <w:rsid w:val="00EA6F11"/>
    <w:rsid w:val="00EA6F88"/>
    <w:rsid w:val="00EA74D0"/>
    <w:rsid w:val="00EA76C0"/>
    <w:rsid w:val="00EA77CA"/>
    <w:rsid w:val="00EA7C98"/>
    <w:rsid w:val="00EA7CD8"/>
    <w:rsid w:val="00EB0BCA"/>
    <w:rsid w:val="00EB113F"/>
    <w:rsid w:val="00EB1307"/>
    <w:rsid w:val="00EB1A2D"/>
    <w:rsid w:val="00EB32FE"/>
    <w:rsid w:val="00EB3E57"/>
    <w:rsid w:val="00EB4570"/>
    <w:rsid w:val="00EB4E9C"/>
    <w:rsid w:val="00EB5313"/>
    <w:rsid w:val="00EB5612"/>
    <w:rsid w:val="00EB76DE"/>
    <w:rsid w:val="00EB7B88"/>
    <w:rsid w:val="00EC0576"/>
    <w:rsid w:val="00EC085D"/>
    <w:rsid w:val="00EC097F"/>
    <w:rsid w:val="00EC18AD"/>
    <w:rsid w:val="00EC2371"/>
    <w:rsid w:val="00EC23BA"/>
    <w:rsid w:val="00EC29B1"/>
    <w:rsid w:val="00EC3047"/>
    <w:rsid w:val="00EC47EA"/>
    <w:rsid w:val="00EC6770"/>
    <w:rsid w:val="00EC697D"/>
    <w:rsid w:val="00EC76E4"/>
    <w:rsid w:val="00EC7F39"/>
    <w:rsid w:val="00ED0218"/>
    <w:rsid w:val="00ED063F"/>
    <w:rsid w:val="00ED0947"/>
    <w:rsid w:val="00ED0FB3"/>
    <w:rsid w:val="00ED13E9"/>
    <w:rsid w:val="00ED1BD8"/>
    <w:rsid w:val="00ED2EAB"/>
    <w:rsid w:val="00ED46AA"/>
    <w:rsid w:val="00ED4D9E"/>
    <w:rsid w:val="00ED50BD"/>
    <w:rsid w:val="00ED59B9"/>
    <w:rsid w:val="00ED5A4C"/>
    <w:rsid w:val="00ED6E71"/>
    <w:rsid w:val="00ED729A"/>
    <w:rsid w:val="00EE0353"/>
    <w:rsid w:val="00EE0CB3"/>
    <w:rsid w:val="00EE1179"/>
    <w:rsid w:val="00EE15D6"/>
    <w:rsid w:val="00EE17AD"/>
    <w:rsid w:val="00EE263A"/>
    <w:rsid w:val="00EE4553"/>
    <w:rsid w:val="00EE4612"/>
    <w:rsid w:val="00EE47F0"/>
    <w:rsid w:val="00EE53DE"/>
    <w:rsid w:val="00EE5586"/>
    <w:rsid w:val="00EE59AF"/>
    <w:rsid w:val="00EE6435"/>
    <w:rsid w:val="00EE6909"/>
    <w:rsid w:val="00EE6A22"/>
    <w:rsid w:val="00EF1398"/>
    <w:rsid w:val="00EF27CA"/>
    <w:rsid w:val="00EF288F"/>
    <w:rsid w:val="00EF30D4"/>
    <w:rsid w:val="00EF41D4"/>
    <w:rsid w:val="00EF43AB"/>
    <w:rsid w:val="00EF470D"/>
    <w:rsid w:val="00EF5170"/>
    <w:rsid w:val="00EF5204"/>
    <w:rsid w:val="00EF6304"/>
    <w:rsid w:val="00EF6615"/>
    <w:rsid w:val="00EF706E"/>
    <w:rsid w:val="00EF73D6"/>
    <w:rsid w:val="00F00019"/>
    <w:rsid w:val="00F00227"/>
    <w:rsid w:val="00F0186A"/>
    <w:rsid w:val="00F0195C"/>
    <w:rsid w:val="00F01A73"/>
    <w:rsid w:val="00F01AF7"/>
    <w:rsid w:val="00F01C7F"/>
    <w:rsid w:val="00F020AF"/>
    <w:rsid w:val="00F03C8A"/>
    <w:rsid w:val="00F03F4B"/>
    <w:rsid w:val="00F04FB8"/>
    <w:rsid w:val="00F05500"/>
    <w:rsid w:val="00F075E1"/>
    <w:rsid w:val="00F105C8"/>
    <w:rsid w:val="00F107E2"/>
    <w:rsid w:val="00F113F4"/>
    <w:rsid w:val="00F114E5"/>
    <w:rsid w:val="00F12825"/>
    <w:rsid w:val="00F1438D"/>
    <w:rsid w:val="00F14462"/>
    <w:rsid w:val="00F1459E"/>
    <w:rsid w:val="00F146F5"/>
    <w:rsid w:val="00F15B6F"/>
    <w:rsid w:val="00F15C75"/>
    <w:rsid w:val="00F163E1"/>
    <w:rsid w:val="00F1644A"/>
    <w:rsid w:val="00F1666B"/>
    <w:rsid w:val="00F16DF8"/>
    <w:rsid w:val="00F17074"/>
    <w:rsid w:val="00F174C3"/>
    <w:rsid w:val="00F176E3"/>
    <w:rsid w:val="00F178D4"/>
    <w:rsid w:val="00F2035F"/>
    <w:rsid w:val="00F20C8F"/>
    <w:rsid w:val="00F20DC6"/>
    <w:rsid w:val="00F2165B"/>
    <w:rsid w:val="00F22FF7"/>
    <w:rsid w:val="00F23D07"/>
    <w:rsid w:val="00F24997"/>
    <w:rsid w:val="00F24B28"/>
    <w:rsid w:val="00F25A39"/>
    <w:rsid w:val="00F2629E"/>
    <w:rsid w:val="00F26447"/>
    <w:rsid w:val="00F26FFB"/>
    <w:rsid w:val="00F27440"/>
    <w:rsid w:val="00F27661"/>
    <w:rsid w:val="00F278D9"/>
    <w:rsid w:val="00F30868"/>
    <w:rsid w:val="00F3099A"/>
    <w:rsid w:val="00F32585"/>
    <w:rsid w:val="00F32E58"/>
    <w:rsid w:val="00F338D3"/>
    <w:rsid w:val="00F34B55"/>
    <w:rsid w:val="00F354BC"/>
    <w:rsid w:val="00F3605D"/>
    <w:rsid w:val="00F363DC"/>
    <w:rsid w:val="00F36645"/>
    <w:rsid w:val="00F36AA2"/>
    <w:rsid w:val="00F37EFD"/>
    <w:rsid w:val="00F4016E"/>
    <w:rsid w:val="00F404C8"/>
    <w:rsid w:val="00F428A0"/>
    <w:rsid w:val="00F42F35"/>
    <w:rsid w:val="00F451F3"/>
    <w:rsid w:val="00F45C40"/>
    <w:rsid w:val="00F46F69"/>
    <w:rsid w:val="00F476BE"/>
    <w:rsid w:val="00F47FD0"/>
    <w:rsid w:val="00F512DC"/>
    <w:rsid w:val="00F51DA2"/>
    <w:rsid w:val="00F523FF"/>
    <w:rsid w:val="00F527A2"/>
    <w:rsid w:val="00F5285D"/>
    <w:rsid w:val="00F52DDB"/>
    <w:rsid w:val="00F54824"/>
    <w:rsid w:val="00F55CE3"/>
    <w:rsid w:val="00F570CC"/>
    <w:rsid w:val="00F57176"/>
    <w:rsid w:val="00F60B16"/>
    <w:rsid w:val="00F61116"/>
    <w:rsid w:val="00F61977"/>
    <w:rsid w:val="00F62585"/>
    <w:rsid w:val="00F62A5F"/>
    <w:rsid w:val="00F62C32"/>
    <w:rsid w:val="00F6327C"/>
    <w:rsid w:val="00F63432"/>
    <w:rsid w:val="00F65F4B"/>
    <w:rsid w:val="00F66189"/>
    <w:rsid w:val="00F661E4"/>
    <w:rsid w:val="00F665BA"/>
    <w:rsid w:val="00F67C6B"/>
    <w:rsid w:val="00F70CAB"/>
    <w:rsid w:val="00F70EA2"/>
    <w:rsid w:val="00F73A99"/>
    <w:rsid w:val="00F73C20"/>
    <w:rsid w:val="00F74F97"/>
    <w:rsid w:val="00F751B6"/>
    <w:rsid w:val="00F76029"/>
    <w:rsid w:val="00F7642E"/>
    <w:rsid w:val="00F768B0"/>
    <w:rsid w:val="00F76B62"/>
    <w:rsid w:val="00F774B8"/>
    <w:rsid w:val="00F77E94"/>
    <w:rsid w:val="00F80249"/>
    <w:rsid w:val="00F80D3E"/>
    <w:rsid w:val="00F817C7"/>
    <w:rsid w:val="00F81F09"/>
    <w:rsid w:val="00F830DA"/>
    <w:rsid w:val="00F834F3"/>
    <w:rsid w:val="00F83CEB"/>
    <w:rsid w:val="00F83E71"/>
    <w:rsid w:val="00F84F86"/>
    <w:rsid w:val="00F85B90"/>
    <w:rsid w:val="00F85D0C"/>
    <w:rsid w:val="00F86230"/>
    <w:rsid w:val="00F86DDF"/>
    <w:rsid w:val="00F90603"/>
    <w:rsid w:val="00F90F14"/>
    <w:rsid w:val="00F918F9"/>
    <w:rsid w:val="00F91A39"/>
    <w:rsid w:val="00F937D8"/>
    <w:rsid w:val="00F938B5"/>
    <w:rsid w:val="00F93B9F"/>
    <w:rsid w:val="00F941C2"/>
    <w:rsid w:val="00F94C81"/>
    <w:rsid w:val="00F95B86"/>
    <w:rsid w:val="00F95F42"/>
    <w:rsid w:val="00F96E3E"/>
    <w:rsid w:val="00F96E9A"/>
    <w:rsid w:val="00FA08E0"/>
    <w:rsid w:val="00FA2425"/>
    <w:rsid w:val="00FA2498"/>
    <w:rsid w:val="00FA2A21"/>
    <w:rsid w:val="00FA2AE7"/>
    <w:rsid w:val="00FA328C"/>
    <w:rsid w:val="00FA3533"/>
    <w:rsid w:val="00FA3A60"/>
    <w:rsid w:val="00FA4DAC"/>
    <w:rsid w:val="00FA5266"/>
    <w:rsid w:val="00FA5A73"/>
    <w:rsid w:val="00FA5CEC"/>
    <w:rsid w:val="00FA6587"/>
    <w:rsid w:val="00FA6F86"/>
    <w:rsid w:val="00FA7449"/>
    <w:rsid w:val="00FB0750"/>
    <w:rsid w:val="00FB0A9C"/>
    <w:rsid w:val="00FB0CB0"/>
    <w:rsid w:val="00FB19B6"/>
    <w:rsid w:val="00FB24EE"/>
    <w:rsid w:val="00FB2A03"/>
    <w:rsid w:val="00FB2ED5"/>
    <w:rsid w:val="00FB3A95"/>
    <w:rsid w:val="00FB45FF"/>
    <w:rsid w:val="00FB4939"/>
    <w:rsid w:val="00FB4DC6"/>
    <w:rsid w:val="00FB4E8A"/>
    <w:rsid w:val="00FB6581"/>
    <w:rsid w:val="00FB659C"/>
    <w:rsid w:val="00FB6E75"/>
    <w:rsid w:val="00FB6EA5"/>
    <w:rsid w:val="00FC04B8"/>
    <w:rsid w:val="00FC05BC"/>
    <w:rsid w:val="00FC0A56"/>
    <w:rsid w:val="00FC0EE7"/>
    <w:rsid w:val="00FC0F1A"/>
    <w:rsid w:val="00FC1188"/>
    <w:rsid w:val="00FC1624"/>
    <w:rsid w:val="00FC2440"/>
    <w:rsid w:val="00FC2995"/>
    <w:rsid w:val="00FC2ADD"/>
    <w:rsid w:val="00FC4324"/>
    <w:rsid w:val="00FC4504"/>
    <w:rsid w:val="00FC468E"/>
    <w:rsid w:val="00FC529D"/>
    <w:rsid w:val="00FC6002"/>
    <w:rsid w:val="00FC7281"/>
    <w:rsid w:val="00FD0067"/>
    <w:rsid w:val="00FD1B23"/>
    <w:rsid w:val="00FD1BEB"/>
    <w:rsid w:val="00FD1D66"/>
    <w:rsid w:val="00FD2C45"/>
    <w:rsid w:val="00FD2F87"/>
    <w:rsid w:val="00FD3764"/>
    <w:rsid w:val="00FD513D"/>
    <w:rsid w:val="00FD52B9"/>
    <w:rsid w:val="00FD57FC"/>
    <w:rsid w:val="00FD6516"/>
    <w:rsid w:val="00FD6782"/>
    <w:rsid w:val="00FD67B2"/>
    <w:rsid w:val="00FD692D"/>
    <w:rsid w:val="00FD6995"/>
    <w:rsid w:val="00FD6EA9"/>
    <w:rsid w:val="00FD72A7"/>
    <w:rsid w:val="00FD73AC"/>
    <w:rsid w:val="00FD7C66"/>
    <w:rsid w:val="00FE08C7"/>
    <w:rsid w:val="00FE0C56"/>
    <w:rsid w:val="00FE0E42"/>
    <w:rsid w:val="00FE19AD"/>
    <w:rsid w:val="00FE2D2F"/>
    <w:rsid w:val="00FE3437"/>
    <w:rsid w:val="00FE43D5"/>
    <w:rsid w:val="00FE46EF"/>
    <w:rsid w:val="00FE5CB2"/>
    <w:rsid w:val="00FE6102"/>
    <w:rsid w:val="00FE72AF"/>
    <w:rsid w:val="00FE766E"/>
    <w:rsid w:val="00FF054A"/>
    <w:rsid w:val="00FF0963"/>
    <w:rsid w:val="00FF129D"/>
    <w:rsid w:val="00FF1D04"/>
    <w:rsid w:val="00FF25C6"/>
    <w:rsid w:val="00FF25C7"/>
    <w:rsid w:val="00FF2B00"/>
    <w:rsid w:val="00FF3DC9"/>
    <w:rsid w:val="00FF41C7"/>
    <w:rsid w:val="00FF485B"/>
    <w:rsid w:val="00FF55CB"/>
    <w:rsid w:val="00FF57D2"/>
    <w:rsid w:val="00FF6D8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746D"/>
  <w15:docId w15:val="{70E49730-7973-46AE-98C8-858F1F5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500A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0B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50CF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semiHidden/>
    <w:rsid w:val="009A60B7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50CF"/>
    <w:rPr>
      <w:b/>
      <w:bCs/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4">
    <w:name w:val="ヘッダー (文字)"/>
    <w:link w:val="a3"/>
    <w:uiPriority w:val="99"/>
    <w:locked/>
    <w:rsid w:val="00E00CCF"/>
    <w:rPr>
      <w:rFonts w:ascii="Century" w:eastAsia="ＭＳ 明朝" w:hAnsi="Century"/>
      <w:sz w:val="24"/>
    </w:rPr>
  </w:style>
  <w:style w:type="character" w:styleId="a5">
    <w:name w:val="page number"/>
    <w:rsid w:val="00E00CCF"/>
    <w:rPr>
      <w:rFonts w:cs="Times New Roman"/>
    </w:rPr>
  </w:style>
  <w:style w:type="paragraph" w:styleId="Web">
    <w:name w:val="Normal (Web)"/>
    <w:basedOn w:val="a"/>
    <w:uiPriority w:val="99"/>
    <w:rsid w:val="00E00CCF"/>
    <w:pPr>
      <w:widowControl/>
      <w:spacing w:line="280" w:lineRule="atLeast"/>
      <w:jc w:val="left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7">
    <w:name w:val="フッター (文字)"/>
    <w:link w:val="a6"/>
    <w:uiPriority w:val="99"/>
    <w:locked/>
    <w:rsid w:val="00E00CCF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semiHidden/>
    <w:rsid w:val="00E00CCF"/>
    <w:rPr>
      <w:rFonts w:ascii="Arial" w:eastAsia="ＭＳ ゴシック" w:hAnsi="Arial"/>
      <w:kern w:val="0"/>
      <w:sz w:val="18"/>
      <w:szCs w:val="20"/>
      <w:lang w:eastAsia="x-none"/>
    </w:rPr>
  </w:style>
  <w:style w:type="character" w:customStyle="1" w:styleId="a9">
    <w:name w:val="吹き出し (文字)"/>
    <w:link w:val="a8"/>
    <w:semiHidden/>
    <w:locked/>
    <w:rsid w:val="00E00CCF"/>
    <w:rPr>
      <w:rFonts w:ascii="Arial" w:eastAsia="ＭＳ ゴシック" w:hAnsi="Arial"/>
      <w:sz w:val="18"/>
      <w:lang w:eastAsia="x-none"/>
    </w:rPr>
  </w:style>
  <w:style w:type="paragraph" w:styleId="aa">
    <w:name w:val="Plain Text"/>
    <w:basedOn w:val="a"/>
    <w:link w:val="ab"/>
    <w:rsid w:val="00A652F3"/>
    <w:rPr>
      <w:rFonts w:ascii="ＭＳ 明朝" w:hAnsi="Courier"/>
      <w:sz w:val="24"/>
      <w:szCs w:val="20"/>
      <w:lang w:val="x-none" w:eastAsia="x-none"/>
    </w:rPr>
  </w:style>
  <w:style w:type="character" w:customStyle="1" w:styleId="ab">
    <w:name w:val="書式なし (文字)"/>
    <w:link w:val="aa"/>
    <w:locked/>
    <w:rsid w:val="00A652F3"/>
    <w:rPr>
      <w:rFonts w:ascii="ＭＳ 明朝" w:hAnsi="Courier"/>
      <w:kern w:val="2"/>
      <w:sz w:val="24"/>
    </w:rPr>
  </w:style>
  <w:style w:type="character" w:styleId="ac">
    <w:name w:val="annotation reference"/>
    <w:uiPriority w:val="99"/>
    <w:semiHidden/>
    <w:rsid w:val="002500A6"/>
    <w:rPr>
      <w:rFonts w:ascii="Tahoma" w:hAnsi="Tahoma" w:cs="Tahoma"/>
      <w:b w:val="0"/>
      <w:i w:val="0"/>
      <w:caps w:val="0"/>
      <w:strike w:val="0"/>
      <w:sz w:val="16"/>
      <w:u w:val="none"/>
    </w:rPr>
  </w:style>
  <w:style w:type="paragraph" w:styleId="ad">
    <w:name w:val="annotation text"/>
    <w:basedOn w:val="a"/>
    <w:link w:val="ae"/>
    <w:uiPriority w:val="99"/>
    <w:rsid w:val="002500A6"/>
    <w:rPr>
      <w:rFonts w:ascii="Tahoma" w:hAnsi="Tahoma" w:cs="Tahoma"/>
      <w:sz w:val="16"/>
      <w:szCs w:val="20"/>
      <w:lang w:eastAsia="x-none"/>
    </w:rPr>
  </w:style>
  <w:style w:type="character" w:customStyle="1" w:styleId="ae">
    <w:name w:val="コメント文字列 (文字)"/>
    <w:link w:val="ad"/>
    <w:uiPriority w:val="99"/>
    <w:rsid w:val="00DB1A2C"/>
    <w:rPr>
      <w:rFonts w:ascii="Tahoma" w:hAnsi="Tahoma" w:cs="Tahoma"/>
      <w:kern w:val="2"/>
      <w:sz w:val="16"/>
      <w:lang w:eastAsia="x-none"/>
    </w:rPr>
  </w:style>
  <w:style w:type="paragraph" w:styleId="af">
    <w:name w:val="annotation subject"/>
    <w:basedOn w:val="ad"/>
    <w:next w:val="ad"/>
    <w:semiHidden/>
    <w:rsid w:val="002500A6"/>
    <w:rPr>
      <w:b/>
      <w:bCs/>
    </w:rPr>
  </w:style>
  <w:style w:type="character" w:styleId="af0">
    <w:name w:val="Hyperlink"/>
    <w:uiPriority w:val="99"/>
    <w:rsid w:val="002500A6"/>
    <w:rPr>
      <w:color w:val="0000FF"/>
      <w:u w:val="single"/>
    </w:rPr>
  </w:style>
  <w:style w:type="paragraph" w:styleId="af1">
    <w:name w:val="Body Text"/>
    <w:basedOn w:val="a"/>
    <w:link w:val="af2"/>
    <w:semiHidden/>
    <w:rsid w:val="0086574E"/>
    <w:pPr>
      <w:spacing w:line="480" w:lineRule="auto"/>
    </w:pPr>
    <w:rPr>
      <w:rFonts w:ascii="Arial" w:hAnsi="Arial"/>
      <w:sz w:val="24"/>
      <w:szCs w:val="20"/>
      <w:shd w:val="pct15" w:color="auto" w:fill="FFFFFF"/>
      <w:lang w:val="x-none" w:eastAsia="x-none"/>
    </w:rPr>
  </w:style>
  <w:style w:type="character" w:customStyle="1" w:styleId="af2">
    <w:name w:val="本文 (文字)"/>
    <w:link w:val="af1"/>
    <w:semiHidden/>
    <w:locked/>
    <w:rsid w:val="0086574E"/>
    <w:rPr>
      <w:rFonts w:ascii="Arial" w:hAnsi="Arial"/>
      <w:kern w:val="2"/>
      <w:sz w:val="24"/>
    </w:rPr>
  </w:style>
  <w:style w:type="character" w:customStyle="1" w:styleId="rwrro">
    <w:name w:val="rwrro"/>
    <w:rsid w:val="00CA402E"/>
  </w:style>
  <w:style w:type="paragraph" w:styleId="af3">
    <w:name w:val="Revision"/>
    <w:hidden/>
    <w:uiPriority w:val="99"/>
    <w:semiHidden/>
    <w:rsid w:val="00020465"/>
    <w:rPr>
      <w:kern w:val="2"/>
      <w:sz w:val="21"/>
      <w:szCs w:val="24"/>
    </w:rPr>
  </w:style>
  <w:style w:type="character" w:customStyle="1" w:styleId="highlight2">
    <w:name w:val="highlight2"/>
    <w:basedOn w:val="a0"/>
    <w:rsid w:val="0037284C"/>
  </w:style>
  <w:style w:type="character" w:customStyle="1" w:styleId="jrnl">
    <w:name w:val="jrnl"/>
    <w:basedOn w:val="a0"/>
    <w:rsid w:val="0037284C"/>
  </w:style>
  <w:style w:type="character" w:customStyle="1" w:styleId="highlight">
    <w:name w:val="highlight"/>
    <w:rsid w:val="00FE72AF"/>
  </w:style>
  <w:style w:type="character" w:customStyle="1" w:styleId="apple-converted-space">
    <w:name w:val="apple-converted-space"/>
    <w:rsid w:val="00FE72AF"/>
  </w:style>
  <w:style w:type="character" w:styleId="af4">
    <w:name w:val="Emphasis"/>
    <w:uiPriority w:val="20"/>
    <w:qFormat/>
    <w:locked/>
    <w:rsid w:val="002F7ED1"/>
    <w:rPr>
      <w:b/>
      <w:bCs/>
      <w:i w:val="0"/>
      <w:iCs w:val="0"/>
    </w:rPr>
  </w:style>
  <w:style w:type="character" w:customStyle="1" w:styleId="st1">
    <w:name w:val="st1"/>
    <w:rsid w:val="002F7ED1"/>
  </w:style>
  <w:style w:type="paragraph" w:styleId="af5">
    <w:name w:val="List Paragraph"/>
    <w:basedOn w:val="a"/>
    <w:uiPriority w:val="34"/>
    <w:qFormat/>
    <w:rsid w:val="00630B66"/>
    <w:pPr>
      <w:ind w:leftChars="400" w:left="840"/>
    </w:pPr>
  </w:style>
  <w:style w:type="character" w:styleId="af6">
    <w:name w:val="line number"/>
    <w:basedOn w:val="a0"/>
    <w:semiHidden/>
    <w:unhideWhenUsed/>
    <w:rsid w:val="006807A9"/>
  </w:style>
  <w:style w:type="table" w:styleId="af7">
    <w:name w:val="Table Grid"/>
    <w:basedOn w:val="a1"/>
    <w:uiPriority w:val="59"/>
    <w:locked/>
    <w:rsid w:val="000C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5A13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7F7624"/>
    <w:rPr>
      <w:color w:val="808080"/>
    </w:rPr>
  </w:style>
  <w:style w:type="paragraph" w:customStyle="1" w:styleId="csl-entry">
    <w:name w:val="csl-entry"/>
    <w:basedOn w:val="a"/>
    <w:rsid w:val="007F762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</w:rPr>
  </w:style>
  <w:style w:type="table" w:styleId="5">
    <w:name w:val="Plain Table 5"/>
    <w:basedOn w:val="a1"/>
    <w:uiPriority w:val="45"/>
    <w:rsid w:val="008F2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8F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>
    <w:name w:val="Grid Table Light"/>
    <w:basedOn w:val="a1"/>
    <w:uiPriority w:val="40"/>
    <w:rsid w:val="004A5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966B10"/>
    <w:rPr>
      <w:color w:val="605E5C"/>
      <w:shd w:val="clear" w:color="auto" w:fill="E1DFDD"/>
    </w:rPr>
  </w:style>
  <w:style w:type="table" w:styleId="11">
    <w:name w:val="Grid Table 1 Light"/>
    <w:basedOn w:val="a1"/>
    <w:uiPriority w:val="46"/>
    <w:rsid w:val="004C54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2">
    <w:name w:val="toc 1"/>
    <w:basedOn w:val="a"/>
    <w:next w:val="a"/>
    <w:autoRedefine/>
    <w:uiPriority w:val="39"/>
    <w:unhideWhenUsed/>
    <w:locked/>
    <w:rsid w:val="006621A4"/>
    <w:pPr>
      <w:widowControl/>
      <w:tabs>
        <w:tab w:val="right" w:leader="dot" w:pos="10456"/>
      </w:tabs>
      <w:spacing w:after="100"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paragraph" w:styleId="20">
    <w:name w:val="toc 2"/>
    <w:basedOn w:val="a"/>
    <w:next w:val="a"/>
    <w:autoRedefine/>
    <w:uiPriority w:val="39"/>
    <w:unhideWhenUsed/>
    <w:locked/>
    <w:rsid w:val="006621A4"/>
    <w:pPr>
      <w:widowControl/>
      <w:spacing w:after="100"/>
      <w:ind w:left="240"/>
      <w:jc w:val="left"/>
    </w:pPr>
    <w:rPr>
      <w:rFonts w:ascii="Times New Roman" w:eastAsiaTheme="minorEastAsia" w:hAnsi="Times New Roman" w:cstheme="minorBidi"/>
      <w:kern w:val="0"/>
      <w:sz w:val="24"/>
      <w:lang w:val="en-AU" w:eastAsia="en-US"/>
    </w:rPr>
  </w:style>
  <w:style w:type="character" w:customStyle="1" w:styleId="afa">
    <w:name w:val="行間詰め (文字)"/>
    <w:basedOn w:val="a0"/>
    <w:link w:val="afb"/>
    <w:uiPriority w:val="1"/>
    <w:locked/>
    <w:rsid w:val="006621A4"/>
    <w:rPr>
      <w:rFonts w:ascii="Times New Roman" w:hAnsi="Times New Roman"/>
      <w:sz w:val="24"/>
    </w:rPr>
  </w:style>
  <w:style w:type="paragraph" w:styleId="afb">
    <w:name w:val="No Spacing"/>
    <w:link w:val="afa"/>
    <w:uiPriority w:val="1"/>
    <w:qFormat/>
    <w:rsid w:val="006621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6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40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2626"/>
                <w:right w:val="none" w:sz="0" w:space="0" w:color="auto"/>
              </w:divBdr>
              <w:divsChild>
                <w:div w:id="258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349109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5402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54420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85862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322577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15974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9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951">
              <w:marLeft w:val="450"/>
              <w:marRight w:val="450"/>
              <w:marTop w:val="11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874">
              <w:marLeft w:val="300"/>
              <w:marRight w:val="120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4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0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Scerbak\AppData\Roaming\Microsoft\Templates\SciEditTemplate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16D5C6-F144-495D-9F48-A05671F781F9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DD052871A89D4F9EA04809E4D75FEB" ma:contentTypeVersion="12" ma:contentTypeDescription="新しいドキュメントを作成します。" ma:contentTypeScope="" ma:versionID="d793fb8b9819e0845ef13d78d857338a">
  <xsd:schema xmlns:xsd="http://www.w3.org/2001/XMLSchema" xmlns:xs="http://www.w3.org/2001/XMLSchema" xmlns:p="http://schemas.microsoft.com/office/2006/metadata/properties" xmlns:ns2="27230d94-072a-4e50-9020-b8e5c7c4429c" xmlns:ns3="b22c84bc-ee35-4606-a518-a85bb8c928e7" xmlns:ns4="15611f63-44f6-4859-925e-1a8f87f57723" targetNamespace="http://schemas.microsoft.com/office/2006/metadata/properties" ma:root="true" ma:fieldsID="695a2088d672d3de46960bd1369561d5" ns2:_="" ns3:_="" ns4:_="">
    <xsd:import namespace="27230d94-072a-4e50-9020-b8e5c7c4429c"/>
    <xsd:import namespace="b22c84bc-ee35-4606-a518-a85bb8c928e7"/>
    <xsd:import namespace="15611f63-44f6-4859-925e-1a8f87f577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c84bc-ee35-4606-a518-a85bb8c928e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1f63-44f6-4859-925e-1a8f87f57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31C2-1613-4920-B0C2-BDB72D1B0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30580-3FEB-431B-9B18-AA8EEA14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b22c84bc-ee35-4606-a518-a85bb8c928e7"/>
    <ds:schemaRef ds:uri="15611f63-44f6-4859-925e-1a8f87f5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3B018-E36A-4BEC-BF64-63580081A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8504F-4CBB-44A2-A2F5-1C8EB047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SciEditTemplate.dotm</Template>
  <TotalTime>0</TotalTime>
  <Pages>2</Pages>
  <Words>218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kohei</dc:creator>
  <cp:lastModifiedBy>千田　圭悟</cp:lastModifiedBy>
  <cp:revision>2</cp:revision>
  <cp:lastPrinted>2020-11-23T21:58:00Z</cp:lastPrinted>
  <dcterms:created xsi:type="dcterms:W3CDTF">2021-04-16T04:31:00Z</dcterms:created>
  <dcterms:modified xsi:type="dcterms:W3CDTF">2021-04-16T04:31:00Z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svxMJGchUGg7</vt:lpwstr>
  </property>
</Properties>
</file>