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D847" w14:textId="168DD697" w:rsidR="00E852BE" w:rsidRDefault="00E852BE" w:rsidP="00023F8F">
      <w:pPr>
        <w:rPr>
          <w:rFonts w:ascii="Arial" w:hAnsi="Arial" w:cs="Arial"/>
          <w:b/>
          <w:szCs w:val="21"/>
        </w:rPr>
      </w:pPr>
      <w:r w:rsidRPr="0033656B">
        <w:rPr>
          <w:rFonts w:ascii="Arial" w:hAnsi="Arial" w:cs="Arial"/>
          <w:b/>
          <w:szCs w:val="21"/>
        </w:rPr>
        <w:t xml:space="preserve">Supplementary Table </w:t>
      </w:r>
      <w:r>
        <w:rPr>
          <w:rFonts w:ascii="Arial" w:hAnsi="Arial" w:cs="Arial"/>
          <w:b/>
          <w:szCs w:val="21"/>
        </w:rPr>
        <w:t>S</w:t>
      </w:r>
      <w:r w:rsidRPr="0033656B">
        <w:rPr>
          <w:rFonts w:ascii="Arial" w:hAnsi="Arial" w:cs="Arial"/>
          <w:b/>
          <w:szCs w:val="21"/>
        </w:rPr>
        <w:t>1: Patient characteristics according to TMB statu</w:t>
      </w:r>
      <w:r>
        <w:rPr>
          <w:rFonts w:ascii="Arial" w:hAnsi="Arial" w:cs="Arial" w:hint="eastAsia"/>
          <w:b/>
          <w:szCs w:val="21"/>
        </w:rPr>
        <w:t>s</w:t>
      </w:r>
    </w:p>
    <w:p w14:paraId="7CA44C84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tbl>
      <w:tblPr>
        <w:tblpPr w:leftFromText="142" w:rightFromText="142" w:horzAnchor="margin" w:tblpY="449"/>
        <w:tblW w:w="1247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119"/>
        <w:gridCol w:w="2770"/>
        <w:gridCol w:w="1766"/>
        <w:gridCol w:w="1417"/>
        <w:gridCol w:w="1701"/>
        <w:gridCol w:w="1701"/>
      </w:tblGrid>
      <w:tr w:rsidR="00E852BE" w:rsidRPr="0033656B" w14:paraId="6EC9CECF" w14:textId="77777777" w:rsidTr="00E852BE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FE1B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0"/>
                <w:szCs w:val="21"/>
              </w:rPr>
              <w:t>Characteristic</w:t>
            </w:r>
          </w:p>
        </w:tc>
        <w:tc>
          <w:tcPr>
            <w:tcW w:w="2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2055" w14:textId="77777777" w:rsidR="00E852BE" w:rsidRPr="0033656B" w:rsidRDefault="00E852BE" w:rsidP="000152E3">
            <w:pPr>
              <w:widowControl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A448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TMB-high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br/>
              <w:t>n = 41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EAB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773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TMB-low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br/>
              <w:t>n = 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B28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%</w:t>
            </w:r>
          </w:p>
        </w:tc>
      </w:tr>
      <w:tr w:rsidR="00E852BE" w:rsidRPr="0033656B" w14:paraId="660AC345" w14:textId="77777777" w:rsidTr="00E852BE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D43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Age</w:t>
            </w:r>
          </w:p>
        </w:tc>
        <w:tc>
          <w:tcPr>
            <w:tcW w:w="2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DC9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Median (range)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061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63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530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(30-84)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6BA4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73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579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(68-79)</w:t>
            </w:r>
          </w:p>
        </w:tc>
      </w:tr>
      <w:tr w:rsidR="00E852BE" w:rsidRPr="0033656B" w14:paraId="782FDB97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2D98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BFFE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≥65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190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392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245B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1CB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(100.0)</w:t>
            </w:r>
          </w:p>
        </w:tc>
      </w:tr>
      <w:tr w:rsidR="00E852BE" w:rsidRPr="0033656B" w14:paraId="50D095E4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2FC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Sex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D01B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Male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93F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40CF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86B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228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(25.0)</w:t>
            </w:r>
          </w:p>
        </w:tc>
      </w:tr>
      <w:tr w:rsidR="00E852BE" w:rsidRPr="0033656B" w14:paraId="24A2AA02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1C4C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192F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Female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AAE1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467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1D1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70D3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(75.0)</w:t>
            </w:r>
          </w:p>
        </w:tc>
      </w:tr>
      <w:tr w:rsidR="00E852BE" w:rsidRPr="0033656B" w14:paraId="43043677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0DCF4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ECOG PS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486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16A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7F01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1DE3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3CBE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(25.0)</w:t>
            </w:r>
          </w:p>
        </w:tc>
      </w:tr>
      <w:tr w:rsidR="00E852BE" w:rsidRPr="0033656B" w14:paraId="4E96AF50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4D39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13CF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2DC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6D5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272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0C7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(75.0)</w:t>
            </w:r>
          </w:p>
        </w:tc>
      </w:tr>
      <w:tr w:rsidR="00E852BE" w:rsidRPr="0033656B" w14:paraId="3AE24B53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67BC" w14:textId="04D8B6A0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Previous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 w:themeColor="text1"/>
                <w:kern w:val="24"/>
                <w:szCs w:val="21"/>
              </w:rPr>
              <w:t xml:space="preserve"> 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treatment regimens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3858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3F6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AF3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(39.0)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4F9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00F93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  <w:tr w:rsidR="00E852BE" w:rsidRPr="0033656B" w14:paraId="328326EC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8F97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13E9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08A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EA7B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(61.0)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4068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B9D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  <w:tr w:rsidR="00E852BE" w:rsidRPr="0033656B" w14:paraId="6C81B24F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8F4B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Primary cancer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E72B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Gastric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62F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91C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(36.6)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008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CDE1D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(75.0)</w:t>
            </w:r>
          </w:p>
        </w:tc>
      </w:tr>
      <w:tr w:rsidR="00E852BE" w:rsidRPr="0033656B" w14:paraId="000DEE3D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6E3F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2FF1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Colorectal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80E3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6096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(39.0)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3A1C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389E4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(25.0)</w:t>
            </w:r>
          </w:p>
        </w:tc>
      </w:tr>
      <w:tr w:rsidR="00E852BE" w:rsidRPr="0033656B" w14:paraId="1C1FDD2B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37C2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CDDA8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Cholangiocarcinoma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01E6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BC50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(12.2)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2E61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3D3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(0.0)</w:t>
            </w:r>
          </w:p>
        </w:tc>
      </w:tr>
      <w:tr w:rsidR="00E852BE" w:rsidRPr="0033656B" w14:paraId="3025E8E8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75F8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592D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Small intestine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E20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CF61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95D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AF54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(0.0)</w:t>
            </w:r>
          </w:p>
        </w:tc>
      </w:tr>
      <w:tr w:rsidR="00E852BE" w:rsidRPr="0033656B" w14:paraId="398CD11C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D962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45AEB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Pancreatic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CCC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AFD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8238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9F5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(0.0)</w:t>
            </w:r>
          </w:p>
        </w:tc>
      </w:tr>
      <w:tr w:rsidR="00E852BE" w:rsidRPr="0033656B" w14:paraId="4E1AE423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EF197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7269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Duodenal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F540D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86C9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A85B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7B0E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(0.0)</w:t>
            </w:r>
          </w:p>
        </w:tc>
      </w:tr>
      <w:tr w:rsidR="00E852BE" w:rsidRPr="0033656B" w14:paraId="0EAE03A9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F88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Site of metastasis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C09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Liver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4D0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AAA3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(19.5)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6DF65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F7A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(25.0)</w:t>
            </w:r>
          </w:p>
        </w:tc>
      </w:tr>
      <w:tr w:rsidR="00E852BE" w:rsidRPr="0033656B" w14:paraId="318E6213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F2823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93F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Lung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4EFB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2F4B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(14.6)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AC6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0E8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(25.0)</w:t>
            </w:r>
          </w:p>
        </w:tc>
      </w:tr>
      <w:tr w:rsidR="00E852BE" w:rsidRPr="0033656B" w14:paraId="6FD0261A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4C5E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875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Lymph node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8029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9A4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(80.5)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32F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3A5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  <w:tr w:rsidR="00E852BE" w:rsidRPr="0033656B" w14:paraId="0DA0FF19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9A40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44D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Peritoneum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EF47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391C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39123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9466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  <w:tr w:rsidR="00E852BE" w:rsidRPr="0033656B" w14:paraId="77162666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273D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Number of metastatic organs</w:t>
            </w: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421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AB7F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50EFD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(51.2)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D04E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03CB8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  <w:tr w:rsidR="00E852BE" w:rsidRPr="0033656B" w14:paraId="5E9C8956" w14:textId="77777777" w:rsidTr="00E852B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C02CE" w14:textId="77777777" w:rsidR="00E852BE" w:rsidRPr="0033656B" w:rsidRDefault="00E852BE" w:rsidP="000152E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541A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5D49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8C51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(48.8)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CE40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4A62" w14:textId="77777777" w:rsidR="00E852BE" w:rsidRPr="0033656B" w:rsidRDefault="00E852BE" w:rsidP="000152E3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(50.0)</w:t>
            </w:r>
          </w:p>
        </w:tc>
      </w:tr>
    </w:tbl>
    <w:p w14:paraId="58F3A4C7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02FBBF0B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351A46A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3F5605AF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3CF1A4BD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F8876E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1505A39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2451964E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5B92C4A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01BEEDE4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09E23ADB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209DF42F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545C70BD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3EB983F8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1E6589FE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620F3C7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0DB91B8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74C07527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695D0DE3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6136CF4C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BEFD915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3BBE88F9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604AA6B1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736FEE8D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1D4D2348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9CD9CD6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C946304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E88CAF2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6A13F60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78E825AF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594BDD13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49945836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6130BE80" w14:textId="77777777" w:rsidR="00E852BE" w:rsidRDefault="00E852BE" w:rsidP="00023F8F">
      <w:pPr>
        <w:rPr>
          <w:rFonts w:ascii="Arial" w:hAnsi="Arial" w:cs="Arial"/>
          <w:b/>
          <w:szCs w:val="21"/>
        </w:rPr>
      </w:pPr>
    </w:p>
    <w:p w14:paraId="0DBCC26D" w14:textId="77777777" w:rsidR="00E852BE" w:rsidRDefault="00E852BE" w:rsidP="00E852BE">
      <w:pPr>
        <w:widowControl/>
        <w:rPr>
          <w:rFonts w:ascii="Arial" w:hAnsi="Arial" w:cs="Arial"/>
          <w:bCs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 xml:space="preserve">Abbreviations: </w:t>
      </w:r>
      <w:r w:rsidRPr="0033656B">
        <w:rPr>
          <w:rFonts w:ascii="Arial" w:hAnsi="Arial" w:cs="Arial"/>
          <w:bCs/>
          <w:szCs w:val="21"/>
        </w:rPr>
        <w:t>ECOG, Eastern Cooperative Oncology Group; PS, performance status; TMB, tumor mutational burden</w:t>
      </w:r>
    </w:p>
    <w:sectPr w:rsidR="00E852BE" w:rsidSect="006A3C99">
      <w:headerReference w:type="even" r:id="rId11"/>
      <w:headerReference w:type="default" r:id="rId12"/>
      <w:footerReference w:type="default" r:id="rId13"/>
      <w:pgSz w:w="16840" w:h="11907" w:orient="landscape" w:code="9"/>
      <w:pgMar w:top="1469" w:right="1701" w:bottom="1440" w:left="1985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5BC2" w14:textId="77777777" w:rsidR="00023F8F" w:rsidRPr="00DF1B26" w:rsidRDefault="00023F8F">
      <w:r w:rsidRPr="00DF1B26">
        <w:separator/>
      </w:r>
    </w:p>
  </w:endnote>
  <w:endnote w:type="continuationSeparator" w:id="0">
    <w:p w14:paraId="16AC8577" w14:textId="77777777" w:rsidR="00023F8F" w:rsidRPr="00DF1B26" w:rsidRDefault="00023F8F">
      <w:r w:rsidRPr="00DF1B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4BE8" w14:textId="46A610E4" w:rsidR="00023F8F" w:rsidRPr="00DF1B26" w:rsidRDefault="00023F8F">
    <w:pPr>
      <w:pStyle w:val="a6"/>
      <w:jc w:val="center"/>
      <w:rPr>
        <w:rFonts w:ascii="Times New Roman" w:hAnsi="Times New Roman"/>
      </w:rPr>
    </w:pPr>
    <w:r w:rsidRPr="00DF1B26">
      <w:rPr>
        <w:rFonts w:ascii="Times New Roman" w:hAnsi="Times New Roman"/>
      </w:rPr>
      <w:fldChar w:fldCharType="begin"/>
    </w:r>
    <w:r w:rsidRPr="00DF1B26">
      <w:rPr>
        <w:rFonts w:ascii="Times New Roman" w:hAnsi="Times New Roman"/>
      </w:rPr>
      <w:instrText xml:space="preserve"> PAGE   \* MERGEFORMAT </w:instrText>
    </w:r>
    <w:r w:rsidRPr="00DF1B26">
      <w:rPr>
        <w:rFonts w:ascii="Times New Roman" w:hAnsi="Times New Roman"/>
      </w:rPr>
      <w:fldChar w:fldCharType="separate"/>
    </w:r>
    <w:r w:rsidRPr="00DF1B26">
      <w:rPr>
        <w:rFonts w:ascii="Times New Roman" w:hAnsi="Times New Roman"/>
        <w:noProof/>
      </w:rPr>
      <w:t>6</w:t>
    </w:r>
    <w:r w:rsidRPr="00DF1B26">
      <w:rPr>
        <w:rFonts w:ascii="Times New Roman" w:hAnsi="Times New Roman"/>
      </w:rPr>
      <w:fldChar w:fldCharType="end"/>
    </w:r>
  </w:p>
  <w:p w14:paraId="1FE8F09B" w14:textId="77777777" w:rsidR="00023F8F" w:rsidRPr="00DF1B26" w:rsidRDefault="00023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4D36" w14:textId="77777777" w:rsidR="00023F8F" w:rsidRPr="00DF1B26" w:rsidRDefault="00023F8F">
      <w:r w:rsidRPr="00DF1B26">
        <w:separator/>
      </w:r>
    </w:p>
  </w:footnote>
  <w:footnote w:type="continuationSeparator" w:id="0">
    <w:p w14:paraId="133B783A" w14:textId="77777777" w:rsidR="00023F8F" w:rsidRPr="00DF1B26" w:rsidRDefault="00023F8F">
      <w:r w:rsidRPr="00DF1B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3537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  <w:r w:rsidRPr="00DF1B26">
      <w:rPr>
        <w:rStyle w:val="a5"/>
      </w:rPr>
      <w:fldChar w:fldCharType="begin"/>
    </w:r>
    <w:r w:rsidRPr="00DF1B26">
      <w:rPr>
        <w:rStyle w:val="a5"/>
      </w:rPr>
      <w:instrText>PAGE</w:instrText>
    </w:r>
    <w:r w:rsidRPr="00DF1B26">
      <w:rPr>
        <w:rStyle w:val="a5"/>
      </w:rPr>
      <w:fldChar w:fldCharType="end"/>
    </w:r>
  </w:p>
  <w:p w14:paraId="6EFE5AFD" w14:textId="77777777" w:rsidR="00023F8F" w:rsidRPr="00DF1B26" w:rsidRDefault="00023F8F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52AA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</w:p>
  <w:p w14:paraId="2346FD74" w14:textId="77777777" w:rsidR="00023F8F" w:rsidRPr="00DF1B26" w:rsidRDefault="00023F8F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2126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46"/>
        </w:tabs>
        <w:ind w:left="32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66"/>
        </w:tabs>
        <w:ind w:left="392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286"/>
        </w:tabs>
        <w:ind w:left="46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006"/>
        </w:tabs>
        <w:ind w:left="53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726"/>
        </w:tabs>
        <w:ind w:left="60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46"/>
        </w:tabs>
        <w:ind w:left="680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166"/>
        </w:tabs>
        <w:ind w:left="75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886"/>
        </w:tabs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A76A3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6EFBBE" w:tentative="1">
      <w:start w:val="1"/>
      <w:numFmt w:val="aiueoFullWidth"/>
      <w:lvlText w:val="(%2)"/>
      <w:lvlJc w:val="left"/>
      <w:pPr>
        <w:ind w:left="840" w:hanging="420"/>
      </w:pPr>
    </w:lvl>
    <w:lvl w:ilvl="2" w:tplc="68EA6F02" w:tentative="1">
      <w:start w:val="1"/>
      <w:numFmt w:val="decimalEnclosedCircle"/>
      <w:lvlText w:val="%3"/>
      <w:lvlJc w:val="left"/>
      <w:pPr>
        <w:ind w:left="1260" w:hanging="420"/>
      </w:pPr>
    </w:lvl>
    <w:lvl w:ilvl="3" w:tplc="FE00F81C" w:tentative="1">
      <w:start w:val="1"/>
      <w:numFmt w:val="decimal"/>
      <w:lvlText w:val="%4."/>
      <w:lvlJc w:val="left"/>
      <w:pPr>
        <w:ind w:left="1680" w:hanging="420"/>
      </w:pPr>
    </w:lvl>
    <w:lvl w:ilvl="4" w:tplc="108412B0" w:tentative="1">
      <w:start w:val="1"/>
      <w:numFmt w:val="aiueoFullWidth"/>
      <w:lvlText w:val="(%5)"/>
      <w:lvlJc w:val="left"/>
      <w:pPr>
        <w:ind w:left="2100" w:hanging="420"/>
      </w:pPr>
    </w:lvl>
    <w:lvl w:ilvl="5" w:tplc="5AEEC5E6" w:tentative="1">
      <w:start w:val="1"/>
      <w:numFmt w:val="decimalEnclosedCircle"/>
      <w:lvlText w:val="%6"/>
      <w:lvlJc w:val="left"/>
      <w:pPr>
        <w:ind w:left="2520" w:hanging="420"/>
      </w:pPr>
    </w:lvl>
    <w:lvl w:ilvl="6" w:tplc="7A8489AA" w:tentative="1">
      <w:start w:val="1"/>
      <w:numFmt w:val="decimal"/>
      <w:lvlText w:val="%7."/>
      <w:lvlJc w:val="left"/>
      <w:pPr>
        <w:ind w:left="2940" w:hanging="420"/>
      </w:pPr>
    </w:lvl>
    <w:lvl w:ilvl="7" w:tplc="DDA0ED90" w:tentative="1">
      <w:start w:val="1"/>
      <w:numFmt w:val="aiueoFullWidth"/>
      <w:lvlText w:val="(%8)"/>
      <w:lvlJc w:val="left"/>
      <w:pPr>
        <w:ind w:left="3360" w:hanging="420"/>
      </w:pPr>
    </w:lvl>
    <w:lvl w:ilvl="8" w:tplc="6B7871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F722760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3D100D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F0C6C8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6C87A0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0EADB1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10C576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9006BA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532F1C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E6C6CA14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E4089932">
      <w:start w:val="1"/>
      <w:numFmt w:val="decimal"/>
      <w:lvlText w:val="%1."/>
      <w:lvlJc w:val="left"/>
      <w:pPr>
        <w:ind w:left="420" w:hanging="420"/>
      </w:pPr>
    </w:lvl>
    <w:lvl w:ilvl="1" w:tplc="A5DC7806" w:tentative="1">
      <w:start w:val="1"/>
      <w:numFmt w:val="aiueoFullWidth"/>
      <w:lvlText w:val="(%2)"/>
      <w:lvlJc w:val="left"/>
      <w:pPr>
        <w:ind w:left="840" w:hanging="420"/>
      </w:pPr>
    </w:lvl>
    <w:lvl w:ilvl="2" w:tplc="E3664D8E" w:tentative="1">
      <w:start w:val="1"/>
      <w:numFmt w:val="decimalEnclosedCircle"/>
      <w:lvlText w:val="%3"/>
      <w:lvlJc w:val="left"/>
      <w:pPr>
        <w:ind w:left="1260" w:hanging="420"/>
      </w:pPr>
    </w:lvl>
    <w:lvl w:ilvl="3" w:tplc="96D4CA10" w:tentative="1">
      <w:start w:val="1"/>
      <w:numFmt w:val="decimal"/>
      <w:lvlText w:val="%4."/>
      <w:lvlJc w:val="left"/>
      <w:pPr>
        <w:ind w:left="1680" w:hanging="420"/>
      </w:pPr>
    </w:lvl>
    <w:lvl w:ilvl="4" w:tplc="4E404184" w:tentative="1">
      <w:start w:val="1"/>
      <w:numFmt w:val="aiueoFullWidth"/>
      <w:lvlText w:val="(%5)"/>
      <w:lvlJc w:val="left"/>
      <w:pPr>
        <w:ind w:left="2100" w:hanging="420"/>
      </w:pPr>
    </w:lvl>
    <w:lvl w:ilvl="5" w:tplc="B01A7A82" w:tentative="1">
      <w:start w:val="1"/>
      <w:numFmt w:val="decimalEnclosedCircle"/>
      <w:lvlText w:val="%6"/>
      <w:lvlJc w:val="left"/>
      <w:pPr>
        <w:ind w:left="2520" w:hanging="420"/>
      </w:pPr>
    </w:lvl>
    <w:lvl w:ilvl="6" w:tplc="3F924C50" w:tentative="1">
      <w:start w:val="1"/>
      <w:numFmt w:val="decimal"/>
      <w:lvlText w:val="%7."/>
      <w:lvlJc w:val="left"/>
      <w:pPr>
        <w:ind w:left="2940" w:hanging="420"/>
      </w:pPr>
    </w:lvl>
    <w:lvl w:ilvl="7" w:tplc="117AF664" w:tentative="1">
      <w:start w:val="1"/>
      <w:numFmt w:val="aiueoFullWidth"/>
      <w:lvlText w:val="(%8)"/>
      <w:lvlJc w:val="left"/>
      <w:pPr>
        <w:ind w:left="3360" w:hanging="420"/>
      </w:pPr>
    </w:lvl>
    <w:lvl w:ilvl="8" w:tplc="112AE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99F24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C8D708" w:tentative="1">
      <w:start w:val="1"/>
      <w:numFmt w:val="aiueoFullWidth"/>
      <w:lvlText w:val="(%2)"/>
      <w:lvlJc w:val="left"/>
      <w:pPr>
        <w:ind w:left="840" w:hanging="420"/>
      </w:pPr>
    </w:lvl>
    <w:lvl w:ilvl="2" w:tplc="FFB8BBEE" w:tentative="1">
      <w:start w:val="1"/>
      <w:numFmt w:val="decimalEnclosedCircle"/>
      <w:lvlText w:val="%3"/>
      <w:lvlJc w:val="left"/>
      <w:pPr>
        <w:ind w:left="1260" w:hanging="420"/>
      </w:pPr>
    </w:lvl>
    <w:lvl w:ilvl="3" w:tplc="3D1CC3CE" w:tentative="1">
      <w:start w:val="1"/>
      <w:numFmt w:val="decimal"/>
      <w:lvlText w:val="%4."/>
      <w:lvlJc w:val="left"/>
      <w:pPr>
        <w:ind w:left="1680" w:hanging="420"/>
      </w:pPr>
    </w:lvl>
    <w:lvl w:ilvl="4" w:tplc="512ED26C" w:tentative="1">
      <w:start w:val="1"/>
      <w:numFmt w:val="aiueoFullWidth"/>
      <w:lvlText w:val="(%5)"/>
      <w:lvlJc w:val="left"/>
      <w:pPr>
        <w:ind w:left="2100" w:hanging="420"/>
      </w:pPr>
    </w:lvl>
    <w:lvl w:ilvl="5" w:tplc="10166994" w:tentative="1">
      <w:start w:val="1"/>
      <w:numFmt w:val="decimalEnclosedCircle"/>
      <w:lvlText w:val="%6"/>
      <w:lvlJc w:val="left"/>
      <w:pPr>
        <w:ind w:left="2520" w:hanging="420"/>
      </w:pPr>
    </w:lvl>
    <w:lvl w:ilvl="6" w:tplc="B78C0006" w:tentative="1">
      <w:start w:val="1"/>
      <w:numFmt w:val="decimal"/>
      <w:lvlText w:val="%7."/>
      <w:lvlJc w:val="left"/>
      <w:pPr>
        <w:ind w:left="2940" w:hanging="420"/>
      </w:pPr>
    </w:lvl>
    <w:lvl w:ilvl="7" w:tplc="614E6E46" w:tentative="1">
      <w:start w:val="1"/>
      <w:numFmt w:val="aiueoFullWidth"/>
      <w:lvlText w:val="(%8)"/>
      <w:lvlJc w:val="left"/>
      <w:pPr>
        <w:ind w:left="3360" w:hanging="420"/>
      </w:pPr>
    </w:lvl>
    <w:lvl w:ilvl="8" w:tplc="D0B64D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94D2D898">
      <w:start w:val="1"/>
      <w:numFmt w:val="decimal"/>
      <w:lvlText w:val="%1."/>
      <w:lvlJc w:val="left"/>
      <w:pPr>
        <w:ind w:left="420" w:hanging="420"/>
      </w:pPr>
    </w:lvl>
    <w:lvl w:ilvl="1" w:tplc="C56420B4" w:tentative="1">
      <w:start w:val="1"/>
      <w:numFmt w:val="aiueoFullWidth"/>
      <w:lvlText w:val="(%2)"/>
      <w:lvlJc w:val="left"/>
      <w:pPr>
        <w:ind w:left="840" w:hanging="420"/>
      </w:pPr>
    </w:lvl>
    <w:lvl w:ilvl="2" w:tplc="0C0432B6" w:tentative="1">
      <w:start w:val="1"/>
      <w:numFmt w:val="decimalEnclosedCircle"/>
      <w:lvlText w:val="%3"/>
      <w:lvlJc w:val="left"/>
      <w:pPr>
        <w:ind w:left="1260" w:hanging="420"/>
      </w:pPr>
    </w:lvl>
    <w:lvl w:ilvl="3" w:tplc="BC8CE46E" w:tentative="1">
      <w:start w:val="1"/>
      <w:numFmt w:val="decimal"/>
      <w:lvlText w:val="%4."/>
      <w:lvlJc w:val="left"/>
      <w:pPr>
        <w:ind w:left="1680" w:hanging="420"/>
      </w:pPr>
    </w:lvl>
    <w:lvl w:ilvl="4" w:tplc="E7263A3A" w:tentative="1">
      <w:start w:val="1"/>
      <w:numFmt w:val="aiueoFullWidth"/>
      <w:lvlText w:val="(%5)"/>
      <w:lvlJc w:val="left"/>
      <w:pPr>
        <w:ind w:left="2100" w:hanging="420"/>
      </w:pPr>
    </w:lvl>
    <w:lvl w:ilvl="5" w:tplc="439C460A" w:tentative="1">
      <w:start w:val="1"/>
      <w:numFmt w:val="decimalEnclosedCircle"/>
      <w:lvlText w:val="%6"/>
      <w:lvlJc w:val="left"/>
      <w:pPr>
        <w:ind w:left="2520" w:hanging="420"/>
      </w:pPr>
    </w:lvl>
    <w:lvl w:ilvl="6" w:tplc="3E1E55CA" w:tentative="1">
      <w:start w:val="1"/>
      <w:numFmt w:val="decimal"/>
      <w:lvlText w:val="%7."/>
      <w:lvlJc w:val="left"/>
      <w:pPr>
        <w:ind w:left="2940" w:hanging="420"/>
      </w:pPr>
    </w:lvl>
    <w:lvl w:ilvl="7" w:tplc="AEE032E8" w:tentative="1">
      <w:start w:val="1"/>
      <w:numFmt w:val="aiueoFullWidth"/>
      <w:lvlText w:val="(%8)"/>
      <w:lvlJc w:val="left"/>
      <w:pPr>
        <w:ind w:left="3360" w:hanging="420"/>
      </w:pPr>
    </w:lvl>
    <w:lvl w:ilvl="8" w:tplc="4FACE3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E7EA8868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835002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543A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C82B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9012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ACA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080F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A44D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EA06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886869"/>
    <w:multiLevelType w:val="hybridMultilevel"/>
    <w:tmpl w:val="D90C60C8"/>
    <w:lvl w:ilvl="0" w:tplc="703AC1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AEA3548" w:tentative="1">
      <w:start w:val="1"/>
      <w:numFmt w:val="aiueoFullWidth"/>
      <w:lvlText w:val="(%2)"/>
      <w:lvlJc w:val="left"/>
      <w:pPr>
        <w:ind w:left="840" w:hanging="420"/>
      </w:pPr>
    </w:lvl>
    <w:lvl w:ilvl="2" w:tplc="80D858D2" w:tentative="1">
      <w:start w:val="1"/>
      <w:numFmt w:val="decimalEnclosedCircle"/>
      <w:lvlText w:val="%3"/>
      <w:lvlJc w:val="left"/>
      <w:pPr>
        <w:ind w:left="1260" w:hanging="420"/>
      </w:pPr>
    </w:lvl>
    <w:lvl w:ilvl="3" w:tplc="E5CC7720" w:tentative="1">
      <w:start w:val="1"/>
      <w:numFmt w:val="decimal"/>
      <w:lvlText w:val="%4."/>
      <w:lvlJc w:val="left"/>
      <w:pPr>
        <w:ind w:left="1680" w:hanging="420"/>
      </w:pPr>
    </w:lvl>
    <w:lvl w:ilvl="4" w:tplc="87B46572" w:tentative="1">
      <w:start w:val="1"/>
      <w:numFmt w:val="aiueoFullWidth"/>
      <w:lvlText w:val="(%5)"/>
      <w:lvlJc w:val="left"/>
      <w:pPr>
        <w:ind w:left="2100" w:hanging="420"/>
      </w:pPr>
    </w:lvl>
    <w:lvl w:ilvl="5" w:tplc="5DE8EBA2" w:tentative="1">
      <w:start w:val="1"/>
      <w:numFmt w:val="decimalEnclosedCircle"/>
      <w:lvlText w:val="%6"/>
      <w:lvlJc w:val="left"/>
      <w:pPr>
        <w:ind w:left="2520" w:hanging="420"/>
      </w:pPr>
    </w:lvl>
    <w:lvl w:ilvl="6" w:tplc="37FE6E98" w:tentative="1">
      <w:start w:val="1"/>
      <w:numFmt w:val="decimal"/>
      <w:lvlText w:val="%7."/>
      <w:lvlJc w:val="left"/>
      <w:pPr>
        <w:ind w:left="2940" w:hanging="420"/>
      </w:pPr>
    </w:lvl>
    <w:lvl w:ilvl="7" w:tplc="4B2AEC88" w:tentative="1">
      <w:start w:val="1"/>
      <w:numFmt w:val="aiueoFullWidth"/>
      <w:lvlText w:val="(%8)"/>
      <w:lvlJc w:val="left"/>
      <w:pPr>
        <w:ind w:left="3360" w:hanging="420"/>
      </w:pPr>
    </w:lvl>
    <w:lvl w:ilvl="8" w:tplc="ABF0C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A1E14"/>
    <w:multiLevelType w:val="hybridMultilevel"/>
    <w:tmpl w:val="86BEBA72"/>
    <w:lvl w:ilvl="0" w:tplc="C9927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426F0D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BA86D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A808D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D66F5B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EB4599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7B0BC0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D3E6A3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B5E23F3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1C67B8"/>
    <w:multiLevelType w:val="hybridMultilevel"/>
    <w:tmpl w:val="AC9C8048"/>
    <w:lvl w:ilvl="0" w:tplc="589830DA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6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24C3E74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D298A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664D1C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BACDEF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94EC50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42202C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DD4DC2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F377000"/>
    <w:multiLevelType w:val="hybridMultilevel"/>
    <w:tmpl w:val="2FBC9C9E"/>
    <w:lvl w:ilvl="0" w:tplc="AD1A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D8F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60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4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0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0A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E06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25CBF"/>
    <w:multiLevelType w:val="hybridMultilevel"/>
    <w:tmpl w:val="C0AAEDBE"/>
    <w:lvl w:ilvl="0" w:tplc="895ADAE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481E0E9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D68C1E4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302519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3B2C1A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EA6840B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A0D20180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CA5A8DF8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DFA76A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8266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38CB82" w:tentative="1">
      <w:start w:val="1"/>
      <w:numFmt w:val="aiueoFullWidth"/>
      <w:lvlText w:val="(%2)"/>
      <w:lvlJc w:val="left"/>
      <w:pPr>
        <w:ind w:left="840" w:hanging="420"/>
      </w:pPr>
    </w:lvl>
    <w:lvl w:ilvl="2" w:tplc="DC9E29BC" w:tentative="1">
      <w:start w:val="1"/>
      <w:numFmt w:val="decimalEnclosedCircle"/>
      <w:lvlText w:val="%3"/>
      <w:lvlJc w:val="left"/>
      <w:pPr>
        <w:ind w:left="1260" w:hanging="420"/>
      </w:pPr>
    </w:lvl>
    <w:lvl w:ilvl="3" w:tplc="6D3AA7C6" w:tentative="1">
      <w:start w:val="1"/>
      <w:numFmt w:val="decimal"/>
      <w:lvlText w:val="%4."/>
      <w:lvlJc w:val="left"/>
      <w:pPr>
        <w:ind w:left="1680" w:hanging="420"/>
      </w:pPr>
    </w:lvl>
    <w:lvl w:ilvl="4" w:tplc="D61C74CC" w:tentative="1">
      <w:start w:val="1"/>
      <w:numFmt w:val="aiueoFullWidth"/>
      <w:lvlText w:val="(%5)"/>
      <w:lvlJc w:val="left"/>
      <w:pPr>
        <w:ind w:left="2100" w:hanging="420"/>
      </w:pPr>
    </w:lvl>
    <w:lvl w:ilvl="5" w:tplc="43601A06" w:tentative="1">
      <w:start w:val="1"/>
      <w:numFmt w:val="decimalEnclosedCircle"/>
      <w:lvlText w:val="%6"/>
      <w:lvlJc w:val="left"/>
      <w:pPr>
        <w:ind w:left="2520" w:hanging="420"/>
      </w:pPr>
    </w:lvl>
    <w:lvl w:ilvl="6" w:tplc="C6D46862" w:tentative="1">
      <w:start w:val="1"/>
      <w:numFmt w:val="decimal"/>
      <w:lvlText w:val="%7."/>
      <w:lvlJc w:val="left"/>
      <w:pPr>
        <w:ind w:left="2940" w:hanging="420"/>
      </w:pPr>
    </w:lvl>
    <w:lvl w:ilvl="7" w:tplc="E6EA3404" w:tentative="1">
      <w:start w:val="1"/>
      <w:numFmt w:val="aiueoFullWidth"/>
      <w:lvlText w:val="(%8)"/>
      <w:lvlJc w:val="left"/>
      <w:pPr>
        <w:ind w:left="3360" w:hanging="420"/>
      </w:pPr>
    </w:lvl>
    <w:lvl w:ilvl="8" w:tplc="DAFEE8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953A4A2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A4A27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37CE61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054757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8C8515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D7020A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D824F7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202813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F088C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099C08E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8370DCA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89638F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C13232F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FCC368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3CC2717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9C05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6449F8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90C9FB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0F26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523D5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892169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DFA7B6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3641F4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28E15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D162CE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E1219F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440F6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CAE8DABE">
      <w:start w:val="1"/>
      <w:numFmt w:val="decimal"/>
      <w:lvlText w:val="%1."/>
      <w:lvlJc w:val="left"/>
      <w:pPr>
        <w:ind w:left="420" w:hanging="420"/>
      </w:pPr>
    </w:lvl>
    <w:lvl w:ilvl="1" w:tplc="32B25BC0" w:tentative="1">
      <w:start w:val="1"/>
      <w:numFmt w:val="aiueoFullWidth"/>
      <w:lvlText w:val="(%2)"/>
      <w:lvlJc w:val="left"/>
      <w:pPr>
        <w:ind w:left="840" w:hanging="420"/>
      </w:pPr>
    </w:lvl>
    <w:lvl w:ilvl="2" w:tplc="4BA422F8" w:tentative="1">
      <w:start w:val="1"/>
      <w:numFmt w:val="decimalEnclosedCircle"/>
      <w:lvlText w:val="%3"/>
      <w:lvlJc w:val="left"/>
      <w:pPr>
        <w:ind w:left="1260" w:hanging="420"/>
      </w:pPr>
    </w:lvl>
    <w:lvl w:ilvl="3" w:tplc="04662A58" w:tentative="1">
      <w:start w:val="1"/>
      <w:numFmt w:val="decimal"/>
      <w:lvlText w:val="%4."/>
      <w:lvlJc w:val="left"/>
      <w:pPr>
        <w:ind w:left="1680" w:hanging="420"/>
      </w:pPr>
    </w:lvl>
    <w:lvl w:ilvl="4" w:tplc="BAB2D5A6" w:tentative="1">
      <w:start w:val="1"/>
      <w:numFmt w:val="aiueoFullWidth"/>
      <w:lvlText w:val="(%5)"/>
      <w:lvlJc w:val="left"/>
      <w:pPr>
        <w:ind w:left="2100" w:hanging="420"/>
      </w:pPr>
    </w:lvl>
    <w:lvl w:ilvl="5" w:tplc="BA90A228" w:tentative="1">
      <w:start w:val="1"/>
      <w:numFmt w:val="decimalEnclosedCircle"/>
      <w:lvlText w:val="%6"/>
      <w:lvlJc w:val="left"/>
      <w:pPr>
        <w:ind w:left="2520" w:hanging="420"/>
      </w:pPr>
    </w:lvl>
    <w:lvl w:ilvl="6" w:tplc="792616F2" w:tentative="1">
      <w:start w:val="1"/>
      <w:numFmt w:val="decimal"/>
      <w:lvlText w:val="%7."/>
      <w:lvlJc w:val="left"/>
      <w:pPr>
        <w:ind w:left="2940" w:hanging="420"/>
      </w:pPr>
    </w:lvl>
    <w:lvl w:ilvl="7" w:tplc="8848BAEE" w:tentative="1">
      <w:start w:val="1"/>
      <w:numFmt w:val="aiueoFullWidth"/>
      <w:lvlText w:val="(%8)"/>
      <w:lvlJc w:val="left"/>
      <w:pPr>
        <w:ind w:left="3360" w:hanging="420"/>
      </w:pPr>
    </w:lvl>
    <w:lvl w:ilvl="8" w:tplc="C764DB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9027C9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8738DE42" w:tentative="1">
      <w:start w:val="1"/>
      <w:numFmt w:val="aiueoFullWidth"/>
      <w:lvlText w:val="(%2)"/>
      <w:lvlJc w:val="left"/>
      <w:pPr>
        <w:ind w:left="840" w:hanging="420"/>
      </w:pPr>
    </w:lvl>
    <w:lvl w:ilvl="2" w:tplc="134CB4B4" w:tentative="1">
      <w:start w:val="1"/>
      <w:numFmt w:val="decimalEnclosedCircle"/>
      <w:lvlText w:val="%3"/>
      <w:lvlJc w:val="left"/>
      <w:pPr>
        <w:ind w:left="1260" w:hanging="420"/>
      </w:pPr>
    </w:lvl>
    <w:lvl w:ilvl="3" w:tplc="116A5B30" w:tentative="1">
      <w:start w:val="1"/>
      <w:numFmt w:val="decimal"/>
      <w:lvlText w:val="%4."/>
      <w:lvlJc w:val="left"/>
      <w:pPr>
        <w:ind w:left="1680" w:hanging="420"/>
      </w:pPr>
    </w:lvl>
    <w:lvl w:ilvl="4" w:tplc="CF848A36" w:tentative="1">
      <w:start w:val="1"/>
      <w:numFmt w:val="aiueoFullWidth"/>
      <w:lvlText w:val="(%5)"/>
      <w:lvlJc w:val="left"/>
      <w:pPr>
        <w:ind w:left="2100" w:hanging="420"/>
      </w:pPr>
    </w:lvl>
    <w:lvl w:ilvl="5" w:tplc="9F668D76" w:tentative="1">
      <w:start w:val="1"/>
      <w:numFmt w:val="decimalEnclosedCircle"/>
      <w:lvlText w:val="%6"/>
      <w:lvlJc w:val="left"/>
      <w:pPr>
        <w:ind w:left="2520" w:hanging="420"/>
      </w:pPr>
    </w:lvl>
    <w:lvl w:ilvl="6" w:tplc="81447E20" w:tentative="1">
      <w:start w:val="1"/>
      <w:numFmt w:val="decimal"/>
      <w:lvlText w:val="%7."/>
      <w:lvlJc w:val="left"/>
      <w:pPr>
        <w:ind w:left="2940" w:hanging="420"/>
      </w:pPr>
    </w:lvl>
    <w:lvl w:ilvl="7" w:tplc="03369BEC" w:tentative="1">
      <w:start w:val="1"/>
      <w:numFmt w:val="aiueoFullWidth"/>
      <w:lvlText w:val="(%8)"/>
      <w:lvlJc w:val="left"/>
      <w:pPr>
        <w:ind w:left="3360" w:hanging="420"/>
      </w:pPr>
    </w:lvl>
    <w:lvl w:ilvl="8" w:tplc="44164C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83A0373A">
      <w:start w:val="1"/>
      <w:numFmt w:val="decimal"/>
      <w:lvlText w:val="%1."/>
      <w:lvlJc w:val="left"/>
      <w:pPr>
        <w:ind w:left="420" w:hanging="420"/>
      </w:pPr>
    </w:lvl>
    <w:lvl w:ilvl="1" w:tplc="2D04704E" w:tentative="1">
      <w:start w:val="1"/>
      <w:numFmt w:val="aiueoFullWidth"/>
      <w:lvlText w:val="(%2)"/>
      <w:lvlJc w:val="left"/>
      <w:pPr>
        <w:ind w:left="840" w:hanging="420"/>
      </w:pPr>
    </w:lvl>
    <w:lvl w:ilvl="2" w:tplc="E05CAED6" w:tentative="1">
      <w:start w:val="1"/>
      <w:numFmt w:val="decimalEnclosedCircle"/>
      <w:lvlText w:val="%3"/>
      <w:lvlJc w:val="left"/>
      <w:pPr>
        <w:ind w:left="1260" w:hanging="420"/>
      </w:pPr>
    </w:lvl>
    <w:lvl w:ilvl="3" w:tplc="DABC0EAA" w:tentative="1">
      <w:start w:val="1"/>
      <w:numFmt w:val="decimal"/>
      <w:lvlText w:val="%4."/>
      <w:lvlJc w:val="left"/>
      <w:pPr>
        <w:ind w:left="1680" w:hanging="420"/>
      </w:pPr>
    </w:lvl>
    <w:lvl w:ilvl="4" w:tplc="DB306462" w:tentative="1">
      <w:start w:val="1"/>
      <w:numFmt w:val="aiueoFullWidth"/>
      <w:lvlText w:val="(%5)"/>
      <w:lvlJc w:val="left"/>
      <w:pPr>
        <w:ind w:left="2100" w:hanging="420"/>
      </w:pPr>
    </w:lvl>
    <w:lvl w:ilvl="5" w:tplc="93D0FFAE" w:tentative="1">
      <w:start w:val="1"/>
      <w:numFmt w:val="decimalEnclosedCircle"/>
      <w:lvlText w:val="%6"/>
      <w:lvlJc w:val="left"/>
      <w:pPr>
        <w:ind w:left="2520" w:hanging="420"/>
      </w:pPr>
    </w:lvl>
    <w:lvl w:ilvl="6" w:tplc="4BD6DD86" w:tentative="1">
      <w:start w:val="1"/>
      <w:numFmt w:val="decimal"/>
      <w:lvlText w:val="%7."/>
      <w:lvlJc w:val="left"/>
      <w:pPr>
        <w:ind w:left="2940" w:hanging="420"/>
      </w:pPr>
    </w:lvl>
    <w:lvl w:ilvl="7" w:tplc="ED6A9F30" w:tentative="1">
      <w:start w:val="1"/>
      <w:numFmt w:val="aiueoFullWidth"/>
      <w:lvlText w:val="(%8)"/>
      <w:lvlJc w:val="left"/>
      <w:pPr>
        <w:ind w:left="3360" w:hanging="420"/>
      </w:pPr>
    </w:lvl>
    <w:lvl w:ilvl="8" w:tplc="84F2C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5CD02E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2446E83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F82E1F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19A1A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ACCA90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C80C5B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D981F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4AC51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D8012E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160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9C7ED4" w:tentative="1">
      <w:start w:val="1"/>
      <w:numFmt w:val="aiueoFullWidth"/>
      <w:lvlText w:val="(%2)"/>
      <w:lvlJc w:val="left"/>
      <w:pPr>
        <w:ind w:left="840" w:hanging="420"/>
      </w:pPr>
    </w:lvl>
    <w:lvl w:ilvl="2" w:tplc="F15618D0" w:tentative="1">
      <w:start w:val="1"/>
      <w:numFmt w:val="decimalEnclosedCircle"/>
      <w:lvlText w:val="%3"/>
      <w:lvlJc w:val="left"/>
      <w:pPr>
        <w:ind w:left="1260" w:hanging="420"/>
      </w:pPr>
    </w:lvl>
    <w:lvl w:ilvl="3" w:tplc="289A0188" w:tentative="1">
      <w:start w:val="1"/>
      <w:numFmt w:val="decimal"/>
      <w:lvlText w:val="%4."/>
      <w:lvlJc w:val="left"/>
      <w:pPr>
        <w:ind w:left="1680" w:hanging="420"/>
      </w:pPr>
    </w:lvl>
    <w:lvl w:ilvl="4" w:tplc="3CBEA280" w:tentative="1">
      <w:start w:val="1"/>
      <w:numFmt w:val="aiueoFullWidth"/>
      <w:lvlText w:val="(%5)"/>
      <w:lvlJc w:val="left"/>
      <w:pPr>
        <w:ind w:left="2100" w:hanging="420"/>
      </w:pPr>
    </w:lvl>
    <w:lvl w:ilvl="5" w:tplc="ABDEEAF0" w:tentative="1">
      <w:start w:val="1"/>
      <w:numFmt w:val="decimalEnclosedCircle"/>
      <w:lvlText w:val="%6"/>
      <w:lvlJc w:val="left"/>
      <w:pPr>
        <w:ind w:left="2520" w:hanging="420"/>
      </w:pPr>
    </w:lvl>
    <w:lvl w:ilvl="6" w:tplc="9536B3E4" w:tentative="1">
      <w:start w:val="1"/>
      <w:numFmt w:val="decimal"/>
      <w:lvlText w:val="%7."/>
      <w:lvlJc w:val="left"/>
      <w:pPr>
        <w:ind w:left="2940" w:hanging="420"/>
      </w:pPr>
    </w:lvl>
    <w:lvl w:ilvl="7" w:tplc="B28292C2" w:tentative="1">
      <w:start w:val="1"/>
      <w:numFmt w:val="aiueoFullWidth"/>
      <w:lvlText w:val="(%8)"/>
      <w:lvlJc w:val="left"/>
      <w:pPr>
        <w:ind w:left="3360" w:hanging="420"/>
      </w:pPr>
    </w:lvl>
    <w:lvl w:ilvl="8" w:tplc="BD2EF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93767E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692FD90" w:tentative="1">
      <w:start w:val="1"/>
      <w:numFmt w:val="aiueoFullWidth"/>
      <w:lvlText w:val="(%2)"/>
      <w:lvlJc w:val="left"/>
      <w:pPr>
        <w:ind w:left="840" w:hanging="420"/>
      </w:pPr>
    </w:lvl>
    <w:lvl w:ilvl="2" w:tplc="15887FC6" w:tentative="1">
      <w:start w:val="1"/>
      <w:numFmt w:val="decimalEnclosedCircle"/>
      <w:lvlText w:val="%3"/>
      <w:lvlJc w:val="left"/>
      <w:pPr>
        <w:ind w:left="1260" w:hanging="420"/>
      </w:pPr>
    </w:lvl>
    <w:lvl w:ilvl="3" w:tplc="6D5E1DC0" w:tentative="1">
      <w:start w:val="1"/>
      <w:numFmt w:val="decimal"/>
      <w:lvlText w:val="%4."/>
      <w:lvlJc w:val="left"/>
      <w:pPr>
        <w:ind w:left="1680" w:hanging="420"/>
      </w:pPr>
    </w:lvl>
    <w:lvl w:ilvl="4" w:tplc="9BD01FC2" w:tentative="1">
      <w:start w:val="1"/>
      <w:numFmt w:val="aiueoFullWidth"/>
      <w:lvlText w:val="(%5)"/>
      <w:lvlJc w:val="left"/>
      <w:pPr>
        <w:ind w:left="2100" w:hanging="420"/>
      </w:pPr>
    </w:lvl>
    <w:lvl w:ilvl="5" w:tplc="C8109834" w:tentative="1">
      <w:start w:val="1"/>
      <w:numFmt w:val="decimalEnclosedCircle"/>
      <w:lvlText w:val="%6"/>
      <w:lvlJc w:val="left"/>
      <w:pPr>
        <w:ind w:left="2520" w:hanging="420"/>
      </w:pPr>
    </w:lvl>
    <w:lvl w:ilvl="6" w:tplc="93F817F6" w:tentative="1">
      <w:start w:val="1"/>
      <w:numFmt w:val="decimal"/>
      <w:lvlText w:val="%7."/>
      <w:lvlJc w:val="left"/>
      <w:pPr>
        <w:ind w:left="2940" w:hanging="420"/>
      </w:pPr>
    </w:lvl>
    <w:lvl w:ilvl="7" w:tplc="9168EAFA" w:tentative="1">
      <w:start w:val="1"/>
      <w:numFmt w:val="aiueoFullWidth"/>
      <w:lvlText w:val="(%8)"/>
      <w:lvlJc w:val="left"/>
      <w:pPr>
        <w:ind w:left="3360" w:hanging="420"/>
      </w:pPr>
    </w:lvl>
    <w:lvl w:ilvl="8" w:tplc="FD2E5D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9284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DC0D7C" w:tentative="1">
      <w:start w:val="1"/>
      <w:numFmt w:val="aiueoFullWidth"/>
      <w:lvlText w:val="(%2)"/>
      <w:lvlJc w:val="left"/>
      <w:pPr>
        <w:ind w:left="840" w:hanging="420"/>
      </w:pPr>
    </w:lvl>
    <w:lvl w:ilvl="2" w:tplc="A73AD7C2" w:tentative="1">
      <w:start w:val="1"/>
      <w:numFmt w:val="decimalEnclosedCircle"/>
      <w:lvlText w:val="%3"/>
      <w:lvlJc w:val="left"/>
      <w:pPr>
        <w:ind w:left="1260" w:hanging="420"/>
      </w:pPr>
    </w:lvl>
    <w:lvl w:ilvl="3" w:tplc="C97C439C" w:tentative="1">
      <w:start w:val="1"/>
      <w:numFmt w:val="decimal"/>
      <w:lvlText w:val="%4."/>
      <w:lvlJc w:val="left"/>
      <w:pPr>
        <w:ind w:left="1680" w:hanging="420"/>
      </w:pPr>
    </w:lvl>
    <w:lvl w:ilvl="4" w:tplc="31807326" w:tentative="1">
      <w:start w:val="1"/>
      <w:numFmt w:val="aiueoFullWidth"/>
      <w:lvlText w:val="(%5)"/>
      <w:lvlJc w:val="left"/>
      <w:pPr>
        <w:ind w:left="2100" w:hanging="420"/>
      </w:pPr>
    </w:lvl>
    <w:lvl w:ilvl="5" w:tplc="173C9B92" w:tentative="1">
      <w:start w:val="1"/>
      <w:numFmt w:val="decimalEnclosedCircle"/>
      <w:lvlText w:val="%6"/>
      <w:lvlJc w:val="left"/>
      <w:pPr>
        <w:ind w:left="2520" w:hanging="420"/>
      </w:pPr>
    </w:lvl>
    <w:lvl w:ilvl="6" w:tplc="B3B820BE" w:tentative="1">
      <w:start w:val="1"/>
      <w:numFmt w:val="decimal"/>
      <w:lvlText w:val="%7."/>
      <w:lvlJc w:val="left"/>
      <w:pPr>
        <w:ind w:left="2940" w:hanging="420"/>
      </w:pPr>
    </w:lvl>
    <w:lvl w:ilvl="7" w:tplc="9EA81C00" w:tentative="1">
      <w:start w:val="1"/>
      <w:numFmt w:val="aiueoFullWidth"/>
      <w:lvlText w:val="(%8)"/>
      <w:lvlJc w:val="left"/>
      <w:pPr>
        <w:ind w:left="3360" w:hanging="420"/>
      </w:pPr>
    </w:lvl>
    <w:lvl w:ilvl="8" w:tplc="749E45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50AAFEB2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A04632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101F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30EC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B877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E2C8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78C5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8A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FC6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21"/>
  </w:num>
  <w:num w:numId="6">
    <w:abstractNumId w:val="12"/>
  </w:num>
  <w:num w:numId="7">
    <w:abstractNumId w:val="3"/>
  </w:num>
  <w:num w:numId="8">
    <w:abstractNumId w:val="16"/>
  </w:num>
  <w:num w:numId="9">
    <w:abstractNumId w:val="20"/>
  </w:num>
  <w:num w:numId="10">
    <w:abstractNumId w:val="28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25"/>
  </w:num>
  <w:num w:numId="16">
    <w:abstractNumId w:val="4"/>
  </w:num>
  <w:num w:numId="17">
    <w:abstractNumId w:val="0"/>
  </w:num>
  <w:num w:numId="18">
    <w:abstractNumId w:val="24"/>
  </w:num>
  <w:num w:numId="19">
    <w:abstractNumId w:val="7"/>
  </w:num>
  <w:num w:numId="20">
    <w:abstractNumId w:val="1"/>
  </w:num>
  <w:num w:numId="21">
    <w:abstractNumId w:val="26"/>
  </w:num>
  <w:num w:numId="22">
    <w:abstractNumId w:val="2"/>
  </w:num>
  <w:num w:numId="23">
    <w:abstractNumId w:val="8"/>
  </w:num>
  <w:num w:numId="24">
    <w:abstractNumId w:val="17"/>
  </w:num>
  <w:num w:numId="25">
    <w:abstractNumId w:val="6"/>
  </w:num>
  <w:num w:numId="26">
    <w:abstractNumId w:val="22"/>
  </w:num>
  <w:num w:numId="27">
    <w:abstractNumId w:val="29"/>
  </w:num>
  <w:num w:numId="28">
    <w:abstractNumId w:val="23"/>
  </w:num>
  <w:num w:numId="29">
    <w:abstractNumId w:val="27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MachineID" w:val="204|207|197|205|203|197|204|205|197|205|207|197|187|207|197|190|207|"/>
    <w:docVar w:name="Username" w:val="Developmental Editor"/>
  </w:docVars>
  <w:rsids>
    <w:rsidRoot w:val="00E00CCF"/>
    <w:rsid w:val="0000117C"/>
    <w:rsid w:val="000017D0"/>
    <w:rsid w:val="00002EEA"/>
    <w:rsid w:val="000030AB"/>
    <w:rsid w:val="000035E3"/>
    <w:rsid w:val="00003D4E"/>
    <w:rsid w:val="00004913"/>
    <w:rsid w:val="00005FB8"/>
    <w:rsid w:val="0000603E"/>
    <w:rsid w:val="000061C7"/>
    <w:rsid w:val="000062A9"/>
    <w:rsid w:val="0000675C"/>
    <w:rsid w:val="00006E84"/>
    <w:rsid w:val="000071D4"/>
    <w:rsid w:val="0000762A"/>
    <w:rsid w:val="000100BC"/>
    <w:rsid w:val="000104CE"/>
    <w:rsid w:val="00010907"/>
    <w:rsid w:val="00012194"/>
    <w:rsid w:val="0001286D"/>
    <w:rsid w:val="0001306B"/>
    <w:rsid w:val="0001325B"/>
    <w:rsid w:val="00013909"/>
    <w:rsid w:val="00013D18"/>
    <w:rsid w:val="000147DC"/>
    <w:rsid w:val="000156C1"/>
    <w:rsid w:val="00015ECD"/>
    <w:rsid w:val="00016416"/>
    <w:rsid w:val="00016D5E"/>
    <w:rsid w:val="00016F08"/>
    <w:rsid w:val="00017411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3F8F"/>
    <w:rsid w:val="00024179"/>
    <w:rsid w:val="00025275"/>
    <w:rsid w:val="000256BF"/>
    <w:rsid w:val="00025899"/>
    <w:rsid w:val="00026098"/>
    <w:rsid w:val="000266FE"/>
    <w:rsid w:val="00026709"/>
    <w:rsid w:val="00027389"/>
    <w:rsid w:val="00027E3F"/>
    <w:rsid w:val="000323D6"/>
    <w:rsid w:val="0003254F"/>
    <w:rsid w:val="000349E0"/>
    <w:rsid w:val="00036A77"/>
    <w:rsid w:val="00036BB8"/>
    <w:rsid w:val="00036C8F"/>
    <w:rsid w:val="00040277"/>
    <w:rsid w:val="000407A0"/>
    <w:rsid w:val="000408F1"/>
    <w:rsid w:val="0004093B"/>
    <w:rsid w:val="000410CA"/>
    <w:rsid w:val="0004176E"/>
    <w:rsid w:val="000427E9"/>
    <w:rsid w:val="000439FD"/>
    <w:rsid w:val="00043BA2"/>
    <w:rsid w:val="00044EE8"/>
    <w:rsid w:val="000453B6"/>
    <w:rsid w:val="00046472"/>
    <w:rsid w:val="0004733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7111"/>
    <w:rsid w:val="0005714E"/>
    <w:rsid w:val="000578A9"/>
    <w:rsid w:val="000624BD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63EE"/>
    <w:rsid w:val="00076B52"/>
    <w:rsid w:val="00077AA0"/>
    <w:rsid w:val="00081301"/>
    <w:rsid w:val="00081875"/>
    <w:rsid w:val="0008303C"/>
    <w:rsid w:val="00083075"/>
    <w:rsid w:val="000830C2"/>
    <w:rsid w:val="000832C1"/>
    <w:rsid w:val="0008381F"/>
    <w:rsid w:val="00083A9D"/>
    <w:rsid w:val="00084345"/>
    <w:rsid w:val="000843E9"/>
    <w:rsid w:val="000843FF"/>
    <w:rsid w:val="00084C72"/>
    <w:rsid w:val="00086B2D"/>
    <w:rsid w:val="00086C5A"/>
    <w:rsid w:val="00086CCB"/>
    <w:rsid w:val="000870BA"/>
    <w:rsid w:val="00087547"/>
    <w:rsid w:val="00087D02"/>
    <w:rsid w:val="000905DA"/>
    <w:rsid w:val="0009067B"/>
    <w:rsid w:val="00090D3C"/>
    <w:rsid w:val="000922BA"/>
    <w:rsid w:val="00092E86"/>
    <w:rsid w:val="000930C0"/>
    <w:rsid w:val="00094482"/>
    <w:rsid w:val="000952A1"/>
    <w:rsid w:val="00096497"/>
    <w:rsid w:val="000964F3"/>
    <w:rsid w:val="000965C0"/>
    <w:rsid w:val="000968F8"/>
    <w:rsid w:val="00096F39"/>
    <w:rsid w:val="000974E6"/>
    <w:rsid w:val="00097F55"/>
    <w:rsid w:val="000A12C3"/>
    <w:rsid w:val="000A1319"/>
    <w:rsid w:val="000A1C1B"/>
    <w:rsid w:val="000A2534"/>
    <w:rsid w:val="000A32BE"/>
    <w:rsid w:val="000A3AE9"/>
    <w:rsid w:val="000A3CC0"/>
    <w:rsid w:val="000A3D84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0B36"/>
    <w:rsid w:val="000B12A1"/>
    <w:rsid w:val="000B16D6"/>
    <w:rsid w:val="000B1C36"/>
    <w:rsid w:val="000B24CA"/>
    <w:rsid w:val="000B25DA"/>
    <w:rsid w:val="000B3787"/>
    <w:rsid w:val="000B37BD"/>
    <w:rsid w:val="000B3D0B"/>
    <w:rsid w:val="000B3E51"/>
    <w:rsid w:val="000B4603"/>
    <w:rsid w:val="000B4664"/>
    <w:rsid w:val="000B5EF4"/>
    <w:rsid w:val="000B613F"/>
    <w:rsid w:val="000B6C19"/>
    <w:rsid w:val="000C075F"/>
    <w:rsid w:val="000C0982"/>
    <w:rsid w:val="000C0E86"/>
    <w:rsid w:val="000C0ED8"/>
    <w:rsid w:val="000C1CCD"/>
    <w:rsid w:val="000C2DEB"/>
    <w:rsid w:val="000C35FD"/>
    <w:rsid w:val="000C4A68"/>
    <w:rsid w:val="000C55A2"/>
    <w:rsid w:val="000C6A3B"/>
    <w:rsid w:val="000C71C0"/>
    <w:rsid w:val="000C7D03"/>
    <w:rsid w:val="000C7EED"/>
    <w:rsid w:val="000D007D"/>
    <w:rsid w:val="000D0204"/>
    <w:rsid w:val="000D0352"/>
    <w:rsid w:val="000D0F02"/>
    <w:rsid w:val="000D1237"/>
    <w:rsid w:val="000D1FD0"/>
    <w:rsid w:val="000D239C"/>
    <w:rsid w:val="000D2EC3"/>
    <w:rsid w:val="000D6768"/>
    <w:rsid w:val="000D68BE"/>
    <w:rsid w:val="000D6B1F"/>
    <w:rsid w:val="000D778E"/>
    <w:rsid w:val="000E121C"/>
    <w:rsid w:val="000E14C3"/>
    <w:rsid w:val="000E1F73"/>
    <w:rsid w:val="000E1F92"/>
    <w:rsid w:val="000E245F"/>
    <w:rsid w:val="000E26FF"/>
    <w:rsid w:val="000E29F8"/>
    <w:rsid w:val="000E3295"/>
    <w:rsid w:val="000E3AFD"/>
    <w:rsid w:val="000E451F"/>
    <w:rsid w:val="000E4F69"/>
    <w:rsid w:val="000E50D7"/>
    <w:rsid w:val="000E5597"/>
    <w:rsid w:val="000E56D2"/>
    <w:rsid w:val="000E574C"/>
    <w:rsid w:val="000E6760"/>
    <w:rsid w:val="000E6EB1"/>
    <w:rsid w:val="000E709E"/>
    <w:rsid w:val="000E711E"/>
    <w:rsid w:val="000E757F"/>
    <w:rsid w:val="000E7A34"/>
    <w:rsid w:val="000E7E1E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6CE"/>
    <w:rsid w:val="000F67F9"/>
    <w:rsid w:val="000F6AFC"/>
    <w:rsid w:val="000F78D9"/>
    <w:rsid w:val="0010037A"/>
    <w:rsid w:val="001008C5"/>
    <w:rsid w:val="00101536"/>
    <w:rsid w:val="00101926"/>
    <w:rsid w:val="001024B6"/>
    <w:rsid w:val="001032EC"/>
    <w:rsid w:val="00103D7B"/>
    <w:rsid w:val="001061E4"/>
    <w:rsid w:val="00106A12"/>
    <w:rsid w:val="00106A6D"/>
    <w:rsid w:val="00107CE5"/>
    <w:rsid w:val="00110D7E"/>
    <w:rsid w:val="0011159F"/>
    <w:rsid w:val="00115A00"/>
    <w:rsid w:val="00115AFB"/>
    <w:rsid w:val="00115C9E"/>
    <w:rsid w:val="001162E2"/>
    <w:rsid w:val="00117D5A"/>
    <w:rsid w:val="00120525"/>
    <w:rsid w:val="001224BA"/>
    <w:rsid w:val="001232B3"/>
    <w:rsid w:val="00123C3C"/>
    <w:rsid w:val="00125FBA"/>
    <w:rsid w:val="001264C0"/>
    <w:rsid w:val="001270FB"/>
    <w:rsid w:val="00127AAA"/>
    <w:rsid w:val="00127CC6"/>
    <w:rsid w:val="001307C9"/>
    <w:rsid w:val="00131055"/>
    <w:rsid w:val="00131350"/>
    <w:rsid w:val="001316B8"/>
    <w:rsid w:val="00132870"/>
    <w:rsid w:val="00133B42"/>
    <w:rsid w:val="001349C1"/>
    <w:rsid w:val="0013554F"/>
    <w:rsid w:val="00135786"/>
    <w:rsid w:val="00135A1A"/>
    <w:rsid w:val="00136B12"/>
    <w:rsid w:val="00136BC2"/>
    <w:rsid w:val="00137796"/>
    <w:rsid w:val="001377CB"/>
    <w:rsid w:val="001379C9"/>
    <w:rsid w:val="00137FFC"/>
    <w:rsid w:val="00141038"/>
    <w:rsid w:val="00141117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D7"/>
    <w:rsid w:val="00147FC6"/>
    <w:rsid w:val="00150F78"/>
    <w:rsid w:val="00150FEC"/>
    <w:rsid w:val="0015205F"/>
    <w:rsid w:val="00154167"/>
    <w:rsid w:val="001541BF"/>
    <w:rsid w:val="001556A1"/>
    <w:rsid w:val="0015638D"/>
    <w:rsid w:val="00156EFF"/>
    <w:rsid w:val="00156F4A"/>
    <w:rsid w:val="00160852"/>
    <w:rsid w:val="00162749"/>
    <w:rsid w:val="00162E6F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4922"/>
    <w:rsid w:val="00175051"/>
    <w:rsid w:val="001750D4"/>
    <w:rsid w:val="00175827"/>
    <w:rsid w:val="00175E09"/>
    <w:rsid w:val="0017653C"/>
    <w:rsid w:val="001772A3"/>
    <w:rsid w:val="00177648"/>
    <w:rsid w:val="00177F98"/>
    <w:rsid w:val="001803AE"/>
    <w:rsid w:val="00180A36"/>
    <w:rsid w:val="00181053"/>
    <w:rsid w:val="001817A6"/>
    <w:rsid w:val="00181BAC"/>
    <w:rsid w:val="00181F5B"/>
    <w:rsid w:val="00181F9A"/>
    <w:rsid w:val="00183AD1"/>
    <w:rsid w:val="00183C97"/>
    <w:rsid w:val="00183E60"/>
    <w:rsid w:val="00185695"/>
    <w:rsid w:val="00186177"/>
    <w:rsid w:val="001863AD"/>
    <w:rsid w:val="00186B07"/>
    <w:rsid w:val="00186C3D"/>
    <w:rsid w:val="00190840"/>
    <w:rsid w:val="001913D8"/>
    <w:rsid w:val="00191E7F"/>
    <w:rsid w:val="00191EFD"/>
    <w:rsid w:val="00191FDB"/>
    <w:rsid w:val="00193036"/>
    <w:rsid w:val="0019343E"/>
    <w:rsid w:val="001937AF"/>
    <w:rsid w:val="001938E9"/>
    <w:rsid w:val="0019398A"/>
    <w:rsid w:val="001939E4"/>
    <w:rsid w:val="00193B26"/>
    <w:rsid w:val="0019439F"/>
    <w:rsid w:val="001952FF"/>
    <w:rsid w:val="00195B92"/>
    <w:rsid w:val="00196999"/>
    <w:rsid w:val="00197B20"/>
    <w:rsid w:val="00197CEF"/>
    <w:rsid w:val="001A0779"/>
    <w:rsid w:val="001A10CE"/>
    <w:rsid w:val="001A1C18"/>
    <w:rsid w:val="001A23A7"/>
    <w:rsid w:val="001A3027"/>
    <w:rsid w:val="001A36D5"/>
    <w:rsid w:val="001A385C"/>
    <w:rsid w:val="001A4876"/>
    <w:rsid w:val="001A4BE3"/>
    <w:rsid w:val="001A51A8"/>
    <w:rsid w:val="001A5AD1"/>
    <w:rsid w:val="001B05A0"/>
    <w:rsid w:val="001B074A"/>
    <w:rsid w:val="001B0D88"/>
    <w:rsid w:val="001B18F5"/>
    <w:rsid w:val="001B2266"/>
    <w:rsid w:val="001B22FE"/>
    <w:rsid w:val="001B3934"/>
    <w:rsid w:val="001B3DB0"/>
    <w:rsid w:val="001B3FEB"/>
    <w:rsid w:val="001B4285"/>
    <w:rsid w:val="001B4292"/>
    <w:rsid w:val="001B42C2"/>
    <w:rsid w:val="001B4CE0"/>
    <w:rsid w:val="001B50C3"/>
    <w:rsid w:val="001B5CBA"/>
    <w:rsid w:val="001B65CF"/>
    <w:rsid w:val="001B6FB4"/>
    <w:rsid w:val="001C088E"/>
    <w:rsid w:val="001C0A92"/>
    <w:rsid w:val="001C1173"/>
    <w:rsid w:val="001C207B"/>
    <w:rsid w:val="001C2B95"/>
    <w:rsid w:val="001C3501"/>
    <w:rsid w:val="001C3921"/>
    <w:rsid w:val="001C3BF3"/>
    <w:rsid w:val="001C4C3D"/>
    <w:rsid w:val="001C53C3"/>
    <w:rsid w:val="001D01FC"/>
    <w:rsid w:val="001D0A90"/>
    <w:rsid w:val="001D0DBD"/>
    <w:rsid w:val="001D2BD2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FF6"/>
    <w:rsid w:val="001D619E"/>
    <w:rsid w:val="001D6DEB"/>
    <w:rsid w:val="001D7E41"/>
    <w:rsid w:val="001E1EA9"/>
    <w:rsid w:val="001E234C"/>
    <w:rsid w:val="001E3564"/>
    <w:rsid w:val="001E4530"/>
    <w:rsid w:val="001E4F47"/>
    <w:rsid w:val="001E5A41"/>
    <w:rsid w:val="001E6BC3"/>
    <w:rsid w:val="001E71C9"/>
    <w:rsid w:val="001E7B6A"/>
    <w:rsid w:val="001F112F"/>
    <w:rsid w:val="001F1154"/>
    <w:rsid w:val="001F2DD6"/>
    <w:rsid w:val="001F3DDC"/>
    <w:rsid w:val="001F4D4A"/>
    <w:rsid w:val="001F4E6A"/>
    <w:rsid w:val="001F4FA8"/>
    <w:rsid w:val="001F5250"/>
    <w:rsid w:val="001F5617"/>
    <w:rsid w:val="001F6433"/>
    <w:rsid w:val="001F6DDB"/>
    <w:rsid w:val="001F7FD1"/>
    <w:rsid w:val="00200E87"/>
    <w:rsid w:val="00200FC1"/>
    <w:rsid w:val="00201331"/>
    <w:rsid w:val="00201A55"/>
    <w:rsid w:val="002029AD"/>
    <w:rsid w:val="00203754"/>
    <w:rsid w:val="002044FE"/>
    <w:rsid w:val="00206F24"/>
    <w:rsid w:val="00210322"/>
    <w:rsid w:val="0021044D"/>
    <w:rsid w:val="00211387"/>
    <w:rsid w:val="002115FC"/>
    <w:rsid w:val="00211B42"/>
    <w:rsid w:val="0021240C"/>
    <w:rsid w:val="0021264D"/>
    <w:rsid w:val="0021297C"/>
    <w:rsid w:val="00212A6B"/>
    <w:rsid w:val="00212E8A"/>
    <w:rsid w:val="00212F70"/>
    <w:rsid w:val="002137CE"/>
    <w:rsid w:val="00213ADD"/>
    <w:rsid w:val="002142DE"/>
    <w:rsid w:val="00214799"/>
    <w:rsid w:val="00214E71"/>
    <w:rsid w:val="00215138"/>
    <w:rsid w:val="00215D6E"/>
    <w:rsid w:val="0021641B"/>
    <w:rsid w:val="00216606"/>
    <w:rsid w:val="00216660"/>
    <w:rsid w:val="00216B41"/>
    <w:rsid w:val="00217812"/>
    <w:rsid w:val="002178AC"/>
    <w:rsid w:val="00217C49"/>
    <w:rsid w:val="00217EC7"/>
    <w:rsid w:val="002202C1"/>
    <w:rsid w:val="00220C2F"/>
    <w:rsid w:val="00220C8B"/>
    <w:rsid w:val="00220D70"/>
    <w:rsid w:val="00221669"/>
    <w:rsid w:val="00221B4E"/>
    <w:rsid w:val="0022203C"/>
    <w:rsid w:val="00222066"/>
    <w:rsid w:val="00222C03"/>
    <w:rsid w:val="00222E92"/>
    <w:rsid w:val="00223270"/>
    <w:rsid w:val="0022389A"/>
    <w:rsid w:val="0022414A"/>
    <w:rsid w:val="00225916"/>
    <w:rsid w:val="00225D84"/>
    <w:rsid w:val="00226565"/>
    <w:rsid w:val="002275B5"/>
    <w:rsid w:val="002275C5"/>
    <w:rsid w:val="0022766E"/>
    <w:rsid w:val="00227E78"/>
    <w:rsid w:val="00230D9D"/>
    <w:rsid w:val="0023148E"/>
    <w:rsid w:val="0023202E"/>
    <w:rsid w:val="002332C1"/>
    <w:rsid w:val="002341AA"/>
    <w:rsid w:val="002344D7"/>
    <w:rsid w:val="00236631"/>
    <w:rsid w:val="002370C2"/>
    <w:rsid w:val="0024019E"/>
    <w:rsid w:val="002402C8"/>
    <w:rsid w:val="00240A1D"/>
    <w:rsid w:val="00240E5C"/>
    <w:rsid w:val="00240EBF"/>
    <w:rsid w:val="00240F1B"/>
    <w:rsid w:val="00241549"/>
    <w:rsid w:val="002427BC"/>
    <w:rsid w:val="00243480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1EA"/>
    <w:rsid w:val="00250BC5"/>
    <w:rsid w:val="002510C4"/>
    <w:rsid w:val="00251394"/>
    <w:rsid w:val="00251917"/>
    <w:rsid w:val="002528C3"/>
    <w:rsid w:val="0025292E"/>
    <w:rsid w:val="002530A8"/>
    <w:rsid w:val="002530E7"/>
    <w:rsid w:val="00253ADD"/>
    <w:rsid w:val="0025488E"/>
    <w:rsid w:val="002555FD"/>
    <w:rsid w:val="00255704"/>
    <w:rsid w:val="00257141"/>
    <w:rsid w:val="0026026A"/>
    <w:rsid w:val="00260DAC"/>
    <w:rsid w:val="00262287"/>
    <w:rsid w:val="00263CFF"/>
    <w:rsid w:val="002645D2"/>
    <w:rsid w:val="00265C3F"/>
    <w:rsid w:val="00267234"/>
    <w:rsid w:val="00267882"/>
    <w:rsid w:val="00270366"/>
    <w:rsid w:val="00270909"/>
    <w:rsid w:val="00270C1E"/>
    <w:rsid w:val="00270D77"/>
    <w:rsid w:val="002715CA"/>
    <w:rsid w:val="00271FCB"/>
    <w:rsid w:val="00272893"/>
    <w:rsid w:val="00272B81"/>
    <w:rsid w:val="00272D7B"/>
    <w:rsid w:val="00275E67"/>
    <w:rsid w:val="00276651"/>
    <w:rsid w:val="00277716"/>
    <w:rsid w:val="002779A1"/>
    <w:rsid w:val="00281F57"/>
    <w:rsid w:val="00282205"/>
    <w:rsid w:val="002830B9"/>
    <w:rsid w:val="002847A0"/>
    <w:rsid w:val="00284889"/>
    <w:rsid w:val="002849B9"/>
    <w:rsid w:val="0028602B"/>
    <w:rsid w:val="002862B2"/>
    <w:rsid w:val="00286388"/>
    <w:rsid w:val="0028770F"/>
    <w:rsid w:val="002913AF"/>
    <w:rsid w:val="002915A9"/>
    <w:rsid w:val="00292EDE"/>
    <w:rsid w:val="00294038"/>
    <w:rsid w:val="00294A24"/>
    <w:rsid w:val="00294A3E"/>
    <w:rsid w:val="00295853"/>
    <w:rsid w:val="00295BDF"/>
    <w:rsid w:val="0029621A"/>
    <w:rsid w:val="00297C08"/>
    <w:rsid w:val="002A006D"/>
    <w:rsid w:val="002A060C"/>
    <w:rsid w:val="002A166A"/>
    <w:rsid w:val="002A259C"/>
    <w:rsid w:val="002A2C3F"/>
    <w:rsid w:val="002A2D57"/>
    <w:rsid w:val="002A34B8"/>
    <w:rsid w:val="002A407C"/>
    <w:rsid w:val="002A4BE3"/>
    <w:rsid w:val="002A541C"/>
    <w:rsid w:val="002A573B"/>
    <w:rsid w:val="002A5809"/>
    <w:rsid w:val="002A678B"/>
    <w:rsid w:val="002A696C"/>
    <w:rsid w:val="002A6BED"/>
    <w:rsid w:val="002A7B23"/>
    <w:rsid w:val="002A7FAA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C2D"/>
    <w:rsid w:val="002B5D6C"/>
    <w:rsid w:val="002B7101"/>
    <w:rsid w:val="002B731B"/>
    <w:rsid w:val="002C0A37"/>
    <w:rsid w:val="002C1653"/>
    <w:rsid w:val="002C19BA"/>
    <w:rsid w:val="002C21C0"/>
    <w:rsid w:val="002C42EB"/>
    <w:rsid w:val="002C559A"/>
    <w:rsid w:val="002C56D3"/>
    <w:rsid w:val="002C58B8"/>
    <w:rsid w:val="002C5C0E"/>
    <w:rsid w:val="002C5E15"/>
    <w:rsid w:val="002C60AB"/>
    <w:rsid w:val="002C64DA"/>
    <w:rsid w:val="002C7019"/>
    <w:rsid w:val="002C7C8C"/>
    <w:rsid w:val="002D038E"/>
    <w:rsid w:val="002D08ED"/>
    <w:rsid w:val="002D1765"/>
    <w:rsid w:val="002D186E"/>
    <w:rsid w:val="002D2F52"/>
    <w:rsid w:val="002D3081"/>
    <w:rsid w:val="002D36E4"/>
    <w:rsid w:val="002D4670"/>
    <w:rsid w:val="002D56F5"/>
    <w:rsid w:val="002D6268"/>
    <w:rsid w:val="002D675C"/>
    <w:rsid w:val="002D74BF"/>
    <w:rsid w:val="002D7B83"/>
    <w:rsid w:val="002E1278"/>
    <w:rsid w:val="002E173A"/>
    <w:rsid w:val="002E3599"/>
    <w:rsid w:val="002E51E7"/>
    <w:rsid w:val="002E674B"/>
    <w:rsid w:val="002E76E4"/>
    <w:rsid w:val="002E7D7C"/>
    <w:rsid w:val="002F00CA"/>
    <w:rsid w:val="002F0278"/>
    <w:rsid w:val="002F057A"/>
    <w:rsid w:val="002F0E92"/>
    <w:rsid w:val="002F1736"/>
    <w:rsid w:val="002F1E76"/>
    <w:rsid w:val="002F2BC3"/>
    <w:rsid w:val="002F2C3C"/>
    <w:rsid w:val="002F2CFD"/>
    <w:rsid w:val="002F320A"/>
    <w:rsid w:val="002F438D"/>
    <w:rsid w:val="002F485E"/>
    <w:rsid w:val="002F605E"/>
    <w:rsid w:val="002F62D0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503D"/>
    <w:rsid w:val="00305364"/>
    <w:rsid w:val="003053E1"/>
    <w:rsid w:val="0030762B"/>
    <w:rsid w:val="00307D5A"/>
    <w:rsid w:val="003115A9"/>
    <w:rsid w:val="00311827"/>
    <w:rsid w:val="00311994"/>
    <w:rsid w:val="003119AE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F4D"/>
    <w:rsid w:val="003178A1"/>
    <w:rsid w:val="0032002F"/>
    <w:rsid w:val="0032008E"/>
    <w:rsid w:val="00320A98"/>
    <w:rsid w:val="00321422"/>
    <w:rsid w:val="0032170F"/>
    <w:rsid w:val="003218C3"/>
    <w:rsid w:val="00321986"/>
    <w:rsid w:val="00323103"/>
    <w:rsid w:val="00323699"/>
    <w:rsid w:val="00324E4F"/>
    <w:rsid w:val="00324EDC"/>
    <w:rsid w:val="003255D1"/>
    <w:rsid w:val="0032697C"/>
    <w:rsid w:val="00327881"/>
    <w:rsid w:val="00327F44"/>
    <w:rsid w:val="0033067E"/>
    <w:rsid w:val="003306DE"/>
    <w:rsid w:val="00331C8F"/>
    <w:rsid w:val="00332067"/>
    <w:rsid w:val="00332722"/>
    <w:rsid w:val="003330E9"/>
    <w:rsid w:val="00333BD3"/>
    <w:rsid w:val="00334079"/>
    <w:rsid w:val="0033450D"/>
    <w:rsid w:val="0033481E"/>
    <w:rsid w:val="003348D5"/>
    <w:rsid w:val="00335095"/>
    <w:rsid w:val="00335F0D"/>
    <w:rsid w:val="0033656B"/>
    <w:rsid w:val="00336582"/>
    <w:rsid w:val="00340297"/>
    <w:rsid w:val="0034068C"/>
    <w:rsid w:val="003406A9"/>
    <w:rsid w:val="00340FC4"/>
    <w:rsid w:val="0034167E"/>
    <w:rsid w:val="00341F78"/>
    <w:rsid w:val="00343322"/>
    <w:rsid w:val="00343662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CB9"/>
    <w:rsid w:val="00354F38"/>
    <w:rsid w:val="00356CED"/>
    <w:rsid w:val="00356D90"/>
    <w:rsid w:val="00356ED0"/>
    <w:rsid w:val="00357938"/>
    <w:rsid w:val="00360758"/>
    <w:rsid w:val="00360BDB"/>
    <w:rsid w:val="003625AD"/>
    <w:rsid w:val="0036316C"/>
    <w:rsid w:val="00363512"/>
    <w:rsid w:val="003637D9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868"/>
    <w:rsid w:val="00375C25"/>
    <w:rsid w:val="00375E83"/>
    <w:rsid w:val="00376A39"/>
    <w:rsid w:val="00377442"/>
    <w:rsid w:val="00377DA5"/>
    <w:rsid w:val="003805B0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9078C"/>
    <w:rsid w:val="00390B6A"/>
    <w:rsid w:val="00391A75"/>
    <w:rsid w:val="003922F2"/>
    <w:rsid w:val="003927DB"/>
    <w:rsid w:val="003934E8"/>
    <w:rsid w:val="0039353A"/>
    <w:rsid w:val="0039385D"/>
    <w:rsid w:val="003951BC"/>
    <w:rsid w:val="003952F1"/>
    <w:rsid w:val="0039610F"/>
    <w:rsid w:val="0039623E"/>
    <w:rsid w:val="00396E88"/>
    <w:rsid w:val="00396F61"/>
    <w:rsid w:val="003A1009"/>
    <w:rsid w:val="003A2414"/>
    <w:rsid w:val="003A3BF9"/>
    <w:rsid w:val="003A40C3"/>
    <w:rsid w:val="003A5718"/>
    <w:rsid w:val="003A622D"/>
    <w:rsid w:val="003A6878"/>
    <w:rsid w:val="003A6C6D"/>
    <w:rsid w:val="003A6D68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B8E"/>
    <w:rsid w:val="003B2BEA"/>
    <w:rsid w:val="003B42DE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39ED"/>
    <w:rsid w:val="003C437D"/>
    <w:rsid w:val="003C4ADA"/>
    <w:rsid w:val="003C4C4F"/>
    <w:rsid w:val="003C50F6"/>
    <w:rsid w:val="003C5507"/>
    <w:rsid w:val="003C5691"/>
    <w:rsid w:val="003C6599"/>
    <w:rsid w:val="003C6DBC"/>
    <w:rsid w:val="003C77AB"/>
    <w:rsid w:val="003C78F0"/>
    <w:rsid w:val="003C7FE7"/>
    <w:rsid w:val="003D0BBC"/>
    <w:rsid w:val="003D228A"/>
    <w:rsid w:val="003D2654"/>
    <w:rsid w:val="003D30E2"/>
    <w:rsid w:val="003D3DB4"/>
    <w:rsid w:val="003D4898"/>
    <w:rsid w:val="003D4D21"/>
    <w:rsid w:val="003D5921"/>
    <w:rsid w:val="003D5D73"/>
    <w:rsid w:val="003D6B51"/>
    <w:rsid w:val="003E094E"/>
    <w:rsid w:val="003E24F8"/>
    <w:rsid w:val="003E2682"/>
    <w:rsid w:val="003E3A50"/>
    <w:rsid w:val="003E45D2"/>
    <w:rsid w:val="003E4EF9"/>
    <w:rsid w:val="003E53DF"/>
    <w:rsid w:val="003E5E10"/>
    <w:rsid w:val="003E5F55"/>
    <w:rsid w:val="003E6CA0"/>
    <w:rsid w:val="003E718E"/>
    <w:rsid w:val="003E75C7"/>
    <w:rsid w:val="003E7A0A"/>
    <w:rsid w:val="003E7E1E"/>
    <w:rsid w:val="003F047A"/>
    <w:rsid w:val="003F0825"/>
    <w:rsid w:val="003F0E48"/>
    <w:rsid w:val="003F0F56"/>
    <w:rsid w:val="003F1031"/>
    <w:rsid w:val="003F1DF0"/>
    <w:rsid w:val="003F279C"/>
    <w:rsid w:val="003F2E4B"/>
    <w:rsid w:val="003F3149"/>
    <w:rsid w:val="003F34EF"/>
    <w:rsid w:val="003F440A"/>
    <w:rsid w:val="003F4E4C"/>
    <w:rsid w:val="003F55AC"/>
    <w:rsid w:val="003F57C6"/>
    <w:rsid w:val="003F59A8"/>
    <w:rsid w:val="003F5A10"/>
    <w:rsid w:val="003F6181"/>
    <w:rsid w:val="003F663F"/>
    <w:rsid w:val="003F6938"/>
    <w:rsid w:val="003F77C8"/>
    <w:rsid w:val="00400CE8"/>
    <w:rsid w:val="00400F48"/>
    <w:rsid w:val="00401192"/>
    <w:rsid w:val="004023E9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74BE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DB6"/>
    <w:rsid w:val="00422097"/>
    <w:rsid w:val="00422E02"/>
    <w:rsid w:val="00423852"/>
    <w:rsid w:val="0042454C"/>
    <w:rsid w:val="00424A37"/>
    <w:rsid w:val="0042512D"/>
    <w:rsid w:val="00426315"/>
    <w:rsid w:val="004267DA"/>
    <w:rsid w:val="004273C9"/>
    <w:rsid w:val="00427639"/>
    <w:rsid w:val="00430CCF"/>
    <w:rsid w:val="0043145F"/>
    <w:rsid w:val="004322A8"/>
    <w:rsid w:val="00432689"/>
    <w:rsid w:val="004326B8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6C1"/>
    <w:rsid w:val="004401D1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BA9"/>
    <w:rsid w:val="00446EE7"/>
    <w:rsid w:val="00447655"/>
    <w:rsid w:val="004477CF"/>
    <w:rsid w:val="004516E7"/>
    <w:rsid w:val="0045181D"/>
    <w:rsid w:val="00451D11"/>
    <w:rsid w:val="00451D22"/>
    <w:rsid w:val="0045237C"/>
    <w:rsid w:val="0045255D"/>
    <w:rsid w:val="004527BB"/>
    <w:rsid w:val="00452F1B"/>
    <w:rsid w:val="00453EB3"/>
    <w:rsid w:val="0045449E"/>
    <w:rsid w:val="00454C0A"/>
    <w:rsid w:val="00455C6B"/>
    <w:rsid w:val="00457510"/>
    <w:rsid w:val="00457D34"/>
    <w:rsid w:val="00461AE1"/>
    <w:rsid w:val="00461C9B"/>
    <w:rsid w:val="004626FF"/>
    <w:rsid w:val="00462831"/>
    <w:rsid w:val="00464355"/>
    <w:rsid w:val="004654B3"/>
    <w:rsid w:val="00466051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D36"/>
    <w:rsid w:val="004752F8"/>
    <w:rsid w:val="00475F27"/>
    <w:rsid w:val="004760A5"/>
    <w:rsid w:val="00476939"/>
    <w:rsid w:val="00476E1D"/>
    <w:rsid w:val="004771C7"/>
    <w:rsid w:val="00480D0C"/>
    <w:rsid w:val="00481EF8"/>
    <w:rsid w:val="0048258A"/>
    <w:rsid w:val="0048259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903F5"/>
    <w:rsid w:val="0049130E"/>
    <w:rsid w:val="00491A43"/>
    <w:rsid w:val="0049229E"/>
    <w:rsid w:val="00493680"/>
    <w:rsid w:val="00493D68"/>
    <w:rsid w:val="004943B9"/>
    <w:rsid w:val="0049496A"/>
    <w:rsid w:val="004952A5"/>
    <w:rsid w:val="0049574C"/>
    <w:rsid w:val="00495AA7"/>
    <w:rsid w:val="004969C8"/>
    <w:rsid w:val="00496D00"/>
    <w:rsid w:val="004971A0"/>
    <w:rsid w:val="0049774A"/>
    <w:rsid w:val="004978C4"/>
    <w:rsid w:val="00497B25"/>
    <w:rsid w:val="004A00AE"/>
    <w:rsid w:val="004A0500"/>
    <w:rsid w:val="004A0677"/>
    <w:rsid w:val="004A1054"/>
    <w:rsid w:val="004A1F48"/>
    <w:rsid w:val="004A23FC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6D1"/>
    <w:rsid w:val="004A7649"/>
    <w:rsid w:val="004B01AE"/>
    <w:rsid w:val="004B049D"/>
    <w:rsid w:val="004B21A9"/>
    <w:rsid w:val="004B2E18"/>
    <w:rsid w:val="004B36C7"/>
    <w:rsid w:val="004B38D4"/>
    <w:rsid w:val="004B3A97"/>
    <w:rsid w:val="004B3C23"/>
    <w:rsid w:val="004B3F33"/>
    <w:rsid w:val="004B4262"/>
    <w:rsid w:val="004B4AD9"/>
    <w:rsid w:val="004B5A0C"/>
    <w:rsid w:val="004B6061"/>
    <w:rsid w:val="004B7B0B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8AB"/>
    <w:rsid w:val="004C4EBE"/>
    <w:rsid w:val="004C544C"/>
    <w:rsid w:val="004C646F"/>
    <w:rsid w:val="004C65D6"/>
    <w:rsid w:val="004C661A"/>
    <w:rsid w:val="004C6F68"/>
    <w:rsid w:val="004C75F2"/>
    <w:rsid w:val="004C783B"/>
    <w:rsid w:val="004C7DF1"/>
    <w:rsid w:val="004D073C"/>
    <w:rsid w:val="004D0ACB"/>
    <w:rsid w:val="004D0B72"/>
    <w:rsid w:val="004D0D7B"/>
    <w:rsid w:val="004D23D5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320E"/>
    <w:rsid w:val="004E3936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854"/>
    <w:rsid w:val="004F4870"/>
    <w:rsid w:val="004F4F28"/>
    <w:rsid w:val="004F6D66"/>
    <w:rsid w:val="004F6E79"/>
    <w:rsid w:val="004F7389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085"/>
    <w:rsid w:val="00504586"/>
    <w:rsid w:val="0050480D"/>
    <w:rsid w:val="005048F6"/>
    <w:rsid w:val="00504FBF"/>
    <w:rsid w:val="005101BB"/>
    <w:rsid w:val="00512809"/>
    <w:rsid w:val="00512BB6"/>
    <w:rsid w:val="0051374D"/>
    <w:rsid w:val="005143F2"/>
    <w:rsid w:val="0051474C"/>
    <w:rsid w:val="00514953"/>
    <w:rsid w:val="00514A05"/>
    <w:rsid w:val="005151D5"/>
    <w:rsid w:val="00515363"/>
    <w:rsid w:val="00515AF4"/>
    <w:rsid w:val="005161BC"/>
    <w:rsid w:val="00516394"/>
    <w:rsid w:val="00516A89"/>
    <w:rsid w:val="00516BF3"/>
    <w:rsid w:val="00517225"/>
    <w:rsid w:val="00517B7E"/>
    <w:rsid w:val="00520778"/>
    <w:rsid w:val="00520C74"/>
    <w:rsid w:val="0052111E"/>
    <w:rsid w:val="005214ED"/>
    <w:rsid w:val="00521752"/>
    <w:rsid w:val="00522B41"/>
    <w:rsid w:val="00522D79"/>
    <w:rsid w:val="0052368B"/>
    <w:rsid w:val="0052398E"/>
    <w:rsid w:val="00523B38"/>
    <w:rsid w:val="00523FD8"/>
    <w:rsid w:val="0052449B"/>
    <w:rsid w:val="0052637F"/>
    <w:rsid w:val="00527CAC"/>
    <w:rsid w:val="00527D2F"/>
    <w:rsid w:val="005303E2"/>
    <w:rsid w:val="0053085D"/>
    <w:rsid w:val="00530C18"/>
    <w:rsid w:val="005327AD"/>
    <w:rsid w:val="005328B8"/>
    <w:rsid w:val="00532A32"/>
    <w:rsid w:val="00532D9B"/>
    <w:rsid w:val="00533398"/>
    <w:rsid w:val="00533599"/>
    <w:rsid w:val="00533908"/>
    <w:rsid w:val="00534B83"/>
    <w:rsid w:val="005363CB"/>
    <w:rsid w:val="00536477"/>
    <w:rsid w:val="005365E2"/>
    <w:rsid w:val="00537570"/>
    <w:rsid w:val="00540C4B"/>
    <w:rsid w:val="005417C8"/>
    <w:rsid w:val="005429E3"/>
    <w:rsid w:val="00542DFF"/>
    <w:rsid w:val="00543F6A"/>
    <w:rsid w:val="00544437"/>
    <w:rsid w:val="005445A2"/>
    <w:rsid w:val="00544AFD"/>
    <w:rsid w:val="0054688C"/>
    <w:rsid w:val="00546AC2"/>
    <w:rsid w:val="00546E9C"/>
    <w:rsid w:val="00550002"/>
    <w:rsid w:val="005505CF"/>
    <w:rsid w:val="00550755"/>
    <w:rsid w:val="00550D6F"/>
    <w:rsid w:val="005514E4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7BA"/>
    <w:rsid w:val="005652C6"/>
    <w:rsid w:val="005672FD"/>
    <w:rsid w:val="00567340"/>
    <w:rsid w:val="0056766C"/>
    <w:rsid w:val="0057285C"/>
    <w:rsid w:val="00572EB3"/>
    <w:rsid w:val="00573185"/>
    <w:rsid w:val="0057335D"/>
    <w:rsid w:val="005748B7"/>
    <w:rsid w:val="00574BE2"/>
    <w:rsid w:val="00574F4E"/>
    <w:rsid w:val="00574F96"/>
    <w:rsid w:val="00576223"/>
    <w:rsid w:val="00581061"/>
    <w:rsid w:val="00581231"/>
    <w:rsid w:val="0058149A"/>
    <w:rsid w:val="00581E73"/>
    <w:rsid w:val="00582442"/>
    <w:rsid w:val="005828DA"/>
    <w:rsid w:val="00582C3E"/>
    <w:rsid w:val="005836ED"/>
    <w:rsid w:val="00583D44"/>
    <w:rsid w:val="005854AB"/>
    <w:rsid w:val="00585749"/>
    <w:rsid w:val="00585760"/>
    <w:rsid w:val="00585797"/>
    <w:rsid w:val="00585F63"/>
    <w:rsid w:val="00587ACA"/>
    <w:rsid w:val="0059193E"/>
    <w:rsid w:val="00593073"/>
    <w:rsid w:val="00593F6E"/>
    <w:rsid w:val="005942F7"/>
    <w:rsid w:val="00594353"/>
    <w:rsid w:val="00594520"/>
    <w:rsid w:val="00594AC6"/>
    <w:rsid w:val="00594CAF"/>
    <w:rsid w:val="00595DC5"/>
    <w:rsid w:val="00596300"/>
    <w:rsid w:val="005967C5"/>
    <w:rsid w:val="00597311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80C"/>
    <w:rsid w:val="005A49CB"/>
    <w:rsid w:val="005A4B01"/>
    <w:rsid w:val="005A503A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311D"/>
    <w:rsid w:val="005C4F9E"/>
    <w:rsid w:val="005C50E9"/>
    <w:rsid w:val="005C54B4"/>
    <w:rsid w:val="005C632B"/>
    <w:rsid w:val="005C6CCD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CE"/>
    <w:rsid w:val="005D188A"/>
    <w:rsid w:val="005D1B3D"/>
    <w:rsid w:val="005D250A"/>
    <w:rsid w:val="005D2B38"/>
    <w:rsid w:val="005D2ED1"/>
    <w:rsid w:val="005D2F6A"/>
    <w:rsid w:val="005D3266"/>
    <w:rsid w:val="005D3563"/>
    <w:rsid w:val="005D414D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2D1"/>
    <w:rsid w:val="005E1762"/>
    <w:rsid w:val="005E1D36"/>
    <w:rsid w:val="005E2D4B"/>
    <w:rsid w:val="005E3579"/>
    <w:rsid w:val="005E40FF"/>
    <w:rsid w:val="005E4738"/>
    <w:rsid w:val="005E507D"/>
    <w:rsid w:val="005E54C9"/>
    <w:rsid w:val="005E5C50"/>
    <w:rsid w:val="005E6327"/>
    <w:rsid w:val="005E6B00"/>
    <w:rsid w:val="005E705F"/>
    <w:rsid w:val="005E7484"/>
    <w:rsid w:val="005E74BD"/>
    <w:rsid w:val="005E7F20"/>
    <w:rsid w:val="005F0DC9"/>
    <w:rsid w:val="005F13D4"/>
    <w:rsid w:val="005F16B3"/>
    <w:rsid w:val="005F1AB1"/>
    <w:rsid w:val="005F2197"/>
    <w:rsid w:val="005F242F"/>
    <w:rsid w:val="005F2663"/>
    <w:rsid w:val="005F2853"/>
    <w:rsid w:val="005F2F79"/>
    <w:rsid w:val="005F3C0A"/>
    <w:rsid w:val="005F4A7B"/>
    <w:rsid w:val="005F5CBE"/>
    <w:rsid w:val="006000A8"/>
    <w:rsid w:val="00600335"/>
    <w:rsid w:val="00600887"/>
    <w:rsid w:val="00601093"/>
    <w:rsid w:val="006018FA"/>
    <w:rsid w:val="0060195D"/>
    <w:rsid w:val="006027CC"/>
    <w:rsid w:val="00602A71"/>
    <w:rsid w:val="00602C0F"/>
    <w:rsid w:val="00602EDE"/>
    <w:rsid w:val="00602F8D"/>
    <w:rsid w:val="00603264"/>
    <w:rsid w:val="00603BB6"/>
    <w:rsid w:val="00604F1E"/>
    <w:rsid w:val="006054AA"/>
    <w:rsid w:val="006059EA"/>
    <w:rsid w:val="006062C2"/>
    <w:rsid w:val="00606521"/>
    <w:rsid w:val="006067B2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2B33"/>
    <w:rsid w:val="00613048"/>
    <w:rsid w:val="006131EF"/>
    <w:rsid w:val="00613777"/>
    <w:rsid w:val="00613FAF"/>
    <w:rsid w:val="00614713"/>
    <w:rsid w:val="0061554B"/>
    <w:rsid w:val="00615577"/>
    <w:rsid w:val="006167AF"/>
    <w:rsid w:val="006170AD"/>
    <w:rsid w:val="0062051B"/>
    <w:rsid w:val="0062103F"/>
    <w:rsid w:val="00621853"/>
    <w:rsid w:val="00623087"/>
    <w:rsid w:val="006239E3"/>
    <w:rsid w:val="00623A28"/>
    <w:rsid w:val="00624076"/>
    <w:rsid w:val="006257B9"/>
    <w:rsid w:val="00625AE4"/>
    <w:rsid w:val="00625EA3"/>
    <w:rsid w:val="006271F0"/>
    <w:rsid w:val="00627E9C"/>
    <w:rsid w:val="00630B66"/>
    <w:rsid w:val="00630DA6"/>
    <w:rsid w:val="0063150B"/>
    <w:rsid w:val="00631602"/>
    <w:rsid w:val="00631719"/>
    <w:rsid w:val="00631D71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78AB"/>
    <w:rsid w:val="00640B3D"/>
    <w:rsid w:val="0064286A"/>
    <w:rsid w:val="0064298D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37A"/>
    <w:rsid w:val="006518EF"/>
    <w:rsid w:val="006519D4"/>
    <w:rsid w:val="00651D05"/>
    <w:rsid w:val="00653979"/>
    <w:rsid w:val="006559D8"/>
    <w:rsid w:val="006566F7"/>
    <w:rsid w:val="0065731D"/>
    <w:rsid w:val="0065774C"/>
    <w:rsid w:val="00660360"/>
    <w:rsid w:val="00661602"/>
    <w:rsid w:val="006621A4"/>
    <w:rsid w:val="00662385"/>
    <w:rsid w:val="006623D2"/>
    <w:rsid w:val="006647EE"/>
    <w:rsid w:val="00664BD6"/>
    <w:rsid w:val="00665388"/>
    <w:rsid w:val="00666036"/>
    <w:rsid w:val="006676A3"/>
    <w:rsid w:val="006677C0"/>
    <w:rsid w:val="00667BD2"/>
    <w:rsid w:val="006708AF"/>
    <w:rsid w:val="006712AF"/>
    <w:rsid w:val="00671B0E"/>
    <w:rsid w:val="00672329"/>
    <w:rsid w:val="0067239E"/>
    <w:rsid w:val="0067359F"/>
    <w:rsid w:val="00673954"/>
    <w:rsid w:val="00673A39"/>
    <w:rsid w:val="00673C59"/>
    <w:rsid w:val="0067583F"/>
    <w:rsid w:val="006759E2"/>
    <w:rsid w:val="00675E04"/>
    <w:rsid w:val="00675F80"/>
    <w:rsid w:val="00676C4B"/>
    <w:rsid w:val="0067774A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46CE"/>
    <w:rsid w:val="00684ABE"/>
    <w:rsid w:val="00685247"/>
    <w:rsid w:val="00685B04"/>
    <w:rsid w:val="00685D46"/>
    <w:rsid w:val="00687378"/>
    <w:rsid w:val="006903E6"/>
    <w:rsid w:val="00691063"/>
    <w:rsid w:val="00691480"/>
    <w:rsid w:val="00691AE7"/>
    <w:rsid w:val="00692862"/>
    <w:rsid w:val="00692A30"/>
    <w:rsid w:val="00692D90"/>
    <w:rsid w:val="00692DE8"/>
    <w:rsid w:val="00692E1D"/>
    <w:rsid w:val="006943D2"/>
    <w:rsid w:val="00694F7D"/>
    <w:rsid w:val="00695E4A"/>
    <w:rsid w:val="006962D9"/>
    <w:rsid w:val="00696AE1"/>
    <w:rsid w:val="0069768E"/>
    <w:rsid w:val="00697748"/>
    <w:rsid w:val="00697889"/>
    <w:rsid w:val="006A0314"/>
    <w:rsid w:val="006A26EA"/>
    <w:rsid w:val="006A3C99"/>
    <w:rsid w:val="006A47AA"/>
    <w:rsid w:val="006A4CC3"/>
    <w:rsid w:val="006A5054"/>
    <w:rsid w:val="006A6CBE"/>
    <w:rsid w:val="006B0586"/>
    <w:rsid w:val="006B0646"/>
    <w:rsid w:val="006B0FF2"/>
    <w:rsid w:val="006B14CF"/>
    <w:rsid w:val="006B1E78"/>
    <w:rsid w:val="006B2926"/>
    <w:rsid w:val="006B30C2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ADE"/>
    <w:rsid w:val="006C2F44"/>
    <w:rsid w:val="006C31F1"/>
    <w:rsid w:val="006C3280"/>
    <w:rsid w:val="006C3732"/>
    <w:rsid w:val="006C3FF4"/>
    <w:rsid w:val="006C45EF"/>
    <w:rsid w:val="006C4FBF"/>
    <w:rsid w:val="006C6ABC"/>
    <w:rsid w:val="006C729A"/>
    <w:rsid w:val="006D0816"/>
    <w:rsid w:val="006D2519"/>
    <w:rsid w:val="006D30DB"/>
    <w:rsid w:val="006D3D1A"/>
    <w:rsid w:val="006D478E"/>
    <w:rsid w:val="006D524B"/>
    <w:rsid w:val="006D5794"/>
    <w:rsid w:val="006D60E4"/>
    <w:rsid w:val="006D6CF6"/>
    <w:rsid w:val="006E00C8"/>
    <w:rsid w:val="006E2EE2"/>
    <w:rsid w:val="006E2F4B"/>
    <w:rsid w:val="006E3404"/>
    <w:rsid w:val="006E3528"/>
    <w:rsid w:val="006E35BC"/>
    <w:rsid w:val="006E3974"/>
    <w:rsid w:val="006E3B7B"/>
    <w:rsid w:val="006E4C04"/>
    <w:rsid w:val="006E505D"/>
    <w:rsid w:val="006E5E39"/>
    <w:rsid w:val="006E61B6"/>
    <w:rsid w:val="006E65F2"/>
    <w:rsid w:val="006E66F9"/>
    <w:rsid w:val="006E7B50"/>
    <w:rsid w:val="006E7CFA"/>
    <w:rsid w:val="006F09F4"/>
    <w:rsid w:val="006F0A51"/>
    <w:rsid w:val="006F0BB9"/>
    <w:rsid w:val="006F0D23"/>
    <w:rsid w:val="006F1B4D"/>
    <w:rsid w:val="006F2B6E"/>
    <w:rsid w:val="006F35EB"/>
    <w:rsid w:val="006F3A49"/>
    <w:rsid w:val="006F3E3D"/>
    <w:rsid w:val="006F46E8"/>
    <w:rsid w:val="006F4C4F"/>
    <w:rsid w:val="006F56DC"/>
    <w:rsid w:val="006F65C9"/>
    <w:rsid w:val="006F71BB"/>
    <w:rsid w:val="006F7C54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3131"/>
    <w:rsid w:val="007042FB"/>
    <w:rsid w:val="007050CF"/>
    <w:rsid w:val="007050F2"/>
    <w:rsid w:val="007052EA"/>
    <w:rsid w:val="00705376"/>
    <w:rsid w:val="00705837"/>
    <w:rsid w:val="00705962"/>
    <w:rsid w:val="00706966"/>
    <w:rsid w:val="00707F5C"/>
    <w:rsid w:val="00707FDE"/>
    <w:rsid w:val="0071142D"/>
    <w:rsid w:val="007119D3"/>
    <w:rsid w:val="00713235"/>
    <w:rsid w:val="00713CD9"/>
    <w:rsid w:val="00714539"/>
    <w:rsid w:val="00715D5C"/>
    <w:rsid w:val="00717E31"/>
    <w:rsid w:val="00720919"/>
    <w:rsid w:val="007209B9"/>
    <w:rsid w:val="0072363A"/>
    <w:rsid w:val="00723A6A"/>
    <w:rsid w:val="00723AE3"/>
    <w:rsid w:val="00724127"/>
    <w:rsid w:val="0072425C"/>
    <w:rsid w:val="0072467D"/>
    <w:rsid w:val="00725CCA"/>
    <w:rsid w:val="00725DDC"/>
    <w:rsid w:val="00725E43"/>
    <w:rsid w:val="007260BB"/>
    <w:rsid w:val="007276C0"/>
    <w:rsid w:val="00730086"/>
    <w:rsid w:val="00730D50"/>
    <w:rsid w:val="007310DB"/>
    <w:rsid w:val="00731449"/>
    <w:rsid w:val="00731C11"/>
    <w:rsid w:val="007330E9"/>
    <w:rsid w:val="007333BA"/>
    <w:rsid w:val="007337BB"/>
    <w:rsid w:val="007350E7"/>
    <w:rsid w:val="007378DE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866"/>
    <w:rsid w:val="00745C3F"/>
    <w:rsid w:val="00745E4A"/>
    <w:rsid w:val="00746884"/>
    <w:rsid w:val="00747624"/>
    <w:rsid w:val="00751B31"/>
    <w:rsid w:val="0075241F"/>
    <w:rsid w:val="00752559"/>
    <w:rsid w:val="007539B1"/>
    <w:rsid w:val="00753E67"/>
    <w:rsid w:val="0075405B"/>
    <w:rsid w:val="00754544"/>
    <w:rsid w:val="00756540"/>
    <w:rsid w:val="007606B9"/>
    <w:rsid w:val="00760E1D"/>
    <w:rsid w:val="0076104B"/>
    <w:rsid w:val="0076180F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4CA"/>
    <w:rsid w:val="00765A44"/>
    <w:rsid w:val="00766318"/>
    <w:rsid w:val="00767464"/>
    <w:rsid w:val="007674DE"/>
    <w:rsid w:val="00770333"/>
    <w:rsid w:val="00770619"/>
    <w:rsid w:val="00771167"/>
    <w:rsid w:val="0077176B"/>
    <w:rsid w:val="00772A41"/>
    <w:rsid w:val="00772CDF"/>
    <w:rsid w:val="00774368"/>
    <w:rsid w:val="007745D6"/>
    <w:rsid w:val="00774B75"/>
    <w:rsid w:val="00774D9A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81EC1"/>
    <w:rsid w:val="00781F0C"/>
    <w:rsid w:val="007829E8"/>
    <w:rsid w:val="007846BA"/>
    <w:rsid w:val="00785EB6"/>
    <w:rsid w:val="007862CC"/>
    <w:rsid w:val="007868C6"/>
    <w:rsid w:val="00786950"/>
    <w:rsid w:val="00786B5A"/>
    <w:rsid w:val="00787463"/>
    <w:rsid w:val="0078760C"/>
    <w:rsid w:val="0078785E"/>
    <w:rsid w:val="007879F5"/>
    <w:rsid w:val="00787D1E"/>
    <w:rsid w:val="00791561"/>
    <w:rsid w:val="0079249D"/>
    <w:rsid w:val="00792529"/>
    <w:rsid w:val="00792A56"/>
    <w:rsid w:val="00792F85"/>
    <w:rsid w:val="00794277"/>
    <w:rsid w:val="007949D2"/>
    <w:rsid w:val="00795EA2"/>
    <w:rsid w:val="007972B3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76BF"/>
    <w:rsid w:val="007A7C82"/>
    <w:rsid w:val="007B0CD7"/>
    <w:rsid w:val="007B13F8"/>
    <w:rsid w:val="007B1929"/>
    <w:rsid w:val="007B1F0A"/>
    <w:rsid w:val="007B4580"/>
    <w:rsid w:val="007B4892"/>
    <w:rsid w:val="007B4E9E"/>
    <w:rsid w:val="007B4FDE"/>
    <w:rsid w:val="007B546C"/>
    <w:rsid w:val="007B58D2"/>
    <w:rsid w:val="007B6BFC"/>
    <w:rsid w:val="007B6C98"/>
    <w:rsid w:val="007B7031"/>
    <w:rsid w:val="007B773F"/>
    <w:rsid w:val="007C1224"/>
    <w:rsid w:val="007C23BD"/>
    <w:rsid w:val="007C2A5A"/>
    <w:rsid w:val="007C2C3E"/>
    <w:rsid w:val="007C2C6A"/>
    <w:rsid w:val="007C4EAC"/>
    <w:rsid w:val="007C4F6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AD8"/>
    <w:rsid w:val="007D3923"/>
    <w:rsid w:val="007D3BAB"/>
    <w:rsid w:val="007D40C6"/>
    <w:rsid w:val="007D4243"/>
    <w:rsid w:val="007D43BD"/>
    <w:rsid w:val="007D4B0E"/>
    <w:rsid w:val="007D5624"/>
    <w:rsid w:val="007D58A4"/>
    <w:rsid w:val="007D6283"/>
    <w:rsid w:val="007D71E6"/>
    <w:rsid w:val="007D77D6"/>
    <w:rsid w:val="007E107C"/>
    <w:rsid w:val="007E205D"/>
    <w:rsid w:val="007E258A"/>
    <w:rsid w:val="007E28CE"/>
    <w:rsid w:val="007E29AD"/>
    <w:rsid w:val="007E2D10"/>
    <w:rsid w:val="007E3325"/>
    <w:rsid w:val="007E33CE"/>
    <w:rsid w:val="007E370B"/>
    <w:rsid w:val="007E5380"/>
    <w:rsid w:val="007E54F7"/>
    <w:rsid w:val="007E5653"/>
    <w:rsid w:val="007E57E8"/>
    <w:rsid w:val="007E597D"/>
    <w:rsid w:val="007E5F13"/>
    <w:rsid w:val="007E6515"/>
    <w:rsid w:val="007E6AD4"/>
    <w:rsid w:val="007E797E"/>
    <w:rsid w:val="007E79C5"/>
    <w:rsid w:val="007F0358"/>
    <w:rsid w:val="007F0C87"/>
    <w:rsid w:val="007F12B6"/>
    <w:rsid w:val="007F21C6"/>
    <w:rsid w:val="007F3342"/>
    <w:rsid w:val="007F356A"/>
    <w:rsid w:val="007F3B6D"/>
    <w:rsid w:val="007F55B1"/>
    <w:rsid w:val="007F57F7"/>
    <w:rsid w:val="007F5E81"/>
    <w:rsid w:val="007F69F8"/>
    <w:rsid w:val="007F7624"/>
    <w:rsid w:val="007F7FE3"/>
    <w:rsid w:val="008006A6"/>
    <w:rsid w:val="00800F34"/>
    <w:rsid w:val="00801580"/>
    <w:rsid w:val="00801668"/>
    <w:rsid w:val="00802313"/>
    <w:rsid w:val="00802CB6"/>
    <w:rsid w:val="00802FC7"/>
    <w:rsid w:val="0080377B"/>
    <w:rsid w:val="00804030"/>
    <w:rsid w:val="00804F53"/>
    <w:rsid w:val="0080607E"/>
    <w:rsid w:val="00806568"/>
    <w:rsid w:val="008070BE"/>
    <w:rsid w:val="0080734E"/>
    <w:rsid w:val="008077A2"/>
    <w:rsid w:val="00807AE4"/>
    <w:rsid w:val="008101EC"/>
    <w:rsid w:val="008102D6"/>
    <w:rsid w:val="00810F6C"/>
    <w:rsid w:val="00811F26"/>
    <w:rsid w:val="0081223E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CFB"/>
    <w:rsid w:val="00820D82"/>
    <w:rsid w:val="0082206B"/>
    <w:rsid w:val="00822315"/>
    <w:rsid w:val="00822CDC"/>
    <w:rsid w:val="00823386"/>
    <w:rsid w:val="008235BB"/>
    <w:rsid w:val="00823D1A"/>
    <w:rsid w:val="00824873"/>
    <w:rsid w:val="00825567"/>
    <w:rsid w:val="00825E16"/>
    <w:rsid w:val="00826048"/>
    <w:rsid w:val="008268A0"/>
    <w:rsid w:val="00827C36"/>
    <w:rsid w:val="008300A2"/>
    <w:rsid w:val="008300AA"/>
    <w:rsid w:val="00830285"/>
    <w:rsid w:val="00830E3B"/>
    <w:rsid w:val="0083111E"/>
    <w:rsid w:val="00831E6C"/>
    <w:rsid w:val="0083296D"/>
    <w:rsid w:val="00832BBB"/>
    <w:rsid w:val="00833605"/>
    <w:rsid w:val="00833F83"/>
    <w:rsid w:val="00834180"/>
    <w:rsid w:val="00834324"/>
    <w:rsid w:val="008351BD"/>
    <w:rsid w:val="00835417"/>
    <w:rsid w:val="00835919"/>
    <w:rsid w:val="00835ABE"/>
    <w:rsid w:val="008372E6"/>
    <w:rsid w:val="00837D5D"/>
    <w:rsid w:val="00840F34"/>
    <w:rsid w:val="008426CC"/>
    <w:rsid w:val="008426FD"/>
    <w:rsid w:val="00843241"/>
    <w:rsid w:val="008440FD"/>
    <w:rsid w:val="00844290"/>
    <w:rsid w:val="008447D2"/>
    <w:rsid w:val="008462AF"/>
    <w:rsid w:val="00846438"/>
    <w:rsid w:val="008464CA"/>
    <w:rsid w:val="00847576"/>
    <w:rsid w:val="008521CF"/>
    <w:rsid w:val="008528E0"/>
    <w:rsid w:val="008534AF"/>
    <w:rsid w:val="00853791"/>
    <w:rsid w:val="00853C8B"/>
    <w:rsid w:val="00853F33"/>
    <w:rsid w:val="0085410C"/>
    <w:rsid w:val="00855019"/>
    <w:rsid w:val="00855FC1"/>
    <w:rsid w:val="008570AD"/>
    <w:rsid w:val="008603D1"/>
    <w:rsid w:val="00860586"/>
    <w:rsid w:val="00860591"/>
    <w:rsid w:val="00860661"/>
    <w:rsid w:val="0086256D"/>
    <w:rsid w:val="00862B84"/>
    <w:rsid w:val="00862F64"/>
    <w:rsid w:val="00863D41"/>
    <w:rsid w:val="00864266"/>
    <w:rsid w:val="00864C30"/>
    <w:rsid w:val="00864DC3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277B"/>
    <w:rsid w:val="00873266"/>
    <w:rsid w:val="00873B8F"/>
    <w:rsid w:val="00874239"/>
    <w:rsid w:val="008753AF"/>
    <w:rsid w:val="00875D81"/>
    <w:rsid w:val="00875D85"/>
    <w:rsid w:val="00875FF9"/>
    <w:rsid w:val="00876143"/>
    <w:rsid w:val="00876883"/>
    <w:rsid w:val="00876D9A"/>
    <w:rsid w:val="00876E39"/>
    <w:rsid w:val="00877A2B"/>
    <w:rsid w:val="008805FF"/>
    <w:rsid w:val="008808F8"/>
    <w:rsid w:val="00881377"/>
    <w:rsid w:val="00881B8B"/>
    <w:rsid w:val="00882CB3"/>
    <w:rsid w:val="00882D6E"/>
    <w:rsid w:val="00883C56"/>
    <w:rsid w:val="00884825"/>
    <w:rsid w:val="00884F34"/>
    <w:rsid w:val="00885285"/>
    <w:rsid w:val="00887FAF"/>
    <w:rsid w:val="00890661"/>
    <w:rsid w:val="008909A3"/>
    <w:rsid w:val="00890FA3"/>
    <w:rsid w:val="008921B4"/>
    <w:rsid w:val="008923EF"/>
    <w:rsid w:val="0089297F"/>
    <w:rsid w:val="00892B2D"/>
    <w:rsid w:val="0089339F"/>
    <w:rsid w:val="00893646"/>
    <w:rsid w:val="00893BC4"/>
    <w:rsid w:val="00893BFB"/>
    <w:rsid w:val="00894B9A"/>
    <w:rsid w:val="00895046"/>
    <w:rsid w:val="008950D7"/>
    <w:rsid w:val="00896328"/>
    <w:rsid w:val="00896738"/>
    <w:rsid w:val="00896935"/>
    <w:rsid w:val="00897E8F"/>
    <w:rsid w:val="008A075F"/>
    <w:rsid w:val="008A07E0"/>
    <w:rsid w:val="008A0900"/>
    <w:rsid w:val="008A090C"/>
    <w:rsid w:val="008A0DE4"/>
    <w:rsid w:val="008A1095"/>
    <w:rsid w:val="008A1194"/>
    <w:rsid w:val="008A1638"/>
    <w:rsid w:val="008A22DA"/>
    <w:rsid w:val="008A3E11"/>
    <w:rsid w:val="008A40A4"/>
    <w:rsid w:val="008A4893"/>
    <w:rsid w:val="008A4A29"/>
    <w:rsid w:val="008A4C5A"/>
    <w:rsid w:val="008A4DCA"/>
    <w:rsid w:val="008A4F63"/>
    <w:rsid w:val="008A5039"/>
    <w:rsid w:val="008A56D7"/>
    <w:rsid w:val="008A6C79"/>
    <w:rsid w:val="008A70A6"/>
    <w:rsid w:val="008A7814"/>
    <w:rsid w:val="008B0498"/>
    <w:rsid w:val="008B0C83"/>
    <w:rsid w:val="008B171D"/>
    <w:rsid w:val="008B2D8D"/>
    <w:rsid w:val="008B2D9F"/>
    <w:rsid w:val="008B43A3"/>
    <w:rsid w:val="008B46DD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4DA"/>
    <w:rsid w:val="008C1661"/>
    <w:rsid w:val="008C1C60"/>
    <w:rsid w:val="008C2922"/>
    <w:rsid w:val="008C3439"/>
    <w:rsid w:val="008C39F2"/>
    <w:rsid w:val="008C3B01"/>
    <w:rsid w:val="008C3BBC"/>
    <w:rsid w:val="008C3DFC"/>
    <w:rsid w:val="008C43EC"/>
    <w:rsid w:val="008C450F"/>
    <w:rsid w:val="008C5282"/>
    <w:rsid w:val="008C5D62"/>
    <w:rsid w:val="008C6334"/>
    <w:rsid w:val="008C73C2"/>
    <w:rsid w:val="008C7EC8"/>
    <w:rsid w:val="008D08FF"/>
    <w:rsid w:val="008D0FEC"/>
    <w:rsid w:val="008D14C8"/>
    <w:rsid w:val="008D2527"/>
    <w:rsid w:val="008D2DB8"/>
    <w:rsid w:val="008D412A"/>
    <w:rsid w:val="008D4FF0"/>
    <w:rsid w:val="008D58D5"/>
    <w:rsid w:val="008D5BA8"/>
    <w:rsid w:val="008E00D4"/>
    <w:rsid w:val="008E0791"/>
    <w:rsid w:val="008E0A4D"/>
    <w:rsid w:val="008E0B4B"/>
    <w:rsid w:val="008E0FF0"/>
    <w:rsid w:val="008E311E"/>
    <w:rsid w:val="008E339B"/>
    <w:rsid w:val="008E33A7"/>
    <w:rsid w:val="008E44AC"/>
    <w:rsid w:val="008E49C7"/>
    <w:rsid w:val="008E4D20"/>
    <w:rsid w:val="008E4F54"/>
    <w:rsid w:val="008E5E81"/>
    <w:rsid w:val="008E5F51"/>
    <w:rsid w:val="008E60E8"/>
    <w:rsid w:val="008E65A5"/>
    <w:rsid w:val="008E6656"/>
    <w:rsid w:val="008E77AA"/>
    <w:rsid w:val="008F03C4"/>
    <w:rsid w:val="008F1A7E"/>
    <w:rsid w:val="008F1D47"/>
    <w:rsid w:val="008F2156"/>
    <w:rsid w:val="008F24DF"/>
    <w:rsid w:val="008F26E6"/>
    <w:rsid w:val="008F2B6E"/>
    <w:rsid w:val="008F2F22"/>
    <w:rsid w:val="008F3B32"/>
    <w:rsid w:val="008F3BB6"/>
    <w:rsid w:val="008F3EE4"/>
    <w:rsid w:val="008F4BA2"/>
    <w:rsid w:val="008F4D73"/>
    <w:rsid w:val="008F4FBE"/>
    <w:rsid w:val="008F5AF6"/>
    <w:rsid w:val="008F5BF3"/>
    <w:rsid w:val="008F67BB"/>
    <w:rsid w:val="008F6F77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77"/>
    <w:rsid w:val="0090627E"/>
    <w:rsid w:val="00906FDB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C62"/>
    <w:rsid w:val="00922AC0"/>
    <w:rsid w:val="009232AB"/>
    <w:rsid w:val="00924909"/>
    <w:rsid w:val="00924C9F"/>
    <w:rsid w:val="009259AF"/>
    <w:rsid w:val="00925B6D"/>
    <w:rsid w:val="00925E40"/>
    <w:rsid w:val="00926149"/>
    <w:rsid w:val="009273F9"/>
    <w:rsid w:val="00927AE5"/>
    <w:rsid w:val="00927D0F"/>
    <w:rsid w:val="00927F9D"/>
    <w:rsid w:val="00930A2F"/>
    <w:rsid w:val="00930F0E"/>
    <w:rsid w:val="009317FB"/>
    <w:rsid w:val="00931BCC"/>
    <w:rsid w:val="00931CA3"/>
    <w:rsid w:val="00931F63"/>
    <w:rsid w:val="009325EE"/>
    <w:rsid w:val="009338AE"/>
    <w:rsid w:val="00934473"/>
    <w:rsid w:val="009346DE"/>
    <w:rsid w:val="00934C25"/>
    <w:rsid w:val="00934C6C"/>
    <w:rsid w:val="00934DF2"/>
    <w:rsid w:val="00934E5C"/>
    <w:rsid w:val="00935638"/>
    <w:rsid w:val="00935B36"/>
    <w:rsid w:val="009368EB"/>
    <w:rsid w:val="00937E6C"/>
    <w:rsid w:val="00940720"/>
    <w:rsid w:val="00942212"/>
    <w:rsid w:val="00942369"/>
    <w:rsid w:val="00942D56"/>
    <w:rsid w:val="009434D7"/>
    <w:rsid w:val="009466C0"/>
    <w:rsid w:val="00947D0E"/>
    <w:rsid w:val="00950B21"/>
    <w:rsid w:val="00950EC9"/>
    <w:rsid w:val="00951065"/>
    <w:rsid w:val="009515F6"/>
    <w:rsid w:val="009517F5"/>
    <w:rsid w:val="00951FC6"/>
    <w:rsid w:val="00952E13"/>
    <w:rsid w:val="00953760"/>
    <w:rsid w:val="00953A3C"/>
    <w:rsid w:val="00953E04"/>
    <w:rsid w:val="009544B5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36B2"/>
    <w:rsid w:val="00964729"/>
    <w:rsid w:val="009660DE"/>
    <w:rsid w:val="009662C5"/>
    <w:rsid w:val="009666F2"/>
    <w:rsid w:val="00966B10"/>
    <w:rsid w:val="00967A14"/>
    <w:rsid w:val="00970036"/>
    <w:rsid w:val="0097073C"/>
    <w:rsid w:val="00970C76"/>
    <w:rsid w:val="00970F78"/>
    <w:rsid w:val="00971049"/>
    <w:rsid w:val="00971611"/>
    <w:rsid w:val="00972118"/>
    <w:rsid w:val="0097232F"/>
    <w:rsid w:val="00972A36"/>
    <w:rsid w:val="00972C44"/>
    <w:rsid w:val="0097327E"/>
    <w:rsid w:val="009732CC"/>
    <w:rsid w:val="00973725"/>
    <w:rsid w:val="00974020"/>
    <w:rsid w:val="009758AB"/>
    <w:rsid w:val="0097625C"/>
    <w:rsid w:val="0097647B"/>
    <w:rsid w:val="00976E42"/>
    <w:rsid w:val="00980650"/>
    <w:rsid w:val="0098102A"/>
    <w:rsid w:val="00981601"/>
    <w:rsid w:val="00981722"/>
    <w:rsid w:val="00981F59"/>
    <w:rsid w:val="00983833"/>
    <w:rsid w:val="00984685"/>
    <w:rsid w:val="009851AD"/>
    <w:rsid w:val="00985597"/>
    <w:rsid w:val="009875BD"/>
    <w:rsid w:val="0099018B"/>
    <w:rsid w:val="00991600"/>
    <w:rsid w:val="009927D0"/>
    <w:rsid w:val="00992F46"/>
    <w:rsid w:val="00993922"/>
    <w:rsid w:val="00993DFF"/>
    <w:rsid w:val="00993E41"/>
    <w:rsid w:val="00994002"/>
    <w:rsid w:val="0099440E"/>
    <w:rsid w:val="009951DE"/>
    <w:rsid w:val="009953C6"/>
    <w:rsid w:val="009965C4"/>
    <w:rsid w:val="0099689F"/>
    <w:rsid w:val="009A15BB"/>
    <w:rsid w:val="009A1676"/>
    <w:rsid w:val="009A17D1"/>
    <w:rsid w:val="009A2B98"/>
    <w:rsid w:val="009A2D1F"/>
    <w:rsid w:val="009A426B"/>
    <w:rsid w:val="009A5AE4"/>
    <w:rsid w:val="009A60B7"/>
    <w:rsid w:val="009A791F"/>
    <w:rsid w:val="009A7AAF"/>
    <w:rsid w:val="009B0C35"/>
    <w:rsid w:val="009B1D88"/>
    <w:rsid w:val="009B2532"/>
    <w:rsid w:val="009B2FDC"/>
    <w:rsid w:val="009B4C23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410E"/>
    <w:rsid w:val="009C45D0"/>
    <w:rsid w:val="009C4BC3"/>
    <w:rsid w:val="009C5380"/>
    <w:rsid w:val="009C564E"/>
    <w:rsid w:val="009C5805"/>
    <w:rsid w:val="009C5C75"/>
    <w:rsid w:val="009C75FC"/>
    <w:rsid w:val="009C77A7"/>
    <w:rsid w:val="009D2125"/>
    <w:rsid w:val="009D2130"/>
    <w:rsid w:val="009D2334"/>
    <w:rsid w:val="009D49FE"/>
    <w:rsid w:val="009D4FD4"/>
    <w:rsid w:val="009D5166"/>
    <w:rsid w:val="009D5470"/>
    <w:rsid w:val="009D61A2"/>
    <w:rsid w:val="009D77FD"/>
    <w:rsid w:val="009D7B60"/>
    <w:rsid w:val="009D7D3D"/>
    <w:rsid w:val="009E011E"/>
    <w:rsid w:val="009E07E2"/>
    <w:rsid w:val="009E0B98"/>
    <w:rsid w:val="009E1487"/>
    <w:rsid w:val="009E23C3"/>
    <w:rsid w:val="009E2679"/>
    <w:rsid w:val="009E2778"/>
    <w:rsid w:val="009E3463"/>
    <w:rsid w:val="009E3C7F"/>
    <w:rsid w:val="009E3E7C"/>
    <w:rsid w:val="009E41F9"/>
    <w:rsid w:val="009E539E"/>
    <w:rsid w:val="009E669E"/>
    <w:rsid w:val="009F00A0"/>
    <w:rsid w:val="009F0D65"/>
    <w:rsid w:val="009F1B16"/>
    <w:rsid w:val="009F2764"/>
    <w:rsid w:val="009F2AC7"/>
    <w:rsid w:val="009F3C93"/>
    <w:rsid w:val="009F3FBF"/>
    <w:rsid w:val="009F47F7"/>
    <w:rsid w:val="009F4A02"/>
    <w:rsid w:val="009F4DAF"/>
    <w:rsid w:val="009F5703"/>
    <w:rsid w:val="009F59DF"/>
    <w:rsid w:val="009F5BE4"/>
    <w:rsid w:val="009F638C"/>
    <w:rsid w:val="009F6763"/>
    <w:rsid w:val="009F6F3E"/>
    <w:rsid w:val="009F743C"/>
    <w:rsid w:val="009F7E99"/>
    <w:rsid w:val="00A006D6"/>
    <w:rsid w:val="00A00746"/>
    <w:rsid w:val="00A008D7"/>
    <w:rsid w:val="00A0201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48C5"/>
    <w:rsid w:val="00A176BB"/>
    <w:rsid w:val="00A20098"/>
    <w:rsid w:val="00A200B2"/>
    <w:rsid w:val="00A20781"/>
    <w:rsid w:val="00A214A6"/>
    <w:rsid w:val="00A2189D"/>
    <w:rsid w:val="00A218B6"/>
    <w:rsid w:val="00A21CD1"/>
    <w:rsid w:val="00A22FA0"/>
    <w:rsid w:val="00A23C41"/>
    <w:rsid w:val="00A23F21"/>
    <w:rsid w:val="00A246D1"/>
    <w:rsid w:val="00A2494F"/>
    <w:rsid w:val="00A24EDC"/>
    <w:rsid w:val="00A25347"/>
    <w:rsid w:val="00A25465"/>
    <w:rsid w:val="00A25DAD"/>
    <w:rsid w:val="00A272EF"/>
    <w:rsid w:val="00A27C2B"/>
    <w:rsid w:val="00A3139B"/>
    <w:rsid w:val="00A3199D"/>
    <w:rsid w:val="00A31DD7"/>
    <w:rsid w:val="00A32424"/>
    <w:rsid w:val="00A32B73"/>
    <w:rsid w:val="00A3305E"/>
    <w:rsid w:val="00A330AE"/>
    <w:rsid w:val="00A33375"/>
    <w:rsid w:val="00A3399C"/>
    <w:rsid w:val="00A34194"/>
    <w:rsid w:val="00A3528D"/>
    <w:rsid w:val="00A35E29"/>
    <w:rsid w:val="00A35FBF"/>
    <w:rsid w:val="00A36FA0"/>
    <w:rsid w:val="00A37AFE"/>
    <w:rsid w:val="00A37BC9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307"/>
    <w:rsid w:val="00A51467"/>
    <w:rsid w:val="00A527D9"/>
    <w:rsid w:val="00A53010"/>
    <w:rsid w:val="00A56098"/>
    <w:rsid w:val="00A56408"/>
    <w:rsid w:val="00A57267"/>
    <w:rsid w:val="00A57F35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7022"/>
    <w:rsid w:val="00A674DC"/>
    <w:rsid w:val="00A70185"/>
    <w:rsid w:val="00A709B9"/>
    <w:rsid w:val="00A70D96"/>
    <w:rsid w:val="00A7137F"/>
    <w:rsid w:val="00A7233B"/>
    <w:rsid w:val="00A72BE7"/>
    <w:rsid w:val="00A7680C"/>
    <w:rsid w:val="00A76ABC"/>
    <w:rsid w:val="00A779A1"/>
    <w:rsid w:val="00A77A98"/>
    <w:rsid w:val="00A80042"/>
    <w:rsid w:val="00A805B3"/>
    <w:rsid w:val="00A808CD"/>
    <w:rsid w:val="00A816F1"/>
    <w:rsid w:val="00A823B4"/>
    <w:rsid w:val="00A83468"/>
    <w:rsid w:val="00A83607"/>
    <w:rsid w:val="00A83AA8"/>
    <w:rsid w:val="00A83AAA"/>
    <w:rsid w:val="00A83F2A"/>
    <w:rsid w:val="00A84251"/>
    <w:rsid w:val="00A852AA"/>
    <w:rsid w:val="00A87369"/>
    <w:rsid w:val="00A87655"/>
    <w:rsid w:val="00A87D59"/>
    <w:rsid w:val="00A917CE"/>
    <w:rsid w:val="00A93091"/>
    <w:rsid w:val="00A95769"/>
    <w:rsid w:val="00A96A7C"/>
    <w:rsid w:val="00A96BC4"/>
    <w:rsid w:val="00A96D7E"/>
    <w:rsid w:val="00A97BBD"/>
    <w:rsid w:val="00A97E33"/>
    <w:rsid w:val="00A97E59"/>
    <w:rsid w:val="00A97EFC"/>
    <w:rsid w:val="00A97FED"/>
    <w:rsid w:val="00AA00FD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DD4"/>
    <w:rsid w:val="00AA7F04"/>
    <w:rsid w:val="00AB034E"/>
    <w:rsid w:val="00AB0499"/>
    <w:rsid w:val="00AB07E6"/>
    <w:rsid w:val="00AB0A9B"/>
    <w:rsid w:val="00AB2338"/>
    <w:rsid w:val="00AB23F8"/>
    <w:rsid w:val="00AB24CF"/>
    <w:rsid w:val="00AB348C"/>
    <w:rsid w:val="00AB3C9B"/>
    <w:rsid w:val="00AB3E9D"/>
    <w:rsid w:val="00AB4521"/>
    <w:rsid w:val="00AB4E97"/>
    <w:rsid w:val="00AB4E98"/>
    <w:rsid w:val="00AB5045"/>
    <w:rsid w:val="00AB5A13"/>
    <w:rsid w:val="00AB6381"/>
    <w:rsid w:val="00AB6963"/>
    <w:rsid w:val="00AB746A"/>
    <w:rsid w:val="00AC02C0"/>
    <w:rsid w:val="00AC2A2F"/>
    <w:rsid w:val="00AC2BF0"/>
    <w:rsid w:val="00AC31F4"/>
    <w:rsid w:val="00AC3810"/>
    <w:rsid w:val="00AC3B74"/>
    <w:rsid w:val="00AC3E91"/>
    <w:rsid w:val="00AC4422"/>
    <w:rsid w:val="00AC5BC2"/>
    <w:rsid w:val="00AC6A19"/>
    <w:rsid w:val="00AC6F48"/>
    <w:rsid w:val="00AD086B"/>
    <w:rsid w:val="00AD0D33"/>
    <w:rsid w:val="00AD0E58"/>
    <w:rsid w:val="00AD2371"/>
    <w:rsid w:val="00AD2A98"/>
    <w:rsid w:val="00AD2AE2"/>
    <w:rsid w:val="00AD355F"/>
    <w:rsid w:val="00AD38F4"/>
    <w:rsid w:val="00AD419B"/>
    <w:rsid w:val="00AD451D"/>
    <w:rsid w:val="00AD460E"/>
    <w:rsid w:val="00AD4C27"/>
    <w:rsid w:val="00AD56C4"/>
    <w:rsid w:val="00AD5DD6"/>
    <w:rsid w:val="00AD6972"/>
    <w:rsid w:val="00AD6B65"/>
    <w:rsid w:val="00AE07B6"/>
    <w:rsid w:val="00AE07F1"/>
    <w:rsid w:val="00AE0F8E"/>
    <w:rsid w:val="00AE123F"/>
    <w:rsid w:val="00AE176C"/>
    <w:rsid w:val="00AE2FEC"/>
    <w:rsid w:val="00AE437D"/>
    <w:rsid w:val="00AE4EA0"/>
    <w:rsid w:val="00AE6D8C"/>
    <w:rsid w:val="00AE6F58"/>
    <w:rsid w:val="00AE701D"/>
    <w:rsid w:val="00AE75C3"/>
    <w:rsid w:val="00AE785E"/>
    <w:rsid w:val="00AF0D5E"/>
    <w:rsid w:val="00AF1039"/>
    <w:rsid w:val="00AF1126"/>
    <w:rsid w:val="00AF36BA"/>
    <w:rsid w:val="00AF43FE"/>
    <w:rsid w:val="00AF61DA"/>
    <w:rsid w:val="00AF6C66"/>
    <w:rsid w:val="00AF6F92"/>
    <w:rsid w:val="00AF6FF4"/>
    <w:rsid w:val="00AF793B"/>
    <w:rsid w:val="00AF7D68"/>
    <w:rsid w:val="00B003B5"/>
    <w:rsid w:val="00B006E8"/>
    <w:rsid w:val="00B00DA2"/>
    <w:rsid w:val="00B01927"/>
    <w:rsid w:val="00B02481"/>
    <w:rsid w:val="00B029F3"/>
    <w:rsid w:val="00B03909"/>
    <w:rsid w:val="00B039DD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1229"/>
    <w:rsid w:val="00B116FE"/>
    <w:rsid w:val="00B11BB5"/>
    <w:rsid w:val="00B125D2"/>
    <w:rsid w:val="00B12A70"/>
    <w:rsid w:val="00B12EB7"/>
    <w:rsid w:val="00B12F8D"/>
    <w:rsid w:val="00B13247"/>
    <w:rsid w:val="00B136AC"/>
    <w:rsid w:val="00B13E96"/>
    <w:rsid w:val="00B144EB"/>
    <w:rsid w:val="00B15439"/>
    <w:rsid w:val="00B1608B"/>
    <w:rsid w:val="00B164B6"/>
    <w:rsid w:val="00B168BA"/>
    <w:rsid w:val="00B16B7C"/>
    <w:rsid w:val="00B17C3A"/>
    <w:rsid w:val="00B200DD"/>
    <w:rsid w:val="00B22424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234B"/>
    <w:rsid w:val="00B32E1D"/>
    <w:rsid w:val="00B32EA4"/>
    <w:rsid w:val="00B32FD4"/>
    <w:rsid w:val="00B33199"/>
    <w:rsid w:val="00B3370B"/>
    <w:rsid w:val="00B33901"/>
    <w:rsid w:val="00B34C32"/>
    <w:rsid w:val="00B34F56"/>
    <w:rsid w:val="00B35B42"/>
    <w:rsid w:val="00B364E5"/>
    <w:rsid w:val="00B36A62"/>
    <w:rsid w:val="00B40696"/>
    <w:rsid w:val="00B40BA1"/>
    <w:rsid w:val="00B417F2"/>
    <w:rsid w:val="00B42905"/>
    <w:rsid w:val="00B42B4E"/>
    <w:rsid w:val="00B4467A"/>
    <w:rsid w:val="00B44BEA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5D20"/>
    <w:rsid w:val="00B5733F"/>
    <w:rsid w:val="00B57B77"/>
    <w:rsid w:val="00B57B8E"/>
    <w:rsid w:val="00B600AB"/>
    <w:rsid w:val="00B60A26"/>
    <w:rsid w:val="00B613B2"/>
    <w:rsid w:val="00B61496"/>
    <w:rsid w:val="00B615E3"/>
    <w:rsid w:val="00B61F33"/>
    <w:rsid w:val="00B6255B"/>
    <w:rsid w:val="00B629D8"/>
    <w:rsid w:val="00B63349"/>
    <w:rsid w:val="00B638C5"/>
    <w:rsid w:val="00B63B3E"/>
    <w:rsid w:val="00B63E6B"/>
    <w:rsid w:val="00B64C4B"/>
    <w:rsid w:val="00B64CF5"/>
    <w:rsid w:val="00B6583E"/>
    <w:rsid w:val="00B662D4"/>
    <w:rsid w:val="00B6694E"/>
    <w:rsid w:val="00B676D7"/>
    <w:rsid w:val="00B67D9F"/>
    <w:rsid w:val="00B70671"/>
    <w:rsid w:val="00B70E9D"/>
    <w:rsid w:val="00B71374"/>
    <w:rsid w:val="00B71C71"/>
    <w:rsid w:val="00B72724"/>
    <w:rsid w:val="00B72C20"/>
    <w:rsid w:val="00B73273"/>
    <w:rsid w:val="00B736AC"/>
    <w:rsid w:val="00B73CF0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40B6"/>
    <w:rsid w:val="00B84307"/>
    <w:rsid w:val="00B84634"/>
    <w:rsid w:val="00B847DA"/>
    <w:rsid w:val="00B84BE9"/>
    <w:rsid w:val="00B85A3F"/>
    <w:rsid w:val="00B868AE"/>
    <w:rsid w:val="00B87855"/>
    <w:rsid w:val="00B87CE0"/>
    <w:rsid w:val="00B87E60"/>
    <w:rsid w:val="00B87F3E"/>
    <w:rsid w:val="00B87F87"/>
    <w:rsid w:val="00B90488"/>
    <w:rsid w:val="00B91592"/>
    <w:rsid w:val="00B92793"/>
    <w:rsid w:val="00B92D06"/>
    <w:rsid w:val="00B932B8"/>
    <w:rsid w:val="00B935BE"/>
    <w:rsid w:val="00B93742"/>
    <w:rsid w:val="00B938BF"/>
    <w:rsid w:val="00B941B1"/>
    <w:rsid w:val="00B9503E"/>
    <w:rsid w:val="00B95695"/>
    <w:rsid w:val="00B96143"/>
    <w:rsid w:val="00B975D1"/>
    <w:rsid w:val="00BA02F5"/>
    <w:rsid w:val="00BA0C1B"/>
    <w:rsid w:val="00BA2676"/>
    <w:rsid w:val="00BA2935"/>
    <w:rsid w:val="00BA2E67"/>
    <w:rsid w:val="00BA5757"/>
    <w:rsid w:val="00BA61DC"/>
    <w:rsid w:val="00BA637B"/>
    <w:rsid w:val="00BA71B9"/>
    <w:rsid w:val="00BA7A1D"/>
    <w:rsid w:val="00BA7BC2"/>
    <w:rsid w:val="00BB3C9E"/>
    <w:rsid w:val="00BB3DD3"/>
    <w:rsid w:val="00BB466F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C70"/>
    <w:rsid w:val="00BC23CA"/>
    <w:rsid w:val="00BC3698"/>
    <w:rsid w:val="00BC38A7"/>
    <w:rsid w:val="00BC4131"/>
    <w:rsid w:val="00BC41A7"/>
    <w:rsid w:val="00BC4562"/>
    <w:rsid w:val="00BC5003"/>
    <w:rsid w:val="00BC5AE3"/>
    <w:rsid w:val="00BC60E6"/>
    <w:rsid w:val="00BC63B2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A8A"/>
    <w:rsid w:val="00BD3CA2"/>
    <w:rsid w:val="00BD3ED7"/>
    <w:rsid w:val="00BD3F42"/>
    <w:rsid w:val="00BD3F94"/>
    <w:rsid w:val="00BD4058"/>
    <w:rsid w:val="00BD4944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21AF"/>
    <w:rsid w:val="00BF26BD"/>
    <w:rsid w:val="00BF2B96"/>
    <w:rsid w:val="00BF4786"/>
    <w:rsid w:val="00BF50BC"/>
    <w:rsid w:val="00BF5275"/>
    <w:rsid w:val="00BF7751"/>
    <w:rsid w:val="00C01C75"/>
    <w:rsid w:val="00C02004"/>
    <w:rsid w:val="00C02282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600B"/>
    <w:rsid w:val="00C063D8"/>
    <w:rsid w:val="00C06FA8"/>
    <w:rsid w:val="00C07349"/>
    <w:rsid w:val="00C0736D"/>
    <w:rsid w:val="00C0740F"/>
    <w:rsid w:val="00C105CA"/>
    <w:rsid w:val="00C10614"/>
    <w:rsid w:val="00C1092D"/>
    <w:rsid w:val="00C11160"/>
    <w:rsid w:val="00C1187A"/>
    <w:rsid w:val="00C11E69"/>
    <w:rsid w:val="00C120DE"/>
    <w:rsid w:val="00C12833"/>
    <w:rsid w:val="00C128EC"/>
    <w:rsid w:val="00C12C4B"/>
    <w:rsid w:val="00C14514"/>
    <w:rsid w:val="00C14EB2"/>
    <w:rsid w:val="00C156BC"/>
    <w:rsid w:val="00C15CBA"/>
    <w:rsid w:val="00C15D3B"/>
    <w:rsid w:val="00C16E14"/>
    <w:rsid w:val="00C17353"/>
    <w:rsid w:val="00C17DF3"/>
    <w:rsid w:val="00C20038"/>
    <w:rsid w:val="00C20E68"/>
    <w:rsid w:val="00C210B2"/>
    <w:rsid w:val="00C216D0"/>
    <w:rsid w:val="00C21DFE"/>
    <w:rsid w:val="00C22075"/>
    <w:rsid w:val="00C22A1C"/>
    <w:rsid w:val="00C2354D"/>
    <w:rsid w:val="00C23618"/>
    <w:rsid w:val="00C23926"/>
    <w:rsid w:val="00C255A8"/>
    <w:rsid w:val="00C25ADE"/>
    <w:rsid w:val="00C26656"/>
    <w:rsid w:val="00C275AF"/>
    <w:rsid w:val="00C2796D"/>
    <w:rsid w:val="00C3031F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1FAA"/>
    <w:rsid w:val="00C420E7"/>
    <w:rsid w:val="00C42502"/>
    <w:rsid w:val="00C4311B"/>
    <w:rsid w:val="00C43D75"/>
    <w:rsid w:val="00C441DA"/>
    <w:rsid w:val="00C45398"/>
    <w:rsid w:val="00C45ED4"/>
    <w:rsid w:val="00C46D51"/>
    <w:rsid w:val="00C5024E"/>
    <w:rsid w:val="00C506E4"/>
    <w:rsid w:val="00C50CD1"/>
    <w:rsid w:val="00C5100F"/>
    <w:rsid w:val="00C51B24"/>
    <w:rsid w:val="00C52C6B"/>
    <w:rsid w:val="00C5427A"/>
    <w:rsid w:val="00C55151"/>
    <w:rsid w:val="00C55AA2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71"/>
    <w:rsid w:val="00C6638B"/>
    <w:rsid w:val="00C6671F"/>
    <w:rsid w:val="00C66F47"/>
    <w:rsid w:val="00C66FC8"/>
    <w:rsid w:val="00C67140"/>
    <w:rsid w:val="00C70829"/>
    <w:rsid w:val="00C70C41"/>
    <w:rsid w:val="00C71FCE"/>
    <w:rsid w:val="00C7229A"/>
    <w:rsid w:val="00C7295C"/>
    <w:rsid w:val="00C72BC7"/>
    <w:rsid w:val="00C74504"/>
    <w:rsid w:val="00C75078"/>
    <w:rsid w:val="00C76B32"/>
    <w:rsid w:val="00C776B8"/>
    <w:rsid w:val="00C7786A"/>
    <w:rsid w:val="00C80782"/>
    <w:rsid w:val="00C81279"/>
    <w:rsid w:val="00C822FD"/>
    <w:rsid w:val="00C82486"/>
    <w:rsid w:val="00C82F9F"/>
    <w:rsid w:val="00C84F70"/>
    <w:rsid w:val="00C858FB"/>
    <w:rsid w:val="00C86048"/>
    <w:rsid w:val="00C86F2F"/>
    <w:rsid w:val="00C86F9A"/>
    <w:rsid w:val="00C8777A"/>
    <w:rsid w:val="00C87783"/>
    <w:rsid w:val="00C87D48"/>
    <w:rsid w:val="00C87E5B"/>
    <w:rsid w:val="00C87EFA"/>
    <w:rsid w:val="00C90AB9"/>
    <w:rsid w:val="00C90DDD"/>
    <w:rsid w:val="00C91027"/>
    <w:rsid w:val="00C91501"/>
    <w:rsid w:val="00C91D6A"/>
    <w:rsid w:val="00C92218"/>
    <w:rsid w:val="00C928C8"/>
    <w:rsid w:val="00C92CBF"/>
    <w:rsid w:val="00C9315F"/>
    <w:rsid w:val="00C93AA2"/>
    <w:rsid w:val="00C96E8E"/>
    <w:rsid w:val="00C9721C"/>
    <w:rsid w:val="00C97475"/>
    <w:rsid w:val="00C97A06"/>
    <w:rsid w:val="00CA02A9"/>
    <w:rsid w:val="00CA1A1A"/>
    <w:rsid w:val="00CA266D"/>
    <w:rsid w:val="00CA2E18"/>
    <w:rsid w:val="00CA2F76"/>
    <w:rsid w:val="00CA3430"/>
    <w:rsid w:val="00CA36EF"/>
    <w:rsid w:val="00CA402E"/>
    <w:rsid w:val="00CA44FB"/>
    <w:rsid w:val="00CA5C46"/>
    <w:rsid w:val="00CA603A"/>
    <w:rsid w:val="00CA61FF"/>
    <w:rsid w:val="00CA7661"/>
    <w:rsid w:val="00CA7BA4"/>
    <w:rsid w:val="00CB0698"/>
    <w:rsid w:val="00CB0AE0"/>
    <w:rsid w:val="00CB1317"/>
    <w:rsid w:val="00CB1EBB"/>
    <w:rsid w:val="00CB2802"/>
    <w:rsid w:val="00CB2F38"/>
    <w:rsid w:val="00CB4070"/>
    <w:rsid w:val="00CB4B7D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EA8"/>
    <w:rsid w:val="00CC5782"/>
    <w:rsid w:val="00CC62F8"/>
    <w:rsid w:val="00CC6478"/>
    <w:rsid w:val="00CC6E43"/>
    <w:rsid w:val="00CC73D0"/>
    <w:rsid w:val="00CD0045"/>
    <w:rsid w:val="00CD00A4"/>
    <w:rsid w:val="00CD038D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15C"/>
    <w:rsid w:val="00CF14EE"/>
    <w:rsid w:val="00CF160C"/>
    <w:rsid w:val="00CF1C45"/>
    <w:rsid w:val="00CF1F43"/>
    <w:rsid w:val="00CF25DB"/>
    <w:rsid w:val="00CF2B4C"/>
    <w:rsid w:val="00CF2E78"/>
    <w:rsid w:val="00CF3B30"/>
    <w:rsid w:val="00CF4D7C"/>
    <w:rsid w:val="00CF5147"/>
    <w:rsid w:val="00CF6626"/>
    <w:rsid w:val="00CF75E3"/>
    <w:rsid w:val="00CF7816"/>
    <w:rsid w:val="00D007D0"/>
    <w:rsid w:val="00D00A7E"/>
    <w:rsid w:val="00D00F03"/>
    <w:rsid w:val="00D0193C"/>
    <w:rsid w:val="00D01E78"/>
    <w:rsid w:val="00D024B3"/>
    <w:rsid w:val="00D0281E"/>
    <w:rsid w:val="00D03438"/>
    <w:rsid w:val="00D03577"/>
    <w:rsid w:val="00D03FC9"/>
    <w:rsid w:val="00D05281"/>
    <w:rsid w:val="00D066C9"/>
    <w:rsid w:val="00D06E99"/>
    <w:rsid w:val="00D10077"/>
    <w:rsid w:val="00D1028A"/>
    <w:rsid w:val="00D1056E"/>
    <w:rsid w:val="00D10775"/>
    <w:rsid w:val="00D10B9F"/>
    <w:rsid w:val="00D1135D"/>
    <w:rsid w:val="00D126D6"/>
    <w:rsid w:val="00D1382A"/>
    <w:rsid w:val="00D13CED"/>
    <w:rsid w:val="00D145F5"/>
    <w:rsid w:val="00D14A18"/>
    <w:rsid w:val="00D158A2"/>
    <w:rsid w:val="00D160F5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656"/>
    <w:rsid w:val="00D308A9"/>
    <w:rsid w:val="00D30C76"/>
    <w:rsid w:val="00D33112"/>
    <w:rsid w:val="00D33FB3"/>
    <w:rsid w:val="00D346C0"/>
    <w:rsid w:val="00D347A6"/>
    <w:rsid w:val="00D35550"/>
    <w:rsid w:val="00D3580C"/>
    <w:rsid w:val="00D36246"/>
    <w:rsid w:val="00D3649E"/>
    <w:rsid w:val="00D3695F"/>
    <w:rsid w:val="00D37FA5"/>
    <w:rsid w:val="00D40400"/>
    <w:rsid w:val="00D40BEA"/>
    <w:rsid w:val="00D4186F"/>
    <w:rsid w:val="00D41B4C"/>
    <w:rsid w:val="00D42FC1"/>
    <w:rsid w:val="00D439EA"/>
    <w:rsid w:val="00D445BE"/>
    <w:rsid w:val="00D45600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270"/>
    <w:rsid w:val="00D55599"/>
    <w:rsid w:val="00D55EA1"/>
    <w:rsid w:val="00D564AB"/>
    <w:rsid w:val="00D56542"/>
    <w:rsid w:val="00D567F0"/>
    <w:rsid w:val="00D56968"/>
    <w:rsid w:val="00D57B76"/>
    <w:rsid w:val="00D60852"/>
    <w:rsid w:val="00D6090D"/>
    <w:rsid w:val="00D60B8B"/>
    <w:rsid w:val="00D61BB9"/>
    <w:rsid w:val="00D61EEE"/>
    <w:rsid w:val="00D63FC0"/>
    <w:rsid w:val="00D64111"/>
    <w:rsid w:val="00D64ACA"/>
    <w:rsid w:val="00D6530E"/>
    <w:rsid w:val="00D65DDA"/>
    <w:rsid w:val="00D65F70"/>
    <w:rsid w:val="00D66056"/>
    <w:rsid w:val="00D7016D"/>
    <w:rsid w:val="00D70B2E"/>
    <w:rsid w:val="00D71654"/>
    <w:rsid w:val="00D718AC"/>
    <w:rsid w:val="00D71D0B"/>
    <w:rsid w:val="00D71F09"/>
    <w:rsid w:val="00D725CC"/>
    <w:rsid w:val="00D7275E"/>
    <w:rsid w:val="00D7288D"/>
    <w:rsid w:val="00D72FD4"/>
    <w:rsid w:val="00D734F8"/>
    <w:rsid w:val="00D74148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E87"/>
    <w:rsid w:val="00D8271E"/>
    <w:rsid w:val="00D82FF2"/>
    <w:rsid w:val="00D83256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6F35"/>
    <w:rsid w:val="00D8758D"/>
    <w:rsid w:val="00D901CD"/>
    <w:rsid w:val="00D903BD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C32"/>
    <w:rsid w:val="00D96D54"/>
    <w:rsid w:val="00D97048"/>
    <w:rsid w:val="00D970E8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65"/>
    <w:rsid w:val="00DA2395"/>
    <w:rsid w:val="00DA2455"/>
    <w:rsid w:val="00DA331A"/>
    <w:rsid w:val="00DA3393"/>
    <w:rsid w:val="00DA3C4F"/>
    <w:rsid w:val="00DA3E46"/>
    <w:rsid w:val="00DA4501"/>
    <w:rsid w:val="00DA4731"/>
    <w:rsid w:val="00DA48F4"/>
    <w:rsid w:val="00DA4B96"/>
    <w:rsid w:val="00DA4E5F"/>
    <w:rsid w:val="00DA5441"/>
    <w:rsid w:val="00DA63CB"/>
    <w:rsid w:val="00DA65F7"/>
    <w:rsid w:val="00DA7F4A"/>
    <w:rsid w:val="00DB0A93"/>
    <w:rsid w:val="00DB0CAA"/>
    <w:rsid w:val="00DB106C"/>
    <w:rsid w:val="00DB14E3"/>
    <w:rsid w:val="00DB1A2C"/>
    <w:rsid w:val="00DB217F"/>
    <w:rsid w:val="00DB2813"/>
    <w:rsid w:val="00DB2A8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1724"/>
    <w:rsid w:val="00DC1C20"/>
    <w:rsid w:val="00DC2209"/>
    <w:rsid w:val="00DC2481"/>
    <w:rsid w:val="00DC2670"/>
    <w:rsid w:val="00DC3B5E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C95"/>
    <w:rsid w:val="00DD32D5"/>
    <w:rsid w:val="00DD35DC"/>
    <w:rsid w:val="00DD3DB8"/>
    <w:rsid w:val="00DD3EB1"/>
    <w:rsid w:val="00DD456B"/>
    <w:rsid w:val="00DD4ABF"/>
    <w:rsid w:val="00DD4E5C"/>
    <w:rsid w:val="00DD5970"/>
    <w:rsid w:val="00DD5DCB"/>
    <w:rsid w:val="00DD6236"/>
    <w:rsid w:val="00DD6284"/>
    <w:rsid w:val="00DD76E1"/>
    <w:rsid w:val="00DD7B43"/>
    <w:rsid w:val="00DE0284"/>
    <w:rsid w:val="00DE0433"/>
    <w:rsid w:val="00DE1AFB"/>
    <w:rsid w:val="00DE2522"/>
    <w:rsid w:val="00DE2838"/>
    <w:rsid w:val="00DE2B50"/>
    <w:rsid w:val="00DE3FED"/>
    <w:rsid w:val="00DE43CC"/>
    <w:rsid w:val="00DE47DE"/>
    <w:rsid w:val="00DE4DB3"/>
    <w:rsid w:val="00DE58AA"/>
    <w:rsid w:val="00DE598E"/>
    <w:rsid w:val="00DE60F7"/>
    <w:rsid w:val="00DE63BD"/>
    <w:rsid w:val="00DE678C"/>
    <w:rsid w:val="00DE6B5E"/>
    <w:rsid w:val="00DE7B19"/>
    <w:rsid w:val="00DF0835"/>
    <w:rsid w:val="00DF19C5"/>
    <w:rsid w:val="00DF1A14"/>
    <w:rsid w:val="00DF1B26"/>
    <w:rsid w:val="00DF2182"/>
    <w:rsid w:val="00DF2CD0"/>
    <w:rsid w:val="00DF2F0E"/>
    <w:rsid w:val="00DF30B5"/>
    <w:rsid w:val="00DF3480"/>
    <w:rsid w:val="00DF34EB"/>
    <w:rsid w:val="00DF4073"/>
    <w:rsid w:val="00DF408C"/>
    <w:rsid w:val="00DF451F"/>
    <w:rsid w:val="00DF5539"/>
    <w:rsid w:val="00DF5C3F"/>
    <w:rsid w:val="00DF6342"/>
    <w:rsid w:val="00DF6723"/>
    <w:rsid w:val="00DF6EAD"/>
    <w:rsid w:val="00DF7245"/>
    <w:rsid w:val="00E00A6D"/>
    <w:rsid w:val="00E00CCF"/>
    <w:rsid w:val="00E018AB"/>
    <w:rsid w:val="00E02A4A"/>
    <w:rsid w:val="00E02B1C"/>
    <w:rsid w:val="00E05DDE"/>
    <w:rsid w:val="00E05FBE"/>
    <w:rsid w:val="00E06156"/>
    <w:rsid w:val="00E0678E"/>
    <w:rsid w:val="00E06A03"/>
    <w:rsid w:val="00E06A9B"/>
    <w:rsid w:val="00E1200A"/>
    <w:rsid w:val="00E120F5"/>
    <w:rsid w:val="00E128A6"/>
    <w:rsid w:val="00E13477"/>
    <w:rsid w:val="00E14942"/>
    <w:rsid w:val="00E157A3"/>
    <w:rsid w:val="00E15850"/>
    <w:rsid w:val="00E159BC"/>
    <w:rsid w:val="00E15D9D"/>
    <w:rsid w:val="00E17230"/>
    <w:rsid w:val="00E17B44"/>
    <w:rsid w:val="00E20170"/>
    <w:rsid w:val="00E2118A"/>
    <w:rsid w:val="00E21778"/>
    <w:rsid w:val="00E21A22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5FF"/>
    <w:rsid w:val="00E319A9"/>
    <w:rsid w:val="00E31B4E"/>
    <w:rsid w:val="00E31D93"/>
    <w:rsid w:val="00E3308A"/>
    <w:rsid w:val="00E33E8B"/>
    <w:rsid w:val="00E33F05"/>
    <w:rsid w:val="00E35C27"/>
    <w:rsid w:val="00E364E6"/>
    <w:rsid w:val="00E36913"/>
    <w:rsid w:val="00E36AAA"/>
    <w:rsid w:val="00E37275"/>
    <w:rsid w:val="00E37B8D"/>
    <w:rsid w:val="00E37D9E"/>
    <w:rsid w:val="00E405C2"/>
    <w:rsid w:val="00E436EA"/>
    <w:rsid w:val="00E439CF"/>
    <w:rsid w:val="00E43FB9"/>
    <w:rsid w:val="00E4486E"/>
    <w:rsid w:val="00E4535D"/>
    <w:rsid w:val="00E4545B"/>
    <w:rsid w:val="00E45C35"/>
    <w:rsid w:val="00E45E13"/>
    <w:rsid w:val="00E45EBA"/>
    <w:rsid w:val="00E470BF"/>
    <w:rsid w:val="00E5013D"/>
    <w:rsid w:val="00E50881"/>
    <w:rsid w:val="00E50BB0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60328"/>
    <w:rsid w:val="00E61370"/>
    <w:rsid w:val="00E61EF1"/>
    <w:rsid w:val="00E624FA"/>
    <w:rsid w:val="00E62CBC"/>
    <w:rsid w:val="00E63722"/>
    <w:rsid w:val="00E640AE"/>
    <w:rsid w:val="00E640D0"/>
    <w:rsid w:val="00E6581F"/>
    <w:rsid w:val="00E6596A"/>
    <w:rsid w:val="00E673DB"/>
    <w:rsid w:val="00E67B7C"/>
    <w:rsid w:val="00E67E10"/>
    <w:rsid w:val="00E71892"/>
    <w:rsid w:val="00E71988"/>
    <w:rsid w:val="00E71FD8"/>
    <w:rsid w:val="00E728B1"/>
    <w:rsid w:val="00E73BAA"/>
    <w:rsid w:val="00E74A0D"/>
    <w:rsid w:val="00E74F3E"/>
    <w:rsid w:val="00E75080"/>
    <w:rsid w:val="00E7566A"/>
    <w:rsid w:val="00E75BEA"/>
    <w:rsid w:val="00E7616E"/>
    <w:rsid w:val="00E76A23"/>
    <w:rsid w:val="00E76BCF"/>
    <w:rsid w:val="00E770F4"/>
    <w:rsid w:val="00E7780A"/>
    <w:rsid w:val="00E804E5"/>
    <w:rsid w:val="00E81B1B"/>
    <w:rsid w:val="00E82672"/>
    <w:rsid w:val="00E8297B"/>
    <w:rsid w:val="00E82ABB"/>
    <w:rsid w:val="00E8351C"/>
    <w:rsid w:val="00E83AB9"/>
    <w:rsid w:val="00E83C09"/>
    <w:rsid w:val="00E84507"/>
    <w:rsid w:val="00E845B2"/>
    <w:rsid w:val="00E8466E"/>
    <w:rsid w:val="00E8467B"/>
    <w:rsid w:val="00E852BE"/>
    <w:rsid w:val="00E8540F"/>
    <w:rsid w:val="00E85CD2"/>
    <w:rsid w:val="00E860F3"/>
    <w:rsid w:val="00E865B8"/>
    <w:rsid w:val="00E86BFE"/>
    <w:rsid w:val="00E8722B"/>
    <w:rsid w:val="00E873D0"/>
    <w:rsid w:val="00E877A0"/>
    <w:rsid w:val="00E87A85"/>
    <w:rsid w:val="00E87DB5"/>
    <w:rsid w:val="00E87F62"/>
    <w:rsid w:val="00E90016"/>
    <w:rsid w:val="00E90E9E"/>
    <w:rsid w:val="00E91B1F"/>
    <w:rsid w:val="00E91C07"/>
    <w:rsid w:val="00E92006"/>
    <w:rsid w:val="00E9300C"/>
    <w:rsid w:val="00E9350D"/>
    <w:rsid w:val="00E9368C"/>
    <w:rsid w:val="00E93BF7"/>
    <w:rsid w:val="00E94D7B"/>
    <w:rsid w:val="00E951B0"/>
    <w:rsid w:val="00E95C28"/>
    <w:rsid w:val="00E96520"/>
    <w:rsid w:val="00E9680D"/>
    <w:rsid w:val="00E96DA6"/>
    <w:rsid w:val="00E9741C"/>
    <w:rsid w:val="00EA0357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BCA"/>
    <w:rsid w:val="00EB113F"/>
    <w:rsid w:val="00EB1307"/>
    <w:rsid w:val="00EB1A2D"/>
    <w:rsid w:val="00EB32FE"/>
    <w:rsid w:val="00EB3E57"/>
    <w:rsid w:val="00EB4570"/>
    <w:rsid w:val="00EB4E9C"/>
    <w:rsid w:val="00EB5313"/>
    <w:rsid w:val="00EB5612"/>
    <w:rsid w:val="00EB76DE"/>
    <w:rsid w:val="00EB7B88"/>
    <w:rsid w:val="00EC0576"/>
    <w:rsid w:val="00EC085D"/>
    <w:rsid w:val="00EC097F"/>
    <w:rsid w:val="00EC18AD"/>
    <w:rsid w:val="00EC2371"/>
    <w:rsid w:val="00EC23BA"/>
    <w:rsid w:val="00EC29B1"/>
    <w:rsid w:val="00EC3047"/>
    <w:rsid w:val="00EC47EA"/>
    <w:rsid w:val="00EC6770"/>
    <w:rsid w:val="00EC697D"/>
    <w:rsid w:val="00EC76E4"/>
    <w:rsid w:val="00EC7F39"/>
    <w:rsid w:val="00ED0218"/>
    <w:rsid w:val="00ED063F"/>
    <w:rsid w:val="00ED0947"/>
    <w:rsid w:val="00ED0FB3"/>
    <w:rsid w:val="00ED13E9"/>
    <w:rsid w:val="00ED1BD8"/>
    <w:rsid w:val="00ED2EAB"/>
    <w:rsid w:val="00ED46AA"/>
    <w:rsid w:val="00ED4D9E"/>
    <w:rsid w:val="00ED50BD"/>
    <w:rsid w:val="00ED59B9"/>
    <w:rsid w:val="00ED5A4C"/>
    <w:rsid w:val="00ED6E71"/>
    <w:rsid w:val="00ED729A"/>
    <w:rsid w:val="00EE0353"/>
    <w:rsid w:val="00EE0CB3"/>
    <w:rsid w:val="00EE1179"/>
    <w:rsid w:val="00EE15D6"/>
    <w:rsid w:val="00EE17AD"/>
    <w:rsid w:val="00EE263A"/>
    <w:rsid w:val="00EE4553"/>
    <w:rsid w:val="00EE4612"/>
    <w:rsid w:val="00EE47F0"/>
    <w:rsid w:val="00EE53DE"/>
    <w:rsid w:val="00EE5586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706E"/>
    <w:rsid w:val="00EF73D6"/>
    <w:rsid w:val="00F00019"/>
    <w:rsid w:val="00F00227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4C3"/>
    <w:rsid w:val="00F176E3"/>
    <w:rsid w:val="00F178D4"/>
    <w:rsid w:val="00F2035F"/>
    <w:rsid w:val="00F20C8F"/>
    <w:rsid w:val="00F20DC6"/>
    <w:rsid w:val="00F2165B"/>
    <w:rsid w:val="00F22FF7"/>
    <w:rsid w:val="00F23D07"/>
    <w:rsid w:val="00F24997"/>
    <w:rsid w:val="00F24B28"/>
    <w:rsid w:val="00F25A39"/>
    <w:rsid w:val="00F2629E"/>
    <w:rsid w:val="00F26447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FD"/>
    <w:rsid w:val="00F4016E"/>
    <w:rsid w:val="00F404C8"/>
    <w:rsid w:val="00F428A0"/>
    <w:rsid w:val="00F42F35"/>
    <w:rsid w:val="00F451F3"/>
    <w:rsid w:val="00F45C40"/>
    <w:rsid w:val="00F46F69"/>
    <w:rsid w:val="00F476BE"/>
    <w:rsid w:val="00F47FD0"/>
    <w:rsid w:val="00F512DC"/>
    <w:rsid w:val="00F51DA2"/>
    <w:rsid w:val="00F523FF"/>
    <w:rsid w:val="00F527A2"/>
    <w:rsid w:val="00F5285D"/>
    <w:rsid w:val="00F52DDB"/>
    <w:rsid w:val="00F54824"/>
    <w:rsid w:val="00F55CE3"/>
    <w:rsid w:val="00F570CC"/>
    <w:rsid w:val="00F57176"/>
    <w:rsid w:val="00F60B16"/>
    <w:rsid w:val="00F61116"/>
    <w:rsid w:val="00F61977"/>
    <w:rsid w:val="00F62585"/>
    <w:rsid w:val="00F62A5F"/>
    <w:rsid w:val="00F62C32"/>
    <w:rsid w:val="00F6327C"/>
    <w:rsid w:val="00F63432"/>
    <w:rsid w:val="00F65F4B"/>
    <w:rsid w:val="00F66189"/>
    <w:rsid w:val="00F661E4"/>
    <w:rsid w:val="00F665BA"/>
    <w:rsid w:val="00F67C6B"/>
    <w:rsid w:val="00F70CAB"/>
    <w:rsid w:val="00F70EA2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E94"/>
    <w:rsid w:val="00F80249"/>
    <w:rsid w:val="00F80D3E"/>
    <w:rsid w:val="00F817C7"/>
    <w:rsid w:val="00F81F09"/>
    <w:rsid w:val="00F830DA"/>
    <w:rsid w:val="00F834F3"/>
    <w:rsid w:val="00F83CEB"/>
    <w:rsid w:val="00F83E71"/>
    <w:rsid w:val="00F84F86"/>
    <w:rsid w:val="00F85B90"/>
    <w:rsid w:val="00F85D0C"/>
    <w:rsid w:val="00F86230"/>
    <w:rsid w:val="00F86DDF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DAC"/>
    <w:rsid w:val="00FA5266"/>
    <w:rsid w:val="00FA5A73"/>
    <w:rsid w:val="00FA5CEC"/>
    <w:rsid w:val="00FA6587"/>
    <w:rsid w:val="00FA6F86"/>
    <w:rsid w:val="00FA7449"/>
    <w:rsid w:val="00FB0750"/>
    <w:rsid w:val="00FB0A9C"/>
    <w:rsid w:val="00FB0CB0"/>
    <w:rsid w:val="00FB19B6"/>
    <w:rsid w:val="00FB24EE"/>
    <w:rsid w:val="00FB2A03"/>
    <w:rsid w:val="00FB2ED5"/>
    <w:rsid w:val="00FB3A95"/>
    <w:rsid w:val="00FB45FF"/>
    <w:rsid w:val="00FB4939"/>
    <w:rsid w:val="00FB4DC6"/>
    <w:rsid w:val="00FB4E8A"/>
    <w:rsid w:val="00FB6581"/>
    <w:rsid w:val="00FB659C"/>
    <w:rsid w:val="00FB6E75"/>
    <w:rsid w:val="00FB6EA5"/>
    <w:rsid w:val="00FC04B8"/>
    <w:rsid w:val="00FC05BC"/>
    <w:rsid w:val="00FC0A56"/>
    <w:rsid w:val="00FC0EE7"/>
    <w:rsid w:val="00FC0F1A"/>
    <w:rsid w:val="00FC1188"/>
    <w:rsid w:val="00FC1624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1B23"/>
    <w:rsid w:val="00FD1BEB"/>
    <w:rsid w:val="00FD1D66"/>
    <w:rsid w:val="00FD2C45"/>
    <w:rsid w:val="00FD2F87"/>
    <w:rsid w:val="00FD3764"/>
    <w:rsid w:val="00FD513D"/>
    <w:rsid w:val="00FD52B9"/>
    <w:rsid w:val="00FD57FC"/>
    <w:rsid w:val="00FD6516"/>
    <w:rsid w:val="00FD6782"/>
    <w:rsid w:val="00FD67B2"/>
    <w:rsid w:val="00FD692D"/>
    <w:rsid w:val="00FD6995"/>
    <w:rsid w:val="00FD6EA9"/>
    <w:rsid w:val="00FD72A7"/>
    <w:rsid w:val="00FD73AC"/>
    <w:rsid w:val="00FD7C66"/>
    <w:rsid w:val="00FE08C7"/>
    <w:rsid w:val="00FE0C56"/>
    <w:rsid w:val="00FE0E42"/>
    <w:rsid w:val="00FE19AD"/>
    <w:rsid w:val="00FE2D2F"/>
    <w:rsid w:val="00FE3437"/>
    <w:rsid w:val="00FE43D5"/>
    <w:rsid w:val="00FE46EF"/>
    <w:rsid w:val="00FE5CB2"/>
    <w:rsid w:val="00FE6102"/>
    <w:rsid w:val="00FE72AF"/>
    <w:rsid w:val="00FE766E"/>
    <w:rsid w:val="00FF054A"/>
    <w:rsid w:val="00FF0963"/>
    <w:rsid w:val="00FF129D"/>
    <w:rsid w:val="00FF1D04"/>
    <w:rsid w:val="00FF25C6"/>
    <w:rsid w:val="00FF25C7"/>
    <w:rsid w:val="00FF2B00"/>
    <w:rsid w:val="00FF3DC9"/>
    <w:rsid w:val="00FF41C7"/>
    <w:rsid w:val="00FF485B"/>
    <w:rsid w:val="00FF55CB"/>
    <w:rsid w:val="00FF57D2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746D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  <w:lang w:eastAsia="x-none"/>
    </w:rPr>
  </w:style>
  <w:style w:type="paragraph" w:styleId="aa">
    <w:name w:val="Plain Text"/>
    <w:basedOn w:val="a"/>
    <w:link w:val="ab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rFonts w:ascii="Tahoma" w:hAnsi="Tahoma" w:cs="Tahoma"/>
      <w:b w:val="0"/>
      <w:i w:val="0"/>
      <w:caps w:val="0"/>
      <w:strike w:val="0"/>
      <w:sz w:val="16"/>
      <w:u w:val="none"/>
    </w:rPr>
  </w:style>
  <w:style w:type="paragraph" w:styleId="ad">
    <w:name w:val="annotation text"/>
    <w:basedOn w:val="a"/>
    <w:link w:val="ae"/>
    <w:uiPriority w:val="99"/>
    <w:rsid w:val="002500A6"/>
    <w:rPr>
      <w:rFonts w:ascii="Tahoma" w:hAnsi="Tahoma" w:cs="Tahoma"/>
      <w:sz w:val="16"/>
      <w:szCs w:val="20"/>
      <w:lang w:eastAsia="x-none"/>
    </w:rPr>
  </w:style>
  <w:style w:type="character" w:customStyle="1" w:styleId="ae">
    <w:name w:val="コメント文字列 (文字)"/>
    <w:link w:val="ad"/>
    <w:uiPriority w:val="99"/>
    <w:rsid w:val="00DB1A2C"/>
    <w:rPr>
      <w:rFonts w:ascii="Tahoma" w:hAnsi="Tahoma" w:cs="Tahoma"/>
      <w:kern w:val="2"/>
      <w:sz w:val="16"/>
      <w:lang w:eastAsia="x-none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2">
    <w:name w:val="toc 1"/>
    <w:basedOn w:val="a"/>
    <w:next w:val="a"/>
    <w:autoRedefine/>
    <w:uiPriority w:val="39"/>
    <w:unhideWhenUsed/>
    <w:locked/>
    <w:rsid w:val="006621A4"/>
    <w:pPr>
      <w:widowControl/>
      <w:tabs>
        <w:tab w:val="right" w:leader="dot" w:pos="10456"/>
      </w:tabs>
      <w:spacing w:after="100"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6621A4"/>
    <w:pPr>
      <w:widowControl/>
      <w:spacing w:after="100"/>
      <w:ind w:left="240"/>
      <w:jc w:val="left"/>
    </w:pPr>
    <w:rPr>
      <w:rFonts w:ascii="Times New Roman" w:eastAsiaTheme="minorEastAsia" w:hAnsi="Times New Roman" w:cstheme="minorBidi"/>
      <w:kern w:val="0"/>
      <w:sz w:val="24"/>
      <w:lang w:val="en-AU" w:eastAsia="en-US"/>
    </w:rPr>
  </w:style>
  <w:style w:type="character" w:customStyle="1" w:styleId="afa">
    <w:name w:val="行間詰め (文字)"/>
    <w:basedOn w:val="a0"/>
    <w:link w:val="afb"/>
    <w:uiPriority w:val="1"/>
    <w:locked/>
    <w:rsid w:val="006621A4"/>
    <w:rPr>
      <w:rFonts w:ascii="Times New Roman" w:hAnsi="Times New Roman"/>
      <w:sz w:val="24"/>
    </w:rPr>
  </w:style>
  <w:style w:type="paragraph" w:styleId="afb">
    <w:name w:val="No Spacing"/>
    <w:link w:val="afa"/>
    <w:uiPriority w:val="1"/>
    <w:qFormat/>
    <w:rsid w:val="006621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Scerbak\AppData\Roaming\Microsoft\Templates\SciEditTemplate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8504F-4CBB-44A2-A2F5-1C8EB047D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SciEditTemplate.dotm</Template>
  <TotalTime>6</TotalTime>
  <Pages>1</Pages>
  <Words>152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kohei</dc:creator>
  <cp:lastModifiedBy>千田　圭悟</cp:lastModifiedBy>
  <cp:revision>3</cp:revision>
  <cp:lastPrinted>2020-11-23T21:58:00Z</cp:lastPrinted>
  <dcterms:created xsi:type="dcterms:W3CDTF">2021-04-16T04:26:00Z</dcterms:created>
  <dcterms:modified xsi:type="dcterms:W3CDTF">2021-04-16T04:30:00Z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