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B84F" w14:textId="64343DA6" w:rsidR="00AF616F" w:rsidRDefault="00AF616F" w:rsidP="00AF616F">
      <w:pPr>
        <w:jc w:val="both"/>
        <w:rPr>
          <w:b/>
          <w:u w:val="single"/>
          <w:lang w:val="en-GB"/>
        </w:rPr>
      </w:pPr>
      <w:r w:rsidRPr="003C66B1">
        <w:rPr>
          <w:b/>
          <w:u w:val="single"/>
          <w:lang w:val="en-GB"/>
        </w:rPr>
        <w:t>Supplementary</w:t>
      </w:r>
      <w:r>
        <w:rPr>
          <w:b/>
          <w:u w:val="single"/>
          <w:lang w:val="en-GB"/>
        </w:rPr>
        <w:t xml:space="preserve"> Figures</w:t>
      </w:r>
    </w:p>
    <w:p w14:paraId="02E263F3" w14:textId="77777777" w:rsidR="00AF616F" w:rsidRDefault="00AF616F" w:rsidP="006920C2">
      <w:pPr>
        <w:jc w:val="both"/>
        <w:rPr>
          <w:b/>
          <w:u w:val="single"/>
          <w:lang w:val="en-GB"/>
        </w:rPr>
      </w:pPr>
    </w:p>
    <w:p w14:paraId="15E5638B" w14:textId="7940B656" w:rsidR="00251D28" w:rsidRPr="00694686" w:rsidRDefault="00B23291" w:rsidP="00E7213B">
      <w:pPr>
        <w:jc w:val="both"/>
        <w:rPr>
          <w:lang w:val="en-GB"/>
        </w:rPr>
      </w:pPr>
      <w:r w:rsidRPr="00AF616F">
        <w:rPr>
          <w:b/>
          <w:lang w:val="en-GB"/>
        </w:rPr>
        <w:t xml:space="preserve">Supplementary </w:t>
      </w:r>
      <w:r w:rsidR="00B27997" w:rsidRPr="00AF616F">
        <w:rPr>
          <w:b/>
          <w:szCs w:val="20"/>
          <w:lang w:val="en-GB"/>
        </w:rPr>
        <w:t>Figure S2.</w:t>
      </w:r>
      <w:r w:rsidR="00B27997">
        <w:rPr>
          <w:szCs w:val="20"/>
          <w:lang w:val="en-GB"/>
        </w:rPr>
        <w:t xml:space="preserve"> </w:t>
      </w:r>
      <w:r w:rsidRPr="00233A18">
        <w:rPr>
          <w:szCs w:val="20"/>
          <w:lang w:val="en-GB"/>
        </w:rPr>
        <w:t>Flowchart of patients who were included/excluded from the study.</w: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DBDE4" wp14:editId="7C0ACCFC">
                <wp:simplePos x="0" y="0"/>
                <wp:positionH relativeFrom="column">
                  <wp:posOffset>1333500</wp:posOffset>
                </wp:positionH>
                <wp:positionV relativeFrom="paragraph">
                  <wp:posOffset>3792855</wp:posOffset>
                </wp:positionV>
                <wp:extent cx="2057400" cy="281940"/>
                <wp:effectExtent l="0" t="0" r="19050" b="1016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E04F4" w14:textId="77777777" w:rsidR="00AF616F" w:rsidRDefault="00AF616F" w:rsidP="00B232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Endoxifen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Analysed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(n=247)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1DBDE4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05pt;margin-top:298.65pt;width:162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">
                <v:textbox style="mso-fit-shape-to-text:t">
                  <w:txbxContent>
                    <w:p w14:paraId="3AFE04F4" w14:textId="77777777" w:rsidR="00AF616F" w:rsidRDefault="00AF616F" w:rsidP="00B232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Endoxifen </w:t>
                      </w:r>
                      <w:proofErr w:type="spellStart"/>
                      <w:r>
                        <w:rPr>
                          <w:lang w:val="en-US"/>
                        </w:rPr>
                        <w:t>Analysed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(n=247)</w:t>
                      </w:r>
                    </w:p>
                  </w:txbxContent>
                </v:textbox>
              </v:shape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6D4BC" wp14:editId="14FC0D70">
                <wp:simplePos x="0" y="0"/>
                <wp:positionH relativeFrom="column">
                  <wp:posOffset>1333500</wp:posOffset>
                </wp:positionH>
                <wp:positionV relativeFrom="paragraph">
                  <wp:posOffset>5774055</wp:posOffset>
                </wp:positionV>
                <wp:extent cx="2057400" cy="643890"/>
                <wp:effectExtent l="0" t="0" r="19050" b="2159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A714" w14:textId="77777777" w:rsidR="00AF616F" w:rsidRPr="007E474A" w:rsidRDefault="00AF616F" w:rsidP="00B2329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B2433">
                              <w:rPr>
                                <w:lang w:val="en-GB"/>
                              </w:rPr>
                              <w:t>Analysed</w:t>
                            </w:r>
                            <w:r w:rsidRPr="007E474A">
                              <w:rPr>
                                <w:lang w:val="en-GB"/>
                              </w:rPr>
                              <w:t xml:space="preserve"> for primary and main secondary endpoint (n=209)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6D4BC" id="Tekstvak 17" o:spid="_x0000_s1027" type="#_x0000_t202" style="position:absolute;margin-left:105pt;margin-top:454.65pt;width:162pt;height:5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">
                <v:textbox style="mso-fit-shape-to-text:t">
                  <w:txbxContent>
                    <w:p w14:paraId="255CA714" w14:textId="77777777" w:rsidR="00AF616F" w:rsidRPr="007E474A" w:rsidRDefault="00AF616F" w:rsidP="00B23291">
                      <w:pPr>
                        <w:jc w:val="center"/>
                        <w:rPr>
                          <w:lang w:val="en-GB"/>
                        </w:rPr>
                      </w:pPr>
                      <w:r w:rsidRPr="00CB2433">
                        <w:rPr>
                          <w:lang w:val="en-GB"/>
                        </w:rPr>
                        <w:t>Analysed</w:t>
                      </w:r>
                      <w:r w:rsidRPr="007E474A">
                        <w:rPr>
                          <w:lang w:val="en-GB"/>
                        </w:rPr>
                        <w:t xml:space="preserve"> for primary and main secondary endpoint (n=209)</w:t>
                      </w:r>
                    </w:p>
                  </w:txbxContent>
                </v:textbox>
              </v:shape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C2CB3" wp14:editId="166B8C8C">
                <wp:simplePos x="0" y="0"/>
                <wp:positionH relativeFrom="column">
                  <wp:posOffset>1333500</wp:posOffset>
                </wp:positionH>
                <wp:positionV relativeFrom="paragraph">
                  <wp:posOffset>506730</wp:posOffset>
                </wp:positionV>
                <wp:extent cx="2057400" cy="281940"/>
                <wp:effectExtent l="0" t="0" r="19050" b="1016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68B5" w14:textId="77777777" w:rsidR="00AF616F" w:rsidRDefault="00AF616F" w:rsidP="00B23291">
                            <w:pPr>
                              <w:jc w:val="center"/>
                            </w:pPr>
                            <w:r w:rsidRPr="007E474A">
                              <w:rPr>
                                <w:lang w:val="en-GB"/>
                              </w:rPr>
                              <w:t>Initial recruitment  (n=309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C2CB3" id="Tekstvak 307" o:spid="_x0000_s1028" type="#_x0000_t202" style="position:absolute;margin-left:105pt;margin-top:39.9pt;width:162pt;height:2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">
                <v:textbox style="mso-fit-shape-to-text:t">
                  <w:txbxContent>
                    <w:p w14:paraId="1B4768B5" w14:textId="77777777" w:rsidR="00AF616F" w:rsidRDefault="00AF616F" w:rsidP="00B23291">
                      <w:pPr>
                        <w:jc w:val="center"/>
                      </w:pPr>
                      <w:r w:rsidRPr="007E474A">
                        <w:rPr>
                          <w:lang w:val="en-GB"/>
                        </w:rPr>
                        <w:t>Initial recruitment  (n=309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B8F35" wp14:editId="6BB1AE81">
                <wp:simplePos x="0" y="0"/>
                <wp:positionH relativeFrom="column">
                  <wp:posOffset>1333500</wp:posOffset>
                </wp:positionH>
                <wp:positionV relativeFrom="paragraph">
                  <wp:posOffset>2125980</wp:posOffset>
                </wp:positionV>
                <wp:extent cx="2057400" cy="281940"/>
                <wp:effectExtent l="0" t="0" r="19050" b="1016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016B" w14:textId="77777777" w:rsidR="00AF616F" w:rsidRDefault="00AF616F" w:rsidP="00B23291">
                            <w:pPr>
                              <w:jc w:val="center"/>
                            </w:pPr>
                            <w:proofErr w:type="spellStart"/>
                            <w:r>
                              <w:t>Enrollment</w:t>
                            </w:r>
                            <w:proofErr w:type="spellEnd"/>
                            <w:r>
                              <w:t xml:space="preserve"> (n=297)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B8F35" id="Tekstvak 20" o:spid="_x0000_s1029" type="#_x0000_t202" style="position:absolute;margin-left:105pt;margin-top:167.4pt;width:162pt;height:2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">
                <v:textbox style="mso-fit-shape-to-text:t">
                  <w:txbxContent>
                    <w:p w14:paraId="1BE9016B" w14:textId="77777777" w:rsidR="00AF616F" w:rsidRDefault="00AF616F" w:rsidP="00B23291">
                      <w:pPr>
                        <w:jc w:val="center"/>
                      </w:pPr>
                      <w:proofErr w:type="spellStart"/>
                      <w:r>
                        <w:t>Enrollment</w:t>
                      </w:r>
                      <w:proofErr w:type="spellEnd"/>
                      <w:r>
                        <w:t xml:space="preserve"> (n=297)</w:t>
                      </w:r>
                    </w:p>
                  </w:txbxContent>
                </v:textbox>
              </v:shape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08B4B" wp14:editId="506C7C9C">
                <wp:simplePos x="0" y="0"/>
                <wp:positionH relativeFrom="column">
                  <wp:posOffset>2296160</wp:posOffset>
                </wp:positionH>
                <wp:positionV relativeFrom="paragraph">
                  <wp:posOffset>1443355</wp:posOffset>
                </wp:positionV>
                <wp:extent cx="1743075" cy="9525"/>
                <wp:effectExtent l="0" t="0" r="28575" b="2857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A1D80" id="Rechte verbindingslijn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113.65pt" to="318.0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" strokecolor="black [3213]"/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547A2" wp14:editId="18C9FF53">
                <wp:simplePos x="0" y="0"/>
                <wp:positionH relativeFrom="column">
                  <wp:posOffset>4043045</wp:posOffset>
                </wp:positionH>
                <wp:positionV relativeFrom="paragraph">
                  <wp:posOffset>1186815</wp:posOffset>
                </wp:positionV>
                <wp:extent cx="2106930" cy="462915"/>
                <wp:effectExtent l="0" t="0" r="26670" b="2540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8CD27" w14:textId="77777777" w:rsidR="00AF616F" w:rsidRDefault="00AF616F" w:rsidP="00B232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Exclusion (n=12)</w:t>
                            </w:r>
                          </w:p>
                          <w:p w14:paraId="62F3344C" w14:textId="77777777" w:rsidR="00AF616F" w:rsidRDefault="00AF616F" w:rsidP="00B232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Not meeting inclusion criteria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547A2" id="Tekstvak 19" o:spid="_x0000_s1030" type="#_x0000_t202" style="position:absolute;margin-left:318.35pt;margin-top:93.45pt;width:165.9pt;height:36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">
                <v:textbox style="mso-fit-shape-to-text:t">
                  <w:txbxContent>
                    <w:p w14:paraId="6B48CD27" w14:textId="77777777" w:rsidR="00AF616F" w:rsidRDefault="00AF616F" w:rsidP="00B232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Exclusion (n=12)</w:t>
                      </w:r>
                    </w:p>
                    <w:p w14:paraId="62F3344C" w14:textId="77777777" w:rsidR="00AF616F" w:rsidRDefault="00AF616F" w:rsidP="00B232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Not meeting inclusion criteria </w:t>
                      </w:r>
                    </w:p>
                  </w:txbxContent>
                </v:textbox>
              </v:shape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4D52B" wp14:editId="09828713">
                <wp:simplePos x="0" y="0"/>
                <wp:positionH relativeFrom="column">
                  <wp:posOffset>2295525</wp:posOffset>
                </wp:positionH>
                <wp:positionV relativeFrom="paragraph">
                  <wp:posOffset>1030605</wp:posOffset>
                </wp:positionV>
                <wp:extent cx="0" cy="904875"/>
                <wp:effectExtent l="95250" t="0" r="57150" b="6667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39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8" o:spid="_x0000_s1026" type="#_x0000_t32" style="position:absolute;margin-left:180.75pt;margin-top:81.15pt;width:0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" strokecolor="black [3213]">
                <v:stroke endarrow="open"/>
              </v:shape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49D12" wp14:editId="4D8AAC15">
                <wp:simplePos x="0" y="0"/>
                <wp:positionH relativeFrom="column">
                  <wp:posOffset>2295525</wp:posOffset>
                </wp:positionH>
                <wp:positionV relativeFrom="paragraph">
                  <wp:posOffset>2707005</wp:posOffset>
                </wp:positionV>
                <wp:extent cx="0" cy="942975"/>
                <wp:effectExtent l="95250" t="0" r="76200" b="666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F6C3" id="Rechte verbindingslijn met pijl 12" o:spid="_x0000_s1026" type="#_x0000_t32" style="position:absolute;margin-left:180.75pt;margin-top:213.15pt;width:0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" strokecolor="black [3213]">
                <v:stroke endarrow="open"/>
              </v:shape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874DF" wp14:editId="65A887A5">
                <wp:simplePos x="0" y="0"/>
                <wp:positionH relativeFrom="column">
                  <wp:posOffset>2295525</wp:posOffset>
                </wp:positionH>
                <wp:positionV relativeFrom="paragraph">
                  <wp:posOffset>3078480</wp:posOffset>
                </wp:positionV>
                <wp:extent cx="1743075" cy="9525"/>
                <wp:effectExtent l="0" t="0" r="2857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1F7AC" id="Rechte verbindingslijn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242.4pt" to="318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" strokecolor="black [3213]"/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8AFB8" wp14:editId="0429D31B">
                <wp:simplePos x="0" y="0"/>
                <wp:positionH relativeFrom="column">
                  <wp:posOffset>4045585</wp:posOffset>
                </wp:positionH>
                <wp:positionV relativeFrom="paragraph">
                  <wp:posOffset>4656455</wp:posOffset>
                </wp:positionV>
                <wp:extent cx="2084705" cy="281940"/>
                <wp:effectExtent l="0" t="0" r="10795" b="1016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DF5C3" w14:textId="77777777" w:rsidR="00AF616F" w:rsidRPr="007E474A" w:rsidRDefault="00AF616F" w:rsidP="00B23291">
                            <w:pPr>
                              <w:rPr>
                                <w:lang w:val="en-GB"/>
                              </w:rPr>
                            </w:pPr>
                            <w:r w:rsidRPr="007E474A">
                              <w:rPr>
                                <w:lang w:val="en-GB"/>
                              </w:rPr>
                              <w:t>No target lesions (n=38)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8AFB8" id="Tekstvak 10" o:spid="_x0000_s1031" type="#_x0000_t202" style="position:absolute;margin-left:318.55pt;margin-top:366.65pt;width:164.15pt;height:22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">
                <v:textbox style="mso-fit-shape-to-text:t">
                  <w:txbxContent>
                    <w:p w14:paraId="181DF5C3" w14:textId="77777777" w:rsidR="00AF616F" w:rsidRPr="007E474A" w:rsidRDefault="00AF616F" w:rsidP="00B23291">
                      <w:pPr>
                        <w:rPr>
                          <w:lang w:val="en-GB"/>
                        </w:rPr>
                      </w:pPr>
                      <w:r w:rsidRPr="007E474A">
                        <w:rPr>
                          <w:lang w:val="en-GB"/>
                        </w:rPr>
                        <w:t>No target lesions (n=38)</w:t>
                      </w:r>
                    </w:p>
                  </w:txbxContent>
                </v:textbox>
              </v:shape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45B32" wp14:editId="7D7B6354">
                <wp:simplePos x="0" y="0"/>
                <wp:positionH relativeFrom="column">
                  <wp:posOffset>2294890</wp:posOffset>
                </wp:positionH>
                <wp:positionV relativeFrom="paragraph">
                  <wp:posOffset>4829175</wp:posOffset>
                </wp:positionV>
                <wp:extent cx="1743075" cy="9525"/>
                <wp:effectExtent l="0" t="0" r="28575" b="2857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DC218" id="Rechte verbindingslijn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380.25pt" to="317.9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" strokecolor="black [3213]"/>
            </w:pict>
          </mc:Fallback>
        </mc:AlternateContent>
      </w:r>
      <w:r w:rsidRPr="00ED7A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E8960" wp14:editId="3A08E518">
                <wp:simplePos x="0" y="0"/>
                <wp:positionH relativeFrom="column">
                  <wp:posOffset>2295525</wp:posOffset>
                </wp:positionH>
                <wp:positionV relativeFrom="paragraph">
                  <wp:posOffset>4326255</wp:posOffset>
                </wp:positionV>
                <wp:extent cx="0" cy="1181100"/>
                <wp:effectExtent l="95250" t="0" r="57150" b="5715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CD69" id="Rechte verbindingslijn met pijl 16" o:spid="_x0000_s1026" type="#_x0000_t32" style="position:absolute;margin-left:180.75pt;margin-top:340.65pt;width:0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" strokecolor="black [3213]">
                <v:stroke endarrow="open"/>
              </v:shape>
            </w:pict>
          </mc:Fallback>
        </mc:AlternateContent>
      </w:r>
      <w:r w:rsidRPr="001E59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98C8F" wp14:editId="5AA209C9">
                <wp:simplePos x="0" y="0"/>
                <wp:positionH relativeFrom="column">
                  <wp:posOffset>4036060</wp:posOffset>
                </wp:positionH>
                <wp:positionV relativeFrom="paragraph">
                  <wp:posOffset>2471420</wp:posOffset>
                </wp:positionV>
                <wp:extent cx="2084705" cy="723900"/>
                <wp:effectExtent l="0" t="0" r="10795" b="1905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DB4B" w14:textId="77777777" w:rsidR="00AF616F" w:rsidRDefault="00AF616F" w:rsidP="00B232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 serum material(n=50). Serum sampling was non-compliant with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8C8F" id="Tekstvak 9" o:spid="_x0000_s1032" type="#_x0000_t202" style="position:absolute;margin-left:317.8pt;margin-top:194.6pt;width:164.1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">
                <v:textbox>
                  <w:txbxContent>
                    <w:p w14:paraId="099CDB4B" w14:textId="77777777" w:rsidR="00AF616F" w:rsidRDefault="00AF616F" w:rsidP="00B232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 serum material(n=50). Serum sampling was non-compliant with protocol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51D28" w:rsidRPr="0069468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57CA7" w14:textId="77777777" w:rsidR="00AF616F" w:rsidRDefault="00AF616F" w:rsidP="004B09E2">
      <w:r>
        <w:separator/>
      </w:r>
    </w:p>
  </w:endnote>
  <w:endnote w:type="continuationSeparator" w:id="0">
    <w:p w14:paraId="706AF205" w14:textId="77777777" w:rsidR="00AF616F" w:rsidRDefault="00AF616F" w:rsidP="004B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98959" w14:textId="77777777" w:rsidR="00AF616F" w:rsidRDefault="00AF616F" w:rsidP="004B09E2">
      <w:r>
        <w:separator/>
      </w:r>
    </w:p>
  </w:footnote>
  <w:footnote w:type="continuationSeparator" w:id="0">
    <w:p w14:paraId="02398487" w14:textId="77777777" w:rsidR="00AF616F" w:rsidRDefault="00AF616F" w:rsidP="004B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2DC0" w14:textId="77777777" w:rsidR="00AF616F" w:rsidRPr="003C69B0" w:rsidRDefault="00AF616F" w:rsidP="00B23291">
    <w:pPr>
      <w:spacing w:line="480" w:lineRule="auto"/>
      <w:rPr>
        <w:lang w:val="en-US"/>
      </w:rPr>
    </w:pPr>
    <w:r>
      <w:rPr>
        <w:lang w:val="en-US"/>
      </w:rPr>
      <w:t>P. Neven et al. Tamoxifen metabolism and efficacy in breast cancer.</w:t>
    </w:r>
  </w:p>
  <w:p w14:paraId="1ABFE423" w14:textId="77777777" w:rsidR="00AF616F" w:rsidRPr="008A047E" w:rsidRDefault="00AF616F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376F"/>
    <w:multiLevelType w:val="hybridMultilevel"/>
    <w:tmpl w:val="C8444E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944DD"/>
    <w:rsid w:val="0000183C"/>
    <w:rsid w:val="00024A0F"/>
    <w:rsid w:val="00027894"/>
    <w:rsid w:val="000360BE"/>
    <w:rsid w:val="00040E51"/>
    <w:rsid w:val="00055707"/>
    <w:rsid w:val="00097A5A"/>
    <w:rsid w:val="000C6E31"/>
    <w:rsid w:val="000D17FA"/>
    <w:rsid w:val="000D58FF"/>
    <w:rsid w:val="000E062F"/>
    <w:rsid w:val="000E58CD"/>
    <w:rsid w:val="00102A1D"/>
    <w:rsid w:val="00115A63"/>
    <w:rsid w:val="00132239"/>
    <w:rsid w:val="00141AA9"/>
    <w:rsid w:val="0015282B"/>
    <w:rsid w:val="00183679"/>
    <w:rsid w:val="00184A2C"/>
    <w:rsid w:val="001D13A2"/>
    <w:rsid w:val="001E5915"/>
    <w:rsid w:val="00201E5B"/>
    <w:rsid w:val="0022081F"/>
    <w:rsid w:val="00221BE8"/>
    <w:rsid w:val="00233A18"/>
    <w:rsid w:val="00237586"/>
    <w:rsid w:val="00251D28"/>
    <w:rsid w:val="00263170"/>
    <w:rsid w:val="00277BDC"/>
    <w:rsid w:val="002A05EF"/>
    <w:rsid w:val="002A0743"/>
    <w:rsid w:val="002D503C"/>
    <w:rsid w:val="003411D5"/>
    <w:rsid w:val="0034603E"/>
    <w:rsid w:val="0035375A"/>
    <w:rsid w:val="003B57A6"/>
    <w:rsid w:val="003B60F5"/>
    <w:rsid w:val="003C66B1"/>
    <w:rsid w:val="003C69B0"/>
    <w:rsid w:val="003D12A7"/>
    <w:rsid w:val="003D4B2B"/>
    <w:rsid w:val="003D6DA5"/>
    <w:rsid w:val="003E1064"/>
    <w:rsid w:val="003F3358"/>
    <w:rsid w:val="003F439F"/>
    <w:rsid w:val="00423A8B"/>
    <w:rsid w:val="0045402F"/>
    <w:rsid w:val="0048056C"/>
    <w:rsid w:val="0049021A"/>
    <w:rsid w:val="004B09E2"/>
    <w:rsid w:val="004C1754"/>
    <w:rsid w:val="004D2896"/>
    <w:rsid w:val="004F5B73"/>
    <w:rsid w:val="005151A3"/>
    <w:rsid w:val="00527F2B"/>
    <w:rsid w:val="005660E0"/>
    <w:rsid w:val="00567220"/>
    <w:rsid w:val="00583620"/>
    <w:rsid w:val="005A26BD"/>
    <w:rsid w:val="005A6326"/>
    <w:rsid w:val="005B73A0"/>
    <w:rsid w:val="005B7CF2"/>
    <w:rsid w:val="005C7FB0"/>
    <w:rsid w:val="005D0F4D"/>
    <w:rsid w:val="005D2EC8"/>
    <w:rsid w:val="005E061C"/>
    <w:rsid w:val="005E3107"/>
    <w:rsid w:val="005F7004"/>
    <w:rsid w:val="00637DE8"/>
    <w:rsid w:val="0066713E"/>
    <w:rsid w:val="006920C2"/>
    <w:rsid w:val="00694686"/>
    <w:rsid w:val="006D6BF9"/>
    <w:rsid w:val="006D72A4"/>
    <w:rsid w:val="006E703A"/>
    <w:rsid w:val="0071443F"/>
    <w:rsid w:val="0071576B"/>
    <w:rsid w:val="00723A21"/>
    <w:rsid w:val="00753C9D"/>
    <w:rsid w:val="00767E0B"/>
    <w:rsid w:val="007723DE"/>
    <w:rsid w:val="007944DD"/>
    <w:rsid w:val="007B3D44"/>
    <w:rsid w:val="007B50A2"/>
    <w:rsid w:val="007E474A"/>
    <w:rsid w:val="00810DD8"/>
    <w:rsid w:val="008138EC"/>
    <w:rsid w:val="00814637"/>
    <w:rsid w:val="00830559"/>
    <w:rsid w:val="008A0082"/>
    <w:rsid w:val="008A45C1"/>
    <w:rsid w:val="008D544A"/>
    <w:rsid w:val="0090261C"/>
    <w:rsid w:val="009071C2"/>
    <w:rsid w:val="00923517"/>
    <w:rsid w:val="00930F91"/>
    <w:rsid w:val="009378CF"/>
    <w:rsid w:val="0095650A"/>
    <w:rsid w:val="0096011C"/>
    <w:rsid w:val="00977AEB"/>
    <w:rsid w:val="009A6912"/>
    <w:rsid w:val="009A6994"/>
    <w:rsid w:val="009C1F9C"/>
    <w:rsid w:val="009D7FF5"/>
    <w:rsid w:val="009F416D"/>
    <w:rsid w:val="00A05A64"/>
    <w:rsid w:val="00A05A93"/>
    <w:rsid w:val="00A06AB0"/>
    <w:rsid w:val="00A173E6"/>
    <w:rsid w:val="00A54DF3"/>
    <w:rsid w:val="00A70484"/>
    <w:rsid w:val="00A72077"/>
    <w:rsid w:val="00A72E6B"/>
    <w:rsid w:val="00A74CE0"/>
    <w:rsid w:val="00AC29B6"/>
    <w:rsid w:val="00AC3D92"/>
    <w:rsid w:val="00AC5317"/>
    <w:rsid w:val="00AD5E62"/>
    <w:rsid w:val="00AE0FB2"/>
    <w:rsid w:val="00AE29EA"/>
    <w:rsid w:val="00AF616F"/>
    <w:rsid w:val="00B01FC4"/>
    <w:rsid w:val="00B04337"/>
    <w:rsid w:val="00B06A9E"/>
    <w:rsid w:val="00B23291"/>
    <w:rsid w:val="00B27997"/>
    <w:rsid w:val="00B42B50"/>
    <w:rsid w:val="00B562A6"/>
    <w:rsid w:val="00BB1869"/>
    <w:rsid w:val="00BB4453"/>
    <w:rsid w:val="00BC46E5"/>
    <w:rsid w:val="00BD68DC"/>
    <w:rsid w:val="00BF1994"/>
    <w:rsid w:val="00BF2573"/>
    <w:rsid w:val="00BF60F0"/>
    <w:rsid w:val="00C01C44"/>
    <w:rsid w:val="00C211F0"/>
    <w:rsid w:val="00C30B1B"/>
    <w:rsid w:val="00C33CAB"/>
    <w:rsid w:val="00C349F5"/>
    <w:rsid w:val="00C41F58"/>
    <w:rsid w:val="00C51B81"/>
    <w:rsid w:val="00C56DC3"/>
    <w:rsid w:val="00C7732B"/>
    <w:rsid w:val="00CB2433"/>
    <w:rsid w:val="00CC302E"/>
    <w:rsid w:val="00CD22DA"/>
    <w:rsid w:val="00CF35CF"/>
    <w:rsid w:val="00D05B5D"/>
    <w:rsid w:val="00D16B27"/>
    <w:rsid w:val="00D451FE"/>
    <w:rsid w:val="00D77E57"/>
    <w:rsid w:val="00D9143E"/>
    <w:rsid w:val="00DA03AE"/>
    <w:rsid w:val="00DA58AD"/>
    <w:rsid w:val="00DB7179"/>
    <w:rsid w:val="00DC467B"/>
    <w:rsid w:val="00DD5FBA"/>
    <w:rsid w:val="00DD753F"/>
    <w:rsid w:val="00DF00FB"/>
    <w:rsid w:val="00DF291D"/>
    <w:rsid w:val="00DF2D59"/>
    <w:rsid w:val="00E0051C"/>
    <w:rsid w:val="00E03347"/>
    <w:rsid w:val="00E24CD9"/>
    <w:rsid w:val="00E35BDA"/>
    <w:rsid w:val="00E51FB1"/>
    <w:rsid w:val="00E60B7A"/>
    <w:rsid w:val="00E63FD3"/>
    <w:rsid w:val="00E64C2D"/>
    <w:rsid w:val="00E7054C"/>
    <w:rsid w:val="00E7213B"/>
    <w:rsid w:val="00ED7AC6"/>
    <w:rsid w:val="00F110AB"/>
    <w:rsid w:val="00F43DD5"/>
    <w:rsid w:val="00F866D5"/>
    <w:rsid w:val="00F87575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BABA"/>
  <w15:chartTrackingRefBased/>
  <w15:docId w15:val="{3D68967D-277C-4D09-940A-F7ED7B28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7944DD"/>
  </w:style>
  <w:style w:type="table" w:styleId="Tabelraster">
    <w:name w:val="Table Grid"/>
    <w:basedOn w:val="Standaardtabel"/>
    <w:uiPriority w:val="39"/>
    <w:rsid w:val="007944DD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09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9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B09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9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277BDC"/>
    <w:pPr>
      <w:spacing w:after="200"/>
    </w:pPr>
    <w:rPr>
      <w:i/>
      <w:iCs/>
      <w:color w:val="1F497D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4540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3A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73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73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732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73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732B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1E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69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NoteBibliography">
    <w:name w:val="EndNote Bibliography"/>
    <w:basedOn w:val="Standaard"/>
    <w:link w:val="EndNoteBibliographyChar"/>
    <w:rsid w:val="00201E5B"/>
    <w:pPr>
      <w:jc w:val="both"/>
    </w:pPr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201E5B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customStyle="1" w:styleId="EndNoteBibliographyTitle">
    <w:name w:val="EndNote Bibliography Title"/>
    <w:basedOn w:val="Standaard"/>
    <w:link w:val="EndNoteBibliographyTitleChar"/>
    <w:rsid w:val="009C1F9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9C1F9C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7FD6-1664-47B1-B838-68C8F874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681E64B.dotm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Jongen</dc:creator>
  <cp:keywords/>
  <dc:description/>
  <cp:lastModifiedBy>Lynn Jongen</cp:lastModifiedBy>
  <cp:revision>3</cp:revision>
  <cp:lastPrinted>2016-10-14T12:07:00Z</cp:lastPrinted>
  <dcterms:created xsi:type="dcterms:W3CDTF">2017-12-21T16:35:00Z</dcterms:created>
  <dcterms:modified xsi:type="dcterms:W3CDTF">2017-12-21T16:36:00Z</dcterms:modified>
</cp:coreProperties>
</file>