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31A15" w14:textId="49359E97" w:rsidR="00662F0A" w:rsidRDefault="00E16A00" w:rsidP="003048A4">
      <w:pPr>
        <w:rPr>
          <w:b/>
        </w:rPr>
      </w:pPr>
      <w:r>
        <w:rPr>
          <w:b/>
        </w:rPr>
        <w:t>Supplementary Data</w:t>
      </w:r>
    </w:p>
    <w:p w14:paraId="4E438887" w14:textId="29726793" w:rsidR="00662F0A" w:rsidRPr="00DE2E3F" w:rsidRDefault="00662F0A" w:rsidP="003048A4">
      <w:pPr>
        <w:rPr>
          <w:b/>
          <w:bCs/>
          <w:sz w:val="22"/>
          <w:szCs w:val="22"/>
        </w:rPr>
      </w:pPr>
    </w:p>
    <w:p w14:paraId="0E8E90E2" w14:textId="5A81DC6A" w:rsidR="00674ABB" w:rsidRDefault="00662F0A" w:rsidP="003048A4">
      <w:pPr>
        <w:rPr>
          <w:b/>
          <w:sz w:val="22"/>
          <w:szCs w:val="22"/>
        </w:rPr>
      </w:pPr>
      <w:r w:rsidRPr="00DE2E3F">
        <w:rPr>
          <w:b/>
          <w:bCs/>
          <w:sz w:val="22"/>
          <w:szCs w:val="22"/>
        </w:rPr>
        <w:t xml:space="preserve">Figure </w:t>
      </w:r>
      <w:r w:rsidR="00FC4C92">
        <w:rPr>
          <w:b/>
          <w:bCs/>
          <w:sz w:val="22"/>
          <w:szCs w:val="22"/>
        </w:rPr>
        <w:t>S</w:t>
      </w:r>
      <w:r w:rsidRPr="00DE2E3F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</w:t>
      </w:r>
      <w:r w:rsidRPr="00DE2E3F">
        <w:rPr>
          <w:b/>
          <w:bCs/>
          <w:sz w:val="22"/>
          <w:szCs w:val="22"/>
        </w:rPr>
        <w:t xml:space="preserve"> </w:t>
      </w:r>
      <w:r w:rsidRPr="00284147">
        <w:rPr>
          <w:bCs/>
          <w:sz w:val="22"/>
          <w:szCs w:val="22"/>
        </w:rPr>
        <w:t xml:space="preserve">Correlation of </w:t>
      </w:r>
      <w:proofErr w:type="spellStart"/>
      <w:r w:rsidRPr="00284147">
        <w:rPr>
          <w:bCs/>
          <w:sz w:val="22"/>
          <w:szCs w:val="22"/>
        </w:rPr>
        <w:t>immunohistochemical</w:t>
      </w:r>
      <w:proofErr w:type="spellEnd"/>
      <w:r w:rsidRPr="00284147">
        <w:rPr>
          <w:bCs/>
          <w:sz w:val="22"/>
          <w:szCs w:val="22"/>
        </w:rPr>
        <w:t xml:space="preserve"> expression of the glucocorticoid receptor (GR) after </w:t>
      </w:r>
      <w:proofErr w:type="spellStart"/>
      <w:r w:rsidR="00284147">
        <w:rPr>
          <w:bCs/>
          <w:sz w:val="22"/>
          <w:szCs w:val="22"/>
        </w:rPr>
        <w:t>e</w:t>
      </w:r>
      <w:r w:rsidR="0094139B" w:rsidRPr="00284147">
        <w:rPr>
          <w:bCs/>
          <w:sz w:val="22"/>
          <w:szCs w:val="22"/>
        </w:rPr>
        <w:t>nza</w:t>
      </w:r>
      <w:proofErr w:type="spellEnd"/>
      <w:r w:rsidR="0094139B" w:rsidRPr="00284147">
        <w:rPr>
          <w:bCs/>
          <w:sz w:val="22"/>
          <w:szCs w:val="22"/>
        </w:rPr>
        <w:t xml:space="preserve"> </w:t>
      </w:r>
      <w:r w:rsidRPr="00284147">
        <w:rPr>
          <w:bCs/>
          <w:sz w:val="22"/>
          <w:szCs w:val="22"/>
        </w:rPr>
        <w:t xml:space="preserve">or </w:t>
      </w:r>
      <w:proofErr w:type="spellStart"/>
      <w:r w:rsidR="00284147">
        <w:rPr>
          <w:bCs/>
          <w:sz w:val="22"/>
          <w:szCs w:val="22"/>
        </w:rPr>
        <w:t>e</w:t>
      </w:r>
      <w:r w:rsidR="00243988" w:rsidRPr="00284147">
        <w:rPr>
          <w:bCs/>
          <w:sz w:val="22"/>
          <w:szCs w:val="22"/>
        </w:rPr>
        <w:t>nza</w:t>
      </w:r>
      <w:proofErr w:type="spellEnd"/>
      <w:r w:rsidR="00243988" w:rsidRPr="00284147">
        <w:rPr>
          <w:bCs/>
          <w:sz w:val="22"/>
          <w:szCs w:val="22"/>
        </w:rPr>
        <w:t>/</w:t>
      </w:r>
      <w:proofErr w:type="spellStart"/>
      <w:r w:rsidR="00284147">
        <w:rPr>
          <w:bCs/>
          <w:sz w:val="22"/>
          <w:szCs w:val="22"/>
        </w:rPr>
        <w:t>d</w:t>
      </w:r>
      <w:r w:rsidR="00243988" w:rsidRPr="00284147">
        <w:rPr>
          <w:bCs/>
          <w:sz w:val="22"/>
          <w:szCs w:val="22"/>
        </w:rPr>
        <w:t>ut</w:t>
      </w:r>
      <w:proofErr w:type="spellEnd"/>
      <w:r w:rsidR="00243988" w:rsidRPr="00284147">
        <w:rPr>
          <w:bCs/>
          <w:sz w:val="22"/>
          <w:szCs w:val="22"/>
        </w:rPr>
        <w:t>/</w:t>
      </w:r>
      <w:proofErr w:type="spellStart"/>
      <w:r w:rsidR="00243988" w:rsidRPr="00284147">
        <w:rPr>
          <w:bCs/>
          <w:sz w:val="22"/>
          <w:szCs w:val="22"/>
        </w:rPr>
        <w:t>LHRHa</w:t>
      </w:r>
      <w:proofErr w:type="spellEnd"/>
      <w:r w:rsidR="00243988" w:rsidRPr="00284147">
        <w:rPr>
          <w:bCs/>
          <w:sz w:val="22"/>
          <w:szCs w:val="22"/>
        </w:rPr>
        <w:t xml:space="preserve"> </w:t>
      </w:r>
      <w:r w:rsidRPr="00284147">
        <w:rPr>
          <w:bCs/>
          <w:sz w:val="22"/>
          <w:szCs w:val="22"/>
        </w:rPr>
        <w:t xml:space="preserve">with </w:t>
      </w:r>
      <w:r w:rsidR="00CC42FA" w:rsidRPr="00284147">
        <w:rPr>
          <w:bCs/>
          <w:sz w:val="22"/>
          <w:szCs w:val="22"/>
        </w:rPr>
        <w:t>residual cancer burden (</w:t>
      </w:r>
      <w:r w:rsidRPr="00284147">
        <w:rPr>
          <w:bCs/>
          <w:sz w:val="22"/>
          <w:szCs w:val="22"/>
        </w:rPr>
        <w:t>RCB</w:t>
      </w:r>
      <w:r w:rsidR="00CC42FA" w:rsidRPr="00284147">
        <w:rPr>
          <w:bCs/>
          <w:sz w:val="22"/>
          <w:szCs w:val="22"/>
        </w:rPr>
        <w:t>)</w:t>
      </w:r>
      <w:r w:rsidRPr="00284147">
        <w:rPr>
          <w:bCs/>
          <w:sz w:val="22"/>
          <w:szCs w:val="22"/>
        </w:rPr>
        <w:t xml:space="preserve">. </w:t>
      </w:r>
      <w:r w:rsidRPr="00877327">
        <w:rPr>
          <w:sz w:val="22"/>
          <w:szCs w:val="22"/>
        </w:rPr>
        <w:t>A tissue microarray comprising cores of cancer tissue from each patient was analyzed for</w:t>
      </w:r>
      <w:r w:rsidRPr="00EC3596" w:rsidDel="00C634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RCB and </w:t>
      </w:r>
      <w:r w:rsidRPr="00DE2E3F">
        <w:rPr>
          <w:sz w:val="22"/>
          <w:szCs w:val="22"/>
        </w:rPr>
        <w:t xml:space="preserve">nuclear expression of GR expressed as total proportion of </w:t>
      </w:r>
      <w:r w:rsidR="00284147">
        <w:rPr>
          <w:sz w:val="22"/>
          <w:szCs w:val="22"/>
        </w:rPr>
        <w:t xml:space="preserve">GR-positive </w:t>
      </w:r>
      <w:r w:rsidRPr="00DE2E3F">
        <w:rPr>
          <w:sz w:val="22"/>
          <w:szCs w:val="22"/>
        </w:rPr>
        <w:t xml:space="preserve">tumor nuclei </w:t>
      </w:r>
      <w:r w:rsidR="00BC1C01">
        <w:rPr>
          <w:sz w:val="22"/>
          <w:szCs w:val="22"/>
        </w:rPr>
        <w:t xml:space="preserve">in </w:t>
      </w:r>
      <w:r w:rsidR="00284147">
        <w:rPr>
          <w:sz w:val="22"/>
          <w:szCs w:val="22"/>
        </w:rPr>
        <w:t xml:space="preserve">(A) </w:t>
      </w:r>
      <w:proofErr w:type="spellStart"/>
      <w:r w:rsidR="00284147">
        <w:rPr>
          <w:sz w:val="22"/>
          <w:szCs w:val="22"/>
        </w:rPr>
        <w:t>e</w:t>
      </w:r>
      <w:r w:rsidR="001B4865">
        <w:rPr>
          <w:sz w:val="22"/>
          <w:szCs w:val="22"/>
        </w:rPr>
        <w:t>nza</w:t>
      </w:r>
      <w:proofErr w:type="spellEnd"/>
      <w:r w:rsidR="00284147">
        <w:rPr>
          <w:sz w:val="22"/>
          <w:szCs w:val="22"/>
        </w:rPr>
        <w:t xml:space="preserve">-treated </w:t>
      </w:r>
      <w:bookmarkStart w:id="0" w:name="_GoBack"/>
      <w:bookmarkEnd w:id="0"/>
      <w:r w:rsidR="00BC1C01">
        <w:rPr>
          <w:sz w:val="22"/>
          <w:szCs w:val="22"/>
        </w:rPr>
        <w:t xml:space="preserve">and </w:t>
      </w:r>
      <w:r w:rsidR="00284147">
        <w:rPr>
          <w:sz w:val="22"/>
          <w:szCs w:val="22"/>
        </w:rPr>
        <w:t xml:space="preserve">(B) </w:t>
      </w:r>
      <w:proofErr w:type="spellStart"/>
      <w:r w:rsidR="00284147">
        <w:rPr>
          <w:bCs/>
          <w:sz w:val="22"/>
          <w:szCs w:val="22"/>
        </w:rPr>
        <w:t>e</w:t>
      </w:r>
      <w:r w:rsidR="00243988">
        <w:rPr>
          <w:bCs/>
          <w:sz w:val="22"/>
          <w:szCs w:val="22"/>
        </w:rPr>
        <w:t>nza</w:t>
      </w:r>
      <w:proofErr w:type="spellEnd"/>
      <w:r w:rsidR="00243988">
        <w:rPr>
          <w:bCs/>
          <w:sz w:val="22"/>
          <w:szCs w:val="22"/>
        </w:rPr>
        <w:t>/</w:t>
      </w:r>
      <w:proofErr w:type="spellStart"/>
      <w:r w:rsidR="00284147">
        <w:rPr>
          <w:bCs/>
          <w:sz w:val="22"/>
          <w:szCs w:val="22"/>
        </w:rPr>
        <w:t>d</w:t>
      </w:r>
      <w:r w:rsidR="00243988">
        <w:rPr>
          <w:bCs/>
          <w:sz w:val="22"/>
          <w:szCs w:val="22"/>
        </w:rPr>
        <w:t>ut</w:t>
      </w:r>
      <w:proofErr w:type="spellEnd"/>
      <w:r w:rsidR="00243988">
        <w:rPr>
          <w:bCs/>
          <w:sz w:val="22"/>
          <w:szCs w:val="22"/>
        </w:rPr>
        <w:t>/</w:t>
      </w:r>
      <w:proofErr w:type="spellStart"/>
      <w:r w:rsidR="00243988">
        <w:rPr>
          <w:bCs/>
          <w:sz w:val="22"/>
          <w:szCs w:val="22"/>
        </w:rPr>
        <w:t>LHRHa</w:t>
      </w:r>
      <w:proofErr w:type="spellEnd"/>
      <w:r w:rsidR="00BC1C01">
        <w:rPr>
          <w:sz w:val="22"/>
          <w:szCs w:val="22"/>
        </w:rPr>
        <w:t>-</w:t>
      </w:r>
      <w:r w:rsidR="009C50BF">
        <w:rPr>
          <w:sz w:val="22"/>
          <w:szCs w:val="22"/>
        </w:rPr>
        <w:t>treated patients</w:t>
      </w:r>
      <w:r w:rsidRPr="00DE2E3F">
        <w:rPr>
          <w:sz w:val="22"/>
          <w:szCs w:val="22"/>
        </w:rPr>
        <w:t xml:space="preserve">. </w:t>
      </w:r>
      <w:r w:rsidRPr="00284147">
        <w:rPr>
          <w:bCs/>
          <w:i/>
          <w:sz w:val="22"/>
          <w:szCs w:val="22"/>
        </w:rPr>
        <w:t>P</w:t>
      </w:r>
      <w:r w:rsidRPr="00C97DFE">
        <w:rPr>
          <w:bCs/>
          <w:sz w:val="22"/>
          <w:szCs w:val="22"/>
        </w:rPr>
        <w:t xml:space="preserve"> values</w:t>
      </w:r>
      <w:r w:rsidRPr="0087732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were calculated using</w:t>
      </w:r>
      <w:r w:rsidRPr="00877327">
        <w:rPr>
          <w:bCs/>
          <w:sz w:val="22"/>
          <w:szCs w:val="22"/>
        </w:rPr>
        <w:t xml:space="preserve"> the nonparametric Mann-Whitney test</w:t>
      </w:r>
      <w:r>
        <w:rPr>
          <w:bCs/>
          <w:sz w:val="22"/>
          <w:szCs w:val="22"/>
        </w:rPr>
        <w:t>.</w:t>
      </w:r>
      <w:r w:rsidR="005C3825">
        <w:rPr>
          <w:b/>
          <w:sz w:val="22"/>
          <w:szCs w:val="22"/>
        </w:rPr>
        <w:t xml:space="preserve"> </w:t>
      </w:r>
    </w:p>
    <w:p w14:paraId="57DCF334" w14:textId="6D61D93F" w:rsidR="004E6C6C" w:rsidRDefault="00503D12" w:rsidP="00503D12">
      <w:pPr>
        <w:spacing w:before="240" w:after="240"/>
        <w:rPr>
          <w:b/>
          <w:sz w:val="22"/>
          <w:szCs w:val="22"/>
        </w:rPr>
      </w:pPr>
      <w:r w:rsidRPr="00503D12">
        <w:rPr>
          <w:b/>
          <w:noProof/>
          <w:sz w:val="22"/>
          <w:szCs w:val="22"/>
        </w:rPr>
        <w:drawing>
          <wp:inline distT="0" distB="0" distL="0" distR="0" wp14:anchorId="502D889B" wp14:editId="0EA21769">
            <wp:extent cx="5943600" cy="2162546"/>
            <wp:effectExtent l="0" t="0" r="0" b="9525"/>
            <wp:docPr id="12" name="Picture 12" descr="\\medc.udcsms.com\shared\Infusion\Projects\Medivation\UMED2737 Neoadjuvant Ms\Sci-Edit\Figures\jpgs\FigS4_0505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edc.udcsms.com\shared\Infusion\Projects\Medivation\UMED2737 Neoadjuvant Ms\Sci-Edit\Figures\jpgs\FigS4_050516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6837C" w14:textId="75F5D8AB" w:rsidR="005E6DFA" w:rsidRDefault="00542305" w:rsidP="003048A4">
      <w:pPr>
        <w:jc w:val="both"/>
        <w:rPr>
          <w:b/>
          <w:sz w:val="22"/>
          <w:szCs w:val="22"/>
        </w:rPr>
      </w:pPr>
      <w:proofErr w:type="spellStart"/>
      <w:r>
        <w:rPr>
          <w:bCs/>
          <w:sz w:val="22"/>
          <w:szCs w:val="22"/>
        </w:rPr>
        <w:t>D</w:t>
      </w:r>
      <w:r w:rsidRPr="003048A4">
        <w:rPr>
          <w:bCs/>
          <w:sz w:val="22"/>
          <w:szCs w:val="22"/>
        </w:rPr>
        <w:t>ut</w:t>
      </w:r>
      <w:proofErr w:type="spellEnd"/>
      <w:r w:rsidRPr="003048A4">
        <w:rPr>
          <w:bCs/>
          <w:sz w:val="22"/>
          <w:szCs w:val="22"/>
        </w:rPr>
        <w:t xml:space="preserve">, </w:t>
      </w:r>
      <w:proofErr w:type="spellStart"/>
      <w:r w:rsidRPr="003048A4">
        <w:rPr>
          <w:bCs/>
          <w:sz w:val="22"/>
          <w:szCs w:val="22"/>
        </w:rPr>
        <w:t>dutasteride</w:t>
      </w:r>
      <w:proofErr w:type="spellEnd"/>
      <w:r w:rsidRPr="003048A4">
        <w:rPr>
          <w:bCs/>
          <w:sz w:val="22"/>
          <w:szCs w:val="22"/>
        </w:rPr>
        <w:t xml:space="preserve">; </w:t>
      </w:r>
      <w:proofErr w:type="spellStart"/>
      <w:r>
        <w:rPr>
          <w:bCs/>
          <w:sz w:val="22"/>
          <w:szCs w:val="22"/>
        </w:rPr>
        <w:t>e</w:t>
      </w:r>
      <w:r w:rsidRPr="003048A4">
        <w:rPr>
          <w:bCs/>
          <w:sz w:val="22"/>
          <w:szCs w:val="22"/>
        </w:rPr>
        <w:t>nza</w:t>
      </w:r>
      <w:proofErr w:type="spellEnd"/>
      <w:r w:rsidRPr="003048A4">
        <w:rPr>
          <w:bCs/>
          <w:sz w:val="22"/>
          <w:szCs w:val="22"/>
        </w:rPr>
        <w:t xml:space="preserve">, enzalutamide; </w:t>
      </w:r>
      <w:proofErr w:type="spellStart"/>
      <w:r w:rsidRPr="003048A4">
        <w:rPr>
          <w:bCs/>
          <w:sz w:val="22"/>
          <w:szCs w:val="22"/>
        </w:rPr>
        <w:t>LHRHa</w:t>
      </w:r>
      <w:proofErr w:type="spellEnd"/>
      <w:r>
        <w:rPr>
          <w:bCs/>
          <w:sz w:val="22"/>
          <w:szCs w:val="22"/>
        </w:rPr>
        <w:t>, l</w:t>
      </w:r>
      <w:r w:rsidRPr="003048A4">
        <w:rPr>
          <w:bCs/>
          <w:sz w:val="22"/>
          <w:szCs w:val="22"/>
        </w:rPr>
        <w:t>uteinizing hormone-releasing hormone analog (leuprolide).</w:t>
      </w:r>
    </w:p>
    <w:p w14:paraId="73AEE85F" w14:textId="77777777" w:rsidR="005E6DFA" w:rsidRDefault="005E6DFA" w:rsidP="003048A4">
      <w:pPr>
        <w:jc w:val="both"/>
        <w:rPr>
          <w:b/>
          <w:sz w:val="22"/>
          <w:szCs w:val="22"/>
        </w:rPr>
      </w:pPr>
    </w:p>
    <w:p w14:paraId="62AF0C7E" w14:textId="07F2CA3A" w:rsidR="005C3825" w:rsidRPr="00952A4F" w:rsidRDefault="005C3825" w:rsidP="003048A4">
      <w:pPr>
        <w:jc w:val="both"/>
        <w:rPr>
          <w:b/>
          <w:sz w:val="22"/>
          <w:szCs w:val="22"/>
        </w:rPr>
      </w:pPr>
    </w:p>
    <w:sectPr w:rsidR="005C3825" w:rsidRPr="00952A4F" w:rsidSect="00DE2E3F">
      <w:footerReference w:type="default" r:id="rId9"/>
      <w:footnotePr>
        <w:numFmt w:val="lowerRoman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E09EB" w14:textId="77777777" w:rsidR="00E55D0B" w:rsidRDefault="00E55D0B">
      <w:r>
        <w:separator/>
      </w:r>
    </w:p>
  </w:endnote>
  <w:endnote w:type="continuationSeparator" w:id="0">
    <w:p w14:paraId="02FAE527" w14:textId="77777777" w:rsidR="00E55D0B" w:rsidRDefault="00E55D0B">
      <w:r>
        <w:continuationSeparator/>
      </w:r>
    </w:p>
  </w:endnote>
  <w:endnote w:type="continuationNotice" w:id="1">
    <w:p w14:paraId="00137819" w14:textId="77777777" w:rsidR="00E55D0B" w:rsidRDefault="00E55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6597F" w14:textId="35524BED" w:rsidR="00E55D0B" w:rsidRPr="00A64CAE" w:rsidRDefault="00E55D0B" w:rsidP="00F80B9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291BF" w14:textId="77777777" w:rsidR="00E55D0B" w:rsidRDefault="00E55D0B"/>
  </w:footnote>
  <w:footnote w:type="continuationSeparator" w:id="0">
    <w:p w14:paraId="1871D143" w14:textId="77777777" w:rsidR="00E55D0B" w:rsidRDefault="00E55D0B">
      <w:r>
        <w:continuationSeparator/>
      </w:r>
    </w:p>
  </w:footnote>
  <w:footnote w:type="continuationNotice" w:id="1">
    <w:p w14:paraId="563FFC28" w14:textId="77777777" w:rsidR="00E55D0B" w:rsidRDefault="00E55D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621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27195"/>
    <w:multiLevelType w:val="singleLevel"/>
    <w:tmpl w:val="6786F7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2" w15:restartNumberingAfterBreak="0">
    <w:nsid w:val="162F4529"/>
    <w:multiLevelType w:val="multilevel"/>
    <w:tmpl w:val="08E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956AA"/>
    <w:multiLevelType w:val="hybridMultilevel"/>
    <w:tmpl w:val="5E240798"/>
    <w:lvl w:ilvl="0" w:tplc="994448F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63A66F8A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6FB884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220FC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2B483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DF0A2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D1A24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2CCBB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4EFC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BF34DA0"/>
    <w:multiLevelType w:val="hybridMultilevel"/>
    <w:tmpl w:val="E03AB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96A24"/>
    <w:multiLevelType w:val="hybridMultilevel"/>
    <w:tmpl w:val="A73EA580"/>
    <w:lvl w:ilvl="0" w:tplc="50CAD16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18872BE"/>
    <w:multiLevelType w:val="hybridMultilevel"/>
    <w:tmpl w:val="CA001AD6"/>
    <w:name w:val="WWln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BE81D0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F5B1A"/>
    <w:multiLevelType w:val="multilevel"/>
    <w:tmpl w:val="9E42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E8376A"/>
    <w:multiLevelType w:val="hybridMultilevel"/>
    <w:tmpl w:val="8D9E4A6C"/>
    <w:lvl w:ilvl="0" w:tplc="63EE3F7C">
      <w:start w:val="1"/>
      <w:numFmt w:val="bullet"/>
      <w:pStyle w:val="Synopsis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FE89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4C45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0410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8444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4208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2C2A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EA20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4EA7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741048"/>
    <w:multiLevelType w:val="hybridMultilevel"/>
    <w:tmpl w:val="6B948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92161"/>
  </w:hdrShapeDefaults>
  <w:footnotePr>
    <w:numFmt w:val="lowerRoman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rvrx5ezqretz1evvwkvxexxrvwf05f209vt&quot;&gt;infusionenzapubs1@ashfieldhealthcare.com&lt;record-ids&gt;&lt;item&gt;3&lt;/item&gt;&lt;item&gt;88&lt;/item&gt;&lt;item&gt;89&lt;/item&gt;&lt;item&gt;99&lt;/item&gt;&lt;item&gt;103&lt;/item&gt;&lt;item&gt;157&lt;/item&gt;&lt;item&gt;226&lt;/item&gt;&lt;item&gt;236&lt;/item&gt;&lt;item&gt;251&lt;/item&gt;&lt;item&gt;255&lt;/item&gt;&lt;item&gt;260&lt;/item&gt;&lt;item&gt;265&lt;/item&gt;&lt;item&gt;287&lt;/item&gt;&lt;item&gt;298&lt;/item&gt;&lt;item&gt;499&lt;/item&gt;&lt;item&gt;502&lt;/item&gt;&lt;item&gt;507&lt;/item&gt;&lt;item&gt;508&lt;/item&gt;&lt;item&gt;509&lt;/item&gt;&lt;item&gt;511&lt;/item&gt;&lt;item&gt;512&lt;/item&gt;&lt;item&gt;513&lt;/item&gt;&lt;item&gt;514&lt;/item&gt;&lt;item&gt;515&lt;/item&gt;&lt;item&gt;516&lt;/item&gt;&lt;item&gt;517&lt;/item&gt;&lt;item&gt;518&lt;/item&gt;&lt;item&gt;520&lt;/item&gt;&lt;/record-ids&gt;&lt;/item&gt;&lt;/Libraries&gt;"/>
  </w:docVars>
  <w:rsids>
    <w:rsidRoot w:val="00327C5D"/>
    <w:rsid w:val="00000270"/>
    <w:rsid w:val="000003BD"/>
    <w:rsid w:val="0000046A"/>
    <w:rsid w:val="000018E6"/>
    <w:rsid w:val="00001D9F"/>
    <w:rsid w:val="00002043"/>
    <w:rsid w:val="000021F4"/>
    <w:rsid w:val="00002899"/>
    <w:rsid w:val="0000306A"/>
    <w:rsid w:val="000036BC"/>
    <w:rsid w:val="000039D2"/>
    <w:rsid w:val="00003FE9"/>
    <w:rsid w:val="00004AB0"/>
    <w:rsid w:val="00004C87"/>
    <w:rsid w:val="00004C8F"/>
    <w:rsid w:val="00007067"/>
    <w:rsid w:val="0000721A"/>
    <w:rsid w:val="00007815"/>
    <w:rsid w:val="00007EED"/>
    <w:rsid w:val="0001087C"/>
    <w:rsid w:val="00010ED1"/>
    <w:rsid w:val="000110EE"/>
    <w:rsid w:val="0001145A"/>
    <w:rsid w:val="00011FB3"/>
    <w:rsid w:val="0001218A"/>
    <w:rsid w:val="00013407"/>
    <w:rsid w:val="0001376C"/>
    <w:rsid w:val="00013E52"/>
    <w:rsid w:val="000151AE"/>
    <w:rsid w:val="00015D18"/>
    <w:rsid w:val="00016080"/>
    <w:rsid w:val="00016277"/>
    <w:rsid w:val="000164D3"/>
    <w:rsid w:val="000166E4"/>
    <w:rsid w:val="00020AB6"/>
    <w:rsid w:val="00020D2C"/>
    <w:rsid w:val="000211B3"/>
    <w:rsid w:val="000223F4"/>
    <w:rsid w:val="00022807"/>
    <w:rsid w:val="00022809"/>
    <w:rsid w:val="00022B7C"/>
    <w:rsid w:val="00022EA2"/>
    <w:rsid w:val="00023E99"/>
    <w:rsid w:val="00025311"/>
    <w:rsid w:val="000254E2"/>
    <w:rsid w:val="00025800"/>
    <w:rsid w:val="00025A59"/>
    <w:rsid w:val="000261E7"/>
    <w:rsid w:val="00027F77"/>
    <w:rsid w:val="00030945"/>
    <w:rsid w:val="000312F6"/>
    <w:rsid w:val="000315FB"/>
    <w:rsid w:val="000316F7"/>
    <w:rsid w:val="00031C2A"/>
    <w:rsid w:val="00031E74"/>
    <w:rsid w:val="00031EEA"/>
    <w:rsid w:val="0003219F"/>
    <w:rsid w:val="00032889"/>
    <w:rsid w:val="00032D00"/>
    <w:rsid w:val="0003302E"/>
    <w:rsid w:val="00033F20"/>
    <w:rsid w:val="00034578"/>
    <w:rsid w:val="00034737"/>
    <w:rsid w:val="000348D9"/>
    <w:rsid w:val="00034B69"/>
    <w:rsid w:val="00034CB0"/>
    <w:rsid w:val="00035A1A"/>
    <w:rsid w:val="00035E2C"/>
    <w:rsid w:val="00037173"/>
    <w:rsid w:val="00037C54"/>
    <w:rsid w:val="00037D35"/>
    <w:rsid w:val="00041FB8"/>
    <w:rsid w:val="00042073"/>
    <w:rsid w:val="00042CE0"/>
    <w:rsid w:val="00042F91"/>
    <w:rsid w:val="00043432"/>
    <w:rsid w:val="00043627"/>
    <w:rsid w:val="00043FC8"/>
    <w:rsid w:val="00044225"/>
    <w:rsid w:val="00044C8B"/>
    <w:rsid w:val="00045151"/>
    <w:rsid w:val="0004656E"/>
    <w:rsid w:val="00047569"/>
    <w:rsid w:val="000475E9"/>
    <w:rsid w:val="00047BBF"/>
    <w:rsid w:val="000506EA"/>
    <w:rsid w:val="00050C06"/>
    <w:rsid w:val="00050F1E"/>
    <w:rsid w:val="00051538"/>
    <w:rsid w:val="00051836"/>
    <w:rsid w:val="00051BDE"/>
    <w:rsid w:val="00051CA0"/>
    <w:rsid w:val="0005233B"/>
    <w:rsid w:val="00052BD3"/>
    <w:rsid w:val="00052DFC"/>
    <w:rsid w:val="000530E9"/>
    <w:rsid w:val="00053242"/>
    <w:rsid w:val="0005536B"/>
    <w:rsid w:val="0005564D"/>
    <w:rsid w:val="00055FAF"/>
    <w:rsid w:val="000567BB"/>
    <w:rsid w:val="0005701A"/>
    <w:rsid w:val="00057C0B"/>
    <w:rsid w:val="000601E4"/>
    <w:rsid w:val="00060A16"/>
    <w:rsid w:val="00061010"/>
    <w:rsid w:val="00061FA5"/>
    <w:rsid w:val="00061FBB"/>
    <w:rsid w:val="000620CB"/>
    <w:rsid w:val="00062622"/>
    <w:rsid w:val="00062EE5"/>
    <w:rsid w:val="000633DB"/>
    <w:rsid w:val="000634BC"/>
    <w:rsid w:val="00063527"/>
    <w:rsid w:val="00063C37"/>
    <w:rsid w:val="00064247"/>
    <w:rsid w:val="00064ACB"/>
    <w:rsid w:val="0006528C"/>
    <w:rsid w:val="00065928"/>
    <w:rsid w:val="0006794E"/>
    <w:rsid w:val="00067AAD"/>
    <w:rsid w:val="00067B9A"/>
    <w:rsid w:val="00070A25"/>
    <w:rsid w:val="00070B50"/>
    <w:rsid w:val="00071233"/>
    <w:rsid w:val="00071561"/>
    <w:rsid w:val="00072FB9"/>
    <w:rsid w:val="000732B8"/>
    <w:rsid w:val="000751C2"/>
    <w:rsid w:val="0007558C"/>
    <w:rsid w:val="00075690"/>
    <w:rsid w:val="00076326"/>
    <w:rsid w:val="0007673E"/>
    <w:rsid w:val="00076B5B"/>
    <w:rsid w:val="00077494"/>
    <w:rsid w:val="00077D56"/>
    <w:rsid w:val="00077DF1"/>
    <w:rsid w:val="00077EBE"/>
    <w:rsid w:val="000806C1"/>
    <w:rsid w:val="0008083B"/>
    <w:rsid w:val="00081777"/>
    <w:rsid w:val="000819B9"/>
    <w:rsid w:val="00081ACC"/>
    <w:rsid w:val="00082280"/>
    <w:rsid w:val="00082778"/>
    <w:rsid w:val="00082FB1"/>
    <w:rsid w:val="0008367E"/>
    <w:rsid w:val="00083A75"/>
    <w:rsid w:val="000840D1"/>
    <w:rsid w:val="000879EB"/>
    <w:rsid w:val="00087B34"/>
    <w:rsid w:val="00090809"/>
    <w:rsid w:val="000909CC"/>
    <w:rsid w:val="00091207"/>
    <w:rsid w:val="00092068"/>
    <w:rsid w:val="00092234"/>
    <w:rsid w:val="00092461"/>
    <w:rsid w:val="00092EDC"/>
    <w:rsid w:val="00093859"/>
    <w:rsid w:val="000940F1"/>
    <w:rsid w:val="00094197"/>
    <w:rsid w:val="0009475C"/>
    <w:rsid w:val="00094AA8"/>
    <w:rsid w:val="00094FE0"/>
    <w:rsid w:val="00095ACD"/>
    <w:rsid w:val="00096144"/>
    <w:rsid w:val="00096DA0"/>
    <w:rsid w:val="00097B8C"/>
    <w:rsid w:val="000A10E8"/>
    <w:rsid w:val="000A143C"/>
    <w:rsid w:val="000A21E5"/>
    <w:rsid w:val="000A333A"/>
    <w:rsid w:val="000A3730"/>
    <w:rsid w:val="000A40AB"/>
    <w:rsid w:val="000A43B3"/>
    <w:rsid w:val="000A4487"/>
    <w:rsid w:val="000A493E"/>
    <w:rsid w:val="000A498D"/>
    <w:rsid w:val="000A4AE7"/>
    <w:rsid w:val="000A4EF9"/>
    <w:rsid w:val="000A5A42"/>
    <w:rsid w:val="000A623D"/>
    <w:rsid w:val="000B0D2E"/>
    <w:rsid w:val="000B1406"/>
    <w:rsid w:val="000B1D34"/>
    <w:rsid w:val="000B220C"/>
    <w:rsid w:val="000B239A"/>
    <w:rsid w:val="000B2C4A"/>
    <w:rsid w:val="000B3082"/>
    <w:rsid w:val="000B3894"/>
    <w:rsid w:val="000B3AC8"/>
    <w:rsid w:val="000B3FF9"/>
    <w:rsid w:val="000B4231"/>
    <w:rsid w:val="000B4560"/>
    <w:rsid w:val="000B4661"/>
    <w:rsid w:val="000B4F4C"/>
    <w:rsid w:val="000C0142"/>
    <w:rsid w:val="000C20FA"/>
    <w:rsid w:val="000C3C42"/>
    <w:rsid w:val="000C41F9"/>
    <w:rsid w:val="000C4FBE"/>
    <w:rsid w:val="000C5604"/>
    <w:rsid w:val="000C68CC"/>
    <w:rsid w:val="000C699D"/>
    <w:rsid w:val="000D084A"/>
    <w:rsid w:val="000D0FEC"/>
    <w:rsid w:val="000D114F"/>
    <w:rsid w:val="000D1EDB"/>
    <w:rsid w:val="000D3347"/>
    <w:rsid w:val="000D36E4"/>
    <w:rsid w:val="000D3758"/>
    <w:rsid w:val="000D3989"/>
    <w:rsid w:val="000D4379"/>
    <w:rsid w:val="000D43CA"/>
    <w:rsid w:val="000D5BCA"/>
    <w:rsid w:val="000D69F8"/>
    <w:rsid w:val="000D6D5E"/>
    <w:rsid w:val="000D7093"/>
    <w:rsid w:val="000D7191"/>
    <w:rsid w:val="000D76B6"/>
    <w:rsid w:val="000D7C5C"/>
    <w:rsid w:val="000E02A2"/>
    <w:rsid w:val="000E085E"/>
    <w:rsid w:val="000E0F90"/>
    <w:rsid w:val="000E1494"/>
    <w:rsid w:val="000E1D7C"/>
    <w:rsid w:val="000E1FE2"/>
    <w:rsid w:val="000E20F0"/>
    <w:rsid w:val="000E21F7"/>
    <w:rsid w:val="000E23EF"/>
    <w:rsid w:val="000E28B9"/>
    <w:rsid w:val="000E30BF"/>
    <w:rsid w:val="000E426F"/>
    <w:rsid w:val="000E4939"/>
    <w:rsid w:val="000E4E9F"/>
    <w:rsid w:val="000E4FA1"/>
    <w:rsid w:val="000E5713"/>
    <w:rsid w:val="000E6038"/>
    <w:rsid w:val="000E668C"/>
    <w:rsid w:val="000F1632"/>
    <w:rsid w:val="000F2203"/>
    <w:rsid w:val="000F274B"/>
    <w:rsid w:val="000F2A2E"/>
    <w:rsid w:val="000F3429"/>
    <w:rsid w:val="000F472A"/>
    <w:rsid w:val="000F4A41"/>
    <w:rsid w:val="000F4B31"/>
    <w:rsid w:val="000F4B43"/>
    <w:rsid w:val="000F4C1E"/>
    <w:rsid w:val="000F4DB6"/>
    <w:rsid w:val="000F519A"/>
    <w:rsid w:val="000F66E3"/>
    <w:rsid w:val="000F672F"/>
    <w:rsid w:val="000F724F"/>
    <w:rsid w:val="000F760A"/>
    <w:rsid w:val="000F764C"/>
    <w:rsid w:val="000F7C13"/>
    <w:rsid w:val="00100450"/>
    <w:rsid w:val="001008FA"/>
    <w:rsid w:val="00100CAB"/>
    <w:rsid w:val="00101BD3"/>
    <w:rsid w:val="00102943"/>
    <w:rsid w:val="0010316D"/>
    <w:rsid w:val="00103D3E"/>
    <w:rsid w:val="0010443A"/>
    <w:rsid w:val="0010534C"/>
    <w:rsid w:val="0010586E"/>
    <w:rsid w:val="00105D77"/>
    <w:rsid w:val="00105E82"/>
    <w:rsid w:val="00105F25"/>
    <w:rsid w:val="00106F60"/>
    <w:rsid w:val="00107A54"/>
    <w:rsid w:val="00107D68"/>
    <w:rsid w:val="00110494"/>
    <w:rsid w:val="0011076A"/>
    <w:rsid w:val="001108B9"/>
    <w:rsid w:val="00111FA3"/>
    <w:rsid w:val="001120B5"/>
    <w:rsid w:val="00112787"/>
    <w:rsid w:val="00112A5D"/>
    <w:rsid w:val="00112BE5"/>
    <w:rsid w:val="00114B7C"/>
    <w:rsid w:val="00114B96"/>
    <w:rsid w:val="00114B98"/>
    <w:rsid w:val="00115C05"/>
    <w:rsid w:val="001170B2"/>
    <w:rsid w:val="00117347"/>
    <w:rsid w:val="0011755D"/>
    <w:rsid w:val="001176A5"/>
    <w:rsid w:val="00117EC1"/>
    <w:rsid w:val="001202B3"/>
    <w:rsid w:val="001219A8"/>
    <w:rsid w:val="001223AE"/>
    <w:rsid w:val="00123090"/>
    <w:rsid w:val="00125003"/>
    <w:rsid w:val="0012536D"/>
    <w:rsid w:val="0012555A"/>
    <w:rsid w:val="00125775"/>
    <w:rsid w:val="001259CA"/>
    <w:rsid w:val="0012638B"/>
    <w:rsid w:val="001264C6"/>
    <w:rsid w:val="00126801"/>
    <w:rsid w:val="00127EEA"/>
    <w:rsid w:val="00127F72"/>
    <w:rsid w:val="001300BE"/>
    <w:rsid w:val="001315A9"/>
    <w:rsid w:val="00132ACC"/>
    <w:rsid w:val="0013321F"/>
    <w:rsid w:val="001334A9"/>
    <w:rsid w:val="001345CE"/>
    <w:rsid w:val="0013566B"/>
    <w:rsid w:val="0013609E"/>
    <w:rsid w:val="00136C30"/>
    <w:rsid w:val="00136CC3"/>
    <w:rsid w:val="001403C5"/>
    <w:rsid w:val="00140797"/>
    <w:rsid w:val="001411C1"/>
    <w:rsid w:val="00141C9E"/>
    <w:rsid w:val="0014282A"/>
    <w:rsid w:val="00142907"/>
    <w:rsid w:val="00143662"/>
    <w:rsid w:val="00144C0E"/>
    <w:rsid w:val="001453F9"/>
    <w:rsid w:val="0014572E"/>
    <w:rsid w:val="00145A46"/>
    <w:rsid w:val="00145CCD"/>
    <w:rsid w:val="00145E21"/>
    <w:rsid w:val="00146013"/>
    <w:rsid w:val="001465C4"/>
    <w:rsid w:val="00146901"/>
    <w:rsid w:val="001504B9"/>
    <w:rsid w:val="001507BF"/>
    <w:rsid w:val="00151395"/>
    <w:rsid w:val="001518BE"/>
    <w:rsid w:val="00152692"/>
    <w:rsid w:val="00152E6A"/>
    <w:rsid w:val="00153D99"/>
    <w:rsid w:val="001542B9"/>
    <w:rsid w:val="001549F7"/>
    <w:rsid w:val="00154D7A"/>
    <w:rsid w:val="00154E67"/>
    <w:rsid w:val="001556F5"/>
    <w:rsid w:val="00156A33"/>
    <w:rsid w:val="00156A43"/>
    <w:rsid w:val="00157B3E"/>
    <w:rsid w:val="00157D8C"/>
    <w:rsid w:val="00160521"/>
    <w:rsid w:val="00160837"/>
    <w:rsid w:val="00161396"/>
    <w:rsid w:val="00161519"/>
    <w:rsid w:val="001639BD"/>
    <w:rsid w:val="00164EBD"/>
    <w:rsid w:val="0016597A"/>
    <w:rsid w:val="00166494"/>
    <w:rsid w:val="00166543"/>
    <w:rsid w:val="0016767F"/>
    <w:rsid w:val="00167CF5"/>
    <w:rsid w:val="001700D7"/>
    <w:rsid w:val="00171003"/>
    <w:rsid w:val="00171470"/>
    <w:rsid w:val="001726D4"/>
    <w:rsid w:val="001728CE"/>
    <w:rsid w:val="00172BF9"/>
    <w:rsid w:val="001733F1"/>
    <w:rsid w:val="00173C19"/>
    <w:rsid w:val="001740BF"/>
    <w:rsid w:val="00174254"/>
    <w:rsid w:val="001742FF"/>
    <w:rsid w:val="001746C1"/>
    <w:rsid w:val="001751B9"/>
    <w:rsid w:val="001762B7"/>
    <w:rsid w:val="0017654A"/>
    <w:rsid w:val="00176647"/>
    <w:rsid w:val="001770A6"/>
    <w:rsid w:val="001776B8"/>
    <w:rsid w:val="0017794B"/>
    <w:rsid w:val="00177E6A"/>
    <w:rsid w:val="001806AA"/>
    <w:rsid w:val="0018097C"/>
    <w:rsid w:val="001818F0"/>
    <w:rsid w:val="00182077"/>
    <w:rsid w:val="00182D61"/>
    <w:rsid w:val="00183F3B"/>
    <w:rsid w:val="0018471C"/>
    <w:rsid w:val="00184764"/>
    <w:rsid w:val="00185DBA"/>
    <w:rsid w:val="001868D6"/>
    <w:rsid w:val="00186DE7"/>
    <w:rsid w:val="00187150"/>
    <w:rsid w:val="001879A1"/>
    <w:rsid w:val="00190649"/>
    <w:rsid w:val="0019069A"/>
    <w:rsid w:val="00191930"/>
    <w:rsid w:val="00191D18"/>
    <w:rsid w:val="0019334D"/>
    <w:rsid w:val="00194859"/>
    <w:rsid w:val="00195137"/>
    <w:rsid w:val="00195CE5"/>
    <w:rsid w:val="00195D20"/>
    <w:rsid w:val="001962CB"/>
    <w:rsid w:val="001966DA"/>
    <w:rsid w:val="00196886"/>
    <w:rsid w:val="0019736F"/>
    <w:rsid w:val="00197620"/>
    <w:rsid w:val="00197F02"/>
    <w:rsid w:val="001A04AE"/>
    <w:rsid w:val="001A0524"/>
    <w:rsid w:val="001A0A8D"/>
    <w:rsid w:val="001A0C7F"/>
    <w:rsid w:val="001A0D56"/>
    <w:rsid w:val="001A123C"/>
    <w:rsid w:val="001A143B"/>
    <w:rsid w:val="001A15C6"/>
    <w:rsid w:val="001A1ABF"/>
    <w:rsid w:val="001A1CF7"/>
    <w:rsid w:val="001A21B9"/>
    <w:rsid w:val="001A263E"/>
    <w:rsid w:val="001A273B"/>
    <w:rsid w:val="001A2C0E"/>
    <w:rsid w:val="001A2C35"/>
    <w:rsid w:val="001A3125"/>
    <w:rsid w:val="001A3341"/>
    <w:rsid w:val="001A4764"/>
    <w:rsid w:val="001A4C52"/>
    <w:rsid w:val="001A4E61"/>
    <w:rsid w:val="001A52F8"/>
    <w:rsid w:val="001A61FC"/>
    <w:rsid w:val="001A7A71"/>
    <w:rsid w:val="001B0465"/>
    <w:rsid w:val="001B05FC"/>
    <w:rsid w:val="001B133B"/>
    <w:rsid w:val="001B158F"/>
    <w:rsid w:val="001B1CFF"/>
    <w:rsid w:val="001B1D3D"/>
    <w:rsid w:val="001B2BD4"/>
    <w:rsid w:val="001B3566"/>
    <w:rsid w:val="001B3F23"/>
    <w:rsid w:val="001B4041"/>
    <w:rsid w:val="001B4865"/>
    <w:rsid w:val="001B4972"/>
    <w:rsid w:val="001B5914"/>
    <w:rsid w:val="001B5EAE"/>
    <w:rsid w:val="001B66E0"/>
    <w:rsid w:val="001B77A4"/>
    <w:rsid w:val="001B7C05"/>
    <w:rsid w:val="001C00E6"/>
    <w:rsid w:val="001C0F63"/>
    <w:rsid w:val="001C1934"/>
    <w:rsid w:val="001C34A4"/>
    <w:rsid w:val="001C43B2"/>
    <w:rsid w:val="001C4EEA"/>
    <w:rsid w:val="001C56E1"/>
    <w:rsid w:val="001C59FC"/>
    <w:rsid w:val="001C5AC9"/>
    <w:rsid w:val="001C5FA5"/>
    <w:rsid w:val="001C6370"/>
    <w:rsid w:val="001C747B"/>
    <w:rsid w:val="001C761A"/>
    <w:rsid w:val="001C7C4E"/>
    <w:rsid w:val="001D017C"/>
    <w:rsid w:val="001D01A8"/>
    <w:rsid w:val="001D08A4"/>
    <w:rsid w:val="001D0D7A"/>
    <w:rsid w:val="001D15F4"/>
    <w:rsid w:val="001D19E7"/>
    <w:rsid w:val="001D2541"/>
    <w:rsid w:val="001D2773"/>
    <w:rsid w:val="001D2D10"/>
    <w:rsid w:val="001D2DAC"/>
    <w:rsid w:val="001D331C"/>
    <w:rsid w:val="001D4AE4"/>
    <w:rsid w:val="001D5672"/>
    <w:rsid w:val="001D5760"/>
    <w:rsid w:val="001D6C2B"/>
    <w:rsid w:val="001D72D5"/>
    <w:rsid w:val="001D79E1"/>
    <w:rsid w:val="001D7D87"/>
    <w:rsid w:val="001D7F99"/>
    <w:rsid w:val="001E049F"/>
    <w:rsid w:val="001E195E"/>
    <w:rsid w:val="001E297D"/>
    <w:rsid w:val="001E349D"/>
    <w:rsid w:val="001E5A1A"/>
    <w:rsid w:val="001E62B0"/>
    <w:rsid w:val="001E66E9"/>
    <w:rsid w:val="001E7D55"/>
    <w:rsid w:val="001F02F5"/>
    <w:rsid w:val="001F0369"/>
    <w:rsid w:val="001F0B26"/>
    <w:rsid w:val="001F0EAA"/>
    <w:rsid w:val="001F1364"/>
    <w:rsid w:val="001F1426"/>
    <w:rsid w:val="001F1688"/>
    <w:rsid w:val="001F169E"/>
    <w:rsid w:val="001F20DA"/>
    <w:rsid w:val="001F28CE"/>
    <w:rsid w:val="001F349D"/>
    <w:rsid w:val="001F37CF"/>
    <w:rsid w:val="001F4B8B"/>
    <w:rsid w:val="001F56A7"/>
    <w:rsid w:val="001F61A2"/>
    <w:rsid w:val="001F61A4"/>
    <w:rsid w:val="001F67E0"/>
    <w:rsid w:val="001F775E"/>
    <w:rsid w:val="001F7FFE"/>
    <w:rsid w:val="0020007B"/>
    <w:rsid w:val="002001CD"/>
    <w:rsid w:val="002007B7"/>
    <w:rsid w:val="00201716"/>
    <w:rsid w:val="00202546"/>
    <w:rsid w:val="00202B04"/>
    <w:rsid w:val="00203623"/>
    <w:rsid w:val="00203D69"/>
    <w:rsid w:val="00203E9F"/>
    <w:rsid w:val="0020420E"/>
    <w:rsid w:val="0020433C"/>
    <w:rsid w:val="0020440C"/>
    <w:rsid w:val="002047C5"/>
    <w:rsid w:val="00204D0F"/>
    <w:rsid w:val="00204F10"/>
    <w:rsid w:val="002056DD"/>
    <w:rsid w:val="00206656"/>
    <w:rsid w:val="0020734D"/>
    <w:rsid w:val="00207591"/>
    <w:rsid w:val="00207F13"/>
    <w:rsid w:val="00210388"/>
    <w:rsid w:val="00210644"/>
    <w:rsid w:val="0021160B"/>
    <w:rsid w:val="00211BBE"/>
    <w:rsid w:val="00213411"/>
    <w:rsid w:val="002134AC"/>
    <w:rsid w:val="0021378F"/>
    <w:rsid w:val="00213B68"/>
    <w:rsid w:val="00213BB2"/>
    <w:rsid w:val="00213DAE"/>
    <w:rsid w:val="00214A78"/>
    <w:rsid w:val="002152AA"/>
    <w:rsid w:val="00215421"/>
    <w:rsid w:val="0021755B"/>
    <w:rsid w:val="00217754"/>
    <w:rsid w:val="00217E03"/>
    <w:rsid w:val="00217E7F"/>
    <w:rsid w:val="002200D0"/>
    <w:rsid w:val="00220A0C"/>
    <w:rsid w:val="00221A12"/>
    <w:rsid w:val="00222518"/>
    <w:rsid w:val="0022296B"/>
    <w:rsid w:val="00223628"/>
    <w:rsid w:val="00223D07"/>
    <w:rsid w:val="0022455C"/>
    <w:rsid w:val="002246B9"/>
    <w:rsid w:val="00224C7F"/>
    <w:rsid w:val="00224FDE"/>
    <w:rsid w:val="00225475"/>
    <w:rsid w:val="00225BFD"/>
    <w:rsid w:val="00226448"/>
    <w:rsid w:val="00226EB5"/>
    <w:rsid w:val="002270B8"/>
    <w:rsid w:val="0022761E"/>
    <w:rsid w:val="0023040C"/>
    <w:rsid w:val="002304BE"/>
    <w:rsid w:val="00230815"/>
    <w:rsid w:val="002315CA"/>
    <w:rsid w:val="0023178C"/>
    <w:rsid w:val="00231C5E"/>
    <w:rsid w:val="002320F6"/>
    <w:rsid w:val="0023242C"/>
    <w:rsid w:val="0023250A"/>
    <w:rsid w:val="0023281B"/>
    <w:rsid w:val="00232FF2"/>
    <w:rsid w:val="0023414F"/>
    <w:rsid w:val="00234F07"/>
    <w:rsid w:val="00235236"/>
    <w:rsid w:val="00235C6B"/>
    <w:rsid w:val="0023673E"/>
    <w:rsid w:val="00236E74"/>
    <w:rsid w:val="002371C0"/>
    <w:rsid w:val="00240D4C"/>
    <w:rsid w:val="0024278B"/>
    <w:rsid w:val="002430F6"/>
    <w:rsid w:val="002438CA"/>
    <w:rsid w:val="00243988"/>
    <w:rsid w:val="00243E9D"/>
    <w:rsid w:val="002460C9"/>
    <w:rsid w:val="00246DFF"/>
    <w:rsid w:val="0024753B"/>
    <w:rsid w:val="00250B4A"/>
    <w:rsid w:val="00251727"/>
    <w:rsid w:val="00253B18"/>
    <w:rsid w:val="00254E14"/>
    <w:rsid w:val="00254EE0"/>
    <w:rsid w:val="002573BE"/>
    <w:rsid w:val="00257790"/>
    <w:rsid w:val="00257879"/>
    <w:rsid w:val="002600E7"/>
    <w:rsid w:val="002602B1"/>
    <w:rsid w:val="00260C36"/>
    <w:rsid w:val="00261E46"/>
    <w:rsid w:val="00262869"/>
    <w:rsid w:val="00262E7E"/>
    <w:rsid w:val="00263217"/>
    <w:rsid w:val="002637AE"/>
    <w:rsid w:val="00263A6A"/>
    <w:rsid w:val="002652E6"/>
    <w:rsid w:val="00266489"/>
    <w:rsid w:val="00266EB6"/>
    <w:rsid w:val="002679F3"/>
    <w:rsid w:val="00270C11"/>
    <w:rsid w:val="0027236C"/>
    <w:rsid w:val="00272552"/>
    <w:rsid w:val="00273094"/>
    <w:rsid w:val="0027582C"/>
    <w:rsid w:val="0027583C"/>
    <w:rsid w:val="00275A22"/>
    <w:rsid w:val="00275C63"/>
    <w:rsid w:val="002760F6"/>
    <w:rsid w:val="0027671E"/>
    <w:rsid w:val="002767C4"/>
    <w:rsid w:val="00280576"/>
    <w:rsid w:val="0028138B"/>
    <w:rsid w:val="00281BAE"/>
    <w:rsid w:val="00282390"/>
    <w:rsid w:val="002824C7"/>
    <w:rsid w:val="002829A0"/>
    <w:rsid w:val="00282E70"/>
    <w:rsid w:val="0028329E"/>
    <w:rsid w:val="00283CEE"/>
    <w:rsid w:val="00284147"/>
    <w:rsid w:val="00284423"/>
    <w:rsid w:val="002855EC"/>
    <w:rsid w:val="00285680"/>
    <w:rsid w:val="00285791"/>
    <w:rsid w:val="00285937"/>
    <w:rsid w:val="002859CC"/>
    <w:rsid w:val="00285ECF"/>
    <w:rsid w:val="0028682D"/>
    <w:rsid w:val="00286E8B"/>
    <w:rsid w:val="0028755B"/>
    <w:rsid w:val="00287678"/>
    <w:rsid w:val="002876CF"/>
    <w:rsid w:val="0028788D"/>
    <w:rsid w:val="00287BA3"/>
    <w:rsid w:val="00290746"/>
    <w:rsid w:val="00290B32"/>
    <w:rsid w:val="00294079"/>
    <w:rsid w:val="0029574E"/>
    <w:rsid w:val="00295757"/>
    <w:rsid w:val="002972C9"/>
    <w:rsid w:val="002A1350"/>
    <w:rsid w:val="002A1603"/>
    <w:rsid w:val="002A2319"/>
    <w:rsid w:val="002A31E3"/>
    <w:rsid w:val="002A3474"/>
    <w:rsid w:val="002A3A08"/>
    <w:rsid w:val="002A4181"/>
    <w:rsid w:val="002A55C6"/>
    <w:rsid w:val="002A5CFD"/>
    <w:rsid w:val="002B041F"/>
    <w:rsid w:val="002B0508"/>
    <w:rsid w:val="002B07C9"/>
    <w:rsid w:val="002B177C"/>
    <w:rsid w:val="002B1C03"/>
    <w:rsid w:val="002B2D62"/>
    <w:rsid w:val="002B2FF4"/>
    <w:rsid w:val="002B3852"/>
    <w:rsid w:val="002B3C12"/>
    <w:rsid w:val="002B3EAA"/>
    <w:rsid w:val="002B452D"/>
    <w:rsid w:val="002B468D"/>
    <w:rsid w:val="002B4696"/>
    <w:rsid w:val="002B4CB5"/>
    <w:rsid w:val="002B5497"/>
    <w:rsid w:val="002B57D2"/>
    <w:rsid w:val="002B5C3A"/>
    <w:rsid w:val="002B6134"/>
    <w:rsid w:val="002B6627"/>
    <w:rsid w:val="002B6A10"/>
    <w:rsid w:val="002B6B7F"/>
    <w:rsid w:val="002B70B7"/>
    <w:rsid w:val="002B719D"/>
    <w:rsid w:val="002B77AD"/>
    <w:rsid w:val="002C0008"/>
    <w:rsid w:val="002C07ED"/>
    <w:rsid w:val="002C08DA"/>
    <w:rsid w:val="002C0E68"/>
    <w:rsid w:val="002C1799"/>
    <w:rsid w:val="002C1991"/>
    <w:rsid w:val="002C1B52"/>
    <w:rsid w:val="002C2682"/>
    <w:rsid w:val="002C2AD9"/>
    <w:rsid w:val="002C2CDA"/>
    <w:rsid w:val="002C3836"/>
    <w:rsid w:val="002C454F"/>
    <w:rsid w:val="002C48A6"/>
    <w:rsid w:val="002C5C36"/>
    <w:rsid w:val="002C5D9C"/>
    <w:rsid w:val="002C5E71"/>
    <w:rsid w:val="002C71E6"/>
    <w:rsid w:val="002C7529"/>
    <w:rsid w:val="002D0217"/>
    <w:rsid w:val="002D1AF2"/>
    <w:rsid w:val="002D2390"/>
    <w:rsid w:val="002D23A9"/>
    <w:rsid w:val="002D24C9"/>
    <w:rsid w:val="002D3A27"/>
    <w:rsid w:val="002D3E6F"/>
    <w:rsid w:val="002D4026"/>
    <w:rsid w:val="002D420F"/>
    <w:rsid w:val="002D4985"/>
    <w:rsid w:val="002D4C91"/>
    <w:rsid w:val="002D4CA5"/>
    <w:rsid w:val="002D5224"/>
    <w:rsid w:val="002D62FA"/>
    <w:rsid w:val="002D642C"/>
    <w:rsid w:val="002D683C"/>
    <w:rsid w:val="002D7A71"/>
    <w:rsid w:val="002D7C31"/>
    <w:rsid w:val="002E0001"/>
    <w:rsid w:val="002E0B7E"/>
    <w:rsid w:val="002E1000"/>
    <w:rsid w:val="002E1072"/>
    <w:rsid w:val="002E1245"/>
    <w:rsid w:val="002E21C2"/>
    <w:rsid w:val="002E28D9"/>
    <w:rsid w:val="002E296B"/>
    <w:rsid w:val="002E3BDD"/>
    <w:rsid w:val="002E3E04"/>
    <w:rsid w:val="002E3F69"/>
    <w:rsid w:val="002E525B"/>
    <w:rsid w:val="002E621E"/>
    <w:rsid w:val="002E7289"/>
    <w:rsid w:val="002E79B4"/>
    <w:rsid w:val="002E79D3"/>
    <w:rsid w:val="002E7AAF"/>
    <w:rsid w:val="002F0F68"/>
    <w:rsid w:val="002F1062"/>
    <w:rsid w:val="002F1442"/>
    <w:rsid w:val="002F18CD"/>
    <w:rsid w:val="002F1CBF"/>
    <w:rsid w:val="002F2833"/>
    <w:rsid w:val="002F2D7D"/>
    <w:rsid w:val="002F38AB"/>
    <w:rsid w:val="002F3DAA"/>
    <w:rsid w:val="002F5730"/>
    <w:rsid w:val="002F5A8B"/>
    <w:rsid w:val="002F5EA6"/>
    <w:rsid w:val="002F60CC"/>
    <w:rsid w:val="002F67B6"/>
    <w:rsid w:val="002F774A"/>
    <w:rsid w:val="002F7D3D"/>
    <w:rsid w:val="00300267"/>
    <w:rsid w:val="00301495"/>
    <w:rsid w:val="00301C1C"/>
    <w:rsid w:val="0030227D"/>
    <w:rsid w:val="00302717"/>
    <w:rsid w:val="00302D1A"/>
    <w:rsid w:val="003032CB"/>
    <w:rsid w:val="00303910"/>
    <w:rsid w:val="003040AB"/>
    <w:rsid w:val="00304498"/>
    <w:rsid w:val="00304551"/>
    <w:rsid w:val="003048A4"/>
    <w:rsid w:val="00304FE9"/>
    <w:rsid w:val="0030586B"/>
    <w:rsid w:val="00305891"/>
    <w:rsid w:val="00306927"/>
    <w:rsid w:val="0030789D"/>
    <w:rsid w:val="00307926"/>
    <w:rsid w:val="00310620"/>
    <w:rsid w:val="003117E0"/>
    <w:rsid w:val="00311C32"/>
    <w:rsid w:val="00311DA7"/>
    <w:rsid w:val="00312A32"/>
    <w:rsid w:val="00314298"/>
    <w:rsid w:val="0031434D"/>
    <w:rsid w:val="0031459F"/>
    <w:rsid w:val="00314601"/>
    <w:rsid w:val="003151E2"/>
    <w:rsid w:val="003157D7"/>
    <w:rsid w:val="003164EF"/>
    <w:rsid w:val="00317217"/>
    <w:rsid w:val="00317241"/>
    <w:rsid w:val="0031761F"/>
    <w:rsid w:val="003176E2"/>
    <w:rsid w:val="0031785D"/>
    <w:rsid w:val="00321B46"/>
    <w:rsid w:val="00321BDE"/>
    <w:rsid w:val="00322010"/>
    <w:rsid w:val="00322BFF"/>
    <w:rsid w:val="00322F79"/>
    <w:rsid w:val="00323011"/>
    <w:rsid w:val="0032399F"/>
    <w:rsid w:val="00324D4C"/>
    <w:rsid w:val="00325855"/>
    <w:rsid w:val="00325F8B"/>
    <w:rsid w:val="00325F97"/>
    <w:rsid w:val="00326B77"/>
    <w:rsid w:val="00326BE9"/>
    <w:rsid w:val="00327C5D"/>
    <w:rsid w:val="00330397"/>
    <w:rsid w:val="00330475"/>
    <w:rsid w:val="00330D27"/>
    <w:rsid w:val="00331139"/>
    <w:rsid w:val="003312C3"/>
    <w:rsid w:val="003320C1"/>
    <w:rsid w:val="003328D4"/>
    <w:rsid w:val="003330C6"/>
    <w:rsid w:val="0033365C"/>
    <w:rsid w:val="003338B0"/>
    <w:rsid w:val="00333A83"/>
    <w:rsid w:val="00333D77"/>
    <w:rsid w:val="00334744"/>
    <w:rsid w:val="00334D63"/>
    <w:rsid w:val="00335352"/>
    <w:rsid w:val="00335717"/>
    <w:rsid w:val="00335887"/>
    <w:rsid w:val="003362BC"/>
    <w:rsid w:val="003362C5"/>
    <w:rsid w:val="00336655"/>
    <w:rsid w:val="00336958"/>
    <w:rsid w:val="00337B45"/>
    <w:rsid w:val="00337E01"/>
    <w:rsid w:val="003404FD"/>
    <w:rsid w:val="0034097B"/>
    <w:rsid w:val="00340984"/>
    <w:rsid w:val="00341E48"/>
    <w:rsid w:val="003424DC"/>
    <w:rsid w:val="00342B9D"/>
    <w:rsid w:val="00342E31"/>
    <w:rsid w:val="00344859"/>
    <w:rsid w:val="00344DAE"/>
    <w:rsid w:val="0034516D"/>
    <w:rsid w:val="0034575B"/>
    <w:rsid w:val="00345F68"/>
    <w:rsid w:val="003470F4"/>
    <w:rsid w:val="003475CD"/>
    <w:rsid w:val="00347E53"/>
    <w:rsid w:val="00347F61"/>
    <w:rsid w:val="00350396"/>
    <w:rsid w:val="0035078B"/>
    <w:rsid w:val="00350846"/>
    <w:rsid w:val="00350CC6"/>
    <w:rsid w:val="003510E5"/>
    <w:rsid w:val="00351876"/>
    <w:rsid w:val="00351DC5"/>
    <w:rsid w:val="00351FEE"/>
    <w:rsid w:val="00352248"/>
    <w:rsid w:val="00352262"/>
    <w:rsid w:val="00352531"/>
    <w:rsid w:val="00352A30"/>
    <w:rsid w:val="00352AC5"/>
    <w:rsid w:val="003533EC"/>
    <w:rsid w:val="0035421D"/>
    <w:rsid w:val="00354CC1"/>
    <w:rsid w:val="00355265"/>
    <w:rsid w:val="00355A4F"/>
    <w:rsid w:val="00356E43"/>
    <w:rsid w:val="0035701C"/>
    <w:rsid w:val="003572B6"/>
    <w:rsid w:val="003576EF"/>
    <w:rsid w:val="00360107"/>
    <w:rsid w:val="0036191E"/>
    <w:rsid w:val="00361BDA"/>
    <w:rsid w:val="00362BE2"/>
    <w:rsid w:val="00363BB1"/>
    <w:rsid w:val="00363C61"/>
    <w:rsid w:val="00363D61"/>
    <w:rsid w:val="00364224"/>
    <w:rsid w:val="00364B01"/>
    <w:rsid w:val="0036666E"/>
    <w:rsid w:val="00370ACC"/>
    <w:rsid w:val="0037105E"/>
    <w:rsid w:val="003713B6"/>
    <w:rsid w:val="00371854"/>
    <w:rsid w:val="00371B78"/>
    <w:rsid w:val="00373632"/>
    <w:rsid w:val="003739EC"/>
    <w:rsid w:val="00373C3A"/>
    <w:rsid w:val="00373F4E"/>
    <w:rsid w:val="0037411F"/>
    <w:rsid w:val="00374802"/>
    <w:rsid w:val="00374B80"/>
    <w:rsid w:val="00374DEC"/>
    <w:rsid w:val="0037549D"/>
    <w:rsid w:val="0037563E"/>
    <w:rsid w:val="0037584E"/>
    <w:rsid w:val="00375A8B"/>
    <w:rsid w:val="003762C0"/>
    <w:rsid w:val="00377204"/>
    <w:rsid w:val="00377C2D"/>
    <w:rsid w:val="003800B6"/>
    <w:rsid w:val="003812D0"/>
    <w:rsid w:val="00382767"/>
    <w:rsid w:val="00382992"/>
    <w:rsid w:val="00383508"/>
    <w:rsid w:val="00383874"/>
    <w:rsid w:val="0038542D"/>
    <w:rsid w:val="00385783"/>
    <w:rsid w:val="00385E4F"/>
    <w:rsid w:val="003862DD"/>
    <w:rsid w:val="00387379"/>
    <w:rsid w:val="00387E08"/>
    <w:rsid w:val="00391812"/>
    <w:rsid w:val="003924B0"/>
    <w:rsid w:val="00393CEE"/>
    <w:rsid w:val="00394A38"/>
    <w:rsid w:val="00394B71"/>
    <w:rsid w:val="00396A69"/>
    <w:rsid w:val="0039721E"/>
    <w:rsid w:val="003975A1"/>
    <w:rsid w:val="003977FE"/>
    <w:rsid w:val="00397ABA"/>
    <w:rsid w:val="00397B69"/>
    <w:rsid w:val="00397E67"/>
    <w:rsid w:val="003A0558"/>
    <w:rsid w:val="003A0DDC"/>
    <w:rsid w:val="003A0E96"/>
    <w:rsid w:val="003A1400"/>
    <w:rsid w:val="003A19BF"/>
    <w:rsid w:val="003A2286"/>
    <w:rsid w:val="003A3234"/>
    <w:rsid w:val="003A3415"/>
    <w:rsid w:val="003A4429"/>
    <w:rsid w:val="003A450E"/>
    <w:rsid w:val="003A4A16"/>
    <w:rsid w:val="003A4F49"/>
    <w:rsid w:val="003A5177"/>
    <w:rsid w:val="003A5666"/>
    <w:rsid w:val="003A596C"/>
    <w:rsid w:val="003A5C1E"/>
    <w:rsid w:val="003A5C75"/>
    <w:rsid w:val="003A637D"/>
    <w:rsid w:val="003A7E2A"/>
    <w:rsid w:val="003B0D66"/>
    <w:rsid w:val="003B0EE4"/>
    <w:rsid w:val="003B1377"/>
    <w:rsid w:val="003B22A8"/>
    <w:rsid w:val="003B2766"/>
    <w:rsid w:val="003B2E4C"/>
    <w:rsid w:val="003B3084"/>
    <w:rsid w:val="003B30C7"/>
    <w:rsid w:val="003B3CE7"/>
    <w:rsid w:val="003B4596"/>
    <w:rsid w:val="003B631D"/>
    <w:rsid w:val="003B65D8"/>
    <w:rsid w:val="003B67AC"/>
    <w:rsid w:val="003B67EF"/>
    <w:rsid w:val="003B70E6"/>
    <w:rsid w:val="003B7569"/>
    <w:rsid w:val="003C02F9"/>
    <w:rsid w:val="003C05FA"/>
    <w:rsid w:val="003C08EB"/>
    <w:rsid w:val="003C0B4F"/>
    <w:rsid w:val="003C0E1F"/>
    <w:rsid w:val="003C1A61"/>
    <w:rsid w:val="003C1C30"/>
    <w:rsid w:val="003C2C40"/>
    <w:rsid w:val="003C3D3D"/>
    <w:rsid w:val="003C3EA7"/>
    <w:rsid w:val="003C42A1"/>
    <w:rsid w:val="003C4B59"/>
    <w:rsid w:val="003C4D3A"/>
    <w:rsid w:val="003C5D8A"/>
    <w:rsid w:val="003C5DC5"/>
    <w:rsid w:val="003C659F"/>
    <w:rsid w:val="003C6907"/>
    <w:rsid w:val="003C6C96"/>
    <w:rsid w:val="003C6F89"/>
    <w:rsid w:val="003C7909"/>
    <w:rsid w:val="003C7DFC"/>
    <w:rsid w:val="003C7EDB"/>
    <w:rsid w:val="003C7F7A"/>
    <w:rsid w:val="003D001D"/>
    <w:rsid w:val="003D05F2"/>
    <w:rsid w:val="003D0A04"/>
    <w:rsid w:val="003D0CC0"/>
    <w:rsid w:val="003D152F"/>
    <w:rsid w:val="003D197F"/>
    <w:rsid w:val="003D1EBF"/>
    <w:rsid w:val="003D2BB5"/>
    <w:rsid w:val="003D3037"/>
    <w:rsid w:val="003D4266"/>
    <w:rsid w:val="003D4AC2"/>
    <w:rsid w:val="003D6206"/>
    <w:rsid w:val="003D6345"/>
    <w:rsid w:val="003D64D4"/>
    <w:rsid w:val="003D75E0"/>
    <w:rsid w:val="003D7B4E"/>
    <w:rsid w:val="003E0077"/>
    <w:rsid w:val="003E025D"/>
    <w:rsid w:val="003E12E6"/>
    <w:rsid w:val="003E13C3"/>
    <w:rsid w:val="003E17D8"/>
    <w:rsid w:val="003E1E03"/>
    <w:rsid w:val="003E2216"/>
    <w:rsid w:val="003E372E"/>
    <w:rsid w:val="003E39B6"/>
    <w:rsid w:val="003E4533"/>
    <w:rsid w:val="003E60D5"/>
    <w:rsid w:val="003E7076"/>
    <w:rsid w:val="003E7589"/>
    <w:rsid w:val="003E7E0D"/>
    <w:rsid w:val="003F0407"/>
    <w:rsid w:val="003F20B9"/>
    <w:rsid w:val="003F256F"/>
    <w:rsid w:val="003F2885"/>
    <w:rsid w:val="003F2DD1"/>
    <w:rsid w:val="003F36E6"/>
    <w:rsid w:val="003F4C96"/>
    <w:rsid w:val="003F55C0"/>
    <w:rsid w:val="003F566C"/>
    <w:rsid w:val="003F5954"/>
    <w:rsid w:val="003F5CCA"/>
    <w:rsid w:val="003F6DB3"/>
    <w:rsid w:val="003F6F69"/>
    <w:rsid w:val="003F6FD6"/>
    <w:rsid w:val="003F7FFB"/>
    <w:rsid w:val="00400EEC"/>
    <w:rsid w:val="00400F1D"/>
    <w:rsid w:val="004016A3"/>
    <w:rsid w:val="004018D9"/>
    <w:rsid w:val="00401E49"/>
    <w:rsid w:val="00402BC5"/>
    <w:rsid w:val="004030F4"/>
    <w:rsid w:val="0040371F"/>
    <w:rsid w:val="00403889"/>
    <w:rsid w:val="00403EA9"/>
    <w:rsid w:val="00404B7F"/>
    <w:rsid w:val="00405243"/>
    <w:rsid w:val="004056B7"/>
    <w:rsid w:val="00406031"/>
    <w:rsid w:val="004060FC"/>
    <w:rsid w:val="00406AAA"/>
    <w:rsid w:val="00406E02"/>
    <w:rsid w:val="00406FC3"/>
    <w:rsid w:val="0040751D"/>
    <w:rsid w:val="00407716"/>
    <w:rsid w:val="0040797E"/>
    <w:rsid w:val="00407B9E"/>
    <w:rsid w:val="0041083A"/>
    <w:rsid w:val="00410A61"/>
    <w:rsid w:val="00411883"/>
    <w:rsid w:val="00412A1E"/>
    <w:rsid w:val="00412F12"/>
    <w:rsid w:val="004136CD"/>
    <w:rsid w:val="00414676"/>
    <w:rsid w:val="004146EF"/>
    <w:rsid w:val="00414A3F"/>
    <w:rsid w:val="00414E1C"/>
    <w:rsid w:val="00414E1D"/>
    <w:rsid w:val="00414F76"/>
    <w:rsid w:val="004154DE"/>
    <w:rsid w:val="004156A3"/>
    <w:rsid w:val="004156C4"/>
    <w:rsid w:val="004158A9"/>
    <w:rsid w:val="004171AF"/>
    <w:rsid w:val="00417DB6"/>
    <w:rsid w:val="00420398"/>
    <w:rsid w:val="004205A1"/>
    <w:rsid w:val="004208CD"/>
    <w:rsid w:val="00420B41"/>
    <w:rsid w:val="00420BF0"/>
    <w:rsid w:val="00420CE8"/>
    <w:rsid w:val="00421C66"/>
    <w:rsid w:val="0042255A"/>
    <w:rsid w:val="00422822"/>
    <w:rsid w:val="00423D17"/>
    <w:rsid w:val="0042428E"/>
    <w:rsid w:val="00424302"/>
    <w:rsid w:val="00425D17"/>
    <w:rsid w:val="00425D71"/>
    <w:rsid w:val="0042600A"/>
    <w:rsid w:val="00426B8B"/>
    <w:rsid w:val="00427599"/>
    <w:rsid w:val="00427789"/>
    <w:rsid w:val="00430A96"/>
    <w:rsid w:val="00430D19"/>
    <w:rsid w:val="00430DCE"/>
    <w:rsid w:val="00430E82"/>
    <w:rsid w:val="0043146D"/>
    <w:rsid w:val="00432EB6"/>
    <w:rsid w:val="004339D4"/>
    <w:rsid w:val="00433AC2"/>
    <w:rsid w:val="004345D5"/>
    <w:rsid w:val="0043529E"/>
    <w:rsid w:val="00435F31"/>
    <w:rsid w:val="0043645A"/>
    <w:rsid w:val="00437355"/>
    <w:rsid w:val="004412FF"/>
    <w:rsid w:val="004415F7"/>
    <w:rsid w:val="00441762"/>
    <w:rsid w:val="004421A3"/>
    <w:rsid w:val="0044250E"/>
    <w:rsid w:val="00442C1E"/>
    <w:rsid w:val="00442C88"/>
    <w:rsid w:val="0044339C"/>
    <w:rsid w:val="0044340F"/>
    <w:rsid w:val="00443F91"/>
    <w:rsid w:val="004452C2"/>
    <w:rsid w:val="00445406"/>
    <w:rsid w:val="00446215"/>
    <w:rsid w:val="00446219"/>
    <w:rsid w:val="004465CF"/>
    <w:rsid w:val="004470FE"/>
    <w:rsid w:val="00447204"/>
    <w:rsid w:val="0044755F"/>
    <w:rsid w:val="004500A6"/>
    <w:rsid w:val="004504C0"/>
    <w:rsid w:val="004513CC"/>
    <w:rsid w:val="004521DE"/>
    <w:rsid w:val="004531D6"/>
    <w:rsid w:val="00453218"/>
    <w:rsid w:val="0045412E"/>
    <w:rsid w:val="0045545F"/>
    <w:rsid w:val="00456305"/>
    <w:rsid w:val="0045641D"/>
    <w:rsid w:val="004564FC"/>
    <w:rsid w:val="00460E3B"/>
    <w:rsid w:val="00461D4E"/>
    <w:rsid w:val="00461F44"/>
    <w:rsid w:val="00462165"/>
    <w:rsid w:val="00463133"/>
    <w:rsid w:val="004635D5"/>
    <w:rsid w:val="00463829"/>
    <w:rsid w:val="00464726"/>
    <w:rsid w:val="00464A71"/>
    <w:rsid w:val="00464A7A"/>
    <w:rsid w:val="00465A04"/>
    <w:rsid w:val="00465B83"/>
    <w:rsid w:val="00465F12"/>
    <w:rsid w:val="0046790B"/>
    <w:rsid w:val="00467AA9"/>
    <w:rsid w:val="004703BC"/>
    <w:rsid w:val="00470A62"/>
    <w:rsid w:val="00470DD7"/>
    <w:rsid w:val="0047121C"/>
    <w:rsid w:val="004714F9"/>
    <w:rsid w:val="004719A6"/>
    <w:rsid w:val="004722F5"/>
    <w:rsid w:val="00472D2E"/>
    <w:rsid w:val="00473ED2"/>
    <w:rsid w:val="00474815"/>
    <w:rsid w:val="00475557"/>
    <w:rsid w:val="00475B36"/>
    <w:rsid w:val="00475C35"/>
    <w:rsid w:val="00476BEC"/>
    <w:rsid w:val="004771DC"/>
    <w:rsid w:val="0048084E"/>
    <w:rsid w:val="004811C7"/>
    <w:rsid w:val="004817B5"/>
    <w:rsid w:val="004818CB"/>
    <w:rsid w:val="00482AB3"/>
    <w:rsid w:val="00484044"/>
    <w:rsid w:val="0048447B"/>
    <w:rsid w:val="00484BA0"/>
    <w:rsid w:val="00484F93"/>
    <w:rsid w:val="004850AA"/>
    <w:rsid w:val="004869BE"/>
    <w:rsid w:val="00486AE0"/>
    <w:rsid w:val="0048708F"/>
    <w:rsid w:val="00490156"/>
    <w:rsid w:val="004904BE"/>
    <w:rsid w:val="0049092D"/>
    <w:rsid w:val="00490E15"/>
    <w:rsid w:val="004913DC"/>
    <w:rsid w:val="0049151F"/>
    <w:rsid w:val="00491736"/>
    <w:rsid w:val="004926EB"/>
    <w:rsid w:val="00493015"/>
    <w:rsid w:val="004932F9"/>
    <w:rsid w:val="004936D8"/>
    <w:rsid w:val="00493A3F"/>
    <w:rsid w:val="00493B1A"/>
    <w:rsid w:val="004945E2"/>
    <w:rsid w:val="00494E32"/>
    <w:rsid w:val="00496F17"/>
    <w:rsid w:val="00497553"/>
    <w:rsid w:val="004978A2"/>
    <w:rsid w:val="00497E98"/>
    <w:rsid w:val="004A08B1"/>
    <w:rsid w:val="004A183E"/>
    <w:rsid w:val="004A453B"/>
    <w:rsid w:val="004A4A2A"/>
    <w:rsid w:val="004A4AA0"/>
    <w:rsid w:val="004A632C"/>
    <w:rsid w:val="004A6682"/>
    <w:rsid w:val="004A7160"/>
    <w:rsid w:val="004A74CC"/>
    <w:rsid w:val="004A757C"/>
    <w:rsid w:val="004A7A5B"/>
    <w:rsid w:val="004A7E65"/>
    <w:rsid w:val="004B0735"/>
    <w:rsid w:val="004B0CE9"/>
    <w:rsid w:val="004B0CF1"/>
    <w:rsid w:val="004B1173"/>
    <w:rsid w:val="004B14C7"/>
    <w:rsid w:val="004B1E30"/>
    <w:rsid w:val="004B245D"/>
    <w:rsid w:val="004B370D"/>
    <w:rsid w:val="004B38F5"/>
    <w:rsid w:val="004B49CA"/>
    <w:rsid w:val="004B4B2B"/>
    <w:rsid w:val="004B4BC9"/>
    <w:rsid w:val="004B4D1A"/>
    <w:rsid w:val="004B4ED9"/>
    <w:rsid w:val="004B5795"/>
    <w:rsid w:val="004B5D62"/>
    <w:rsid w:val="004B5DB1"/>
    <w:rsid w:val="004B6C15"/>
    <w:rsid w:val="004C00F8"/>
    <w:rsid w:val="004C0579"/>
    <w:rsid w:val="004C0587"/>
    <w:rsid w:val="004C0A30"/>
    <w:rsid w:val="004C0C61"/>
    <w:rsid w:val="004C0E8A"/>
    <w:rsid w:val="004C1274"/>
    <w:rsid w:val="004C31F3"/>
    <w:rsid w:val="004C378A"/>
    <w:rsid w:val="004C37B8"/>
    <w:rsid w:val="004C39CC"/>
    <w:rsid w:val="004C3B47"/>
    <w:rsid w:val="004C3F2E"/>
    <w:rsid w:val="004C4783"/>
    <w:rsid w:val="004C51F1"/>
    <w:rsid w:val="004C5825"/>
    <w:rsid w:val="004C5BC9"/>
    <w:rsid w:val="004C5EFC"/>
    <w:rsid w:val="004C631C"/>
    <w:rsid w:val="004C70A7"/>
    <w:rsid w:val="004C7A44"/>
    <w:rsid w:val="004C7CF3"/>
    <w:rsid w:val="004C7F6B"/>
    <w:rsid w:val="004D02A6"/>
    <w:rsid w:val="004D0E55"/>
    <w:rsid w:val="004D18CE"/>
    <w:rsid w:val="004D18DD"/>
    <w:rsid w:val="004D249C"/>
    <w:rsid w:val="004D2C6D"/>
    <w:rsid w:val="004D3196"/>
    <w:rsid w:val="004D3A59"/>
    <w:rsid w:val="004D5610"/>
    <w:rsid w:val="004D5AD5"/>
    <w:rsid w:val="004D5EC5"/>
    <w:rsid w:val="004D6EF7"/>
    <w:rsid w:val="004D7473"/>
    <w:rsid w:val="004D7635"/>
    <w:rsid w:val="004D7CC8"/>
    <w:rsid w:val="004D7F3E"/>
    <w:rsid w:val="004E088B"/>
    <w:rsid w:val="004E097C"/>
    <w:rsid w:val="004E240A"/>
    <w:rsid w:val="004E2514"/>
    <w:rsid w:val="004E2924"/>
    <w:rsid w:val="004E293C"/>
    <w:rsid w:val="004E2AF4"/>
    <w:rsid w:val="004E3BE5"/>
    <w:rsid w:val="004E4BB7"/>
    <w:rsid w:val="004E612B"/>
    <w:rsid w:val="004E6C6C"/>
    <w:rsid w:val="004E78D5"/>
    <w:rsid w:val="004E7C53"/>
    <w:rsid w:val="004F07C1"/>
    <w:rsid w:val="004F27AF"/>
    <w:rsid w:val="004F2BBB"/>
    <w:rsid w:val="004F3002"/>
    <w:rsid w:val="004F3E8E"/>
    <w:rsid w:val="004F4225"/>
    <w:rsid w:val="004F46C9"/>
    <w:rsid w:val="004F4A49"/>
    <w:rsid w:val="004F4D1B"/>
    <w:rsid w:val="004F5FB0"/>
    <w:rsid w:val="004F685F"/>
    <w:rsid w:val="004F6ABD"/>
    <w:rsid w:val="004F6B2F"/>
    <w:rsid w:val="004F6E0B"/>
    <w:rsid w:val="004F710C"/>
    <w:rsid w:val="004F7BB0"/>
    <w:rsid w:val="00501407"/>
    <w:rsid w:val="00501596"/>
    <w:rsid w:val="00501772"/>
    <w:rsid w:val="00502571"/>
    <w:rsid w:val="005025F2"/>
    <w:rsid w:val="00502DFD"/>
    <w:rsid w:val="0050395A"/>
    <w:rsid w:val="00503D12"/>
    <w:rsid w:val="00503FC4"/>
    <w:rsid w:val="005045BF"/>
    <w:rsid w:val="005048F1"/>
    <w:rsid w:val="005050B6"/>
    <w:rsid w:val="00505968"/>
    <w:rsid w:val="00505ABE"/>
    <w:rsid w:val="0050610C"/>
    <w:rsid w:val="00506375"/>
    <w:rsid w:val="005069B0"/>
    <w:rsid w:val="00506BA5"/>
    <w:rsid w:val="00506FED"/>
    <w:rsid w:val="0050717B"/>
    <w:rsid w:val="00507681"/>
    <w:rsid w:val="005079F6"/>
    <w:rsid w:val="00507A78"/>
    <w:rsid w:val="00507B5A"/>
    <w:rsid w:val="00510376"/>
    <w:rsid w:val="00510DED"/>
    <w:rsid w:val="005111E5"/>
    <w:rsid w:val="00511E13"/>
    <w:rsid w:val="00511F7B"/>
    <w:rsid w:val="005136F3"/>
    <w:rsid w:val="00514834"/>
    <w:rsid w:val="00514855"/>
    <w:rsid w:val="00515114"/>
    <w:rsid w:val="00516A1C"/>
    <w:rsid w:val="00516AD1"/>
    <w:rsid w:val="00517AA6"/>
    <w:rsid w:val="00517E26"/>
    <w:rsid w:val="00522129"/>
    <w:rsid w:val="005223C5"/>
    <w:rsid w:val="00523685"/>
    <w:rsid w:val="00523BE9"/>
    <w:rsid w:val="00523DBE"/>
    <w:rsid w:val="00524A11"/>
    <w:rsid w:val="00524A9E"/>
    <w:rsid w:val="00524E2A"/>
    <w:rsid w:val="00525063"/>
    <w:rsid w:val="0052583B"/>
    <w:rsid w:val="00525C38"/>
    <w:rsid w:val="00526236"/>
    <w:rsid w:val="00527ECF"/>
    <w:rsid w:val="0053025F"/>
    <w:rsid w:val="005307EA"/>
    <w:rsid w:val="00530BE2"/>
    <w:rsid w:val="00530E4E"/>
    <w:rsid w:val="005310A8"/>
    <w:rsid w:val="00531134"/>
    <w:rsid w:val="00531944"/>
    <w:rsid w:val="00532EF4"/>
    <w:rsid w:val="00532F88"/>
    <w:rsid w:val="00533874"/>
    <w:rsid w:val="005339CA"/>
    <w:rsid w:val="00533B2B"/>
    <w:rsid w:val="00533C11"/>
    <w:rsid w:val="005343BD"/>
    <w:rsid w:val="00534944"/>
    <w:rsid w:val="00534B14"/>
    <w:rsid w:val="005351F4"/>
    <w:rsid w:val="0053603D"/>
    <w:rsid w:val="005360BB"/>
    <w:rsid w:val="0053761D"/>
    <w:rsid w:val="00541B60"/>
    <w:rsid w:val="00541F1E"/>
    <w:rsid w:val="00542305"/>
    <w:rsid w:val="00542360"/>
    <w:rsid w:val="00542A5B"/>
    <w:rsid w:val="00542C0A"/>
    <w:rsid w:val="00542CA8"/>
    <w:rsid w:val="00542FB0"/>
    <w:rsid w:val="005437CA"/>
    <w:rsid w:val="005442E6"/>
    <w:rsid w:val="005443A8"/>
    <w:rsid w:val="00544A21"/>
    <w:rsid w:val="00544EA8"/>
    <w:rsid w:val="00544F45"/>
    <w:rsid w:val="00545764"/>
    <w:rsid w:val="00545AB9"/>
    <w:rsid w:val="00545CEE"/>
    <w:rsid w:val="00546C78"/>
    <w:rsid w:val="00546E1E"/>
    <w:rsid w:val="00547BCF"/>
    <w:rsid w:val="00547C49"/>
    <w:rsid w:val="005501B2"/>
    <w:rsid w:val="00550278"/>
    <w:rsid w:val="005508C5"/>
    <w:rsid w:val="00550D18"/>
    <w:rsid w:val="00551B8C"/>
    <w:rsid w:val="00551D83"/>
    <w:rsid w:val="00552480"/>
    <w:rsid w:val="00552C6A"/>
    <w:rsid w:val="00554935"/>
    <w:rsid w:val="0055583A"/>
    <w:rsid w:val="00555BDA"/>
    <w:rsid w:val="00555D0B"/>
    <w:rsid w:val="005560E6"/>
    <w:rsid w:val="005561B2"/>
    <w:rsid w:val="0055628B"/>
    <w:rsid w:val="005562A1"/>
    <w:rsid w:val="00556359"/>
    <w:rsid w:val="005566CE"/>
    <w:rsid w:val="00560049"/>
    <w:rsid w:val="00560325"/>
    <w:rsid w:val="005604C8"/>
    <w:rsid w:val="00560F29"/>
    <w:rsid w:val="0056114D"/>
    <w:rsid w:val="00561828"/>
    <w:rsid w:val="00562854"/>
    <w:rsid w:val="00563C2E"/>
    <w:rsid w:val="00563C9C"/>
    <w:rsid w:val="00564208"/>
    <w:rsid w:val="00564BC4"/>
    <w:rsid w:val="0056501A"/>
    <w:rsid w:val="00565F0D"/>
    <w:rsid w:val="00566052"/>
    <w:rsid w:val="00566699"/>
    <w:rsid w:val="00567BB4"/>
    <w:rsid w:val="00567EFC"/>
    <w:rsid w:val="00570339"/>
    <w:rsid w:val="00570F5F"/>
    <w:rsid w:val="00571B0F"/>
    <w:rsid w:val="005729BE"/>
    <w:rsid w:val="00572D89"/>
    <w:rsid w:val="00572E7D"/>
    <w:rsid w:val="00573406"/>
    <w:rsid w:val="00573727"/>
    <w:rsid w:val="00574048"/>
    <w:rsid w:val="005748E6"/>
    <w:rsid w:val="00574933"/>
    <w:rsid w:val="00576795"/>
    <w:rsid w:val="005771A7"/>
    <w:rsid w:val="005779ED"/>
    <w:rsid w:val="00577DA2"/>
    <w:rsid w:val="00577E0E"/>
    <w:rsid w:val="00581698"/>
    <w:rsid w:val="005818B5"/>
    <w:rsid w:val="00582E28"/>
    <w:rsid w:val="00583903"/>
    <w:rsid w:val="00583CEF"/>
    <w:rsid w:val="005841EE"/>
    <w:rsid w:val="005848AA"/>
    <w:rsid w:val="0058671E"/>
    <w:rsid w:val="00586A2E"/>
    <w:rsid w:val="00586EB3"/>
    <w:rsid w:val="00587956"/>
    <w:rsid w:val="00587F1E"/>
    <w:rsid w:val="0059069C"/>
    <w:rsid w:val="00590B04"/>
    <w:rsid w:val="005917CF"/>
    <w:rsid w:val="00591FE4"/>
    <w:rsid w:val="00592213"/>
    <w:rsid w:val="0059270D"/>
    <w:rsid w:val="00592775"/>
    <w:rsid w:val="00592B7D"/>
    <w:rsid w:val="00592E76"/>
    <w:rsid w:val="0059492C"/>
    <w:rsid w:val="00594BF4"/>
    <w:rsid w:val="00594EE9"/>
    <w:rsid w:val="00594EEB"/>
    <w:rsid w:val="0059518E"/>
    <w:rsid w:val="005956B4"/>
    <w:rsid w:val="005957DB"/>
    <w:rsid w:val="005975E3"/>
    <w:rsid w:val="0059764A"/>
    <w:rsid w:val="005976B6"/>
    <w:rsid w:val="005976DF"/>
    <w:rsid w:val="005A0B89"/>
    <w:rsid w:val="005A12B8"/>
    <w:rsid w:val="005A1C47"/>
    <w:rsid w:val="005A2277"/>
    <w:rsid w:val="005A289D"/>
    <w:rsid w:val="005A2DD5"/>
    <w:rsid w:val="005A3760"/>
    <w:rsid w:val="005A3996"/>
    <w:rsid w:val="005A5481"/>
    <w:rsid w:val="005A5F77"/>
    <w:rsid w:val="005A6162"/>
    <w:rsid w:val="005A7A40"/>
    <w:rsid w:val="005B09CC"/>
    <w:rsid w:val="005B0A14"/>
    <w:rsid w:val="005B14F6"/>
    <w:rsid w:val="005B270D"/>
    <w:rsid w:val="005B390E"/>
    <w:rsid w:val="005B3FA7"/>
    <w:rsid w:val="005B46C9"/>
    <w:rsid w:val="005B4DE5"/>
    <w:rsid w:val="005B50E5"/>
    <w:rsid w:val="005B560B"/>
    <w:rsid w:val="005B5F94"/>
    <w:rsid w:val="005B671B"/>
    <w:rsid w:val="005C07DF"/>
    <w:rsid w:val="005C0B98"/>
    <w:rsid w:val="005C11FD"/>
    <w:rsid w:val="005C129C"/>
    <w:rsid w:val="005C213D"/>
    <w:rsid w:val="005C23ED"/>
    <w:rsid w:val="005C2491"/>
    <w:rsid w:val="005C2BFC"/>
    <w:rsid w:val="005C3825"/>
    <w:rsid w:val="005C4105"/>
    <w:rsid w:val="005C4638"/>
    <w:rsid w:val="005C4C0B"/>
    <w:rsid w:val="005C4DF4"/>
    <w:rsid w:val="005C5185"/>
    <w:rsid w:val="005C5497"/>
    <w:rsid w:val="005C5A1C"/>
    <w:rsid w:val="005C6325"/>
    <w:rsid w:val="005C660B"/>
    <w:rsid w:val="005C7837"/>
    <w:rsid w:val="005D0DC3"/>
    <w:rsid w:val="005D1DB6"/>
    <w:rsid w:val="005D2016"/>
    <w:rsid w:val="005D312F"/>
    <w:rsid w:val="005D32EE"/>
    <w:rsid w:val="005D36AC"/>
    <w:rsid w:val="005D37B5"/>
    <w:rsid w:val="005D6011"/>
    <w:rsid w:val="005D694F"/>
    <w:rsid w:val="005D7A40"/>
    <w:rsid w:val="005D7FA9"/>
    <w:rsid w:val="005E0148"/>
    <w:rsid w:val="005E05A6"/>
    <w:rsid w:val="005E2682"/>
    <w:rsid w:val="005E3081"/>
    <w:rsid w:val="005E43FF"/>
    <w:rsid w:val="005E4C32"/>
    <w:rsid w:val="005E69D5"/>
    <w:rsid w:val="005E6C57"/>
    <w:rsid w:val="005E6DFA"/>
    <w:rsid w:val="005E7A2A"/>
    <w:rsid w:val="005E7CF9"/>
    <w:rsid w:val="005F03A5"/>
    <w:rsid w:val="005F0CB9"/>
    <w:rsid w:val="005F0DEE"/>
    <w:rsid w:val="005F2452"/>
    <w:rsid w:val="005F299A"/>
    <w:rsid w:val="005F37E4"/>
    <w:rsid w:val="005F3917"/>
    <w:rsid w:val="005F4299"/>
    <w:rsid w:val="005F56C1"/>
    <w:rsid w:val="005F5DAB"/>
    <w:rsid w:val="005F60FD"/>
    <w:rsid w:val="005F62D7"/>
    <w:rsid w:val="005F6661"/>
    <w:rsid w:val="005F7224"/>
    <w:rsid w:val="005F73AE"/>
    <w:rsid w:val="005F73EE"/>
    <w:rsid w:val="005F77F7"/>
    <w:rsid w:val="005F782D"/>
    <w:rsid w:val="005F7FCF"/>
    <w:rsid w:val="00600739"/>
    <w:rsid w:val="00600DC9"/>
    <w:rsid w:val="0060154A"/>
    <w:rsid w:val="00602F36"/>
    <w:rsid w:val="006038C5"/>
    <w:rsid w:val="00603EF9"/>
    <w:rsid w:val="006040BE"/>
    <w:rsid w:val="006040CF"/>
    <w:rsid w:val="0060464B"/>
    <w:rsid w:val="00604FF2"/>
    <w:rsid w:val="0060505A"/>
    <w:rsid w:val="006054C4"/>
    <w:rsid w:val="00605C4B"/>
    <w:rsid w:val="006062C4"/>
    <w:rsid w:val="00606F54"/>
    <w:rsid w:val="006112F2"/>
    <w:rsid w:val="0061146A"/>
    <w:rsid w:val="00611DEA"/>
    <w:rsid w:val="0061219D"/>
    <w:rsid w:val="00612437"/>
    <w:rsid w:val="006125E3"/>
    <w:rsid w:val="00612FF0"/>
    <w:rsid w:val="00613261"/>
    <w:rsid w:val="0061363A"/>
    <w:rsid w:val="00613AAD"/>
    <w:rsid w:val="00613D84"/>
    <w:rsid w:val="00614F34"/>
    <w:rsid w:val="00615355"/>
    <w:rsid w:val="00615935"/>
    <w:rsid w:val="00615A80"/>
    <w:rsid w:val="00616201"/>
    <w:rsid w:val="00616C69"/>
    <w:rsid w:val="00616F7D"/>
    <w:rsid w:val="00617EA7"/>
    <w:rsid w:val="006206A8"/>
    <w:rsid w:val="006208F3"/>
    <w:rsid w:val="00620BDB"/>
    <w:rsid w:val="0062169B"/>
    <w:rsid w:val="006218B5"/>
    <w:rsid w:val="006228A6"/>
    <w:rsid w:val="00622E44"/>
    <w:rsid w:val="00622FEE"/>
    <w:rsid w:val="00623015"/>
    <w:rsid w:val="006231C3"/>
    <w:rsid w:val="00623407"/>
    <w:rsid w:val="00623A10"/>
    <w:rsid w:val="00623DC5"/>
    <w:rsid w:val="00623F64"/>
    <w:rsid w:val="00624E35"/>
    <w:rsid w:val="00625398"/>
    <w:rsid w:val="006262B4"/>
    <w:rsid w:val="00626359"/>
    <w:rsid w:val="0062682C"/>
    <w:rsid w:val="00627F83"/>
    <w:rsid w:val="0063024E"/>
    <w:rsid w:val="006313FC"/>
    <w:rsid w:val="00631E1D"/>
    <w:rsid w:val="00632265"/>
    <w:rsid w:val="00632AAC"/>
    <w:rsid w:val="00633633"/>
    <w:rsid w:val="00633875"/>
    <w:rsid w:val="0063534D"/>
    <w:rsid w:val="00635B0C"/>
    <w:rsid w:val="00635C47"/>
    <w:rsid w:val="00636A71"/>
    <w:rsid w:val="00636BCB"/>
    <w:rsid w:val="0063706D"/>
    <w:rsid w:val="00637118"/>
    <w:rsid w:val="00640A38"/>
    <w:rsid w:val="00640DDC"/>
    <w:rsid w:val="00641647"/>
    <w:rsid w:val="006428CB"/>
    <w:rsid w:val="006429C2"/>
    <w:rsid w:val="00642AD3"/>
    <w:rsid w:val="0064360F"/>
    <w:rsid w:val="00644469"/>
    <w:rsid w:val="006448E9"/>
    <w:rsid w:val="00644951"/>
    <w:rsid w:val="00644F25"/>
    <w:rsid w:val="0064551E"/>
    <w:rsid w:val="00645C33"/>
    <w:rsid w:val="00645FE6"/>
    <w:rsid w:val="006461FE"/>
    <w:rsid w:val="00646318"/>
    <w:rsid w:val="00646BC9"/>
    <w:rsid w:val="00646E96"/>
    <w:rsid w:val="0064751B"/>
    <w:rsid w:val="00647985"/>
    <w:rsid w:val="00647D9D"/>
    <w:rsid w:val="00650310"/>
    <w:rsid w:val="00650876"/>
    <w:rsid w:val="006510B3"/>
    <w:rsid w:val="00651220"/>
    <w:rsid w:val="00652462"/>
    <w:rsid w:val="00652A3A"/>
    <w:rsid w:val="00652C85"/>
    <w:rsid w:val="00652FF2"/>
    <w:rsid w:val="0065306F"/>
    <w:rsid w:val="00653236"/>
    <w:rsid w:val="00653624"/>
    <w:rsid w:val="00653DC9"/>
    <w:rsid w:val="00653E60"/>
    <w:rsid w:val="00654BC1"/>
    <w:rsid w:val="00654BC7"/>
    <w:rsid w:val="00654CEA"/>
    <w:rsid w:val="00655065"/>
    <w:rsid w:val="006558E2"/>
    <w:rsid w:val="00656405"/>
    <w:rsid w:val="0065698C"/>
    <w:rsid w:val="00656AAF"/>
    <w:rsid w:val="00657649"/>
    <w:rsid w:val="00660F7F"/>
    <w:rsid w:val="00661BEF"/>
    <w:rsid w:val="00661C34"/>
    <w:rsid w:val="00661E14"/>
    <w:rsid w:val="00661F0C"/>
    <w:rsid w:val="00662D3F"/>
    <w:rsid w:val="00662D9E"/>
    <w:rsid w:val="00662F0A"/>
    <w:rsid w:val="00663837"/>
    <w:rsid w:val="00664840"/>
    <w:rsid w:val="00664C96"/>
    <w:rsid w:val="00665490"/>
    <w:rsid w:val="00665F57"/>
    <w:rsid w:val="006667E5"/>
    <w:rsid w:val="00667B44"/>
    <w:rsid w:val="00671574"/>
    <w:rsid w:val="00671675"/>
    <w:rsid w:val="006719F2"/>
    <w:rsid w:val="00672379"/>
    <w:rsid w:val="006725A2"/>
    <w:rsid w:val="00672FCF"/>
    <w:rsid w:val="006730CC"/>
    <w:rsid w:val="006736F5"/>
    <w:rsid w:val="00673C3F"/>
    <w:rsid w:val="006742A3"/>
    <w:rsid w:val="006745C0"/>
    <w:rsid w:val="006749F9"/>
    <w:rsid w:val="00674ABB"/>
    <w:rsid w:val="00674B0A"/>
    <w:rsid w:val="0067517E"/>
    <w:rsid w:val="00675324"/>
    <w:rsid w:val="00675F4F"/>
    <w:rsid w:val="00677116"/>
    <w:rsid w:val="00677B39"/>
    <w:rsid w:val="00677C6B"/>
    <w:rsid w:val="00677D86"/>
    <w:rsid w:val="00677ECA"/>
    <w:rsid w:val="006806DE"/>
    <w:rsid w:val="0068083D"/>
    <w:rsid w:val="006817A7"/>
    <w:rsid w:val="0068210A"/>
    <w:rsid w:val="00682CFA"/>
    <w:rsid w:val="006833A9"/>
    <w:rsid w:val="00684B26"/>
    <w:rsid w:val="00684F66"/>
    <w:rsid w:val="006853D0"/>
    <w:rsid w:val="00685707"/>
    <w:rsid w:val="006858B2"/>
    <w:rsid w:val="00686B8F"/>
    <w:rsid w:val="00686E22"/>
    <w:rsid w:val="0068737B"/>
    <w:rsid w:val="006902C3"/>
    <w:rsid w:val="00690F92"/>
    <w:rsid w:val="0069198D"/>
    <w:rsid w:val="00691F75"/>
    <w:rsid w:val="0069318E"/>
    <w:rsid w:val="0069365A"/>
    <w:rsid w:val="00693AFA"/>
    <w:rsid w:val="00693B0D"/>
    <w:rsid w:val="00693E4F"/>
    <w:rsid w:val="00694727"/>
    <w:rsid w:val="006948C7"/>
    <w:rsid w:val="00694D9D"/>
    <w:rsid w:val="0069580F"/>
    <w:rsid w:val="00695FBE"/>
    <w:rsid w:val="006964A9"/>
    <w:rsid w:val="00696A70"/>
    <w:rsid w:val="00697528"/>
    <w:rsid w:val="0069778E"/>
    <w:rsid w:val="006977E5"/>
    <w:rsid w:val="006979BC"/>
    <w:rsid w:val="006A083C"/>
    <w:rsid w:val="006A129F"/>
    <w:rsid w:val="006A2098"/>
    <w:rsid w:val="006A219E"/>
    <w:rsid w:val="006A2530"/>
    <w:rsid w:val="006A4348"/>
    <w:rsid w:val="006A5028"/>
    <w:rsid w:val="006A7163"/>
    <w:rsid w:val="006B0244"/>
    <w:rsid w:val="006B0B43"/>
    <w:rsid w:val="006B11D1"/>
    <w:rsid w:val="006B1706"/>
    <w:rsid w:val="006B1A2C"/>
    <w:rsid w:val="006B246C"/>
    <w:rsid w:val="006B345A"/>
    <w:rsid w:val="006B4064"/>
    <w:rsid w:val="006B4648"/>
    <w:rsid w:val="006B4844"/>
    <w:rsid w:val="006B4DB3"/>
    <w:rsid w:val="006B5746"/>
    <w:rsid w:val="006B5F41"/>
    <w:rsid w:val="006B68BB"/>
    <w:rsid w:val="006B7412"/>
    <w:rsid w:val="006B763F"/>
    <w:rsid w:val="006B7AB4"/>
    <w:rsid w:val="006C034F"/>
    <w:rsid w:val="006C07EC"/>
    <w:rsid w:val="006C095C"/>
    <w:rsid w:val="006C0AE3"/>
    <w:rsid w:val="006C0AF2"/>
    <w:rsid w:val="006C1761"/>
    <w:rsid w:val="006C1772"/>
    <w:rsid w:val="006C1892"/>
    <w:rsid w:val="006C1946"/>
    <w:rsid w:val="006C1B2E"/>
    <w:rsid w:val="006C1D31"/>
    <w:rsid w:val="006C223D"/>
    <w:rsid w:val="006C239C"/>
    <w:rsid w:val="006C2529"/>
    <w:rsid w:val="006C3074"/>
    <w:rsid w:val="006C3755"/>
    <w:rsid w:val="006C4B8F"/>
    <w:rsid w:val="006C6617"/>
    <w:rsid w:val="006C6652"/>
    <w:rsid w:val="006C6C0F"/>
    <w:rsid w:val="006C7085"/>
    <w:rsid w:val="006C72C5"/>
    <w:rsid w:val="006C78F6"/>
    <w:rsid w:val="006C7B99"/>
    <w:rsid w:val="006C7D70"/>
    <w:rsid w:val="006C7E6C"/>
    <w:rsid w:val="006D001A"/>
    <w:rsid w:val="006D0101"/>
    <w:rsid w:val="006D0E32"/>
    <w:rsid w:val="006D1310"/>
    <w:rsid w:val="006D1AB3"/>
    <w:rsid w:val="006D1F20"/>
    <w:rsid w:val="006D2627"/>
    <w:rsid w:val="006D284F"/>
    <w:rsid w:val="006D28B6"/>
    <w:rsid w:val="006D29D6"/>
    <w:rsid w:val="006D29E1"/>
    <w:rsid w:val="006D36D7"/>
    <w:rsid w:val="006D3C31"/>
    <w:rsid w:val="006D3EB2"/>
    <w:rsid w:val="006D5A3C"/>
    <w:rsid w:val="006D603D"/>
    <w:rsid w:val="006D6840"/>
    <w:rsid w:val="006D6E4F"/>
    <w:rsid w:val="006D746A"/>
    <w:rsid w:val="006D7AEA"/>
    <w:rsid w:val="006D7D3E"/>
    <w:rsid w:val="006E39BF"/>
    <w:rsid w:val="006E3A83"/>
    <w:rsid w:val="006E42C3"/>
    <w:rsid w:val="006E4777"/>
    <w:rsid w:val="006E51F4"/>
    <w:rsid w:val="006E570B"/>
    <w:rsid w:val="006E6449"/>
    <w:rsid w:val="006E661C"/>
    <w:rsid w:val="006E6903"/>
    <w:rsid w:val="006E6A73"/>
    <w:rsid w:val="006E6E74"/>
    <w:rsid w:val="006E7044"/>
    <w:rsid w:val="006E7D03"/>
    <w:rsid w:val="006F02DD"/>
    <w:rsid w:val="006F06B9"/>
    <w:rsid w:val="006F0CCE"/>
    <w:rsid w:val="006F10DD"/>
    <w:rsid w:val="006F11AF"/>
    <w:rsid w:val="006F17F8"/>
    <w:rsid w:val="006F189D"/>
    <w:rsid w:val="006F18F0"/>
    <w:rsid w:val="006F2015"/>
    <w:rsid w:val="006F25DB"/>
    <w:rsid w:val="006F2648"/>
    <w:rsid w:val="006F293E"/>
    <w:rsid w:val="006F4763"/>
    <w:rsid w:val="006F4973"/>
    <w:rsid w:val="006F4C8E"/>
    <w:rsid w:val="006F6618"/>
    <w:rsid w:val="006F66B9"/>
    <w:rsid w:val="006F6A2E"/>
    <w:rsid w:val="006F7D60"/>
    <w:rsid w:val="006F7E59"/>
    <w:rsid w:val="0070008C"/>
    <w:rsid w:val="00700CBD"/>
    <w:rsid w:val="0070148A"/>
    <w:rsid w:val="0070167F"/>
    <w:rsid w:val="00701B11"/>
    <w:rsid w:val="00701CEC"/>
    <w:rsid w:val="007021CA"/>
    <w:rsid w:val="00702AFC"/>
    <w:rsid w:val="00702B3E"/>
    <w:rsid w:val="0070390B"/>
    <w:rsid w:val="00703C61"/>
    <w:rsid w:val="00703DF1"/>
    <w:rsid w:val="007042E5"/>
    <w:rsid w:val="00704DB8"/>
    <w:rsid w:val="00705033"/>
    <w:rsid w:val="0070556F"/>
    <w:rsid w:val="00706400"/>
    <w:rsid w:val="00706555"/>
    <w:rsid w:val="00706608"/>
    <w:rsid w:val="0070725F"/>
    <w:rsid w:val="00707A15"/>
    <w:rsid w:val="0071078D"/>
    <w:rsid w:val="00711786"/>
    <w:rsid w:val="00712064"/>
    <w:rsid w:val="007125AC"/>
    <w:rsid w:val="00712685"/>
    <w:rsid w:val="00713142"/>
    <w:rsid w:val="00713304"/>
    <w:rsid w:val="00713DA3"/>
    <w:rsid w:val="00714693"/>
    <w:rsid w:val="0071582B"/>
    <w:rsid w:val="00717945"/>
    <w:rsid w:val="00717A33"/>
    <w:rsid w:val="00717F15"/>
    <w:rsid w:val="00720913"/>
    <w:rsid w:val="00720CD0"/>
    <w:rsid w:val="007210E0"/>
    <w:rsid w:val="00722CED"/>
    <w:rsid w:val="007242D2"/>
    <w:rsid w:val="007252E2"/>
    <w:rsid w:val="007258B7"/>
    <w:rsid w:val="00726952"/>
    <w:rsid w:val="00727575"/>
    <w:rsid w:val="00727934"/>
    <w:rsid w:val="00730C73"/>
    <w:rsid w:val="007318D2"/>
    <w:rsid w:val="00732B2A"/>
    <w:rsid w:val="0073356A"/>
    <w:rsid w:val="0073368D"/>
    <w:rsid w:val="00734041"/>
    <w:rsid w:val="00734084"/>
    <w:rsid w:val="00735091"/>
    <w:rsid w:val="007365C6"/>
    <w:rsid w:val="007366CD"/>
    <w:rsid w:val="00737587"/>
    <w:rsid w:val="007378FC"/>
    <w:rsid w:val="00737CCD"/>
    <w:rsid w:val="00737D1F"/>
    <w:rsid w:val="00740089"/>
    <w:rsid w:val="0074010A"/>
    <w:rsid w:val="00740E07"/>
    <w:rsid w:val="0074135B"/>
    <w:rsid w:val="00741B2D"/>
    <w:rsid w:val="00741EA8"/>
    <w:rsid w:val="00742587"/>
    <w:rsid w:val="0074386B"/>
    <w:rsid w:val="0074398C"/>
    <w:rsid w:val="00744B8D"/>
    <w:rsid w:val="007453C3"/>
    <w:rsid w:val="007455CE"/>
    <w:rsid w:val="007465D2"/>
    <w:rsid w:val="00752859"/>
    <w:rsid w:val="0075318C"/>
    <w:rsid w:val="0075366B"/>
    <w:rsid w:val="00753D56"/>
    <w:rsid w:val="00754416"/>
    <w:rsid w:val="00754C7E"/>
    <w:rsid w:val="0075519C"/>
    <w:rsid w:val="0075544A"/>
    <w:rsid w:val="00755A31"/>
    <w:rsid w:val="007568B9"/>
    <w:rsid w:val="00756C8D"/>
    <w:rsid w:val="00756D2C"/>
    <w:rsid w:val="0076091D"/>
    <w:rsid w:val="00760FC2"/>
    <w:rsid w:val="007622DA"/>
    <w:rsid w:val="00763353"/>
    <w:rsid w:val="00763761"/>
    <w:rsid w:val="00763968"/>
    <w:rsid w:val="00763AA5"/>
    <w:rsid w:val="00763C40"/>
    <w:rsid w:val="00763CA0"/>
    <w:rsid w:val="007642C1"/>
    <w:rsid w:val="007643BC"/>
    <w:rsid w:val="00766617"/>
    <w:rsid w:val="00766A87"/>
    <w:rsid w:val="00766AD7"/>
    <w:rsid w:val="007673CA"/>
    <w:rsid w:val="00767DFB"/>
    <w:rsid w:val="00770695"/>
    <w:rsid w:val="0077083F"/>
    <w:rsid w:val="00770DA5"/>
    <w:rsid w:val="00770F40"/>
    <w:rsid w:val="0077180C"/>
    <w:rsid w:val="007727FB"/>
    <w:rsid w:val="00772ACC"/>
    <w:rsid w:val="0077375C"/>
    <w:rsid w:val="0077392D"/>
    <w:rsid w:val="00773B67"/>
    <w:rsid w:val="007756CD"/>
    <w:rsid w:val="007758D7"/>
    <w:rsid w:val="00775A29"/>
    <w:rsid w:val="00776636"/>
    <w:rsid w:val="00776699"/>
    <w:rsid w:val="00777D6D"/>
    <w:rsid w:val="00780BDE"/>
    <w:rsid w:val="00780FA3"/>
    <w:rsid w:val="0078101B"/>
    <w:rsid w:val="00781178"/>
    <w:rsid w:val="00782AC4"/>
    <w:rsid w:val="007836B5"/>
    <w:rsid w:val="00783832"/>
    <w:rsid w:val="00785622"/>
    <w:rsid w:val="00785C43"/>
    <w:rsid w:val="00785CF1"/>
    <w:rsid w:val="00787909"/>
    <w:rsid w:val="00787AF0"/>
    <w:rsid w:val="00787CD8"/>
    <w:rsid w:val="00787E21"/>
    <w:rsid w:val="0079140F"/>
    <w:rsid w:val="0079184D"/>
    <w:rsid w:val="00791B4C"/>
    <w:rsid w:val="00792C52"/>
    <w:rsid w:val="00792D62"/>
    <w:rsid w:val="00792DDB"/>
    <w:rsid w:val="00793C6C"/>
    <w:rsid w:val="007940F5"/>
    <w:rsid w:val="0079511F"/>
    <w:rsid w:val="0079527C"/>
    <w:rsid w:val="00795918"/>
    <w:rsid w:val="007972CC"/>
    <w:rsid w:val="007973F3"/>
    <w:rsid w:val="00797507"/>
    <w:rsid w:val="007975EA"/>
    <w:rsid w:val="007978A5"/>
    <w:rsid w:val="00797E2C"/>
    <w:rsid w:val="007A0565"/>
    <w:rsid w:val="007A0674"/>
    <w:rsid w:val="007A0720"/>
    <w:rsid w:val="007A098C"/>
    <w:rsid w:val="007A15C0"/>
    <w:rsid w:val="007A1DFF"/>
    <w:rsid w:val="007A1EF5"/>
    <w:rsid w:val="007A2075"/>
    <w:rsid w:val="007A347E"/>
    <w:rsid w:val="007A41C3"/>
    <w:rsid w:val="007A58AE"/>
    <w:rsid w:val="007A64DA"/>
    <w:rsid w:val="007A65D4"/>
    <w:rsid w:val="007A6604"/>
    <w:rsid w:val="007A682F"/>
    <w:rsid w:val="007A68ED"/>
    <w:rsid w:val="007A6E8D"/>
    <w:rsid w:val="007A7402"/>
    <w:rsid w:val="007B0351"/>
    <w:rsid w:val="007B0E70"/>
    <w:rsid w:val="007B1D66"/>
    <w:rsid w:val="007B1FA3"/>
    <w:rsid w:val="007B209B"/>
    <w:rsid w:val="007B23BF"/>
    <w:rsid w:val="007B25B8"/>
    <w:rsid w:val="007B2C4A"/>
    <w:rsid w:val="007B30C4"/>
    <w:rsid w:val="007B3657"/>
    <w:rsid w:val="007B391C"/>
    <w:rsid w:val="007B432F"/>
    <w:rsid w:val="007B5491"/>
    <w:rsid w:val="007B5872"/>
    <w:rsid w:val="007B5D43"/>
    <w:rsid w:val="007B678E"/>
    <w:rsid w:val="007B70D1"/>
    <w:rsid w:val="007B77DF"/>
    <w:rsid w:val="007B7BDF"/>
    <w:rsid w:val="007C08F9"/>
    <w:rsid w:val="007C0BA2"/>
    <w:rsid w:val="007C0F3F"/>
    <w:rsid w:val="007C1339"/>
    <w:rsid w:val="007C249A"/>
    <w:rsid w:val="007C308C"/>
    <w:rsid w:val="007C32EF"/>
    <w:rsid w:val="007C3C76"/>
    <w:rsid w:val="007C4135"/>
    <w:rsid w:val="007C4C56"/>
    <w:rsid w:val="007C5059"/>
    <w:rsid w:val="007C5186"/>
    <w:rsid w:val="007C5D39"/>
    <w:rsid w:val="007C6C34"/>
    <w:rsid w:val="007C7200"/>
    <w:rsid w:val="007C753C"/>
    <w:rsid w:val="007D0697"/>
    <w:rsid w:val="007D1BEB"/>
    <w:rsid w:val="007D248C"/>
    <w:rsid w:val="007D2E38"/>
    <w:rsid w:val="007D2F72"/>
    <w:rsid w:val="007D36A4"/>
    <w:rsid w:val="007D377D"/>
    <w:rsid w:val="007D3A59"/>
    <w:rsid w:val="007D3B33"/>
    <w:rsid w:val="007D43F6"/>
    <w:rsid w:val="007D476D"/>
    <w:rsid w:val="007D5981"/>
    <w:rsid w:val="007D5E7B"/>
    <w:rsid w:val="007D6261"/>
    <w:rsid w:val="007D62D9"/>
    <w:rsid w:val="007D6C49"/>
    <w:rsid w:val="007D6D01"/>
    <w:rsid w:val="007D6D7B"/>
    <w:rsid w:val="007D769C"/>
    <w:rsid w:val="007D775C"/>
    <w:rsid w:val="007D7880"/>
    <w:rsid w:val="007D7A65"/>
    <w:rsid w:val="007D7BDA"/>
    <w:rsid w:val="007E0403"/>
    <w:rsid w:val="007E1630"/>
    <w:rsid w:val="007E2534"/>
    <w:rsid w:val="007E25B0"/>
    <w:rsid w:val="007E2854"/>
    <w:rsid w:val="007E292E"/>
    <w:rsid w:val="007E2E58"/>
    <w:rsid w:val="007E2F2F"/>
    <w:rsid w:val="007E3522"/>
    <w:rsid w:val="007E37E9"/>
    <w:rsid w:val="007E3E05"/>
    <w:rsid w:val="007E4694"/>
    <w:rsid w:val="007E493A"/>
    <w:rsid w:val="007E4C8C"/>
    <w:rsid w:val="007E4F25"/>
    <w:rsid w:val="007E5406"/>
    <w:rsid w:val="007E578B"/>
    <w:rsid w:val="007E58ED"/>
    <w:rsid w:val="007E689C"/>
    <w:rsid w:val="007E6B82"/>
    <w:rsid w:val="007E6C1E"/>
    <w:rsid w:val="007E6E8B"/>
    <w:rsid w:val="007E6EB0"/>
    <w:rsid w:val="007E747A"/>
    <w:rsid w:val="007E7A5D"/>
    <w:rsid w:val="007F0A48"/>
    <w:rsid w:val="007F1D8B"/>
    <w:rsid w:val="007F1E1C"/>
    <w:rsid w:val="007F2B13"/>
    <w:rsid w:val="007F3355"/>
    <w:rsid w:val="007F3607"/>
    <w:rsid w:val="007F371D"/>
    <w:rsid w:val="007F3AB6"/>
    <w:rsid w:val="007F506D"/>
    <w:rsid w:val="007F554A"/>
    <w:rsid w:val="007F76F6"/>
    <w:rsid w:val="008008D7"/>
    <w:rsid w:val="00801583"/>
    <w:rsid w:val="00802548"/>
    <w:rsid w:val="008028BB"/>
    <w:rsid w:val="00802A51"/>
    <w:rsid w:val="00802CD8"/>
    <w:rsid w:val="00804E9A"/>
    <w:rsid w:val="00804FAC"/>
    <w:rsid w:val="00805321"/>
    <w:rsid w:val="00805B5F"/>
    <w:rsid w:val="00807CA3"/>
    <w:rsid w:val="00807DFD"/>
    <w:rsid w:val="008100CF"/>
    <w:rsid w:val="00810111"/>
    <w:rsid w:val="0081017C"/>
    <w:rsid w:val="00810196"/>
    <w:rsid w:val="00810433"/>
    <w:rsid w:val="00810539"/>
    <w:rsid w:val="00810AA7"/>
    <w:rsid w:val="00810B7A"/>
    <w:rsid w:val="00810CE7"/>
    <w:rsid w:val="00811BE9"/>
    <w:rsid w:val="00812585"/>
    <w:rsid w:val="00812B33"/>
    <w:rsid w:val="008133D2"/>
    <w:rsid w:val="00813D1C"/>
    <w:rsid w:val="00814172"/>
    <w:rsid w:val="0081442E"/>
    <w:rsid w:val="008145D2"/>
    <w:rsid w:val="0081596C"/>
    <w:rsid w:val="008165E3"/>
    <w:rsid w:val="0081676C"/>
    <w:rsid w:val="00816838"/>
    <w:rsid w:val="008169FE"/>
    <w:rsid w:val="008174C4"/>
    <w:rsid w:val="008206F5"/>
    <w:rsid w:val="008209B9"/>
    <w:rsid w:val="0082180D"/>
    <w:rsid w:val="0082192C"/>
    <w:rsid w:val="00821F1B"/>
    <w:rsid w:val="008220F7"/>
    <w:rsid w:val="00822134"/>
    <w:rsid w:val="008228DB"/>
    <w:rsid w:val="00823391"/>
    <w:rsid w:val="008234A1"/>
    <w:rsid w:val="0082391D"/>
    <w:rsid w:val="00823A6A"/>
    <w:rsid w:val="008240B8"/>
    <w:rsid w:val="00824B7B"/>
    <w:rsid w:val="00825A42"/>
    <w:rsid w:val="00826C2F"/>
    <w:rsid w:val="00826F60"/>
    <w:rsid w:val="008274F6"/>
    <w:rsid w:val="0082799D"/>
    <w:rsid w:val="00830B62"/>
    <w:rsid w:val="00830B72"/>
    <w:rsid w:val="00830B7E"/>
    <w:rsid w:val="0083144F"/>
    <w:rsid w:val="008314A7"/>
    <w:rsid w:val="00831AC4"/>
    <w:rsid w:val="008324FC"/>
    <w:rsid w:val="00833A28"/>
    <w:rsid w:val="00833EB9"/>
    <w:rsid w:val="008341DD"/>
    <w:rsid w:val="008350D9"/>
    <w:rsid w:val="00835551"/>
    <w:rsid w:val="008358A0"/>
    <w:rsid w:val="008368AD"/>
    <w:rsid w:val="00836EAD"/>
    <w:rsid w:val="00841535"/>
    <w:rsid w:val="0084162C"/>
    <w:rsid w:val="00841EA9"/>
    <w:rsid w:val="00843604"/>
    <w:rsid w:val="00843928"/>
    <w:rsid w:val="00844472"/>
    <w:rsid w:val="00844E20"/>
    <w:rsid w:val="00845891"/>
    <w:rsid w:val="00846446"/>
    <w:rsid w:val="008468D0"/>
    <w:rsid w:val="00846C29"/>
    <w:rsid w:val="00846C38"/>
    <w:rsid w:val="00847666"/>
    <w:rsid w:val="008479F1"/>
    <w:rsid w:val="00847A5B"/>
    <w:rsid w:val="00850EFB"/>
    <w:rsid w:val="00850F65"/>
    <w:rsid w:val="00850FBD"/>
    <w:rsid w:val="008518CF"/>
    <w:rsid w:val="0085359F"/>
    <w:rsid w:val="00853866"/>
    <w:rsid w:val="008549EB"/>
    <w:rsid w:val="00854A02"/>
    <w:rsid w:val="00855449"/>
    <w:rsid w:val="0085551D"/>
    <w:rsid w:val="00855E36"/>
    <w:rsid w:val="0085618F"/>
    <w:rsid w:val="008562EE"/>
    <w:rsid w:val="00856763"/>
    <w:rsid w:val="008568BA"/>
    <w:rsid w:val="00857AA1"/>
    <w:rsid w:val="00860FBC"/>
    <w:rsid w:val="00861181"/>
    <w:rsid w:val="00861295"/>
    <w:rsid w:val="008614BC"/>
    <w:rsid w:val="00861B07"/>
    <w:rsid w:val="008623A7"/>
    <w:rsid w:val="00862E7D"/>
    <w:rsid w:val="00863149"/>
    <w:rsid w:val="008636E1"/>
    <w:rsid w:val="00864550"/>
    <w:rsid w:val="00864D86"/>
    <w:rsid w:val="00866888"/>
    <w:rsid w:val="00866BB4"/>
    <w:rsid w:val="00866D5B"/>
    <w:rsid w:val="00866E0E"/>
    <w:rsid w:val="00867DE3"/>
    <w:rsid w:val="00867F2B"/>
    <w:rsid w:val="00867F98"/>
    <w:rsid w:val="00870F67"/>
    <w:rsid w:val="008717D3"/>
    <w:rsid w:val="0087247C"/>
    <w:rsid w:val="0087261D"/>
    <w:rsid w:val="00872DEC"/>
    <w:rsid w:val="00872EBE"/>
    <w:rsid w:val="008731D3"/>
    <w:rsid w:val="00873268"/>
    <w:rsid w:val="008732FB"/>
    <w:rsid w:val="0087373F"/>
    <w:rsid w:val="00873A6D"/>
    <w:rsid w:val="00873C76"/>
    <w:rsid w:val="00873CA3"/>
    <w:rsid w:val="0087427A"/>
    <w:rsid w:val="00875176"/>
    <w:rsid w:val="00875D0A"/>
    <w:rsid w:val="00876BCD"/>
    <w:rsid w:val="00876C88"/>
    <w:rsid w:val="00876DEC"/>
    <w:rsid w:val="008773C9"/>
    <w:rsid w:val="00877516"/>
    <w:rsid w:val="008775A4"/>
    <w:rsid w:val="008776BE"/>
    <w:rsid w:val="0087770A"/>
    <w:rsid w:val="00877B8C"/>
    <w:rsid w:val="00877BE0"/>
    <w:rsid w:val="008819DD"/>
    <w:rsid w:val="00881B5E"/>
    <w:rsid w:val="008822F5"/>
    <w:rsid w:val="00882703"/>
    <w:rsid w:val="0088322D"/>
    <w:rsid w:val="00883E22"/>
    <w:rsid w:val="008872FF"/>
    <w:rsid w:val="008876B5"/>
    <w:rsid w:val="00890434"/>
    <w:rsid w:val="0089060B"/>
    <w:rsid w:val="0089060F"/>
    <w:rsid w:val="00890ED7"/>
    <w:rsid w:val="00891531"/>
    <w:rsid w:val="00891F3B"/>
    <w:rsid w:val="008923EC"/>
    <w:rsid w:val="008926F1"/>
    <w:rsid w:val="00892843"/>
    <w:rsid w:val="00892FF2"/>
    <w:rsid w:val="008934BE"/>
    <w:rsid w:val="00893F79"/>
    <w:rsid w:val="008948C5"/>
    <w:rsid w:val="00894B4F"/>
    <w:rsid w:val="00895F04"/>
    <w:rsid w:val="00896019"/>
    <w:rsid w:val="008964DF"/>
    <w:rsid w:val="0089676D"/>
    <w:rsid w:val="008967EB"/>
    <w:rsid w:val="00896E97"/>
    <w:rsid w:val="00896EC1"/>
    <w:rsid w:val="00897464"/>
    <w:rsid w:val="00897674"/>
    <w:rsid w:val="008978E0"/>
    <w:rsid w:val="0089791B"/>
    <w:rsid w:val="008A03B1"/>
    <w:rsid w:val="008A0C27"/>
    <w:rsid w:val="008A1130"/>
    <w:rsid w:val="008A13D9"/>
    <w:rsid w:val="008A176A"/>
    <w:rsid w:val="008A191D"/>
    <w:rsid w:val="008A192F"/>
    <w:rsid w:val="008A19EB"/>
    <w:rsid w:val="008A2FA8"/>
    <w:rsid w:val="008A458D"/>
    <w:rsid w:val="008A4A56"/>
    <w:rsid w:val="008A546C"/>
    <w:rsid w:val="008A5799"/>
    <w:rsid w:val="008A66C0"/>
    <w:rsid w:val="008A6E4F"/>
    <w:rsid w:val="008B0476"/>
    <w:rsid w:val="008B0957"/>
    <w:rsid w:val="008B14AD"/>
    <w:rsid w:val="008B22F5"/>
    <w:rsid w:val="008B2396"/>
    <w:rsid w:val="008B34FA"/>
    <w:rsid w:val="008B3B86"/>
    <w:rsid w:val="008B3CE9"/>
    <w:rsid w:val="008B3DAD"/>
    <w:rsid w:val="008B4580"/>
    <w:rsid w:val="008B475B"/>
    <w:rsid w:val="008B5624"/>
    <w:rsid w:val="008B691C"/>
    <w:rsid w:val="008B70AF"/>
    <w:rsid w:val="008B7231"/>
    <w:rsid w:val="008B7346"/>
    <w:rsid w:val="008B7416"/>
    <w:rsid w:val="008B769E"/>
    <w:rsid w:val="008C0783"/>
    <w:rsid w:val="008C0810"/>
    <w:rsid w:val="008C08A3"/>
    <w:rsid w:val="008C0BCA"/>
    <w:rsid w:val="008C0D68"/>
    <w:rsid w:val="008C1B92"/>
    <w:rsid w:val="008C23A7"/>
    <w:rsid w:val="008C2C1E"/>
    <w:rsid w:val="008C31D2"/>
    <w:rsid w:val="008C3508"/>
    <w:rsid w:val="008C378C"/>
    <w:rsid w:val="008C3A58"/>
    <w:rsid w:val="008C3A69"/>
    <w:rsid w:val="008C4132"/>
    <w:rsid w:val="008C422C"/>
    <w:rsid w:val="008C5E29"/>
    <w:rsid w:val="008C67C5"/>
    <w:rsid w:val="008C70D0"/>
    <w:rsid w:val="008C7473"/>
    <w:rsid w:val="008D07D4"/>
    <w:rsid w:val="008D0E2A"/>
    <w:rsid w:val="008D0F5C"/>
    <w:rsid w:val="008D1569"/>
    <w:rsid w:val="008D21FE"/>
    <w:rsid w:val="008D240E"/>
    <w:rsid w:val="008D2438"/>
    <w:rsid w:val="008D2EE4"/>
    <w:rsid w:val="008D3464"/>
    <w:rsid w:val="008D3BCA"/>
    <w:rsid w:val="008D3E39"/>
    <w:rsid w:val="008D4330"/>
    <w:rsid w:val="008D439A"/>
    <w:rsid w:val="008D490C"/>
    <w:rsid w:val="008D60BA"/>
    <w:rsid w:val="008D61CF"/>
    <w:rsid w:val="008D627F"/>
    <w:rsid w:val="008D73BB"/>
    <w:rsid w:val="008D778E"/>
    <w:rsid w:val="008D77B1"/>
    <w:rsid w:val="008D7E3E"/>
    <w:rsid w:val="008D7E7F"/>
    <w:rsid w:val="008E0ACB"/>
    <w:rsid w:val="008E17C2"/>
    <w:rsid w:val="008E1D19"/>
    <w:rsid w:val="008E284A"/>
    <w:rsid w:val="008E2966"/>
    <w:rsid w:val="008E2CBE"/>
    <w:rsid w:val="008E34FE"/>
    <w:rsid w:val="008E39DA"/>
    <w:rsid w:val="008E3AE0"/>
    <w:rsid w:val="008E4586"/>
    <w:rsid w:val="008E4D5F"/>
    <w:rsid w:val="008E5CB3"/>
    <w:rsid w:val="008E5E34"/>
    <w:rsid w:val="008E5E41"/>
    <w:rsid w:val="008E5EC9"/>
    <w:rsid w:val="008E632C"/>
    <w:rsid w:val="008E6A65"/>
    <w:rsid w:val="008E72EF"/>
    <w:rsid w:val="008E7307"/>
    <w:rsid w:val="008E76F9"/>
    <w:rsid w:val="008E7A08"/>
    <w:rsid w:val="008E7BE6"/>
    <w:rsid w:val="008E7C7D"/>
    <w:rsid w:val="008F01AC"/>
    <w:rsid w:val="008F03CE"/>
    <w:rsid w:val="008F2F4D"/>
    <w:rsid w:val="008F30A7"/>
    <w:rsid w:val="008F3F9D"/>
    <w:rsid w:val="008F4190"/>
    <w:rsid w:val="008F474C"/>
    <w:rsid w:val="008F727C"/>
    <w:rsid w:val="008F73CC"/>
    <w:rsid w:val="00901A70"/>
    <w:rsid w:val="00901D3F"/>
    <w:rsid w:val="0090216C"/>
    <w:rsid w:val="009029A9"/>
    <w:rsid w:val="00902A44"/>
    <w:rsid w:val="00902C07"/>
    <w:rsid w:val="0090385F"/>
    <w:rsid w:val="00903CB4"/>
    <w:rsid w:val="00904587"/>
    <w:rsid w:val="00904AFE"/>
    <w:rsid w:val="00904B79"/>
    <w:rsid w:val="00904BAC"/>
    <w:rsid w:val="0090606D"/>
    <w:rsid w:val="009061AD"/>
    <w:rsid w:val="009065AC"/>
    <w:rsid w:val="00906A95"/>
    <w:rsid w:val="00906B03"/>
    <w:rsid w:val="00906C38"/>
    <w:rsid w:val="009071B5"/>
    <w:rsid w:val="009073E2"/>
    <w:rsid w:val="009104EE"/>
    <w:rsid w:val="009106C9"/>
    <w:rsid w:val="00910A2F"/>
    <w:rsid w:val="00910E0B"/>
    <w:rsid w:val="00911027"/>
    <w:rsid w:val="00912067"/>
    <w:rsid w:val="009120BA"/>
    <w:rsid w:val="00912828"/>
    <w:rsid w:val="00912E1F"/>
    <w:rsid w:val="009132E3"/>
    <w:rsid w:val="0091341D"/>
    <w:rsid w:val="00913CF5"/>
    <w:rsid w:val="00913D61"/>
    <w:rsid w:val="00914023"/>
    <w:rsid w:val="0091410F"/>
    <w:rsid w:val="00914157"/>
    <w:rsid w:val="00914724"/>
    <w:rsid w:val="009161CC"/>
    <w:rsid w:val="009168D2"/>
    <w:rsid w:val="00916DA5"/>
    <w:rsid w:val="0091744B"/>
    <w:rsid w:val="0091782A"/>
    <w:rsid w:val="00917852"/>
    <w:rsid w:val="009179C2"/>
    <w:rsid w:val="009200F1"/>
    <w:rsid w:val="00920125"/>
    <w:rsid w:val="009211D1"/>
    <w:rsid w:val="0092236C"/>
    <w:rsid w:val="00922575"/>
    <w:rsid w:val="009232CD"/>
    <w:rsid w:val="00923C66"/>
    <w:rsid w:val="0092476C"/>
    <w:rsid w:val="00925DF8"/>
    <w:rsid w:val="00925F08"/>
    <w:rsid w:val="009261BB"/>
    <w:rsid w:val="00926329"/>
    <w:rsid w:val="00926CD5"/>
    <w:rsid w:val="00926D34"/>
    <w:rsid w:val="00927563"/>
    <w:rsid w:val="00927A2E"/>
    <w:rsid w:val="00927D83"/>
    <w:rsid w:val="00927E0C"/>
    <w:rsid w:val="00927EA5"/>
    <w:rsid w:val="009309FD"/>
    <w:rsid w:val="0093227B"/>
    <w:rsid w:val="009328E6"/>
    <w:rsid w:val="00932947"/>
    <w:rsid w:val="00932C44"/>
    <w:rsid w:val="00932DFD"/>
    <w:rsid w:val="00933226"/>
    <w:rsid w:val="009335D6"/>
    <w:rsid w:val="00933DB2"/>
    <w:rsid w:val="009342A9"/>
    <w:rsid w:val="00934371"/>
    <w:rsid w:val="00934BB1"/>
    <w:rsid w:val="0093500F"/>
    <w:rsid w:val="009351CE"/>
    <w:rsid w:val="009365EB"/>
    <w:rsid w:val="00936B3E"/>
    <w:rsid w:val="00936CC6"/>
    <w:rsid w:val="00937269"/>
    <w:rsid w:val="00937384"/>
    <w:rsid w:val="0093780B"/>
    <w:rsid w:val="00937A14"/>
    <w:rsid w:val="00937D5F"/>
    <w:rsid w:val="00937D7A"/>
    <w:rsid w:val="00937FAD"/>
    <w:rsid w:val="0094000C"/>
    <w:rsid w:val="009403E0"/>
    <w:rsid w:val="00940760"/>
    <w:rsid w:val="009410EB"/>
    <w:rsid w:val="00941314"/>
    <w:rsid w:val="00941368"/>
    <w:rsid w:val="0094139B"/>
    <w:rsid w:val="0094220B"/>
    <w:rsid w:val="0094308F"/>
    <w:rsid w:val="00943791"/>
    <w:rsid w:val="00944047"/>
    <w:rsid w:val="009446AE"/>
    <w:rsid w:val="00945935"/>
    <w:rsid w:val="00945E79"/>
    <w:rsid w:val="00946027"/>
    <w:rsid w:val="00946AAC"/>
    <w:rsid w:val="00946E49"/>
    <w:rsid w:val="0094745E"/>
    <w:rsid w:val="00947886"/>
    <w:rsid w:val="009501C1"/>
    <w:rsid w:val="00950615"/>
    <w:rsid w:val="00951B7B"/>
    <w:rsid w:val="009520A4"/>
    <w:rsid w:val="009521AB"/>
    <w:rsid w:val="00952A4F"/>
    <w:rsid w:val="00952BD9"/>
    <w:rsid w:val="00953472"/>
    <w:rsid w:val="0095387A"/>
    <w:rsid w:val="00954769"/>
    <w:rsid w:val="009548E9"/>
    <w:rsid w:val="00954FA1"/>
    <w:rsid w:val="009551D0"/>
    <w:rsid w:val="00955F63"/>
    <w:rsid w:val="00956341"/>
    <w:rsid w:val="00956AA8"/>
    <w:rsid w:val="00957B62"/>
    <w:rsid w:val="00957ED8"/>
    <w:rsid w:val="0096030A"/>
    <w:rsid w:val="0096047B"/>
    <w:rsid w:val="009615D3"/>
    <w:rsid w:val="00961AD5"/>
    <w:rsid w:val="00961E0E"/>
    <w:rsid w:val="00962A57"/>
    <w:rsid w:val="0096358F"/>
    <w:rsid w:val="00963B58"/>
    <w:rsid w:val="00963CF8"/>
    <w:rsid w:val="00963EF0"/>
    <w:rsid w:val="00964A9E"/>
    <w:rsid w:val="00965060"/>
    <w:rsid w:val="009650EC"/>
    <w:rsid w:val="009657DC"/>
    <w:rsid w:val="009661A5"/>
    <w:rsid w:val="00966B02"/>
    <w:rsid w:val="009671C7"/>
    <w:rsid w:val="00967CE9"/>
    <w:rsid w:val="0097058D"/>
    <w:rsid w:val="00970A0C"/>
    <w:rsid w:val="00970CB2"/>
    <w:rsid w:val="009729D8"/>
    <w:rsid w:val="00972EEB"/>
    <w:rsid w:val="0097300A"/>
    <w:rsid w:val="00973676"/>
    <w:rsid w:val="00975C15"/>
    <w:rsid w:val="00976626"/>
    <w:rsid w:val="00976772"/>
    <w:rsid w:val="00976BA5"/>
    <w:rsid w:val="00976F31"/>
    <w:rsid w:val="0097716D"/>
    <w:rsid w:val="00977302"/>
    <w:rsid w:val="009773E4"/>
    <w:rsid w:val="00977D41"/>
    <w:rsid w:val="00980042"/>
    <w:rsid w:val="009800E9"/>
    <w:rsid w:val="00981F66"/>
    <w:rsid w:val="00983779"/>
    <w:rsid w:val="00985A80"/>
    <w:rsid w:val="00985E15"/>
    <w:rsid w:val="009867B9"/>
    <w:rsid w:val="00986C68"/>
    <w:rsid w:val="00986E45"/>
    <w:rsid w:val="009904C3"/>
    <w:rsid w:val="00990DEA"/>
    <w:rsid w:val="0099115F"/>
    <w:rsid w:val="00994765"/>
    <w:rsid w:val="009957A1"/>
    <w:rsid w:val="00995B46"/>
    <w:rsid w:val="009961EF"/>
    <w:rsid w:val="0099750A"/>
    <w:rsid w:val="00997BE9"/>
    <w:rsid w:val="009A0ABC"/>
    <w:rsid w:val="009A167C"/>
    <w:rsid w:val="009A16D3"/>
    <w:rsid w:val="009A20A2"/>
    <w:rsid w:val="009A3D8A"/>
    <w:rsid w:val="009A46A5"/>
    <w:rsid w:val="009A4DA1"/>
    <w:rsid w:val="009A548E"/>
    <w:rsid w:val="009A5559"/>
    <w:rsid w:val="009A5E3C"/>
    <w:rsid w:val="009A60B5"/>
    <w:rsid w:val="009A6681"/>
    <w:rsid w:val="009A69B1"/>
    <w:rsid w:val="009A7527"/>
    <w:rsid w:val="009A7891"/>
    <w:rsid w:val="009A7FF3"/>
    <w:rsid w:val="009B0921"/>
    <w:rsid w:val="009B0A03"/>
    <w:rsid w:val="009B0D9E"/>
    <w:rsid w:val="009B15F5"/>
    <w:rsid w:val="009B32E7"/>
    <w:rsid w:val="009B3359"/>
    <w:rsid w:val="009B4225"/>
    <w:rsid w:val="009B475A"/>
    <w:rsid w:val="009B499C"/>
    <w:rsid w:val="009B4AAE"/>
    <w:rsid w:val="009B516E"/>
    <w:rsid w:val="009B5357"/>
    <w:rsid w:val="009B5372"/>
    <w:rsid w:val="009B5B05"/>
    <w:rsid w:val="009B72B5"/>
    <w:rsid w:val="009C05B9"/>
    <w:rsid w:val="009C05D7"/>
    <w:rsid w:val="009C1404"/>
    <w:rsid w:val="009C16FF"/>
    <w:rsid w:val="009C1C71"/>
    <w:rsid w:val="009C1E50"/>
    <w:rsid w:val="009C1EBF"/>
    <w:rsid w:val="009C21BE"/>
    <w:rsid w:val="009C2F4F"/>
    <w:rsid w:val="009C30DC"/>
    <w:rsid w:val="009C3B00"/>
    <w:rsid w:val="009C453B"/>
    <w:rsid w:val="009C50BF"/>
    <w:rsid w:val="009C51E1"/>
    <w:rsid w:val="009C555A"/>
    <w:rsid w:val="009C5649"/>
    <w:rsid w:val="009C59DB"/>
    <w:rsid w:val="009C5C44"/>
    <w:rsid w:val="009C62C9"/>
    <w:rsid w:val="009C6888"/>
    <w:rsid w:val="009C6BBA"/>
    <w:rsid w:val="009C6E03"/>
    <w:rsid w:val="009C74FA"/>
    <w:rsid w:val="009C7721"/>
    <w:rsid w:val="009C7822"/>
    <w:rsid w:val="009D0396"/>
    <w:rsid w:val="009D0747"/>
    <w:rsid w:val="009D0FE0"/>
    <w:rsid w:val="009D1864"/>
    <w:rsid w:val="009D1D78"/>
    <w:rsid w:val="009D24F0"/>
    <w:rsid w:val="009D2923"/>
    <w:rsid w:val="009D29D7"/>
    <w:rsid w:val="009D2C5C"/>
    <w:rsid w:val="009D33A5"/>
    <w:rsid w:val="009D4018"/>
    <w:rsid w:val="009D5072"/>
    <w:rsid w:val="009D51D2"/>
    <w:rsid w:val="009D57A7"/>
    <w:rsid w:val="009D614E"/>
    <w:rsid w:val="009D63B4"/>
    <w:rsid w:val="009D6F54"/>
    <w:rsid w:val="009D7418"/>
    <w:rsid w:val="009D7D44"/>
    <w:rsid w:val="009E149D"/>
    <w:rsid w:val="009E1706"/>
    <w:rsid w:val="009E27B2"/>
    <w:rsid w:val="009E2D55"/>
    <w:rsid w:val="009E3099"/>
    <w:rsid w:val="009E48DF"/>
    <w:rsid w:val="009E49F3"/>
    <w:rsid w:val="009E5428"/>
    <w:rsid w:val="009E5A04"/>
    <w:rsid w:val="009E5D56"/>
    <w:rsid w:val="009E5E2A"/>
    <w:rsid w:val="009E63E6"/>
    <w:rsid w:val="009E7441"/>
    <w:rsid w:val="009E76E7"/>
    <w:rsid w:val="009F1519"/>
    <w:rsid w:val="009F16A4"/>
    <w:rsid w:val="009F1AC7"/>
    <w:rsid w:val="009F1E40"/>
    <w:rsid w:val="009F1FEA"/>
    <w:rsid w:val="009F2F1A"/>
    <w:rsid w:val="009F344D"/>
    <w:rsid w:val="009F3748"/>
    <w:rsid w:val="009F391B"/>
    <w:rsid w:val="009F43B8"/>
    <w:rsid w:val="009F49EA"/>
    <w:rsid w:val="009F58E0"/>
    <w:rsid w:val="009F5ED9"/>
    <w:rsid w:val="009F5EE6"/>
    <w:rsid w:val="009F66C5"/>
    <w:rsid w:val="009F6980"/>
    <w:rsid w:val="009F7C30"/>
    <w:rsid w:val="00A0077A"/>
    <w:rsid w:val="00A007B8"/>
    <w:rsid w:val="00A008C6"/>
    <w:rsid w:val="00A013A6"/>
    <w:rsid w:val="00A01635"/>
    <w:rsid w:val="00A019D0"/>
    <w:rsid w:val="00A01E6B"/>
    <w:rsid w:val="00A03153"/>
    <w:rsid w:val="00A03C85"/>
    <w:rsid w:val="00A040C3"/>
    <w:rsid w:val="00A041F5"/>
    <w:rsid w:val="00A052BA"/>
    <w:rsid w:val="00A0558F"/>
    <w:rsid w:val="00A0613C"/>
    <w:rsid w:val="00A06570"/>
    <w:rsid w:val="00A06749"/>
    <w:rsid w:val="00A100C3"/>
    <w:rsid w:val="00A10ADD"/>
    <w:rsid w:val="00A10E88"/>
    <w:rsid w:val="00A1149C"/>
    <w:rsid w:val="00A1164D"/>
    <w:rsid w:val="00A1230D"/>
    <w:rsid w:val="00A12386"/>
    <w:rsid w:val="00A12928"/>
    <w:rsid w:val="00A12A1E"/>
    <w:rsid w:val="00A12CA9"/>
    <w:rsid w:val="00A1456F"/>
    <w:rsid w:val="00A15547"/>
    <w:rsid w:val="00A1603D"/>
    <w:rsid w:val="00A1687E"/>
    <w:rsid w:val="00A1734F"/>
    <w:rsid w:val="00A17494"/>
    <w:rsid w:val="00A17C2C"/>
    <w:rsid w:val="00A20569"/>
    <w:rsid w:val="00A2063C"/>
    <w:rsid w:val="00A226D3"/>
    <w:rsid w:val="00A23344"/>
    <w:rsid w:val="00A24260"/>
    <w:rsid w:val="00A24768"/>
    <w:rsid w:val="00A25B07"/>
    <w:rsid w:val="00A262D1"/>
    <w:rsid w:val="00A26B59"/>
    <w:rsid w:val="00A26E5D"/>
    <w:rsid w:val="00A274CB"/>
    <w:rsid w:val="00A278FC"/>
    <w:rsid w:val="00A27BB1"/>
    <w:rsid w:val="00A303A7"/>
    <w:rsid w:val="00A311DA"/>
    <w:rsid w:val="00A31600"/>
    <w:rsid w:val="00A31E25"/>
    <w:rsid w:val="00A334B0"/>
    <w:rsid w:val="00A33E01"/>
    <w:rsid w:val="00A34EDC"/>
    <w:rsid w:val="00A358F6"/>
    <w:rsid w:val="00A36096"/>
    <w:rsid w:val="00A36328"/>
    <w:rsid w:val="00A36874"/>
    <w:rsid w:val="00A37160"/>
    <w:rsid w:val="00A37F51"/>
    <w:rsid w:val="00A4082D"/>
    <w:rsid w:val="00A411E7"/>
    <w:rsid w:val="00A41330"/>
    <w:rsid w:val="00A413B3"/>
    <w:rsid w:val="00A41BC5"/>
    <w:rsid w:val="00A42BD0"/>
    <w:rsid w:val="00A43974"/>
    <w:rsid w:val="00A447EB"/>
    <w:rsid w:val="00A44EA0"/>
    <w:rsid w:val="00A4527F"/>
    <w:rsid w:val="00A4640B"/>
    <w:rsid w:val="00A467E0"/>
    <w:rsid w:val="00A46C73"/>
    <w:rsid w:val="00A4746A"/>
    <w:rsid w:val="00A47AA7"/>
    <w:rsid w:val="00A47F47"/>
    <w:rsid w:val="00A502DF"/>
    <w:rsid w:val="00A502FF"/>
    <w:rsid w:val="00A509B0"/>
    <w:rsid w:val="00A50C3C"/>
    <w:rsid w:val="00A50EA6"/>
    <w:rsid w:val="00A51475"/>
    <w:rsid w:val="00A5210C"/>
    <w:rsid w:val="00A53714"/>
    <w:rsid w:val="00A53A6F"/>
    <w:rsid w:val="00A53EBE"/>
    <w:rsid w:val="00A554D0"/>
    <w:rsid w:val="00A56011"/>
    <w:rsid w:val="00A564FD"/>
    <w:rsid w:val="00A5755F"/>
    <w:rsid w:val="00A6024A"/>
    <w:rsid w:val="00A60418"/>
    <w:rsid w:val="00A60B2B"/>
    <w:rsid w:val="00A60D1B"/>
    <w:rsid w:val="00A610F9"/>
    <w:rsid w:val="00A618D2"/>
    <w:rsid w:val="00A61B4B"/>
    <w:rsid w:val="00A6233F"/>
    <w:rsid w:val="00A62621"/>
    <w:rsid w:val="00A6369C"/>
    <w:rsid w:val="00A63A26"/>
    <w:rsid w:val="00A63B7B"/>
    <w:rsid w:val="00A64063"/>
    <w:rsid w:val="00A64CAE"/>
    <w:rsid w:val="00A64EE4"/>
    <w:rsid w:val="00A65BA3"/>
    <w:rsid w:val="00A6687B"/>
    <w:rsid w:val="00A67CF2"/>
    <w:rsid w:val="00A707D1"/>
    <w:rsid w:val="00A71484"/>
    <w:rsid w:val="00A71C3C"/>
    <w:rsid w:val="00A73B31"/>
    <w:rsid w:val="00A73CAA"/>
    <w:rsid w:val="00A74677"/>
    <w:rsid w:val="00A761A9"/>
    <w:rsid w:val="00A7727B"/>
    <w:rsid w:val="00A77666"/>
    <w:rsid w:val="00A77849"/>
    <w:rsid w:val="00A80020"/>
    <w:rsid w:val="00A80D14"/>
    <w:rsid w:val="00A811AB"/>
    <w:rsid w:val="00A816C6"/>
    <w:rsid w:val="00A820AD"/>
    <w:rsid w:val="00A82B55"/>
    <w:rsid w:val="00A82B60"/>
    <w:rsid w:val="00A85647"/>
    <w:rsid w:val="00A856B1"/>
    <w:rsid w:val="00A85E28"/>
    <w:rsid w:val="00A86116"/>
    <w:rsid w:val="00A874A7"/>
    <w:rsid w:val="00A87ECD"/>
    <w:rsid w:val="00A90556"/>
    <w:rsid w:val="00A90990"/>
    <w:rsid w:val="00A912FB"/>
    <w:rsid w:val="00A9153E"/>
    <w:rsid w:val="00A91DD5"/>
    <w:rsid w:val="00A91FCA"/>
    <w:rsid w:val="00A927AA"/>
    <w:rsid w:val="00A92E80"/>
    <w:rsid w:val="00A932FA"/>
    <w:rsid w:val="00A93830"/>
    <w:rsid w:val="00A94B2F"/>
    <w:rsid w:val="00A9516B"/>
    <w:rsid w:val="00A954F6"/>
    <w:rsid w:val="00A959B5"/>
    <w:rsid w:val="00A95C45"/>
    <w:rsid w:val="00A96173"/>
    <w:rsid w:val="00A975A6"/>
    <w:rsid w:val="00AA111D"/>
    <w:rsid w:val="00AA1906"/>
    <w:rsid w:val="00AA2943"/>
    <w:rsid w:val="00AA4518"/>
    <w:rsid w:val="00AA4D0C"/>
    <w:rsid w:val="00AA5ED5"/>
    <w:rsid w:val="00AA5FA4"/>
    <w:rsid w:val="00AA7F26"/>
    <w:rsid w:val="00AB0673"/>
    <w:rsid w:val="00AB0C57"/>
    <w:rsid w:val="00AB36C6"/>
    <w:rsid w:val="00AB3CC9"/>
    <w:rsid w:val="00AB5885"/>
    <w:rsid w:val="00AB59A2"/>
    <w:rsid w:val="00AB6498"/>
    <w:rsid w:val="00AB6CE5"/>
    <w:rsid w:val="00AB6DBD"/>
    <w:rsid w:val="00AB77E6"/>
    <w:rsid w:val="00AC26E3"/>
    <w:rsid w:val="00AC29F3"/>
    <w:rsid w:val="00AC3A6B"/>
    <w:rsid w:val="00AC4387"/>
    <w:rsid w:val="00AC5861"/>
    <w:rsid w:val="00AC59D1"/>
    <w:rsid w:val="00AC7331"/>
    <w:rsid w:val="00AC7F72"/>
    <w:rsid w:val="00AD008C"/>
    <w:rsid w:val="00AD0312"/>
    <w:rsid w:val="00AD0F9C"/>
    <w:rsid w:val="00AD1797"/>
    <w:rsid w:val="00AD24B0"/>
    <w:rsid w:val="00AD294E"/>
    <w:rsid w:val="00AD3921"/>
    <w:rsid w:val="00AD4183"/>
    <w:rsid w:val="00AD41E6"/>
    <w:rsid w:val="00AD460B"/>
    <w:rsid w:val="00AD4D8A"/>
    <w:rsid w:val="00AD52E9"/>
    <w:rsid w:val="00AD5307"/>
    <w:rsid w:val="00AE0EFB"/>
    <w:rsid w:val="00AE1F44"/>
    <w:rsid w:val="00AE2401"/>
    <w:rsid w:val="00AE24E5"/>
    <w:rsid w:val="00AE2A85"/>
    <w:rsid w:val="00AE2C8A"/>
    <w:rsid w:val="00AE30BC"/>
    <w:rsid w:val="00AE4990"/>
    <w:rsid w:val="00AE4C45"/>
    <w:rsid w:val="00AE5303"/>
    <w:rsid w:val="00AE5CCA"/>
    <w:rsid w:val="00AE643A"/>
    <w:rsid w:val="00AE64B1"/>
    <w:rsid w:val="00AE64FF"/>
    <w:rsid w:val="00AE68FD"/>
    <w:rsid w:val="00AE7087"/>
    <w:rsid w:val="00AE78B8"/>
    <w:rsid w:val="00AF03DD"/>
    <w:rsid w:val="00AF0857"/>
    <w:rsid w:val="00AF088B"/>
    <w:rsid w:val="00AF0FD7"/>
    <w:rsid w:val="00AF107A"/>
    <w:rsid w:val="00AF10B6"/>
    <w:rsid w:val="00AF1243"/>
    <w:rsid w:val="00AF1402"/>
    <w:rsid w:val="00AF21B3"/>
    <w:rsid w:val="00AF338E"/>
    <w:rsid w:val="00AF454A"/>
    <w:rsid w:val="00AF491E"/>
    <w:rsid w:val="00AF524D"/>
    <w:rsid w:val="00AF6190"/>
    <w:rsid w:val="00AF658F"/>
    <w:rsid w:val="00AF66E8"/>
    <w:rsid w:val="00AF69FB"/>
    <w:rsid w:val="00AF6B15"/>
    <w:rsid w:val="00AF6C27"/>
    <w:rsid w:val="00AF6CEC"/>
    <w:rsid w:val="00AF6E64"/>
    <w:rsid w:val="00AF6F89"/>
    <w:rsid w:val="00AF7B2B"/>
    <w:rsid w:val="00B00014"/>
    <w:rsid w:val="00B00E99"/>
    <w:rsid w:val="00B01146"/>
    <w:rsid w:val="00B02756"/>
    <w:rsid w:val="00B02C03"/>
    <w:rsid w:val="00B03C59"/>
    <w:rsid w:val="00B053DB"/>
    <w:rsid w:val="00B056E5"/>
    <w:rsid w:val="00B05742"/>
    <w:rsid w:val="00B058B3"/>
    <w:rsid w:val="00B06130"/>
    <w:rsid w:val="00B0629F"/>
    <w:rsid w:val="00B06833"/>
    <w:rsid w:val="00B07945"/>
    <w:rsid w:val="00B106AB"/>
    <w:rsid w:val="00B109C4"/>
    <w:rsid w:val="00B10C04"/>
    <w:rsid w:val="00B12395"/>
    <w:rsid w:val="00B12E20"/>
    <w:rsid w:val="00B12F89"/>
    <w:rsid w:val="00B136BF"/>
    <w:rsid w:val="00B13D24"/>
    <w:rsid w:val="00B14E81"/>
    <w:rsid w:val="00B15197"/>
    <w:rsid w:val="00B154E8"/>
    <w:rsid w:val="00B15983"/>
    <w:rsid w:val="00B15A6B"/>
    <w:rsid w:val="00B15FD8"/>
    <w:rsid w:val="00B16300"/>
    <w:rsid w:val="00B167E7"/>
    <w:rsid w:val="00B16AFD"/>
    <w:rsid w:val="00B16F0B"/>
    <w:rsid w:val="00B172FD"/>
    <w:rsid w:val="00B17D1A"/>
    <w:rsid w:val="00B17F2F"/>
    <w:rsid w:val="00B200C4"/>
    <w:rsid w:val="00B22012"/>
    <w:rsid w:val="00B226C0"/>
    <w:rsid w:val="00B23293"/>
    <w:rsid w:val="00B2349D"/>
    <w:rsid w:val="00B236E5"/>
    <w:rsid w:val="00B2371F"/>
    <w:rsid w:val="00B2388D"/>
    <w:rsid w:val="00B24228"/>
    <w:rsid w:val="00B24622"/>
    <w:rsid w:val="00B24D0A"/>
    <w:rsid w:val="00B2538E"/>
    <w:rsid w:val="00B25A7A"/>
    <w:rsid w:val="00B25DA4"/>
    <w:rsid w:val="00B26082"/>
    <w:rsid w:val="00B26896"/>
    <w:rsid w:val="00B301D7"/>
    <w:rsid w:val="00B30C14"/>
    <w:rsid w:val="00B31C46"/>
    <w:rsid w:val="00B320AF"/>
    <w:rsid w:val="00B32483"/>
    <w:rsid w:val="00B335FA"/>
    <w:rsid w:val="00B33ED3"/>
    <w:rsid w:val="00B33F40"/>
    <w:rsid w:val="00B340FF"/>
    <w:rsid w:val="00B34287"/>
    <w:rsid w:val="00B34AFF"/>
    <w:rsid w:val="00B34BF7"/>
    <w:rsid w:val="00B35C3B"/>
    <w:rsid w:val="00B35C4E"/>
    <w:rsid w:val="00B35D15"/>
    <w:rsid w:val="00B36492"/>
    <w:rsid w:val="00B36832"/>
    <w:rsid w:val="00B37273"/>
    <w:rsid w:val="00B37D0E"/>
    <w:rsid w:val="00B40017"/>
    <w:rsid w:val="00B40604"/>
    <w:rsid w:val="00B40805"/>
    <w:rsid w:val="00B40CA9"/>
    <w:rsid w:val="00B417BE"/>
    <w:rsid w:val="00B426F3"/>
    <w:rsid w:val="00B42885"/>
    <w:rsid w:val="00B43019"/>
    <w:rsid w:val="00B430E9"/>
    <w:rsid w:val="00B431D6"/>
    <w:rsid w:val="00B4344F"/>
    <w:rsid w:val="00B43997"/>
    <w:rsid w:val="00B43A1E"/>
    <w:rsid w:val="00B44911"/>
    <w:rsid w:val="00B44AED"/>
    <w:rsid w:val="00B4514E"/>
    <w:rsid w:val="00B46179"/>
    <w:rsid w:val="00B46596"/>
    <w:rsid w:val="00B467F1"/>
    <w:rsid w:val="00B46B0D"/>
    <w:rsid w:val="00B4708D"/>
    <w:rsid w:val="00B47717"/>
    <w:rsid w:val="00B502ED"/>
    <w:rsid w:val="00B5072A"/>
    <w:rsid w:val="00B50A93"/>
    <w:rsid w:val="00B50E1B"/>
    <w:rsid w:val="00B50FB8"/>
    <w:rsid w:val="00B51209"/>
    <w:rsid w:val="00B53121"/>
    <w:rsid w:val="00B5315D"/>
    <w:rsid w:val="00B5339C"/>
    <w:rsid w:val="00B53580"/>
    <w:rsid w:val="00B54043"/>
    <w:rsid w:val="00B54F5C"/>
    <w:rsid w:val="00B54F84"/>
    <w:rsid w:val="00B558A4"/>
    <w:rsid w:val="00B5658D"/>
    <w:rsid w:val="00B6123B"/>
    <w:rsid w:val="00B62722"/>
    <w:rsid w:val="00B62B54"/>
    <w:rsid w:val="00B63691"/>
    <w:rsid w:val="00B63B0B"/>
    <w:rsid w:val="00B641EE"/>
    <w:rsid w:val="00B646EB"/>
    <w:rsid w:val="00B64BAF"/>
    <w:rsid w:val="00B64F15"/>
    <w:rsid w:val="00B65966"/>
    <w:rsid w:val="00B6639A"/>
    <w:rsid w:val="00B66450"/>
    <w:rsid w:val="00B664FB"/>
    <w:rsid w:val="00B6665B"/>
    <w:rsid w:val="00B668DB"/>
    <w:rsid w:val="00B66D1C"/>
    <w:rsid w:val="00B672B9"/>
    <w:rsid w:val="00B67A35"/>
    <w:rsid w:val="00B67A4F"/>
    <w:rsid w:val="00B67A90"/>
    <w:rsid w:val="00B67ADB"/>
    <w:rsid w:val="00B7002C"/>
    <w:rsid w:val="00B70795"/>
    <w:rsid w:val="00B70A07"/>
    <w:rsid w:val="00B710C2"/>
    <w:rsid w:val="00B7176E"/>
    <w:rsid w:val="00B7183C"/>
    <w:rsid w:val="00B71F98"/>
    <w:rsid w:val="00B72D19"/>
    <w:rsid w:val="00B72E79"/>
    <w:rsid w:val="00B72F7A"/>
    <w:rsid w:val="00B72FA1"/>
    <w:rsid w:val="00B735EC"/>
    <w:rsid w:val="00B73968"/>
    <w:rsid w:val="00B74014"/>
    <w:rsid w:val="00B7427F"/>
    <w:rsid w:val="00B7440D"/>
    <w:rsid w:val="00B74E50"/>
    <w:rsid w:val="00B75FEC"/>
    <w:rsid w:val="00B761EB"/>
    <w:rsid w:val="00B7630E"/>
    <w:rsid w:val="00B763A7"/>
    <w:rsid w:val="00B76EA0"/>
    <w:rsid w:val="00B77689"/>
    <w:rsid w:val="00B77BE2"/>
    <w:rsid w:val="00B8016C"/>
    <w:rsid w:val="00B807C8"/>
    <w:rsid w:val="00B80AB6"/>
    <w:rsid w:val="00B80D54"/>
    <w:rsid w:val="00B81075"/>
    <w:rsid w:val="00B81DC8"/>
    <w:rsid w:val="00B82D7A"/>
    <w:rsid w:val="00B835FD"/>
    <w:rsid w:val="00B83F23"/>
    <w:rsid w:val="00B84326"/>
    <w:rsid w:val="00B86953"/>
    <w:rsid w:val="00B86FA1"/>
    <w:rsid w:val="00B871CF"/>
    <w:rsid w:val="00B8720C"/>
    <w:rsid w:val="00B87366"/>
    <w:rsid w:val="00B876FF"/>
    <w:rsid w:val="00B87E1B"/>
    <w:rsid w:val="00B90F1F"/>
    <w:rsid w:val="00B91EEF"/>
    <w:rsid w:val="00B91F97"/>
    <w:rsid w:val="00B92582"/>
    <w:rsid w:val="00B92713"/>
    <w:rsid w:val="00B92AFE"/>
    <w:rsid w:val="00B93114"/>
    <w:rsid w:val="00B942A4"/>
    <w:rsid w:val="00B942E6"/>
    <w:rsid w:val="00B94AD9"/>
    <w:rsid w:val="00B96290"/>
    <w:rsid w:val="00B963C0"/>
    <w:rsid w:val="00B96425"/>
    <w:rsid w:val="00B9788D"/>
    <w:rsid w:val="00BA084A"/>
    <w:rsid w:val="00BA26BC"/>
    <w:rsid w:val="00BA296D"/>
    <w:rsid w:val="00BA482C"/>
    <w:rsid w:val="00BA4954"/>
    <w:rsid w:val="00BA49E9"/>
    <w:rsid w:val="00BA4A7A"/>
    <w:rsid w:val="00BA50B6"/>
    <w:rsid w:val="00BA52AC"/>
    <w:rsid w:val="00BA6444"/>
    <w:rsid w:val="00BA6B50"/>
    <w:rsid w:val="00BA77D0"/>
    <w:rsid w:val="00BA7B68"/>
    <w:rsid w:val="00BB0498"/>
    <w:rsid w:val="00BB0B81"/>
    <w:rsid w:val="00BB0F15"/>
    <w:rsid w:val="00BB12BE"/>
    <w:rsid w:val="00BB15C5"/>
    <w:rsid w:val="00BB15E9"/>
    <w:rsid w:val="00BB1D8B"/>
    <w:rsid w:val="00BB2219"/>
    <w:rsid w:val="00BB23C7"/>
    <w:rsid w:val="00BB241A"/>
    <w:rsid w:val="00BB2516"/>
    <w:rsid w:val="00BB29CB"/>
    <w:rsid w:val="00BB2B74"/>
    <w:rsid w:val="00BB32C7"/>
    <w:rsid w:val="00BB35A1"/>
    <w:rsid w:val="00BB39CC"/>
    <w:rsid w:val="00BB4901"/>
    <w:rsid w:val="00BB4A0E"/>
    <w:rsid w:val="00BB51C8"/>
    <w:rsid w:val="00BB571C"/>
    <w:rsid w:val="00BB5B3E"/>
    <w:rsid w:val="00BB647E"/>
    <w:rsid w:val="00BB6855"/>
    <w:rsid w:val="00BB6C81"/>
    <w:rsid w:val="00BB730C"/>
    <w:rsid w:val="00BB7A81"/>
    <w:rsid w:val="00BC04FF"/>
    <w:rsid w:val="00BC0F7D"/>
    <w:rsid w:val="00BC1C01"/>
    <w:rsid w:val="00BC1F9F"/>
    <w:rsid w:val="00BC2222"/>
    <w:rsid w:val="00BC3135"/>
    <w:rsid w:val="00BC36D1"/>
    <w:rsid w:val="00BC4505"/>
    <w:rsid w:val="00BC53F9"/>
    <w:rsid w:val="00BC6E2B"/>
    <w:rsid w:val="00BC7C27"/>
    <w:rsid w:val="00BD0FD2"/>
    <w:rsid w:val="00BD1FC4"/>
    <w:rsid w:val="00BD2714"/>
    <w:rsid w:val="00BD27D3"/>
    <w:rsid w:val="00BD3744"/>
    <w:rsid w:val="00BD3F57"/>
    <w:rsid w:val="00BD41DB"/>
    <w:rsid w:val="00BD459A"/>
    <w:rsid w:val="00BD486E"/>
    <w:rsid w:val="00BD4AFF"/>
    <w:rsid w:val="00BD4E8D"/>
    <w:rsid w:val="00BD4EF9"/>
    <w:rsid w:val="00BD52C5"/>
    <w:rsid w:val="00BD609E"/>
    <w:rsid w:val="00BD6964"/>
    <w:rsid w:val="00BD6C4E"/>
    <w:rsid w:val="00BD6C84"/>
    <w:rsid w:val="00BD7078"/>
    <w:rsid w:val="00BD74B3"/>
    <w:rsid w:val="00BD7766"/>
    <w:rsid w:val="00BD7ABA"/>
    <w:rsid w:val="00BD7C1C"/>
    <w:rsid w:val="00BE1B86"/>
    <w:rsid w:val="00BE1DCB"/>
    <w:rsid w:val="00BE1E1B"/>
    <w:rsid w:val="00BE24E8"/>
    <w:rsid w:val="00BE28BD"/>
    <w:rsid w:val="00BE290A"/>
    <w:rsid w:val="00BE2962"/>
    <w:rsid w:val="00BE3FDD"/>
    <w:rsid w:val="00BE54BC"/>
    <w:rsid w:val="00BE6377"/>
    <w:rsid w:val="00BE6762"/>
    <w:rsid w:val="00BE6CF8"/>
    <w:rsid w:val="00BE79F0"/>
    <w:rsid w:val="00BF018E"/>
    <w:rsid w:val="00BF0804"/>
    <w:rsid w:val="00BF0A65"/>
    <w:rsid w:val="00BF16BD"/>
    <w:rsid w:val="00BF1E02"/>
    <w:rsid w:val="00BF2336"/>
    <w:rsid w:val="00BF2944"/>
    <w:rsid w:val="00BF2C42"/>
    <w:rsid w:val="00BF377C"/>
    <w:rsid w:val="00BF3A76"/>
    <w:rsid w:val="00BF4E1C"/>
    <w:rsid w:val="00BF5A8F"/>
    <w:rsid w:val="00BF5EDD"/>
    <w:rsid w:val="00BF5EF9"/>
    <w:rsid w:val="00BF6673"/>
    <w:rsid w:val="00BF68D8"/>
    <w:rsid w:val="00BF696D"/>
    <w:rsid w:val="00BF6B2B"/>
    <w:rsid w:val="00BF6C7C"/>
    <w:rsid w:val="00BF7118"/>
    <w:rsid w:val="00BF74B1"/>
    <w:rsid w:val="00C00145"/>
    <w:rsid w:val="00C00771"/>
    <w:rsid w:val="00C0084F"/>
    <w:rsid w:val="00C01000"/>
    <w:rsid w:val="00C01106"/>
    <w:rsid w:val="00C01323"/>
    <w:rsid w:val="00C014F8"/>
    <w:rsid w:val="00C01C95"/>
    <w:rsid w:val="00C04AF1"/>
    <w:rsid w:val="00C04F20"/>
    <w:rsid w:val="00C058E0"/>
    <w:rsid w:val="00C05ABA"/>
    <w:rsid w:val="00C0761F"/>
    <w:rsid w:val="00C101A8"/>
    <w:rsid w:val="00C106BC"/>
    <w:rsid w:val="00C12FBD"/>
    <w:rsid w:val="00C133E5"/>
    <w:rsid w:val="00C1360B"/>
    <w:rsid w:val="00C13E23"/>
    <w:rsid w:val="00C13EBE"/>
    <w:rsid w:val="00C1481E"/>
    <w:rsid w:val="00C148AA"/>
    <w:rsid w:val="00C14BAB"/>
    <w:rsid w:val="00C15DCD"/>
    <w:rsid w:val="00C16722"/>
    <w:rsid w:val="00C16DF0"/>
    <w:rsid w:val="00C171A0"/>
    <w:rsid w:val="00C179E7"/>
    <w:rsid w:val="00C20C9B"/>
    <w:rsid w:val="00C214C1"/>
    <w:rsid w:val="00C21D92"/>
    <w:rsid w:val="00C223D1"/>
    <w:rsid w:val="00C22766"/>
    <w:rsid w:val="00C22FE9"/>
    <w:rsid w:val="00C232E8"/>
    <w:rsid w:val="00C234A7"/>
    <w:rsid w:val="00C24A88"/>
    <w:rsid w:val="00C24BEE"/>
    <w:rsid w:val="00C25034"/>
    <w:rsid w:val="00C250B2"/>
    <w:rsid w:val="00C25637"/>
    <w:rsid w:val="00C2654D"/>
    <w:rsid w:val="00C2670D"/>
    <w:rsid w:val="00C3003A"/>
    <w:rsid w:val="00C30BA1"/>
    <w:rsid w:val="00C31977"/>
    <w:rsid w:val="00C31A4B"/>
    <w:rsid w:val="00C31AC2"/>
    <w:rsid w:val="00C32431"/>
    <w:rsid w:val="00C328D7"/>
    <w:rsid w:val="00C32EAC"/>
    <w:rsid w:val="00C32F6C"/>
    <w:rsid w:val="00C33027"/>
    <w:rsid w:val="00C331A6"/>
    <w:rsid w:val="00C33458"/>
    <w:rsid w:val="00C34247"/>
    <w:rsid w:val="00C34410"/>
    <w:rsid w:val="00C34B59"/>
    <w:rsid w:val="00C35100"/>
    <w:rsid w:val="00C3559A"/>
    <w:rsid w:val="00C35FD7"/>
    <w:rsid w:val="00C37241"/>
    <w:rsid w:val="00C37991"/>
    <w:rsid w:val="00C4034E"/>
    <w:rsid w:val="00C40A82"/>
    <w:rsid w:val="00C40AE5"/>
    <w:rsid w:val="00C40B41"/>
    <w:rsid w:val="00C40E27"/>
    <w:rsid w:val="00C40F9B"/>
    <w:rsid w:val="00C4114F"/>
    <w:rsid w:val="00C412A0"/>
    <w:rsid w:val="00C41977"/>
    <w:rsid w:val="00C420FC"/>
    <w:rsid w:val="00C427E9"/>
    <w:rsid w:val="00C4386B"/>
    <w:rsid w:val="00C444A0"/>
    <w:rsid w:val="00C44641"/>
    <w:rsid w:val="00C44823"/>
    <w:rsid w:val="00C44F15"/>
    <w:rsid w:val="00C45268"/>
    <w:rsid w:val="00C456F3"/>
    <w:rsid w:val="00C457BB"/>
    <w:rsid w:val="00C458F4"/>
    <w:rsid w:val="00C45F97"/>
    <w:rsid w:val="00C464D3"/>
    <w:rsid w:val="00C46A18"/>
    <w:rsid w:val="00C472F9"/>
    <w:rsid w:val="00C50927"/>
    <w:rsid w:val="00C515ED"/>
    <w:rsid w:val="00C527F9"/>
    <w:rsid w:val="00C5287F"/>
    <w:rsid w:val="00C532BD"/>
    <w:rsid w:val="00C5343C"/>
    <w:rsid w:val="00C53C74"/>
    <w:rsid w:val="00C54434"/>
    <w:rsid w:val="00C544CE"/>
    <w:rsid w:val="00C548EC"/>
    <w:rsid w:val="00C54ADA"/>
    <w:rsid w:val="00C55DD1"/>
    <w:rsid w:val="00C56261"/>
    <w:rsid w:val="00C56651"/>
    <w:rsid w:val="00C56CBD"/>
    <w:rsid w:val="00C57AFF"/>
    <w:rsid w:val="00C6001B"/>
    <w:rsid w:val="00C60047"/>
    <w:rsid w:val="00C60991"/>
    <w:rsid w:val="00C60A76"/>
    <w:rsid w:val="00C60DE4"/>
    <w:rsid w:val="00C6155E"/>
    <w:rsid w:val="00C615C7"/>
    <w:rsid w:val="00C61B0C"/>
    <w:rsid w:val="00C61DED"/>
    <w:rsid w:val="00C61E99"/>
    <w:rsid w:val="00C63422"/>
    <w:rsid w:val="00C64516"/>
    <w:rsid w:val="00C64905"/>
    <w:rsid w:val="00C649DD"/>
    <w:rsid w:val="00C6503A"/>
    <w:rsid w:val="00C6507D"/>
    <w:rsid w:val="00C65432"/>
    <w:rsid w:val="00C656C5"/>
    <w:rsid w:val="00C656DF"/>
    <w:rsid w:val="00C65C0A"/>
    <w:rsid w:val="00C66166"/>
    <w:rsid w:val="00C667A2"/>
    <w:rsid w:val="00C66CA9"/>
    <w:rsid w:val="00C66CCF"/>
    <w:rsid w:val="00C66FEC"/>
    <w:rsid w:val="00C67033"/>
    <w:rsid w:val="00C671BF"/>
    <w:rsid w:val="00C6772B"/>
    <w:rsid w:val="00C67A5D"/>
    <w:rsid w:val="00C67EDB"/>
    <w:rsid w:val="00C70E19"/>
    <w:rsid w:val="00C712A9"/>
    <w:rsid w:val="00C7135E"/>
    <w:rsid w:val="00C7139F"/>
    <w:rsid w:val="00C716DF"/>
    <w:rsid w:val="00C71748"/>
    <w:rsid w:val="00C71AE1"/>
    <w:rsid w:val="00C71CDD"/>
    <w:rsid w:val="00C72209"/>
    <w:rsid w:val="00C727ED"/>
    <w:rsid w:val="00C72A20"/>
    <w:rsid w:val="00C72F5E"/>
    <w:rsid w:val="00C7336C"/>
    <w:rsid w:val="00C73609"/>
    <w:rsid w:val="00C73AAF"/>
    <w:rsid w:val="00C73B6B"/>
    <w:rsid w:val="00C74EFB"/>
    <w:rsid w:val="00C7513A"/>
    <w:rsid w:val="00C754CF"/>
    <w:rsid w:val="00C755E7"/>
    <w:rsid w:val="00C75FF1"/>
    <w:rsid w:val="00C76565"/>
    <w:rsid w:val="00C76BF4"/>
    <w:rsid w:val="00C77159"/>
    <w:rsid w:val="00C77304"/>
    <w:rsid w:val="00C774F0"/>
    <w:rsid w:val="00C775A6"/>
    <w:rsid w:val="00C801A2"/>
    <w:rsid w:val="00C807FB"/>
    <w:rsid w:val="00C80A1F"/>
    <w:rsid w:val="00C81449"/>
    <w:rsid w:val="00C816AC"/>
    <w:rsid w:val="00C83D75"/>
    <w:rsid w:val="00C849BE"/>
    <w:rsid w:val="00C85283"/>
    <w:rsid w:val="00C8608A"/>
    <w:rsid w:val="00C860E0"/>
    <w:rsid w:val="00C864AD"/>
    <w:rsid w:val="00C86898"/>
    <w:rsid w:val="00C86981"/>
    <w:rsid w:val="00C901B4"/>
    <w:rsid w:val="00C9023F"/>
    <w:rsid w:val="00C908D0"/>
    <w:rsid w:val="00C92837"/>
    <w:rsid w:val="00C92A33"/>
    <w:rsid w:val="00C944CE"/>
    <w:rsid w:val="00C95265"/>
    <w:rsid w:val="00C95CE5"/>
    <w:rsid w:val="00C96E03"/>
    <w:rsid w:val="00CA02E5"/>
    <w:rsid w:val="00CA0EDB"/>
    <w:rsid w:val="00CA0FDD"/>
    <w:rsid w:val="00CA170D"/>
    <w:rsid w:val="00CA17D0"/>
    <w:rsid w:val="00CA291E"/>
    <w:rsid w:val="00CA3502"/>
    <w:rsid w:val="00CA3B13"/>
    <w:rsid w:val="00CA4648"/>
    <w:rsid w:val="00CA49C1"/>
    <w:rsid w:val="00CA4A7A"/>
    <w:rsid w:val="00CA549D"/>
    <w:rsid w:val="00CA6013"/>
    <w:rsid w:val="00CA6D25"/>
    <w:rsid w:val="00CA7158"/>
    <w:rsid w:val="00CA71F1"/>
    <w:rsid w:val="00CA739A"/>
    <w:rsid w:val="00CA75FC"/>
    <w:rsid w:val="00CA7618"/>
    <w:rsid w:val="00CA7B3D"/>
    <w:rsid w:val="00CA7C69"/>
    <w:rsid w:val="00CA7CFA"/>
    <w:rsid w:val="00CB09AC"/>
    <w:rsid w:val="00CB16E5"/>
    <w:rsid w:val="00CB1A6B"/>
    <w:rsid w:val="00CB1FF3"/>
    <w:rsid w:val="00CB2570"/>
    <w:rsid w:val="00CB4105"/>
    <w:rsid w:val="00CB4519"/>
    <w:rsid w:val="00CB5553"/>
    <w:rsid w:val="00CB64E2"/>
    <w:rsid w:val="00CB70B2"/>
    <w:rsid w:val="00CB7605"/>
    <w:rsid w:val="00CC03E0"/>
    <w:rsid w:val="00CC181E"/>
    <w:rsid w:val="00CC19DF"/>
    <w:rsid w:val="00CC2601"/>
    <w:rsid w:val="00CC268A"/>
    <w:rsid w:val="00CC378B"/>
    <w:rsid w:val="00CC42FA"/>
    <w:rsid w:val="00CC4AA7"/>
    <w:rsid w:val="00CC4B6F"/>
    <w:rsid w:val="00CC4D20"/>
    <w:rsid w:val="00CC4ECB"/>
    <w:rsid w:val="00CC50A7"/>
    <w:rsid w:val="00CC532D"/>
    <w:rsid w:val="00CC58C3"/>
    <w:rsid w:val="00CC5952"/>
    <w:rsid w:val="00CC5DEF"/>
    <w:rsid w:val="00CC6AA5"/>
    <w:rsid w:val="00CC709F"/>
    <w:rsid w:val="00CC7315"/>
    <w:rsid w:val="00CD1D58"/>
    <w:rsid w:val="00CD2064"/>
    <w:rsid w:val="00CD2A37"/>
    <w:rsid w:val="00CD3E2E"/>
    <w:rsid w:val="00CD3E66"/>
    <w:rsid w:val="00CD492E"/>
    <w:rsid w:val="00CD5476"/>
    <w:rsid w:val="00CD580C"/>
    <w:rsid w:val="00CD5E1F"/>
    <w:rsid w:val="00CD6765"/>
    <w:rsid w:val="00CD6DE4"/>
    <w:rsid w:val="00CD6DEB"/>
    <w:rsid w:val="00CD6F79"/>
    <w:rsid w:val="00CD75FC"/>
    <w:rsid w:val="00CD769C"/>
    <w:rsid w:val="00CE144A"/>
    <w:rsid w:val="00CE1BD5"/>
    <w:rsid w:val="00CE21B5"/>
    <w:rsid w:val="00CE4759"/>
    <w:rsid w:val="00CE5266"/>
    <w:rsid w:val="00CE558E"/>
    <w:rsid w:val="00CE5BC5"/>
    <w:rsid w:val="00CE5E89"/>
    <w:rsid w:val="00CE606E"/>
    <w:rsid w:val="00CE665B"/>
    <w:rsid w:val="00CE68D3"/>
    <w:rsid w:val="00CE6A39"/>
    <w:rsid w:val="00CE6C9E"/>
    <w:rsid w:val="00CE70B1"/>
    <w:rsid w:val="00CE758C"/>
    <w:rsid w:val="00CE75A9"/>
    <w:rsid w:val="00CE7D93"/>
    <w:rsid w:val="00CE7E9A"/>
    <w:rsid w:val="00CF00E1"/>
    <w:rsid w:val="00CF1463"/>
    <w:rsid w:val="00CF17B0"/>
    <w:rsid w:val="00CF1D10"/>
    <w:rsid w:val="00CF2316"/>
    <w:rsid w:val="00CF2699"/>
    <w:rsid w:val="00CF286A"/>
    <w:rsid w:val="00CF32DB"/>
    <w:rsid w:val="00CF3367"/>
    <w:rsid w:val="00CF38A4"/>
    <w:rsid w:val="00CF38CA"/>
    <w:rsid w:val="00CF4DEE"/>
    <w:rsid w:val="00CF545E"/>
    <w:rsid w:val="00CF5A0B"/>
    <w:rsid w:val="00CF5E14"/>
    <w:rsid w:val="00CF6498"/>
    <w:rsid w:val="00CF7122"/>
    <w:rsid w:val="00CF7349"/>
    <w:rsid w:val="00CF737A"/>
    <w:rsid w:val="00D006CF"/>
    <w:rsid w:val="00D007E2"/>
    <w:rsid w:val="00D00EEF"/>
    <w:rsid w:val="00D0153C"/>
    <w:rsid w:val="00D02E7D"/>
    <w:rsid w:val="00D032DC"/>
    <w:rsid w:val="00D039E7"/>
    <w:rsid w:val="00D03B46"/>
    <w:rsid w:val="00D048FA"/>
    <w:rsid w:val="00D04926"/>
    <w:rsid w:val="00D055AE"/>
    <w:rsid w:val="00D058F0"/>
    <w:rsid w:val="00D06AFD"/>
    <w:rsid w:val="00D1037F"/>
    <w:rsid w:val="00D10920"/>
    <w:rsid w:val="00D10B2B"/>
    <w:rsid w:val="00D110C3"/>
    <w:rsid w:val="00D11C65"/>
    <w:rsid w:val="00D11DEA"/>
    <w:rsid w:val="00D11F68"/>
    <w:rsid w:val="00D134B7"/>
    <w:rsid w:val="00D13EEE"/>
    <w:rsid w:val="00D13F3A"/>
    <w:rsid w:val="00D14782"/>
    <w:rsid w:val="00D14ED5"/>
    <w:rsid w:val="00D1533D"/>
    <w:rsid w:val="00D1564A"/>
    <w:rsid w:val="00D15C26"/>
    <w:rsid w:val="00D16049"/>
    <w:rsid w:val="00D16CC8"/>
    <w:rsid w:val="00D17793"/>
    <w:rsid w:val="00D177F3"/>
    <w:rsid w:val="00D17A8B"/>
    <w:rsid w:val="00D17DD7"/>
    <w:rsid w:val="00D216EC"/>
    <w:rsid w:val="00D21BEE"/>
    <w:rsid w:val="00D21FD4"/>
    <w:rsid w:val="00D22C3C"/>
    <w:rsid w:val="00D230F1"/>
    <w:rsid w:val="00D231DD"/>
    <w:rsid w:val="00D233D8"/>
    <w:rsid w:val="00D2367B"/>
    <w:rsid w:val="00D240D0"/>
    <w:rsid w:val="00D245D0"/>
    <w:rsid w:val="00D2530D"/>
    <w:rsid w:val="00D25B88"/>
    <w:rsid w:val="00D265B5"/>
    <w:rsid w:val="00D27163"/>
    <w:rsid w:val="00D272BE"/>
    <w:rsid w:val="00D27369"/>
    <w:rsid w:val="00D3016D"/>
    <w:rsid w:val="00D31456"/>
    <w:rsid w:val="00D318FF"/>
    <w:rsid w:val="00D319BE"/>
    <w:rsid w:val="00D31B49"/>
    <w:rsid w:val="00D31CA8"/>
    <w:rsid w:val="00D31CD0"/>
    <w:rsid w:val="00D32D82"/>
    <w:rsid w:val="00D32ECF"/>
    <w:rsid w:val="00D33413"/>
    <w:rsid w:val="00D33E71"/>
    <w:rsid w:val="00D347B1"/>
    <w:rsid w:val="00D3491A"/>
    <w:rsid w:val="00D34C36"/>
    <w:rsid w:val="00D35F5C"/>
    <w:rsid w:val="00D37B55"/>
    <w:rsid w:val="00D403FC"/>
    <w:rsid w:val="00D40492"/>
    <w:rsid w:val="00D404A5"/>
    <w:rsid w:val="00D410BE"/>
    <w:rsid w:val="00D41512"/>
    <w:rsid w:val="00D41B17"/>
    <w:rsid w:val="00D41C17"/>
    <w:rsid w:val="00D41D0F"/>
    <w:rsid w:val="00D41D66"/>
    <w:rsid w:val="00D41DD6"/>
    <w:rsid w:val="00D41EAF"/>
    <w:rsid w:val="00D42168"/>
    <w:rsid w:val="00D421EF"/>
    <w:rsid w:val="00D43237"/>
    <w:rsid w:val="00D43311"/>
    <w:rsid w:val="00D43766"/>
    <w:rsid w:val="00D43878"/>
    <w:rsid w:val="00D44070"/>
    <w:rsid w:val="00D442DC"/>
    <w:rsid w:val="00D44477"/>
    <w:rsid w:val="00D459C9"/>
    <w:rsid w:val="00D46B5E"/>
    <w:rsid w:val="00D47A3D"/>
    <w:rsid w:val="00D503AA"/>
    <w:rsid w:val="00D505F2"/>
    <w:rsid w:val="00D5163F"/>
    <w:rsid w:val="00D51818"/>
    <w:rsid w:val="00D51B52"/>
    <w:rsid w:val="00D5209E"/>
    <w:rsid w:val="00D52F5C"/>
    <w:rsid w:val="00D53283"/>
    <w:rsid w:val="00D5350E"/>
    <w:rsid w:val="00D542A1"/>
    <w:rsid w:val="00D5469E"/>
    <w:rsid w:val="00D54EC5"/>
    <w:rsid w:val="00D551C5"/>
    <w:rsid w:val="00D55B1F"/>
    <w:rsid w:val="00D55C81"/>
    <w:rsid w:val="00D5735E"/>
    <w:rsid w:val="00D57D34"/>
    <w:rsid w:val="00D60216"/>
    <w:rsid w:val="00D61160"/>
    <w:rsid w:val="00D61355"/>
    <w:rsid w:val="00D627BF"/>
    <w:rsid w:val="00D628CB"/>
    <w:rsid w:val="00D62C43"/>
    <w:rsid w:val="00D631EE"/>
    <w:rsid w:val="00D64E7A"/>
    <w:rsid w:val="00D64FB5"/>
    <w:rsid w:val="00D65033"/>
    <w:rsid w:val="00D65202"/>
    <w:rsid w:val="00D6555B"/>
    <w:rsid w:val="00D65EB1"/>
    <w:rsid w:val="00D65F43"/>
    <w:rsid w:val="00D665F5"/>
    <w:rsid w:val="00D6662E"/>
    <w:rsid w:val="00D6694B"/>
    <w:rsid w:val="00D66B11"/>
    <w:rsid w:val="00D67AA5"/>
    <w:rsid w:val="00D705FF"/>
    <w:rsid w:val="00D706F3"/>
    <w:rsid w:val="00D70ABB"/>
    <w:rsid w:val="00D710BB"/>
    <w:rsid w:val="00D714DC"/>
    <w:rsid w:val="00D715B2"/>
    <w:rsid w:val="00D71CCF"/>
    <w:rsid w:val="00D71CFF"/>
    <w:rsid w:val="00D71D20"/>
    <w:rsid w:val="00D71EC6"/>
    <w:rsid w:val="00D73D0E"/>
    <w:rsid w:val="00D7536E"/>
    <w:rsid w:val="00D75BF6"/>
    <w:rsid w:val="00D75D2F"/>
    <w:rsid w:val="00D75F0B"/>
    <w:rsid w:val="00D76001"/>
    <w:rsid w:val="00D764D6"/>
    <w:rsid w:val="00D76655"/>
    <w:rsid w:val="00D77151"/>
    <w:rsid w:val="00D771AD"/>
    <w:rsid w:val="00D7725D"/>
    <w:rsid w:val="00D77AA1"/>
    <w:rsid w:val="00D77B3F"/>
    <w:rsid w:val="00D801B4"/>
    <w:rsid w:val="00D80B18"/>
    <w:rsid w:val="00D811BC"/>
    <w:rsid w:val="00D815B2"/>
    <w:rsid w:val="00D828DF"/>
    <w:rsid w:val="00D82A23"/>
    <w:rsid w:val="00D82D5F"/>
    <w:rsid w:val="00D82F10"/>
    <w:rsid w:val="00D831B7"/>
    <w:rsid w:val="00D8452C"/>
    <w:rsid w:val="00D84AEB"/>
    <w:rsid w:val="00D84D07"/>
    <w:rsid w:val="00D85ECE"/>
    <w:rsid w:val="00D8655B"/>
    <w:rsid w:val="00D870BA"/>
    <w:rsid w:val="00D87476"/>
    <w:rsid w:val="00D8767A"/>
    <w:rsid w:val="00D904D3"/>
    <w:rsid w:val="00D9132E"/>
    <w:rsid w:val="00D91466"/>
    <w:rsid w:val="00D91FEE"/>
    <w:rsid w:val="00D920DA"/>
    <w:rsid w:val="00D92F81"/>
    <w:rsid w:val="00D93786"/>
    <w:rsid w:val="00D94698"/>
    <w:rsid w:val="00D955C9"/>
    <w:rsid w:val="00D9571C"/>
    <w:rsid w:val="00D95E94"/>
    <w:rsid w:val="00D960E5"/>
    <w:rsid w:val="00D9646E"/>
    <w:rsid w:val="00D96C7D"/>
    <w:rsid w:val="00D97A14"/>
    <w:rsid w:val="00DA0DFA"/>
    <w:rsid w:val="00DA1470"/>
    <w:rsid w:val="00DA255A"/>
    <w:rsid w:val="00DA275D"/>
    <w:rsid w:val="00DA309D"/>
    <w:rsid w:val="00DA35EC"/>
    <w:rsid w:val="00DA3A7F"/>
    <w:rsid w:val="00DA469B"/>
    <w:rsid w:val="00DA50BB"/>
    <w:rsid w:val="00DA6231"/>
    <w:rsid w:val="00DA6F85"/>
    <w:rsid w:val="00DA700E"/>
    <w:rsid w:val="00DB081E"/>
    <w:rsid w:val="00DB0920"/>
    <w:rsid w:val="00DB22AF"/>
    <w:rsid w:val="00DB5426"/>
    <w:rsid w:val="00DB5511"/>
    <w:rsid w:val="00DB6FA5"/>
    <w:rsid w:val="00DC0A54"/>
    <w:rsid w:val="00DC1411"/>
    <w:rsid w:val="00DC24C0"/>
    <w:rsid w:val="00DC3205"/>
    <w:rsid w:val="00DC459F"/>
    <w:rsid w:val="00DC45AF"/>
    <w:rsid w:val="00DC5ACD"/>
    <w:rsid w:val="00DC6189"/>
    <w:rsid w:val="00DC643A"/>
    <w:rsid w:val="00DC6DB2"/>
    <w:rsid w:val="00DC6FDB"/>
    <w:rsid w:val="00DD0822"/>
    <w:rsid w:val="00DD085A"/>
    <w:rsid w:val="00DD0D34"/>
    <w:rsid w:val="00DD11A3"/>
    <w:rsid w:val="00DD26B4"/>
    <w:rsid w:val="00DD3294"/>
    <w:rsid w:val="00DD3916"/>
    <w:rsid w:val="00DD3CB0"/>
    <w:rsid w:val="00DD48EF"/>
    <w:rsid w:val="00DD5C36"/>
    <w:rsid w:val="00DD659C"/>
    <w:rsid w:val="00DD74DB"/>
    <w:rsid w:val="00DD78E4"/>
    <w:rsid w:val="00DD7BB8"/>
    <w:rsid w:val="00DD7C82"/>
    <w:rsid w:val="00DE24E6"/>
    <w:rsid w:val="00DE2E3F"/>
    <w:rsid w:val="00DE3400"/>
    <w:rsid w:val="00DE3D03"/>
    <w:rsid w:val="00DE3D0A"/>
    <w:rsid w:val="00DE3EB1"/>
    <w:rsid w:val="00DE402B"/>
    <w:rsid w:val="00DE4ACD"/>
    <w:rsid w:val="00DE5E11"/>
    <w:rsid w:val="00DE61A0"/>
    <w:rsid w:val="00DE6FB6"/>
    <w:rsid w:val="00DE7591"/>
    <w:rsid w:val="00DE7885"/>
    <w:rsid w:val="00DE7FEC"/>
    <w:rsid w:val="00DF038E"/>
    <w:rsid w:val="00DF0AA4"/>
    <w:rsid w:val="00DF0AE2"/>
    <w:rsid w:val="00DF0B2C"/>
    <w:rsid w:val="00DF2093"/>
    <w:rsid w:val="00DF2F89"/>
    <w:rsid w:val="00DF3D86"/>
    <w:rsid w:val="00DF4EE4"/>
    <w:rsid w:val="00DF5190"/>
    <w:rsid w:val="00DF5B0E"/>
    <w:rsid w:val="00DF72E2"/>
    <w:rsid w:val="00E00233"/>
    <w:rsid w:val="00E002BC"/>
    <w:rsid w:val="00E00D77"/>
    <w:rsid w:val="00E00FCD"/>
    <w:rsid w:val="00E01327"/>
    <w:rsid w:val="00E029B5"/>
    <w:rsid w:val="00E02CD4"/>
    <w:rsid w:val="00E02CF0"/>
    <w:rsid w:val="00E02D3D"/>
    <w:rsid w:val="00E03A61"/>
    <w:rsid w:val="00E0472B"/>
    <w:rsid w:val="00E04D0C"/>
    <w:rsid w:val="00E06B08"/>
    <w:rsid w:val="00E06E8B"/>
    <w:rsid w:val="00E07529"/>
    <w:rsid w:val="00E07A5D"/>
    <w:rsid w:val="00E10400"/>
    <w:rsid w:val="00E10DF8"/>
    <w:rsid w:val="00E113B2"/>
    <w:rsid w:val="00E11997"/>
    <w:rsid w:val="00E125A9"/>
    <w:rsid w:val="00E1276A"/>
    <w:rsid w:val="00E13465"/>
    <w:rsid w:val="00E13D76"/>
    <w:rsid w:val="00E144D3"/>
    <w:rsid w:val="00E146F1"/>
    <w:rsid w:val="00E155B8"/>
    <w:rsid w:val="00E15B30"/>
    <w:rsid w:val="00E16A00"/>
    <w:rsid w:val="00E16A1D"/>
    <w:rsid w:val="00E17236"/>
    <w:rsid w:val="00E2036A"/>
    <w:rsid w:val="00E2044E"/>
    <w:rsid w:val="00E205C9"/>
    <w:rsid w:val="00E20639"/>
    <w:rsid w:val="00E20DDD"/>
    <w:rsid w:val="00E21137"/>
    <w:rsid w:val="00E2127F"/>
    <w:rsid w:val="00E21A69"/>
    <w:rsid w:val="00E22040"/>
    <w:rsid w:val="00E22684"/>
    <w:rsid w:val="00E227EF"/>
    <w:rsid w:val="00E22BD9"/>
    <w:rsid w:val="00E22F8D"/>
    <w:rsid w:val="00E2334A"/>
    <w:rsid w:val="00E254FB"/>
    <w:rsid w:val="00E258D4"/>
    <w:rsid w:val="00E25D86"/>
    <w:rsid w:val="00E25E05"/>
    <w:rsid w:val="00E25F99"/>
    <w:rsid w:val="00E266D2"/>
    <w:rsid w:val="00E26E3A"/>
    <w:rsid w:val="00E274FF"/>
    <w:rsid w:val="00E30C7D"/>
    <w:rsid w:val="00E30D6A"/>
    <w:rsid w:val="00E316A3"/>
    <w:rsid w:val="00E31F33"/>
    <w:rsid w:val="00E323F4"/>
    <w:rsid w:val="00E324A0"/>
    <w:rsid w:val="00E326DA"/>
    <w:rsid w:val="00E3273E"/>
    <w:rsid w:val="00E32777"/>
    <w:rsid w:val="00E32978"/>
    <w:rsid w:val="00E32D31"/>
    <w:rsid w:val="00E3311B"/>
    <w:rsid w:val="00E336F3"/>
    <w:rsid w:val="00E34115"/>
    <w:rsid w:val="00E347A1"/>
    <w:rsid w:val="00E34F6A"/>
    <w:rsid w:val="00E351C7"/>
    <w:rsid w:val="00E358E9"/>
    <w:rsid w:val="00E35C1C"/>
    <w:rsid w:val="00E35E8C"/>
    <w:rsid w:val="00E35FD6"/>
    <w:rsid w:val="00E363AC"/>
    <w:rsid w:val="00E37170"/>
    <w:rsid w:val="00E4082B"/>
    <w:rsid w:val="00E41215"/>
    <w:rsid w:val="00E41911"/>
    <w:rsid w:val="00E42981"/>
    <w:rsid w:val="00E42E4D"/>
    <w:rsid w:val="00E42F21"/>
    <w:rsid w:val="00E44243"/>
    <w:rsid w:val="00E442B5"/>
    <w:rsid w:val="00E4485B"/>
    <w:rsid w:val="00E44924"/>
    <w:rsid w:val="00E449D3"/>
    <w:rsid w:val="00E44A08"/>
    <w:rsid w:val="00E44BD6"/>
    <w:rsid w:val="00E45367"/>
    <w:rsid w:val="00E4576E"/>
    <w:rsid w:val="00E46B44"/>
    <w:rsid w:val="00E4727D"/>
    <w:rsid w:val="00E474B9"/>
    <w:rsid w:val="00E5028F"/>
    <w:rsid w:val="00E50959"/>
    <w:rsid w:val="00E51F7C"/>
    <w:rsid w:val="00E5229C"/>
    <w:rsid w:val="00E52B53"/>
    <w:rsid w:val="00E53220"/>
    <w:rsid w:val="00E537FD"/>
    <w:rsid w:val="00E54460"/>
    <w:rsid w:val="00E545B6"/>
    <w:rsid w:val="00E54777"/>
    <w:rsid w:val="00E54CD3"/>
    <w:rsid w:val="00E54FA4"/>
    <w:rsid w:val="00E5534C"/>
    <w:rsid w:val="00E55373"/>
    <w:rsid w:val="00E55D0B"/>
    <w:rsid w:val="00E56128"/>
    <w:rsid w:val="00E56131"/>
    <w:rsid w:val="00E568F2"/>
    <w:rsid w:val="00E56A34"/>
    <w:rsid w:val="00E5799E"/>
    <w:rsid w:val="00E579DF"/>
    <w:rsid w:val="00E6014B"/>
    <w:rsid w:val="00E60179"/>
    <w:rsid w:val="00E60185"/>
    <w:rsid w:val="00E61051"/>
    <w:rsid w:val="00E6287B"/>
    <w:rsid w:val="00E62A96"/>
    <w:rsid w:val="00E634E8"/>
    <w:rsid w:val="00E6361C"/>
    <w:rsid w:val="00E63651"/>
    <w:rsid w:val="00E63D33"/>
    <w:rsid w:val="00E63EAC"/>
    <w:rsid w:val="00E647FA"/>
    <w:rsid w:val="00E64983"/>
    <w:rsid w:val="00E6545C"/>
    <w:rsid w:val="00E65726"/>
    <w:rsid w:val="00E6581B"/>
    <w:rsid w:val="00E65B43"/>
    <w:rsid w:val="00E65D6A"/>
    <w:rsid w:val="00E66476"/>
    <w:rsid w:val="00E664B3"/>
    <w:rsid w:val="00E66C8C"/>
    <w:rsid w:val="00E66FEB"/>
    <w:rsid w:val="00E67229"/>
    <w:rsid w:val="00E701FE"/>
    <w:rsid w:val="00E7064F"/>
    <w:rsid w:val="00E7155A"/>
    <w:rsid w:val="00E72B8D"/>
    <w:rsid w:val="00E7398D"/>
    <w:rsid w:val="00E73C66"/>
    <w:rsid w:val="00E7598D"/>
    <w:rsid w:val="00E76E54"/>
    <w:rsid w:val="00E77174"/>
    <w:rsid w:val="00E775AA"/>
    <w:rsid w:val="00E77977"/>
    <w:rsid w:val="00E77AE7"/>
    <w:rsid w:val="00E80531"/>
    <w:rsid w:val="00E80A5E"/>
    <w:rsid w:val="00E80B35"/>
    <w:rsid w:val="00E80BDA"/>
    <w:rsid w:val="00E80D26"/>
    <w:rsid w:val="00E81742"/>
    <w:rsid w:val="00E817FE"/>
    <w:rsid w:val="00E823FA"/>
    <w:rsid w:val="00E82494"/>
    <w:rsid w:val="00E82C19"/>
    <w:rsid w:val="00E82EE6"/>
    <w:rsid w:val="00E831C5"/>
    <w:rsid w:val="00E83568"/>
    <w:rsid w:val="00E8360D"/>
    <w:rsid w:val="00E83A0C"/>
    <w:rsid w:val="00E84B0D"/>
    <w:rsid w:val="00E85C21"/>
    <w:rsid w:val="00E86C11"/>
    <w:rsid w:val="00E8747F"/>
    <w:rsid w:val="00E87A1E"/>
    <w:rsid w:val="00E87B6E"/>
    <w:rsid w:val="00E920FB"/>
    <w:rsid w:val="00E92433"/>
    <w:rsid w:val="00E926F2"/>
    <w:rsid w:val="00E934C8"/>
    <w:rsid w:val="00E939D2"/>
    <w:rsid w:val="00E945BF"/>
    <w:rsid w:val="00E94721"/>
    <w:rsid w:val="00E94A6F"/>
    <w:rsid w:val="00E94C0B"/>
    <w:rsid w:val="00E95A4D"/>
    <w:rsid w:val="00EA01F6"/>
    <w:rsid w:val="00EA0533"/>
    <w:rsid w:val="00EA06AB"/>
    <w:rsid w:val="00EA1122"/>
    <w:rsid w:val="00EA12A0"/>
    <w:rsid w:val="00EA12CC"/>
    <w:rsid w:val="00EA23A9"/>
    <w:rsid w:val="00EA26BA"/>
    <w:rsid w:val="00EA3757"/>
    <w:rsid w:val="00EA3990"/>
    <w:rsid w:val="00EA515F"/>
    <w:rsid w:val="00EA59B6"/>
    <w:rsid w:val="00EA59EE"/>
    <w:rsid w:val="00EA5AF2"/>
    <w:rsid w:val="00EA781A"/>
    <w:rsid w:val="00EA7833"/>
    <w:rsid w:val="00EA7C88"/>
    <w:rsid w:val="00EA7CA9"/>
    <w:rsid w:val="00EA7CF9"/>
    <w:rsid w:val="00EB0567"/>
    <w:rsid w:val="00EB2082"/>
    <w:rsid w:val="00EB252F"/>
    <w:rsid w:val="00EB60BC"/>
    <w:rsid w:val="00EB6429"/>
    <w:rsid w:val="00EB6A6B"/>
    <w:rsid w:val="00EB79CF"/>
    <w:rsid w:val="00EC003B"/>
    <w:rsid w:val="00EC05BE"/>
    <w:rsid w:val="00EC0D8B"/>
    <w:rsid w:val="00EC1460"/>
    <w:rsid w:val="00EC1B16"/>
    <w:rsid w:val="00EC1C8D"/>
    <w:rsid w:val="00EC1FDC"/>
    <w:rsid w:val="00EC2FCD"/>
    <w:rsid w:val="00EC30FF"/>
    <w:rsid w:val="00EC3596"/>
    <w:rsid w:val="00EC395E"/>
    <w:rsid w:val="00EC44F3"/>
    <w:rsid w:val="00EC497E"/>
    <w:rsid w:val="00EC4BC5"/>
    <w:rsid w:val="00EC4BD7"/>
    <w:rsid w:val="00EC5AD6"/>
    <w:rsid w:val="00EC5AF8"/>
    <w:rsid w:val="00EC6032"/>
    <w:rsid w:val="00EC6AFF"/>
    <w:rsid w:val="00EC7E49"/>
    <w:rsid w:val="00ED0990"/>
    <w:rsid w:val="00ED0D0C"/>
    <w:rsid w:val="00ED37B1"/>
    <w:rsid w:val="00ED5887"/>
    <w:rsid w:val="00ED5B3A"/>
    <w:rsid w:val="00ED5D96"/>
    <w:rsid w:val="00ED6676"/>
    <w:rsid w:val="00ED6A31"/>
    <w:rsid w:val="00ED7513"/>
    <w:rsid w:val="00ED7639"/>
    <w:rsid w:val="00ED7757"/>
    <w:rsid w:val="00ED7B23"/>
    <w:rsid w:val="00ED7CB3"/>
    <w:rsid w:val="00EE0F6F"/>
    <w:rsid w:val="00EE12A4"/>
    <w:rsid w:val="00EE156B"/>
    <w:rsid w:val="00EE1C3A"/>
    <w:rsid w:val="00EE1C66"/>
    <w:rsid w:val="00EE4632"/>
    <w:rsid w:val="00EE4C63"/>
    <w:rsid w:val="00EE4C93"/>
    <w:rsid w:val="00EE5C59"/>
    <w:rsid w:val="00EE7075"/>
    <w:rsid w:val="00EE7563"/>
    <w:rsid w:val="00EF0966"/>
    <w:rsid w:val="00EF0E05"/>
    <w:rsid w:val="00EF0E8D"/>
    <w:rsid w:val="00EF1034"/>
    <w:rsid w:val="00EF10C9"/>
    <w:rsid w:val="00EF1C62"/>
    <w:rsid w:val="00EF215C"/>
    <w:rsid w:val="00EF26B1"/>
    <w:rsid w:val="00EF2A26"/>
    <w:rsid w:val="00EF2C11"/>
    <w:rsid w:val="00EF3550"/>
    <w:rsid w:val="00EF3787"/>
    <w:rsid w:val="00EF3E9A"/>
    <w:rsid w:val="00EF4A5C"/>
    <w:rsid w:val="00EF58BA"/>
    <w:rsid w:val="00EF5B68"/>
    <w:rsid w:val="00EF6663"/>
    <w:rsid w:val="00EF76C6"/>
    <w:rsid w:val="00F007AC"/>
    <w:rsid w:val="00F00AC3"/>
    <w:rsid w:val="00F00B1B"/>
    <w:rsid w:val="00F00EE1"/>
    <w:rsid w:val="00F0113A"/>
    <w:rsid w:val="00F01532"/>
    <w:rsid w:val="00F030F8"/>
    <w:rsid w:val="00F0357B"/>
    <w:rsid w:val="00F03DF2"/>
    <w:rsid w:val="00F051D1"/>
    <w:rsid w:val="00F053BB"/>
    <w:rsid w:val="00F05584"/>
    <w:rsid w:val="00F05BF5"/>
    <w:rsid w:val="00F05F25"/>
    <w:rsid w:val="00F061E2"/>
    <w:rsid w:val="00F064CD"/>
    <w:rsid w:val="00F068AA"/>
    <w:rsid w:val="00F07636"/>
    <w:rsid w:val="00F07844"/>
    <w:rsid w:val="00F1028B"/>
    <w:rsid w:val="00F10A42"/>
    <w:rsid w:val="00F12797"/>
    <w:rsid w:val="00F131F4"/>
    <w:rsid w:val="00F133C6"/>
    <w:rsid w:val="00F144BC"/>
    <w:rsid w:val="00F1462D"/>
    <w:rsid w:val="00F14F3B"/>
    <w:rsid w:val="00F15147"/>
    <w:rsid w:val="00F151B5"/>
    <w:rsid w:val="00F15599"/>
    <w:rsid w:val="00F1576A"/>
    <w:rsid w:val="00F15D5F"/>
    <w:rsid w:val="00F1690C"/>
    <w:rsid w:val="00F169C3"/>
    <w:rsid w:val="00F200DE"/>
    <w:rsid w:val="00F210A4"/>
    <w:rsid w:val="00F21106"/>
    <w:rsid w:val="00F219F4"/>
    <w:rsid w:val="00F225E0"/>
    <w:rsid w:val="00F22990"/>
    <w:rsid w:val="00F22D4C"/>
    <w:rsid w:val="00F22D70"/>
    <w:rsid w:val="00F22E24"/>
    <w:rsid w:val="00F231BC"/>
    <w:rsid w:val="00F231C2"/>
    <w:rsid w:val="00F23498"/>
    <w:rsid w:val="00F23609"/>
    <w:rsid w:val="00F24032"/>
    <w:rsid w:val="00F253F3"/>
    <w:rsid w:val="00F25D11"/>
    <w:rsid w:val="00F26E4E"/>
    <w:rsid w:val="00F3045B"/>
    <w:rsid w:val="00F30741"/>
    <w:rsid w:val="00F3078C"/>
    <w:rsid w:val="00F3118F"/>
    <w:rsid w:val="00F31F4E"/>
    <w:rsid w:val="00F34206"/>
    <w:rsid w:val="00F344FF"/>
    <w:rsid w:val="00F34E1F"/>
    <w:rsid w:val="00F350A2"/>
    <w:rsid w:val="00F35716"/>
    <w:rsid w:val="00F35FE9"/>
    <w:rsid w:val="00F374C8"/>
    <w:rsid w:val="00F3761E"/>
    <w:rsid w:val="00F405D5"/>
    <w:rsid w:val="00F41561"/>
    <w:rsid w:val="00F419AE"/>
    <w:rsid w:val="00F42280"/>
    <w:rsid w:val="00F42CC0"/>
    <w:rsid w:val="00F4349F"/>
    <w:rsid w:val="00F43D19"/>
    <w:rsid w:val="00F44743"/>
    <w:rsid w:val="00F45C91"/>
    <w:rsid w:val="00F473CB"/>
    <w:rsid w:val="00F4758F"/>
    <w:rsid w:val="00F51820"/>
    <w:rsid w:val="00F51B06"/>
    <w:rsid w:val="00F51B51"/>
    <w:rsid w:val="00F52002"/>
    <w:rsid w:val="00F525DB"/>
    <w:rsid w:val="00F52A0D"/>
    <w:rsid w:val="00F535CB"/>
    <w:rsid w:val="00F547A2"/>
    <w:rsid w:val="00F54AF5"/>
    <w:rsid w:val="00F55E76"/>
    <w:rsid w:val="00F5763D"/>
    <w:rsid w:val="00F61514"/>
    <w:rsid w:val="00F6211B"/>
    <w:rsid w:val="00F626B3"/>
    <w:rsid w:val="00F62DE3"/>
    <w:rsid w:val="00F62E84"/>
    <w:rsid w:val="00F64837"/>
    <w:rsid w:val="00F65411"/>
    <w:rsid w:val="00F65928"/>
    <w:rsid w:val="00F65E16"/>
    <w:rsid w:val="00F65FF0"/>
    <w:rsid w:val="00F663A0"/>
    <w:rsid w:val="00F66464"/>
    <w:rsid w:val="00F7002F"/>
    <w:rsid w:val="00F70724"/>
    <w:rsid w:val="00F70AA9"/>
    <w:rsid w:val="00F71459"/>
    <w:rsid w:val="00F72D56"/>
    <w:rsid w:val="00F73831"/>
    <w:rsid w:val="00F73B58"/>
    <w:rsid w:val="00F73C7D"/>
    <w:rsid w:val="00F7437F"/>
    <w:rsid w:val="00F74528"/>
    <w:rsid w:val="00F75A75"/>
    <w:rsid w:val="00F75B6C"/>
    <w:rsid w:val="00F75BD6"/>
    <w:rsid w:val="00F765AB"/>
    <w:rsid w:val="00F768DF"/>
    <w:rsid w:val="00F76D33"/>
    <w:rsid w:val="00F77D3A"/>
    <w:rsid w:val="00F80B9B"/>
    <w:rsid w:val="00F8107C"/>
    <w:rsid w:val="00F81456"/>
    <w:rsid w:val="00F81E1C"/>
    <w:rsid w:val="00F822C0"/>
    <w:rsid w:val="00F82FBD"/>
    <w:rsid w:val="00F83389"/>
    <w:rsid w:val="00F8456A"/>
    <w:rsid w:val="00F847A4"/>
    <w:rsid w:val="00F850C6"/>
    <w:rsid w:val="00F85990"/>
    <w:rsid w:val="00F8615F"/>
    <w:rsid w:val="00F87F8C"/>
    <w:rsid w:val="00F90174"/>
    <w:rsid w:val="00F91249"/>
    <w:rsid w:val="00F914AC"/>
    <w:rsid w:val="00F92238"/>
    <w:rsid w:val="00F927EE"/>
    <w:rsid w:val="00F931C4"/>
    <w:rsid w:val="00F942DB"/>
    <w:rsid w:val="00F946B2"/>
    <w:rsid w:val="00F9485C"/>
    <w:rsid w:val="00F95694"/>
    <w:rsid w:val="00F95CF8"/>
    <w:rsid w:val="00F96079"/>
    <w:rsid w:val="00F96674"/>
    <w:rsid w:val="00F96695"/>
    <w:rsid w:val="00F96F99"/>
    <w:rsid w:val="00F970C4"/>
    <w:rsid w:val="00F974CA"/>
    <w:rsid w:val="00F97A0C"/>
    <w:rsid w:val="00FA06C2"/>
    <w:rsid w:val="00FA17C8"/>
    <w:rsid w:val="00FA1A8B"/>
    <w:rsid w:val="00FA1CA4"/>
    <w:rsid w:val="00FA1E13"/>
    <w:rsid w:val="00FA2761"/>
    <w:rsid w:val="00FA2F32"/>
    <w:rsid w:val="00FA3EF4"/>
    <w:rsid w:val="00FA400E"/>
    <w:rsid w:val="00FA4310"/>
    <w:rsid w:val="00FA46B9"/>
    <w:rsid w:val="00FA488B"/>
    <w:rsid w:val="00FA4C86"/>
    <w:rsid w:val="00FA5727"/>
    <w:rsid w:val="00FA5EA3"/>
    <w:rsid w:val="00FA63F7"/>
    <w:rsid w:val="00FA6F10"/>
    <w:rsid w:val="00FA7766"/>
    <w:rsid w:val="00FB0001"/>
    <w:rsid w:val="00FB05A7"/>
    <w:rsid w:val="00FB1443"/>
    <w:rsid w:val="00FB1697"/>
    <w:rsid w:val="00FB2467"/>
    <w:rsid w:val="00FB287A"/>
    <w:rsid w:val="00FB2BC6"/>
    <w:rsid w:val="00FB2F80"/>
    <w:rsid w:val="00FB5833"/>
    <w:rsid w:val="00FB6149"/>
    <w:rsid w:val="00FB6C6E"/>
    <w:rsid w:val="00FB79D5"/>
    <w:rsid w:val="00FB7DBC"/>
    <w:rsid w:val="00FC1171"/>
    <w:rsid w:val="00FC1592"/>
    <w:rsid w:val="00FC2086"/>
    <w:rsid w:val="00FC2772"/>
    <w:rsid w:val="00FC32EC"/>
    <w:rsid w:val="00FC3463"/>
    <w:rsid w:val="00FC3546"/>
    <w:rsid w:val="00FC4AE9"/>
    <w:rsid w:val="00FC4C92"/>
    <w:rsid w:val="00FC5823"/>
    <w:rsid w:val="00FC594B"/>
    <w:rsid w:val="00FC5AA4"/>
    <w:rsid w:val="00FC60B1"/>
    <w:rsid w:val="00FC7651"/>
    <w:rsid w:val="00FC7809"/>
    <w:rsid w:val="00FD1DE4"/>
    <w:rsid w:val="00FD3831"/>
    <w:rsid w:val="00FD3ABB"/>
    <w:rsid w:val="00FD4020"/>
    <w:rsid w:val="00FD42B4"/>
    <w:rsid w:val="00FD448B"/>
    <w:rsid w:val="00FD46D6"/>
    <w:rsid w:val="00FD481E"/>
    <w:rsid w:val="00FD487F"/>
    <w:rsid w:val="00FD49BF"/>
    <w:rsid w:val="00FD4C99"/>
    <w:rsid w:val="00FD4E9B"/>
    <w:rsid w:val="00FD5EDE"/>
    <w:rsid w:val="00FD5F69"/>
    <w:rsid w:val="00FD6C14"/>
    <w:rsid w:val="00FD7C26"/>
    <w:rsid w:val="00FD7F12"/>
    <w:rsid w:val="00FE05B3"/>
    <w:rsid w:val="00FE0612"/>
    <w:rsid w:val="00FE076F"/>
    <w:rsid w:val="00FE098A"/>
    <w:rsid w:val="00FE0C88"/>
    <w:rsid w:val="00FE0F8B"/>
    <w:rsid w:val="00FE19C7"/>
    <w:rsid w:val="00FE2038"/>
    <w:rsid w:val="00FE26C7"/>
    <w:rsid w:val="00FE2D26"/>
    <w:rsid w:val="00FE3856"/>
    <w:rsid w:val="00FE3C48"/>
    <w:rsid w:val="00FE4B37"/>
    <w:rsid w:val="00FE4F3E"/>
    <w:rsid w:val="00FE50B5"/>
    <w:rsid w:val="00FE51B6"/>
    <w:rsid w:val="00FE57F2"/>
    <w:rsid w:val="00FE5D89"/>
    <w:rsid w:val="00FE5E91"/>
    <w:rsid w:val="00FE61C2"/>
    <w:rsid w:val="00FE7155"/>
    <w:rsid w:val="00FE7428"/>
    <w:rsid w:val="00FE7522"/>
    <w:rsid w:val="00FE7D36"/>
    <w:rsid w:val="00FE7DA0"/>
    <w:rsid w:val="00FE7F33"/>
    <w:rsid w:val="00FF0046"/>
    <w:rsid w:val="00FF0B2C"/>
    <w:rsid w:val="00FF1041"/>
    <w:rsid w:val="00FF150A"/>
    <w:rsid w:val="00FF1C94"/>
    <w:rsid w:val="00FF1CEC"/>
    <w:rsid w:val="00FF3851"/>
    <w:rsid w:val="00FF3B14"/>
    <w:rsid w:val="00FF3E8A"/>
    <w:rsid w:val="00FF491A"/>
    <w:rsid w:val="00FF519E"/>
    <w:rsid w:val="00FF61D9"/>
    <w:rsid w:val="00FF6333"/>
    <w:rsid w:val="00FF65B8"/>
    <w:rsid w:val="00FF65D0"/>
    <w:rsid w:val="00FF7520"/>
    <w:rsid w:val="00FF76C0"/>
    <w:rsid w:val="00FF7757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02BC771E"/>
  <w15:docId w15:val="{1906BC79-9CB5-4E92-AA3F-6942F35C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3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551E"/>
    <w:pPr>
      <w:spacing w:line="480" w:lineRule="auto"/>
      <w:jc w:val="both"/>
      <w:outlineLvl w:val="0"/>
    </w:pPr>
    <w:rPr>
      <w:rFonts w:ascii="Arial" w:hAnsi="Arial" w:cs="Arial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321B46"/>
    <w:pPr>
      <w:autoSpaceDE w:val="0"/>
      <w:autoSpaceDN w:val="0"/>
      <w:adjustRightInd w:val="0"/>
      <w:spacing w:line="480" w:lineRule="auto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C5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D36E4"/>
    <w:rPr>
      <w:sz w:val="20"/>
      <w:szCs w:val="20"/>
    </w:rPr>
  </w:style>
  <w:style w:type="character" w:styleId="FootnoteReference">
    <w:name w:val="footnote reference"/>
    <w:semiHidden/>
    <w:rsid w:val="000D36E4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506FE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387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87E08"/>
    <w:rPr>
      <w:sz w:val="20"/>
      <w:szCs w:val="20"/>
    </w:rPr>
  </w:style>
  <w:style w:type="table" w:styleId="TableGrid">
    <w:name w:val="Table Grid"/>
    <w:basedOn w:val="TableNormal"/>
    <w:uiPriority w:val="59"/>
    <w:rsid w:val="001A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80B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B9B"/>
  </w:style>
  <w:style w:type="paragraph" w:styleId="CommentSubject">
    <w:name w:val="annotation subject"/>
    <w:basedOn w:val="CommentText"/>
    <w:next w:val="CommentText"/>
    <w:link w:val="CommentSubjectChar"/>
    <w:semiHidden/>
    <w:rsid w:val="005841EE"/>
    <w:rPr>
      <w:b/>
      <w:bCs/>
    </w:rPr>
  </w:style>
  <w:style w:type="character" w:customStyle="1" w:styleId="CommentTextChar">
    <w:name w:val="Comment Text Char"/>
    <w:link w:val="CommentText"/>
    <w:uiPriority w:val="99"/>
    <w:rsid w:val="005841EE"/>
    <w:rPr>
      <w:lang w:val="en-US" w:eastAsia="en-US" w:bidi="ar-SA"/>
    </w:rPr>
  </w:style>
  <w:style w:type="paragraph" w:customStyle="1" w:styleId="ColorfulShading-Accent11">
    <w:name w:val="Colorful Shading - Accent 11"/>
    <w:hidden/>
    <w:uiPriority w:val="99"/>
    <w:semiHidden/>
    <w:rsid w:val="0033039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64C96"/>
    <w:pPr>
      <w:spacing w:before="100" w:beforeAutospacing="1" w:after="100" w:afterAutospacing="1"/>
    </w:pPr>
  </w:style>
  <w:style w:type="character" w:customStyle="1" w:styleId="FootnoteTextChar">
    <w:name w:val="Footnote Text Char"/>
    <w:link w:val="FootnoteText"/>
    <w:semiHidden/>
    <w:rsid w:val="00941368"/>
  </w:style>
  <w:style w:type="character" w:customStyle="1" w:styleId="BalloonTextChar">
    <w:name w:val="Balloon Text Char"/>
    <w:link w:val="BalloonText"/>
    <w:semiHidden/>
    <w:rsid w:val="0094136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41368"/>
    <w:rPr>
      <w:sz w:val="24"/>
      <w:szCs w:val="24"/>
    </w:rPr>
  </w:style>
  <w:style w:type="character" w:customStyle="1" w:styleId="FooterChar">
    <w:name w:val="Footer Char"/>
    <w:link w:val="Footer"/>
    <w:rsid w:val="00941368"/>
    <w:rPr>
      <w:sz w:val="24"/>
      <w:szCs w:val="24"/>
    </w:rPr>
  </w:style>
  <w:style w:type="character" w:customStyle="1" w:styleId="CommentSubjectChar">
    <w:name w:val="Comment Subject Char"/>
    <w:link w:val="CommentSubject"/>
    <w:semiHidden/>
    <w:rsid w:val="00941368"/>
    <w:rPr>
      <w:b/>
      <w:bCs/>
    </w:rPr>
  </w:style>
  <w:style w:type="character" w:customStyle="1" w:styleId="apple-converted-space">
    <w:name w:val="apple-converted-space"/>
    <w:rsid w:val="00E01327"/>
  </w:style>
  <w:style w:type="character" w:styleId="Emphasis">
    <w:name w:val="Emphasis"/>
    <w:uiPriority w:val="20"/>
    <w:qFormat/>
    <w:rsid w:val="00E01327"/>
    <w:rPr>
      <w:i/>
      <w:iCs/>
    </w:rPr>
  </w:style>
  <w:style w:type="paragraph" w:customStyle="1" w:styleId="SynopsisText">
    <w:name w:val="Synopsis Text"/>
    <w:basedOn w:val="BodyText"/>
    <w:rsid w:val="00207F13"/>
    <w:pPr>
      <w:widowControl w:val="0"/>
      <w:spacing w:before="60" w:after="60"/>
    </w:pPr>
    <w:rPr>
      <w:sz w:val="20"/>
    </w:rPr>
  </w:style>
  <w:style w:type="paragraph" w:customStyle="1" w:styleId="SynopsisListBullet">
    <w:name w:val="Synopsis List Bullet"/>
    <w:basedOn w:val="SynopsisText"/>
    <w:rsid w:val="00207F13"/>
    <w:pPr>
      <w:numPr>
        <w:numId w:val="7"/>
      </w:numPr>
      <w:tabs>
        <w:tab w:val="num" w:pos="360"/>
      </w:tabs>
      <w:ind w:left="0" w:firstLine="0"/>
    </w:pPr>
  </w:style>
  <w:style w:type="paragraph" w:styleId="BodyText">
    <w:name w:val="Body Text"/>
    <w:basedOn w:val="Normal"/>
    <w:link w:val="BodyTextChar"/>
    <w:rsid w:val="00207F13"/>
    <w:pPr>
      <w:spacing w:after="120"/>
    </w:pPr>
  </w:style>
  <w:style w:type="character" w:customStyle="1" w:styleId="BodyTextChar">
    <w:name w:val="Body Text Char"/>
    <w:link w:val="BodyText"/>
    <w:rsid w:val="00207F13"/>
    <w:rPr>
      <w:sz w:val="24"/>
      <w:szCs w:val="24"/>
    </w:rPr>
  </w:style>
  <w:style w:type="paragraph" w:styleId="ListNumber">
    <w:name w:val="List Number"/>
    <w:basedOn w:val="Normal"/>
    <w:rsid w:val="00207F13"/>
    <w:pPr>
      <w:numPr>
        <w:numId w:val="10"/>
      </w:numPr>
      <w:spacing w:before="120" w:after="120"/>
    </w:pPr>
    <w:rPr>
      <w:rFonts w:eastAsia="Batang"/>
    </w:rPr>
  </w:style>
  <w:style w:type="table" w:styleId="TableClassic1">
    <w:name w:val="Table Classic 1"/>
    <w:basedOn w:val="TableNormal"/>
    <w:rsid w:val="00F535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465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F2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6F26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F26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F264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D70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64551E"/>
    <w:rPr>
      <w:rFonts w:ascii="Arial" w:hAnsi="Arial" w:cs="Arial"/>
      <w:b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321B46"/>
    <w:rPr>
      <w:b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8E7C7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7C7D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E7C7D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E7C7D"/>
    <w:rPr>
      <w:noProof/>
      <w:sz w:val="24"/>
      <w:szCs w:val="24"/>
    </w:rPr>
  </w:style>
  <w:style w:type="paragraph" w:styleId="Revision">
    <w:name w:val="Revision"/>
    <w:hidden/>
    <w:uiPriority w:val="99"/>
    <w:semiHidden/>
    <w:rsid w:val="00EE70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1A6B"/>
    <w:pPr>
      <w:ind w:left="720"/>
      <w:contextualSpacing/>
    </w:pPr>
  </w:style>
  <w:style w:type="paragraph" w:customStyle="1" w:styleId="Default">
    <w:name w:val="Default"/>
    <w:rsid w:val="00D91F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A1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0C75-51F6-4CB5-AFC8-DA9F9F37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3858D825</Template>
  <TotalTime>2</TotalTime>
  <Pages>1</Pages>
  <Words>76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NeoEnza</vt:lpstr>
    </vt:vector>
  </TitlesOfParts>
  <Company>FHCRC</Company>
  <LinksUpToDate>false</LinksUpToDate>
  <CharactersWithSpaces>594</CharactersWithSpaces>
  <SharedDoc>false</SharedDoc>
  <HLinks>
    <vt:vector size="96" baseType="variant">
      <vt:variant>
        <vt:i4>4194315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4653067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4653067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4587531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mailto:rbmontgo@uw.edu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NeoEnza</dc:title>
  <dc:creator>FHCRC</dc:creator>
  <cp:lastModifiedBy>Reviewer1</cp:lastModifiedBy>
  <cp:revision>3</cp:revision>
  <cp:lastPrinted>2015-06-17T17:12:00Z</cp:lastPrinted>
  <dcterms:created xsi:type="dcterms:W3CDTF">2016-05-26T18:48:00Z</dcterms:created>
  <dcterms:modified xsi:type="dcterms:W3CDTF">2016-09-16T21:45:00Z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-223834895</vt:i4>
  </property>
  <property fmtid="{D5CDD505-2E9C-101B-9397-08002B2CF9AE}" pid="4" name="_EmailSubject">
    <vt:lpwstr>FOR REVIEW BY APR 20: Neoadjuvant Manuscript V3 (Authors)</vt:lpwstr>
  </property>
  <property fmtid="{D5CDD505-2E9C-101B-9397-08002B2CF9AE}" pid="5" name="_AuthorEmail">
    <vt:lpwstr>Mary_Taplin@dfci.harvard.edu</vt:lpwstr>
  </property>
  <property fmtid="{D5CDD505-2E9C-101B-9397-08002B2CF9AE}" pid="6" name="_AuthorEmailDisplayName">
    <vt:lpwstr>Taplin, Mary-Ellen,M.D.</vt:lpwstr>
  </property>
  <property fmtid="{D5CDD505-2E9C-101B-9397-08002B2CF9AE}" pid="7" name="_ReviewingToolsShownOnce">
    <vt:lpwstr/>
  </property>
</Properties>
</file>