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31A15" w14:textId="49359E97" w:rsidR="00662F0A" w:rsidRDefault="00E16A00" w:rsidP="003048A4">
      <w:pPr>
        <w:rPr>
          <w:b/>
        </w:rPr>
      </w:pPr>
      <w:r>
        <w:rPr>
          <w:b/>
        </w:rPr>
        <w:t>Supplementary Data</w:t>
      </w:r>
    </w:p>
    <w:p w14:paraId="4E438887" w14:textId="29726793" w:rsidR="00662F0A" w:rsidRPr="00DE2E3F" w:rsidRDefault="00662F0A" w:rsidP="003048A4">
      <w:pPr>
        <w:rPr>
          <w:b/>
          <w:bCs/>
          <w:sz w:val="22"/>
          <w:szCs w:val="22"/>
        </w:rPr>
      </w:pPr>
    </w:p>
    <w:p w14:paraId="096D3A66" w14:textId="0592E422" w:rsidR="00662F0A" w:rsidRPr="00DE2E3F" w:rsidRDefault="00662F0A" w:rsidP="003048A4">
      <w:pPr>
        <w:rPr>
          <w:b/>
          <w:bCs/>
          <w:sz w:val="22"/>
          <w:szCs w:val="22"/>
        </w:rPr>
      </w:pPr>
      <w:r w:rsidRPr="00DE2E3F">
        <w:rPr>
          <w:b/>
          <w:bCs/>
          <w:sz w:val="22"/>
          <w:szCs w:val="22"/>
        </w:rPr>
        <w:t xml:space="preserve">Figure </w:t>
      </w:r>
      <w:r w:rsidR="00FC4C92">
        <w:rPr>
          <w:b/>
          <w:bCs/>
          <w:sz w:val="22"/>
          <w:szCs w:val="22"/>
        </w:rPr>
        <w:t>S</w:t>
      </w:r>
      <w:r w:rsidRPr="00DE2E3F">
        <w:rPr>
          <w:b/>
          <w:bCs/>
          <w:sz w:val="22"/>
          <w:szCs w:val="22"/>
        </w:rPr>
        <w:t xml:space="preserve">3. </w:t>
      </w:r>
      <w:r w:rsidRPr="00284147">
        <w:rPr>
          <w:bCs/>
          <w:sz w:val="22"/>
          <w:szCs w:val="22"/>
        </w:rPr>
        <w:t xml:space="preserve">Change in serum androgen levels after </w:t>
      </w:r>
      <w:proofErr w:type="spellStart"/>
      <w:r w:rsidR="00284147">
        <w:rPr>
          <w:bCs/>
          <w:sz w:val="22"/>
          <w:szCs w:val="22"/>
        </w:rPr>
        <w:t>e</w:t>
      </w:r>
      <w:r w:rsidR="00243988" w:rsidRPr="00284147">
        <w:rPr>
          <w:bCs/>
          <w:sz w:val="22"/>
          <w:szCs w:val="22"/>
        </w:rPr>
        <w:t>nza</w:t>
      </w:r>
      <w:proofErr w:type="spellEnd"/>
      <w:r w:rsidR="00243988" w:rsidRPr="00284147">
        <w:rPr>
          <w:bCs/>
          <w:sz w:val="22"/>
          <w:szCs w:val="22"/>
        </w:rPr>
        <w:t xml:space="preserve"> </w:t>
      </w:r>
      <w:r w:rsidRPr="00284147">
        <w:rPr>
          <w:bCs/>
          <w:sz w:val="22"/>
          <w:szCs w:val="22"/>
        </w:rPr>
        <w:t xml:space="preserve">or </w:t>
      </w:r>
      <w:proofErr w:type="spellStart"/>
      <w:r w:rsidR="00284147">
        <w:rPr>
          <w:bCs/>
          <w:sz w:val="22"/>
          <w:szCs w:val="22"/>
        </w:rPr>
        <w:t>e</w:t>
      </w:r>
      <w:r w:rsidR="00243988" w:rsidRPr="00284147">
        <w:rPr>
          <w:bCs/>
          <w:sz w:val="22"/>
          <w:szCs w:val="22"/>
        </w:rPr>
        <w:t>nza</w:t>
      </w:r>
      <w:proofErr w:type="spellEnd"/>
      <w:r w:rsidR="00243988" w:rsidRPr="00284147">
        <w:rPr>
          <w:bCs/>
          <w:sz w:val="22"/>
          <w:szCs w:val="22"/>
        </w:rPr>
        <w:t>/</w:t>
      </w:r>
      <w:proofErr w:type="spellStart"/>
      <w:r w:rsidR="00284147">
        <w:rPr>
          <w:bCs/>
          <w:sz w:val="22"/>
          <w:szCs w:val="22"/>
        </w:rPr>
        <w:t>d</w:t>
      </w:r>
      <w:r w:rsidR="00243988" w:rsidRPr="00284147">
        <w:rPr>
          <w:bCs/>
          <w:sz w:val="22"/>
          <w:szCs w:val="22"/>
        </w:rPr>
        <w:t>ut</w:t>
      </w:r>
      <w:proofErr w:type="spellEnd"/>
      <w:r w:rsidR="00243988" w:rsidRPr="00284147">
        <w:rPr>
          <w:bCs/>
          <w:sz w:val="22"/>
          <w:szCs w:val="22"/>
        </w:rPr>
        <w:t>/</w:t>
      </w:r>
      <w:proofErr w:type="spellStart"/>
      <w:r w:rsidR="00243988" w:rsidRPr="00284147">
        <w:rPr>
          <w:bCs/>
          <w:sz w:val="22"/>
          <w:szCs w:val="22"/>
        </w:rPr>
        <w:t>LHRHa</w:t>
      </w:r>
      <w:proofErr w:type="spellEnd"/>
      <w:r w:rsidRPr="00284147">
        <w:rPr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DE2E3F">
        <w:rPr>
          <w:bCs/>
          <w:sz w:val="22"/>
          <w:szCs w:val="22"/>
        </w:rPr>
        <w:t>Box plots of serum androgens for each cohort at initiation of therapy (</w:t>
      </w:r>
      <w:r>
        <w:rPr>
          <w:bCs/>
          <w:sz w:val="22"/>
          <w:szCs w:val="22"/>
        </w:rPr>
        <w:t>d</w:t>
      </w:r>
      <w:r w:rsidRPr="00DE2E3F">
        <w:rPr>
          <w:bCs/>
          <w:sz w:val="22"/>
          <w:szCs w:val="22"/>
        </w:rPr>
        <w:t>ay 0) and at prostatectomy (</w:t>
      </w:r>
      <w:r>
        <w:rPr>
          <w:bCs/>
          <w:sz w:val="22"/>
          <w:szCs w:val="22"/>
        </w:rPr>
        <w:t>d</w:t>
      </w:r>
      <w:r w:rsidRPr="00DE2E3F">
        <w:rPr>
          <w:bCs/>
          <w:sz w:val="22"/>
          <w:szCs w:val="22"/>
        </w:rPr>
        <w:t xml:space="preserve">ay 180) are depicted for each treatment </w:t>
      </w:r>
      <w:r>
        <w:rPr>
          <w:bCs/>
          <w:sz w:val="22"/>
          <w:szCs w:val="22"/>
        </w:rPr>
        <w:t>arm</w:t>
      </w:r>
      <w:r w:rsidRPr="00DE2E3F">
        <w:rPr>
          <w:bCs/>
          <w:sz w:val="22"/>
          <w:szCs w:val="22"/>
        </w:rPr>
        <w:t xml:space="preserve">. Levels of (A) </w:t>
      </w:r>
      <w:proofErr w:type="spellStart"/>
      <w:r>
        <w:rPr>
          <w:bCs/>
          <w:sz w:val="22"/>
          <w:szCs w:val="22"/>
        </w:rPr>
        <w:t>p</w:t>
      </w:r>
      <w:r w:rsidRPr="00DE2E3F">
        <w:rPr>
          <w:bCs/>
          <w:sz w:val="22"/>
          <w:szCs w:val="22"/>
        </w:rPr>
        <w:t>regnenolone</w:t>
      </w:r>
      <w:proofErr w:type="spellEnd"/>
      <w:r w:rsidR="00FC4C92">
        <w:rPr>
          <w:bCs/>
          <w:sz w:val="22"/>
          <w:szCs w:val="22"/>
        </w:rPr>
        <w:t>,</w:t>
      </w:r>
      <w:r w:rsidRPr="00DE2E3F">
        <w:rPr>
          <w:bCs/>
          <w:sz w:val="22"/>
          <w:szCs w:val="22"/>
        </w:rPr>
        <w:t xml:space="preserve"> (B) </w:t>
      </w:r>
      <w:r>
        <w:rPr>
          <w:bCs/>
          <w:sz w:val="22"/>
          <w:szCs w:val="22"/>
        </w:rPr>
        <w:t>p</w:t>
      </w:r>
      <w:r w:rsidRPr="00DE2E3F">
        <w:rPr>
          <w:bCs/>
          <w:sz w:val="22"/>
          <w:szCs w:val="22"/>
        </w:rPr>
        <w:t>rogesterone</w:t>
      </w:r>
      <w:r w:rsidR="00FC4C92">
        <w:rPr>
          <w:bCs/>
          <w:sz w:val="22"/>
          <w:szCs w:val="22"/>
        </w:rPr>
        <w:t>,</w:t>
      </w:r>
      <w:r w:rsidRPr="00DE2E3F">
        <w:rPr>
          <w:bCs/>
          <w:sz w:val="22"/>
          <w:szCs w:val="22"/>
        </w:rPr>
        <w:t xml:space="preserve"> (C) DHEA</w:t>
      </w:r>
      <w:r w:rsidR="00FC4C92">
        <w:rPr>
          <w:bCs/>
          <w:sz w:val="22"/>
          <w:szCs w:val="22"/>
        </w:rPr>
        <w:t>,</w:t>
      </w:r>
      <w:r w:rsidRPr="00DE2E3F">
        <w:rPr>
          <w:bCs/>
          <w:sz w:val="22"/>
          <w:szCs w:val="22"/>
        </w:rPr>
        <w:t xml:space="preserve"> (D) AED</w:t>
      </w:r>
      <w:r w:rsidR="00FC4C92">
        <w:rPr>
          <w:bCs/>
          <w:sz w:val="22"/>
          <w:szCs w:val="22"/>
        </w:rPr>
        <w:t>,</w:t>
      </w:r>
      <w:r w:rsidRPr="00DE2E3F">
        <w:rPr>
          <w:bCs/>
          <w:sz w:val="22"/>
          <w:szCs w:val="22"/>
        </w:rPr>
        <w:t xml:space="preserve"> (E) </w:t>
      </w:r>
      <w:r>
        <w:rPr>
          <w:bCs/>
          <w:sz w:val="22"/>
          <w:szCs w:val="22"/>
        </w:rPr>
        <w:t>t</w:t>
      </w:r>
      <w:r w:rsidRPr="00DE2E3F">
        <w:rPr>
          <w:bCs/>
          <w:sz w:val="22"/>
          <w:szCs w:val="22"/>
        </w:rPr>
        <w:t>estosterone</w:t>
      </w:r>
      <w:r w:rsidR="00FC4C92">
        <w:rPr>
          <w:bCs/>
          <w:sz w:val="22"/>
          <w:szCs w:val="22"/>
        </w:rPr>
        <w:t>,</w:t>
      </w:r>
      <w:r w:rsidRPr="00DE2E3F">
        <w:rPr>
          <w:bCs/>
          <w:sz w:val="22"/>
          <w:szCs w:val="22"/>
        </w:rPr>
        <w:t xml:space="preserve"> and (F) DHT were measured by mass spectroscopy</w:t>
      </w:r>
      <w:r w:rsidR="00FC4C92">
        <w:rPr>
          <w:bCs/>
          <w:sz w:val="22"/>
          <w:szCs w:val="22"/>
        </w:rPr>
        <w:t>.</w:t>
      </w:r>
      <w:r w:rsidRPr="00DE2E3F">
        <w:rPr>
          <w:bCs/>
          <w:sz w:val="22"/>
          <w:szCs w:val="22"/>
        </w:rPr>
        <w:t xml:space="preserve"> </w:t>
      </w:r>
      <w:r w:rsidRPr="00284147">
        <w:rPr>
          <w:bCs/>
          <w:i/>
          <w:sz w:val="22"/>
          <w:szCs w:val="22"/>
        </w:rPr>
        <w:t>P</w:t>
      </w:r>
      <w:r w:rsidRPr="00C97DFE">
        <w:rPr>
          <w:bCs/>
          <w:sz w:val="22"/>
          <w:szCs w:val="22"/>
        </w:rPr>
        <w:t xml:space="preserve"> values</w:t>
      </w:r>
      <w:r w:rsidRPr="0087732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were calculated using</w:t>
      </w:r>
      <w:r w:rsidR="00FC4C92">
        <w:rPr>
          <w:bCs/>
          <w:sz w:val="22"/>
          <w:szCs w:val="22"/>
        </w:rPr>
        <w:t xml:space="preserve"> the non</w:t>
      </w:r>
      <w:r w:rsidRPr="00877327">
        <w:rPr>
          <w:bCs/>
          <w:sz w:val="22"/>
          <w:szCs w:val="22"/>
        </w:rPr>
        <w:t xml:space="preserve">parametric Mann-Whitney test. </w:t>
      </w:r>
      <w:r w:rsidR="00DC24C0">
        <w:rPr>
          <w:bCs/>
          <w:sz w:val="22"/>
          <w:szCs w:val="22"/>
        </w:rPr>
        <w:t xml:space="preserve">Limits of quantification </w:t>
      </w:r>
      <w:r w:rsidR="00284147">
        <w:rPr>
          <w:bCs/>
          <w:sz w:val="22"/>
          <w:szCs w:val="22"/>
        </w:rPr>
        <w:t xml:space="preserve">were 0.005 ng/mL </w:t>
      </w:r>
      <w:r w:rsidR="00DC24C0">
        <w:rPr>
          <w:bCs/>
          <w:sz w:val="22"/>
          <w:szCs w:val="22"/>
        </w:rPr>
        <w:t xml:space="preserve">for AED, progesterone and testosterone, </w:t>
      </w:r>
      <w:r w:rsidR="00284147">
        <w:rPr>
          <w:bCs/>
          <w:sz w:val="22"/>
          <w:szCs w:val="22"/>
        </w:rPr>
        <w:t xml:space="preserve">0.001 ng/mL </w:t>
      </w:r>
      <w:r w:rsidR="00DC24C0">
        <w:rPr>
          <w:bCs/>
          <w:sz w:val="22"/>
          <w:szCs w:val="22"/>
        </w:rPr>
        <w:t xml:space="preserve">for DHT and </w:t>
      </w:r>
      <w:proofErr w:type="spellStart"/>
      <w:r w:rsidR="00DC24C0">
        <w:rPr>
          <w:bCs/>
          <w:sz w:val="22"/>
          <w:szCs w:val="22"/>
        </w:rPr>
        <w:t>pregnenolone</w:t>
      </w:r>
      <w:proofErr w:type="spellEnd"/>
      <w:r w:rsidR="00284147">
        <w:rPr>
          <w:bCs/>
          <w:sz w:val="22"/>
          <w:szCs w:val="22"/>
        </w:rPr>
        <w:t xml:space="preserve">, </w:t>
      </w:r>
      <w:r w:rsidR="00DC24C0">
        <w:rPr>
          <w:bCs/>
          <w:sz w:val="22"/>
          <w:szCs w:val="22"/>
        </w:rPr>
        <w:t xml:space="preserve">and </w:t>
      </w:r>
      <w:r w:rsidR="00284147">
        <w:rPr>
          <w:bCs/>
          <w:sz w:val="22"/>
          <w:szCs w:val="22"/>
        </w:rPr>
        <w:t xml:space="preserve">0.15 ng/mL </w:t>
      </w:r>
      <w:r w:rsidR="00DC24C0">
        <w:rPr>
          <w:bCs/>
          <w:sz w:val="22"/>
          <w:szCs w:val="22"/>
        </w:rPr>
        <w:t>for DHEA.</w:t>
      </w:r>
    </w:p>
    <w:p w14:paraId="3E660DEE" w14:textId="33C9E9BE" w:rsidR="00662F0A" w:rsidRDefault="00503D12" w:rsidP="00503D12">
      <w:pPr>
        <w:spacing w:before="240" w:after="240"/>
        <w:rPr>
          <w:b/>
          <w:bCs/>
          <w:sz w:val="22"/>
          <w:szCs w:val="22"/>
        </w:rPr>
      </w:pPr>
      <w:r w:rsidRPr="00503D12">
        <w:rPr>
          <w:b/>
          <w:bCs/>
          <w:noProof/>
          <w:sz w:val="22"/>
          <w:szCs w:val="22"/>
        </w:rPr>
        <w:drawing>
          <wp:inline distT="0" distB="0" distL="0" distR="0" wp14:anchorId="575356AD" wp14:editId="2A90E5FD">
            <wp:extent cx="4764024" cy="6336792"/>
            <wp:effectExtent l="0" t="0" r="0" b="6985"/>
            <wp:docPr id="11" name="Picture 11" descr="\\medc.udcsms.com\shared\Infusion\Projects\Medivation\UMED2737 Neoadjuvant Ms\Sci-Edit\Figures\jpgs\FigS3_05051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edc.udcsms.com\shared\Infusion\Projects\Medivation\UMED2737 Neoadjuvant Ms\Sci-Edit\Figures\jpgs\FigS3_050516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024" cy="633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F0C7E" w14:textId="3FB6915C" w:rsidR="005C3825" w:rsidRPr="00952A4F" w:rsidRDefault="00CC42FA" w:rsidP="00B60390">
      <w:pPr>
        <w:rPr>
          <w:b/>
          <w:sz w:val="22"/>
          <w:szCs w:val="22"/>
        </w:rPr>
      </w:pPr>
      <w:r w:rsidRPr="007D5981">
        <w:rPr>
          <w:sz w:val="20"/>
        </w:rPr>
        <w:t xml:space="preserve">AED, androstenedione; DHEA, </w:t>
      </w:r>
      <w:proofErr w:type="spellStart"/>
      <w:r w:rsidRPr="007D5981">
        <w:rPr>
          <w:sz w:val="20"/>
        </w:rPr>
        <w:t>dehydroepiandrosterone</w:t>
      </w:r>
      <w:proofErr w:type="spellEnd"/>
      <w:r w:rsidRPr="007D5981">
        <w:rPr>
          <w:sz w:val="20"/>
        </w:rPr>
        <w:t>; DHT, dihydrotestosterone</w:t>
      </w:r>
      <w:r w:rsidR="007A58AE">
        <w:rPr>
          <w:sz w:val="20"/>
        </w:rPr>
        <w:t>;</w:t>
      </w:r>
      <w:r w:rsidR="007A58AE" w:rsidRPr="007A58AE">
        <w:rPr>
          <w:bCs/>
          <w:sz w:val="22"/>
          <w:szCs w:val="22"/>
        </w:rPr>
        <w:t xml:space="preserve"> </w:t>
      </w:r>
      <w:proofErr w:type="spellStart"/>
      <w:r w:rsidR="007A58AE" w:rsidRPr="003048A4">
        <w:rPr>
          <w:bCs/>
          <w:sz w:val="22"/>
          <w:szCs w:val="22"/>
        </w:rPr>
        <w:t>dut</w:t>
      </w:r>
      <w:proofErr w:type="spellEnd"/>
      <w:r w:rsidR="007A58AE" w:rsidRPr="003048A4">
        <w:rPr>
          <w:bCs/>
          <w:sz w:val="22"/>
          <w:szCs w:val="22"/>
        </w:rPr>
        <w:t xml:space="preserve">, </w:t>
      </w:r>
      <w:proofErr w:type="spellStart"/>
      <w:r w:rsidR="007A58AE" w:rsidRPr="003048A4">
        <w:rPr>
          <w:bCs/>
          <w:sz w:val="22"/>
          <w:szCs w:val="22"/>
        </w:rPr>
        <w:t>dutasteride</w:t>
      </w:r>
      <w:proofErr w:type="spellEnd"/>
      <w:r w:rsidR="007A58AE" w:rsidRPr="003048A4">
        <w:rPr>
          <w:bCs/>
          <w:sz w:val="22"/>
          <w:szCs w:val="22"/>
        </w:rPr>
        <w:t xml:space="preserve">; </w:t>
      </w:r>
      <w:proofErr w:type="spellStart"/>
      <w:r w:rsidR="007A58AE">
        <w:rPr>
          <w:bCs/>
          <w:sz w:val="22"/>
          <w:szCs w:val="22"/>
        </w:rPr>
        <w:t>e</w:t>
      </w:r>
      <w:r w:rsidR="007A58AE" w:rsidRPr="003048A4">
        <w:rPr>
          <w:bCs/>
          <w:sz w:val="22"/>
          <w:szCs w:val="22"/>
        </w:rPr>
        <w:t>nza</w:t>
      </w:r>
      <w:proofErr w:type="spellEnd"/>
      <w:r w:rsidR="007A58AE" w:rsidRPr="003048A4">
        <w:rPr>
          <w:bCs/>
          <w:sz w:val="22"/>
          <w:szCs w:val="22"/>
        </w:rPr>
        <w:t xml:space="preserve">, enzalutamide; </w:t>
      </w:r>
      <w:proofErr w:type="spellStart"/>
      <w:r w:rsidR="007A58AE" w:rsidRPr="003048A4">
        <w:rPr>
          <w:bCs/>
          <w:sz w:val="22"/>
          <w:szCs w:val="22"/>
        </w:rPr>
        <w:t>LHRHa</w:t>
      </w:r>
      <w:proofErr w:type="spellEnd"/>
      <w:r w:rsidR="007A58AE">
        <w:rPr>
          <w:bCs/>
          <w:sz w:val="22"/>
          <w:szCs w:val="22"/>
        </w:rPr>
        <w:t>, l</w:t>
      </w:r>
      <w:r w:rsidR="007A58AE" w:rsidRPr="003048A4">
        <w:rPr>
          <w:bCs/>
          <w:sz w:val="22"/>
          <w:szCs w:val="22"/>
        </w:rPr>
        <w:t>uteinizing hormone-releasing hormone analog (leuprolide).</w:t>
      </w:r>
      <w:r w:rsidR="00B60390">
        <w:rPr>
          <w:bCs/>
          <w:sz w:val="22"/>
          <w:szCs w:val="22"/>
        </w:rPr>
        <w:t xml:space="preserve"> </w:t>
      </w:r>
      <w:bookmarkStart w:id="0" w:name="_GoBack"/>
      <w:bookmarkEnd w:id="0"/>
    </w:p>
    <w:sectPr w:rsidR="005C3825" w:rsidRPr="00952A4F" w:rsidSect="00B60390">
      <w:footerReference w:type="default" r:id="rId9"/>
      <w:footnotePr>
        <w:numFmt w:val="lowerRoman"/>
      </w:footnotePr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E09EB" w14:textId="77777777" w:rsidR="00E55D0B" w:rsidRDefault="00E55D0B">
      <w:r>
        <w:separator/>
      </w:r>
    </w:p>
  </w:endnote>
  <w:endnote w:type="continuationSeparator" w:id="0">
    <w:p w14:paraId="02FAE527" w14:textId="77777777" w:rsidR="00E55D0B" w:rsidRDefault="00E55D0B">
      <w:r>
        <w:continuationSeparator/>
      </w:r>
    </w:p>
  </w:endnote>
  <w:endnote w:type="continuationNotice" w:id="1">
    <w:p w14:paraId="00137819" w14:textId="77777777" w:rsidR="00E55D0B" w:rsidRDefault="00E55D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6597F" w14:textId="6F92D86C" w:rsidR="00E55D0B" w:rsidRPr="00A64CAE" w:rsidRDefault="00E55D0B" w:rsidP="00F80B9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291BF" w14:textId="77777777" w:rsidR="00E55D0B" w:rsidRDefault="00E55D0B"/>
  </w:footnote>
  <w:footnote w:type="continuationSeparator" w:id="0">
    <w:p w14:paraId="1871D143" w14:textId="77777777" w:rsidR="00E55D0B" w:rsidRDefault="00E55D0B">
      <w:r>
        <w:continuationSeparator/>
      </w:r>
    </w:p>
  </w:footnote>
  <w:footnote w:type="continuationNotice" w:id="1">
    <w:p w14:paraId="563FFC28" w14:textId="77777777" w:rsidR="00E55D0B" w:rsidRDefault="00E55D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4621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27195"/>
    <w:multiLevelType w:val="singleLevel"/>
    <w:tmpl w:val="6786F7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aps w:val="0"/>
        <w:sz w:val="24"/>
        <w:u w:val="none"/>
        <w:vertAlign w:val="baseline"/>
      </w:rPr>
    </w:lvl>
  </w:abstractNum>
  <w:abstractNum w:abstractNumId="2" w15:restartNumberingAfterBreak="0">
    <w:nsid w:val="162F4529"/>
    <w:multiLevelType w:val="multilevel"/>
    <w:tmpl w:val="08E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956AA"/>
    <w:multiLevelType w:val="hybridMultilevel"/>
    <w:tmpl w:val="5E240798"/>
    <w:lvl w:ilvl="0" w:tplc="994448F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63A66F8A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6FB884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220FC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2B483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DF0A2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D1A24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2CCBB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4EFC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BF34DA0"/>
    <w:multiLevelType w:val="hybridMultilevel"/>
    <w:tmpl w:val="E03AB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96A24"/>
    <w:multiLevelType w:val="hybridMultilevel"/>
    <w:tmpl w:val="A73EA580"/>
    <w:lvl w:ilvl="0" w:tplc="50CAD16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18872BE"/>
    <w:multiLevelType w:val="hybridMultilevel"/>
    <w:tmpl w:val="CA001AD6"/>
    <w:name w:val="WWln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FBE81D0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F5B1A"/>
    <w:multiLevelType w:val="multilevel"/>
    <w:tmpl w:val="9E42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E8376A"/>
    <w:multiLevelType w:val="hybridMultilevel"/>
    <w:tmpl w:val="8D9E4A6C"/>
    <w:lvl w:ilvl="0" w:tplc="63EE3F7C">
      <w:start w:val="1"/>
      <w:numFmt w:val="bullet"/>
      <w:pStyle w:val="Synopsis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FE89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4C45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0410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8444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24208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2C2A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EA20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4EA7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741048"/>
    <w:multiLevelType w:val="hybridMultilevel"/>
    <w:tmpl w:val="6B948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hdrShapeDefaults>
    <o:shapedefaults v:ext="edit" spidmax="90113"/>
  </w:hdrShapeDefaults>
  <w:footnotePr>
    <w:numFmt w:val="lowerRoman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rvrx5ezqretz1evvwkvxexxrvwf05f209vt&quot;&gt;infusionenzapubs1@ashfieldhealthcare.com&lt;record-ids&gt;&lt;item&gt;3&lt;/item&gt;&lt;item&gt;88&lt;/item&gt;&lt;item&gt;89&lt;/item&gt;&lt;item&gt;99&lt;/item&gt;&lt;item&gt;103&lt;/item&gt;&lt;item&gt;157&lt;/item&gt;&lt;item&gt;226&lt;/item&gt;&lt;item&gt;236&lt;/item&gt;&lt;item&gt;251&lt;/item&gt;&lt;item&gt;255&lt;/item&gt;&lt;item&gt;260&lt;/item&gt;&lt;item&gt;265&lt;/item&gt;&lt;item&gt;287&lt;/item&gt;&lt;item&gt;298&lt;/item&gt;&lt;item&gt;499&lt;/item&gt;&lt;item&gt;502&lt;/item&gt;&lt;item&gt;507&lt;/item&gt;&lt;item&gt;508&lt;/item&gt;&lt;item&gt;509&lt;/item&gt;&lt;item&gt;511&lt;/item&gt;&lt;item&gt;512&lt;/item&gt;&lt;item&gt;513&lt;/item&gt;&lt;item&gt;514&lt;/item&gt;&lt;item&gt;515&lt;/item&gt;&lt;item&gt;516&lt;/item&gt;&lt;item&gt;517&lt;/item&gt;&lt;item&gt;518&lt;/item&gt;&lt;item&gt;520&lt;/item&gt;&lt;/record-ids&gt;&lt;/item&gt;&lt;/Libraries&gt;"/>
  </w:docVars>
  <w:rsids>
    <w:rsidRoot w:val="00327C5D"/>
    <w:rsid w:val="00000270"/>
    <w:rsid w:val="000003BD"/>
    <w:rsid w:val="0000046A"/>
    <w:rsid w:val="000018E6"/>
    <w:rsid w:val="00001D9F"/>
    <w:rsid w:val="00002043"/>
    <w:rsid w:val="000021F4"/>
    <w:rsid w:val="00002899"/>
    <w:rsid w:val="0000306A"/>
    <w:rsid w:val="000036BC"/>
    <w:rsid w:val="000039D2"/>
    <w:rsid w:val="00003FE9"/>
    <w:rsid w:val="00004AB0"/>
    <w:rsid w:val="00004C87"/>
    <w:rsid w:val="00004C8F"/>
    <w:rsid w:val="00007067"/>
    <w:rsid w:val="0000721A"/>
    <w:rsid w:val="00007815"/>
    <w:rsid w:val="00007EED"/>
    <w:rsid w:val="0001087C"/>
    <w:rsid w:val="00010ED1"/>
    <w:rsid w:val="000110EE"/>
    <w:rsid w:val="0001145A"/>
    <w:rsid w:val="00011FB3"/>
    <w:rsid w:val="0001218A"/>
    <w:rsid w:val="00013407"/>
    <w:rsid w:val="0001376C"/>
    <w:rsid w:val="00013E52"/>
    <w:rsid w:val="000151AE"/>
    <w:rsid w:val="00015D18"/>
    <w:rsid w:val="00016080"/>
    <w:rsid w:val="00016277"/>
    <w:rsid w:val="000164D3"/>
    <w:rsid w:val="000166E4"/>
    <w:rsid w:val="00020AB6"/>
    <w:rsid w:val="00020D2C"/>
    <w:rsid w:val="000211B3"/>
    <w:rsid w:val="000223F4"/>
    <w:rsid w:val="00022807"/>
    <w:rsid w:val="00022809"/>
    <w:rsid w:val="00022B7C"/>
    <w:rsid w:val="00022EA2"/>
    <w:rsid w:val="00023E99"/>
    <w:rsid w:val="00025311"/>
    <w:rsid w:val="000254E2"/>
    <w:rsid w:val="00025800"/>
    <w:rsid w:val="00025A59"/>
    <w:rsid w:val="000261E7"/>
    <w:rsid w:val="00027F77"/>
    <w:rsid w:val="00030945"/>
    <w:rsid w:val="000312F6"/>
    <w:rsid w:val="000315FB"/>
    <w:rsid w:val="000316F7"/>
    <w:rsid w:val="00031C2A"/>
    <w:rsid w:val="00031E74"/>
    <w:rsid w:val="00031EEA"/>
    <w:rsid w:val="0003219F"/>
    <w:rsid w:val="00032889"/>
    <w:rsid w:val="00032D00"/>
    <w:rsid w:val="0003302E"/>
    <w:rsid w:val="00033F20"/>
    <w:rsid w:val="00034578"/>
    <w:rsid w:val="00034737"/>
    <w:rsid w:val="000348D9"/>
    <w:rsid w:val="00034B69"/>
    <w:rsid w:val="00034CB0"/>
    <w:rsid w:val="00035A1A"/>
    <w:rsid w:val="00035E2C"/>
    <w:rsid w:val="00037173"/>
    <w:rsid w:val="00037C54"/>
    <w:rsid w:val="00037D35"/>
    <w:rsid w:val="00041FB8"/>
    <w:rsid w:val="00042073"/>
    <w:rsid w:val="00042CE0"/>
    <w:rsid w:val="00042F91"/>
    <w:rsid w:val="00043432"/>
    <w:rsid w:val="00043627"/>
    <w:rsid w:val="00043FC8"/>
    <w:rsid w:val="00044225"/>
    <w:rsid w:val="00044C8B"/>
    <w:rsid w:val="00045151"/>
    <w:rsid w:val="0004656E"/>
    <w:rsid w:val="00047569"/>
    <w:rsid w:val="000475E9"/>
    <w:rsid w:val="00047BBF"/>
    <w:rsid w:val="000506EA"/>
    <w:rsid w:val="00050C06"/>
    <w:rsid w:val="00050F1E"/>
    <w:rsid w:val="00051538"/>
    <w:rsid w:val="00051836"/>
    <w:rsid w:val="00051BDE"/>
    <w:rsid w:val="00051CA0"/>
    <w:rsid w:val="0005233B"/>
    <w:rsid w:val="00052BD3"/>
    <w:rsid w:val="00052DFC"/>
    <w:rsid w:val="000530E9"/>
    <w:rsid w:val="00053242"/>
    <w:rsid w:val="0005536B"/>
    <w:rsid w:val="0005564D"/>
    <w:rsid w:val="00055FAF"/>
    <w:rsid w:val="000567BB"/>
    <w:rsid w:val="0005701A"/>
    <w:rsid w:val="00057C0B"/>
    <w:rsid w:val="000601E4"/>
    <w:rsid w:val="00060A16"/>
    <w:rsid w:val="00061010"/>
    <w:rsid w:val="00061FA5"/>
    <w:rsid w:val="00061FBB"/>
    <w:rsid w:val="000620CB"/>
    <w:rsid w:val="00062622"/>
    <w:rsid w:val="00062EE5"/>
    <w:rsid w:val="000633DB"/>
    <w:rsid w:val="000634BC"/>
    <w:rsid w:val="00063527"/>
    <w:rsid w:val="00063C37"/>
    <w:rsid w:val="00064247"/>
    <w:rsid w:val="00064ACB"/>
    <w:rsid w:val="0006528C"/>
    <w:rsid w:val="00065928"/>
    <w:rsid w:val="0006794E"/>
    <w:rsid w:val="00067AAD"/>
    <w:rsid w:val="00067B9A"/>
    <w:rsid w:val="00070A25"/>
    <w:rsid w:val="00070B50"/>
    <w:rsid w:val="00071233"/>
    <w:rsid w:val="00071561"/>
    <w:rsid w:val="00072FB9"/>
    <w:rsid w:val="000732B8"/>
    <w:rsid w:val="000751C2"/>
    <w:rsid w:val="0007558C"/>
    <w:rsid w:val="00075690"/>
    <w:rsid w:val="00076326"/>
    <w:rsid w:val="0007673E"/>
    <w:rsid w:val="00076B5B"/>
    <w:rsid w:val="00077494"/>
    <w:rsid w:val="00077D56"/>
    <w:rsid w:val="00077DF1"/>
    <w:rsid w:val="00077EBE"/>
    <w:rsid w:val="000806C1"/>
    <w:rsid w:val="0008083B"/>
    <w:rsid w:val="00081777"/>
    <w:rsid w:val="000819B9"/>
    <w:rsid w:val="00081ACC"/>
    <w:rsid w:val="00082280"/>
    <w:rsid w:val="00082778"/>
    <w:rsid w:val="00082FB1"/>
    <w:rsid w:val="0008367E"/>
    <w:rsid w:val="00083A75"/>
    <w:rsid w:val="000840D1"/>
    <w:rsid w:val="000879EB"/>
    <w:rsid w:val="00087B34"/>
    <w:rsid w:val="00090809"/>
    <w:rsid w:val="000909CC"/>
    <w:rsid w:val="00091207"/>
    <w:rsid w:val="00092068"/>
    <w:rsid w:val="00092234"/>
    <w:rsid w:val="00092461"/>
    <w:rsid w:val="00092EDC"/>
    <w:rsid w:val="00093859"/>
    <w:rsid w:val="000940F1"/>
    <w:rsid w:val="00094197"/>
    <w:rsid w:val="0009475C"/>
    <w:rsid w:val="00094AA8"/>
    <w:rsid w:val="00094FE0"/>
    <w:rsid w:val="00095ACD"/>
    <w:rsid w:val="00096144"/>
    <w:rsid w:val="00096DA0"/>
    <w:rsid w:val="00097B8C"/>
    <w:rsid w:val="000A10E8"/>
    <w:rsid w:val="000A143C"/>
    <w:rsid w:val="000A21E5"/>
    <w:rsid w:val="000A333A"/>
    <w:rsid w:val="000A3730"/>
    <w:rsid w:val="000A40AB"/>
    <w:rsid w:val="000A43B3"/>
    <w:rsid w:val="000A4487"/>
    <w:rsid w:val="000A493E"/>
    <w:rsid w:val="000A498D"/>
    <w:rsid w:val="000A4AE7"/>
    <w:rsid w:val="000A4EF9"/>
    <w:rsid w:val="000A5A42"/>
    <w:rsid w:val="000A623D"/>
    <w:rsid w:val="000B0D2E"/>
    <w:rsid w:val="000B1406"/>
    <w:rsid w:val="000B1D34"/>
    <w:rsid w:val="000B220C"/>
    <w:rsid w:val="000B239A"/>
    <w:rsid w:val="000B2C4A"/>
    <w:rsid w:val="000B3082"/>
    <w:rsid w:val="000B3894"/>
    <w:rsid w:val="000B3AC8"/>
    <w:rsid w:val="000B3FF9"/>
    <w:rsid w:val="000B4231"/>
    <w:rsid w:val="000B4560"/>
    <w:rsid w:val="000B4661"/>
    <w:rsid w:val="000B4F4C"/>
    <w:rsid w:val="000C0142"/>
    <w:rsid w:val="000C20FA"/>
    <w:rsid w:val="000C3C42"/>
    <w:rsid w:val="000C41F9"/>
    <w:rsid w:val="000C4FBE"/>
    <w:rsid w:val="000C5604"/>
    <w:rsid w:val="000C68CC"/>
    <w:rsid w:val="000C699D"/>
    <w:rsid w:val="000D084A"/>
    <w:rsid w:val="000D0FEC"/>
    <w:rsid w:val="000D114F"/>
    <w:rsid w:val="000D1EDB"/>
    <w:rsid w:val="000D3347"/>
    <w:rsid w:val="000D36E4"/>
    <w:rsid w:val="000D3758"/>
    <w:rsid w:val="000D3989"/>
    <w:rsid w:val="000D4379"/>
    <w:rsid w:val="000D43CA"/>
    <w:rsid w:val="000D5BCA"/>
    <w:rsid w:val="000D69F8"/>
    <w:rsid w:val="000D6D5E"/>
    <w:rsid w:val="000D7093"/>
    <w:rsid w:val="000D7191"/>
    <w:rsid w:val="000D76B6"/>
    <w:rsid w:val="000D7C5C"/>
    <w:rsid w:val="000E02A2"/>
    <w:rsid w:val="000E085E"/>
    <w:rsid w:val="000E0F90"/>
    <w:rsid w:val="000E1494"/>
    <w:rsid w:val="000E1D7C"/>
    <w:rsid w:val="000E1FE2"/>
    <w:rsid w:val="000E20F0"/>
    <w:rsid w:val="000E21F7"/>
    <w:rsid w:val="000E23EF"/>
    <w:rsid w:val="000E28B9"/>
    <w:rsid w:val="000E30BF"/>
    <w:rsid w:val="000E426F"/>
    <w:rsid w:val="000E4939"/>
    <w:rsid w:val="000E4E9F"/>
    <w:rsid w:val="000E4FA1"/>
    <w:rsid w:val="000E5713"/>
    <w:rsid w:val="000E6038"/>
    <w:rsid w:val="000E668C"/>
    <w:rsid w:val="000F1632"/>
    <w:rsid w:val="000F2203"/>
    <w:rsid w:val="000F274B"/>
    <w:rsid w:val="000F2A2E"/>
    <w:rsid w:val="000F3429"/>
    <w:rsid w:val="000F472A"/>
    <w:rsid w:val="000F4A41"/>
    <w:rsid w:val="000F4B31"/>
    <w:rsid w:val="000F4B43"/>
    <w:rsid w:val="000F4C1E"/>
    <w:rsid w:val="000F4DB6"/>
    <w:rsid w:val="000F519A"/>
    <w:rsid w:val="000F66E3"/>
    <w:rsid w:val="000F672F"/>
    <w:rsid w:val="000F724F"/>
    <w:rsid w:val="000F760A"/>
    <w:rsid w:val="000F764C"/>
    <w:rsid w:val="000F7C13"/>
    <w:rsid w:val="00100450"/>
    <w:rsid w:val="001008FA"/>
    <w:rsid w:val="00100CAB"/>
    <w:rsid w:val="00101BD3"/>
    <w:rsid w:val="00102943"/>
    <w:rsid w:val="0010316D"/>
    <w:rsid w:val="00103D3E"/>
    <w:rsid w:val="0010443A"/>
    <w:rsid w:val="0010534C"/>
    <w:rsid w:val="0010586E"/>
    <w:rsid w:val="00105D77"/>
    <w:rsid w:val="00105E82"/>
    <w:rsid w:val="00105F25"/>
    <w:rsid w:val="00106F60"/>
    <w:rsid w:val="00107A54"/>
    <w:rsid w:val="00107D68"/>
    <w:rsid w:val="00110494"/>
    <w:rsid w:val="0011076A"/>
    <w:rsid w:val="001108B9"/>
    <w:rsid w:val="00111FA3"/>
    <w:rsid w:val="001120B5"/>
    <w:rsid w:val="00112787"/>
    <w:rsid w:val="00112A5D"/>
    <w:rsid w:val="00112BE5"/>
    <w:rsid w:val="00114B7C"/>
    <w:rsid w:val="00114B96"/>
    <w:rsid w:val="00114B98"/>
    <w:rsid w:val="00115C05"/>
    <w:rsid w:val="001170B2"/>
    <w:rsid w:val="00117347"/>
    <w:rsid w:val="0011755D"/>
    <w:rsid w:val="001176A5"/>
    <w:rsid w:val="00117EC1"/>
    <w:rsid w:val="001202B3"/>
    <w:rsid w:val="001223AE"/>
    <w:rsid w:val="00123090"/>
    <w:rsid w:val="00125003"/>
    <w:rsid w:val="0012536D"/>
    <w:rsid w:val="0012555A"/>
    <w:rsid w:val="00125775"/>
    <w:rsid w:val="001259CA"/>
    <w:rsid w:val="0012638B"/>
    <w:rsid w:val="001264C6"/>
    <w:rsid w:val="00126801"/>
    <w:rsid w:val="00127EEA"/>
    <w:rsid w:val="00127F72"/>
    <w:rsid w:val="001300BE"/>
    <w:rsid w:val="001315A9"/>
    <w:rsid w:val="00132ACC"/>
    <w:rsid w:val="0013321F"/>
    <w:rsid w:val="001334A9"/>
    <w:rsid w:val="001345CE"/>
    <w:rsid w:val="0013566B"/>
    <w:rsid w:val="0013609E"/>
    <w:rsid w:val="00136C30"/>
    <w:rsid w:val="00136CC3"/>
    <w:rsid w:val="001403C5"/>
    <w:rsid w:val="00140797"/>
    <w:rsid w:val="001411C1"/>
    <w:rsid w:val="00141C9E"/>
    <w:rsid w:val="0014282A"/>
    <w:rsid w:val="00142907"/>
    <w:rsid w:val="00143662"/>
    <w:rsid w:val="00144C0E"/>
    <w:rsid w:val="001453F9"/>
    <w:rsid w:val="0014572E"/>
    <w:rsid w:val="00145A46"/>
    <w:rsid w:val="00145CCD"/>
    <w:rsid w:val="00145E21"/>
    <w:rsid w:val="00146013"/>
    <w:rsid w:val="001465C4"/>
    <w:rsid w:val="00146901"/>
    <w:rsid w:val="001504B9"/>
    <w:rsid w:val="001507BF"/>
    <w:rsid w:val="00151395"/>
    <w:rsid w:val="001518BE"/>
    <w:rsid w:val="00152692"/>
    <w:rsid w:val="00152E6A"/>
    <w:rsid w:val="00153D99"/>
    <w:rsid w:val="001542B9"/>
    <w:rsid w:val="001549F7"/>
    <w:rsid w:val="00154D7A"/>
    <w:rsid w:val="00154E67"/>
    <w:rsid w:val="001556F5"/>
    <w:rsid w:val="00156A33"/>
    <w:rsid w:val="00156A43"/>
    <w:rsid w:val="00157B3E"/>
    <w:rsid w:val="00157D8C"/>
    <w:rsid w:val="00160521"/>
    <w:rsid w:val="00160837"/>
    <w:rsid w:val="00161396"/>
    <w:rsid w:val="00161519"/>
    <w:rsid w:val="001639BD"/>
    <w:rsid w:val="00164EBD"/>
    <w:rsid w:val="0016597A"/>
    <w:rsid w:val="00166494"/>
    <w:rsid w:val="00166543"/>
    <w:rsid w:val="0016767F"/>
    <w:rsid w:val="00167CF5"/>
    <w:rsid w:val="001700D7"/>
    <w:rsid w:val="00171003"/>
    <w:rsid w:val="00171470"/>
    <w:rsid w:val="001726D4"/>
    <w:rsid w:val="001728CE"/>
    <w:rsid w:val="00172BF9"/>
    <w:rsid w:val="001733F1"/>
    <w:rsid w:val="00173C19"/>
    <w:rsid w:val="001740BF"/>
    <w:rsid w:val="00174254"/>
    <w:rsid w:val="001742FF"/>
    <w:rsid w:val="001746C1"/>
    <w:rsid w:val="001751B9"/>
    <w:rsid w:val="001762B7"/>
    <w:rsid w:val="0017654A"/>
    <w:rsid w:val="00176647"/>
    <w:rsid w:val="001770A6"/>
    <w:rsid w:val="001776B8"/>
    <w:rsid w:val="0017794B"/>
    <w:rsid w:val="00177E6A"/>
    <w:rsid w:val="001806AA"/>
    <w:rsid w:val="0018097C"/>
    <w:rsid w:val="001818F0"/>
    <w:rsid w:val="00182077"/>
    <w:rsid w:val="00182D61"/>
    <w:rsid w:val="00183F3B"/>
    <w:rsid w:val="0018471C"/>
    <w:rsid w:val="00184764"/>
    <w:rsid w:val="00185DBA"/>
    <w:rsid w:val="001868D6"/>
    <w:rsid w:val="00186DE7"/>
    <w:rsid w:val="00187150"/>
    <w:rsid w:val="001879A1"/>
    <w:rsid w:val="00190649"/>
    <w:rsid w:val="0019069A"/>
    <w:rsid w:val="00191930"/>
    <w:rsid w:val="00191D18"/>
    <w:rsid w:val="0019334D"/>
    <w:rsid w:val="00194859"/>
    <w:rsid w:val="00195137"/>
    <w:rsid w:val="00195CE5"/>
    <w:rsid w:val="00195D20"/>
    <w:rsid w:val="001962CB"/>
    <w:rsid w:val="001966DA"/>
    <w:rsid w:val="00196886"/>
    <w:rsid w:val="0019736F"/>
    <w:rsid w:val="00197620"/>
    <w:rsid w:val="00197F02"/>
    <w:rsid w:val="001A04AE"/>
    <w:rsid w:val="001A0524"/>
    <w:rsid w:val="001A0A8D"/>
    <w:rsid w:val="001A0C7F"/>
    <w:rsid w:val="001A0D56"/>
    <w:rsid w:val="001A123C"/>
    <w:rsid w:val="001A143B"/>
    <w:rsid w:val="001A15C6"/>
    <w:rsid w:val="001A1ABF"/>
    <w:rsid w:val="001A1CF7"/>
    <w:rsid w:val="001A21B9"/>
    <w:rsid w:val="001A263E"/>
    <w:rsid w:val="001A273B"/>
    <w:rsid w:val="001A2C0E"/>
    <w:rsid w:val="001A2C35"/>
    <w:rsid w:val="001A3125"/>
    <w:rsid w:val="001A3341"/>
    <w:rsid w:val="001A4764"/>
    <w:rsid w:val="001A4C52"/>
    <w:rsid w:val="001A4E61"/>
    <w:rsid w:val="001A52F8"/>
    <w:rsid w:val="001A61FC"/>
    <w:rsid w:val="001A7A71"/>
    <w:rsid w:val="001B0465"/>
    <w:rsid w:val="001B05FC"/>
    <w:rsid w:val="001B133B"/>
    <w:rsid w:val="001B158F"/>
    <w:rsid w:val="001B1CFF"/>
    <w:rsid w:val="001B1D3D"/>
    <w:rsid w:val="001B2BD4"/>
    <w:rsid w:val="001B3566"/>
    <w:rsid w:val="001B3F23"/>
    <w:rsid w:val="001B4041"/>
    <w:rsid w:val="001B4865"/>
    <w:rsid w:val="001B4972"/>
    <w:rsid w:val="001B5914"/>
    <w:rsid w:val="001B5EAE"/>
    <w:rsid w:val="001B66E0"/>
    <w:rsid w:val="001B77A4"/>
    <w:rsid w:val="001B7C05"/>
    <w:rsid w:val="001C00E6"/>
    <w:rsid w:val="001C0F63"/>
    <w:rsid w:val="001C1934"/>
    <w:rsid w:val="001C34A4"/>
    <w:rsid w:val="001C43B2"/>
    <w:rsid w:val="001C4EEA"/>
    <w:rsid w:val="001C56E1"/>
    <w:rsid w:val="001C59FC"/>
    <w:rsid w:val="001C5AC9"/>
    <w:rsid w:val="001C5FA5"/>
    <w:rsid w:val="001C6370"/>
    <w:rsid w:val="001C747B"/>
    <w:rsid w:val="001C761A"/>
    <w:rsid w:val="001C7C4E"/>
    <w:rsid w:val="001D017C"/>
    <w:rsid w:val="001D01A8"/>
    <w:rsid w:val="001D08A4"/>
    <w:rsid w:val="001D0D7A"/>
    <w:rsid w:val="001D15F4"/>
    <w:rsid w:val="001D19E7"/>
    <w:rsid w:val="001D2541"/>
    <w:rsid w:val="001D2773"/>
    <w:rsid w:val="001D2D10"/>
    <w:rsid w:val="001D2DAC"/>
    <w:rsid w:val="001D331C"/>
    <w:rsid w:val="001D4AE4"/>
    <w:rsid w:val="001D5672"/>
    <w:rsid w:val="001D5760"/>
    <w:rsid w:val="001D6C2B"/>
    <w:rsid w:val="001D72D5"/>
    <w:rsid w:val="001D79E1"/>
    <w:rsid w:val="001D7D87"/>
    <w:rsid w:val="001D7F99"/>
    <w:rsid w:val="001E049F"/>
    <w:rsid w:val="001E195E"/>
    <w:rsid w:val="001E297D"/>
    <w:rsid w:val="001E349D"/>
    <w:rsid w:val="001E5A1A"/>
    <w:rsid w:val="001E62B0"/>
    <w:rsid w:val="001E66E9"/>
    <w:rsid w:val="001E7D55"/>
    <w:rsid w:val="001F02F5"/>
    <w:rsid w:val="001F0369"/>
    <w:rsid w:val="001F0B26"/>
    <w:rsid w:val="001F0EAA"/>
    <w:rsid w:val="001F1364"/>
    <w:rsid w:val="001F1426"/>
    <w:rsid w:val="001F1688"/>
    <w:rsid w:val="001F169E"/>
    <w:rsid w:val="001F20DA"/>
    <w:rsid w:val="001F28CE"/>
    <w:rsid w:val="001F349D"/>
    <w:rsid w:val="001F37CF"/>
    <w:rsid w:val="001F4B8B"/>
    <w:rsid w:val="001F56A7"/>
    <w:rsid w:val="001F61A2"/>
    <w:rsid w:val="001F61A4"/>
    <w:rsid w:val="001F67E0"/>
    <w:rsid w:val="001F775E"/>
    <w:rsid w:val="001F7FFE"/>
    <w:rsid w:val="0020007B"/>
    <w:rsid w:val="002001CD"/>
    <w:rsid w:val="002007B7"/>
    <w:rsid w:val="00201716"/>
    <w:rsid w:val="00202546"/>
    <w:rsid w:val="00202B04"/>
    <w:rsid w:val="00203623"/>
    <w:rsid w:val="00203D69"/>
    <w:rsid w:val="00203E9F"/>
    <w:rsid w:val="0020420E"/>
    <w:rsid w:val="0020433C"/>
    <w:rsid w:val="0020440C"/>
    <w:rsid w:val="002047C5"/>
    <w:rsid w:val="00204D0F"/>
    <w:rsid w:val="00204F10"/>
    <w:rsid w:val="002056DD"/>
    <w:rsid w:val="00206656"/>
    <w:rsid w:val="0020734D"/>
    <w:rsid w:val="00207591"/>
    <w:rsid w:val="00207F13"/>
    <w:rsid w:val="00210388"/>
    <w:rsid w:val="00210644"/>
    <w:rsid w:val="0021160B"/>
    <w:rsid w:val="00211BBE"/>
    <w:rsid w:val="00213411"/>
    <w:rsid w:val="002134AC"/>
    <w:rsid w:val="0021378F"/>
    <w:rsid w:val="00213B68"/>
    <w:rsid w:val="00213BB2"/>
    <w:rsid w:val="00213DAE"/>
    <w:rsid w:val="00214A78"/>
    <w:rsid w:val="002152AA"/>
    <w:rsid w:val="00215421"/>
    <w:rsid w:val="0021755B"/>
    <w:rsid w:val="00217754"/>
    <w:rsid w:val="00217E03"/>
    <w:rsid w:val="00217E7F"/>
    <w:rsid w:val="002200D0"/>
    <w:rsid w:val="00220A0C"/>
    <w:rsid w:val="00221A12"/>
    <w:rsid w:val="00222518"/>
    <w:rsid w:val="0022296B"/>
    <w:rsid w:val="00223628"/>
    <w:rsid w:val="00223D07"/>
    <w:rsid w:val="0022455C"/>
    <w:rsid w:val="002246B9"/>
    <w:rsid w:val="00224C7F"/>
    <w:rsid w:val="00224FDE"/>
    <w:rsid w:val="00225475"/>
    <w:rsid w:val="00225BFD"/>
    <w:rsid w:val="00226448"/>
    <w:rsid w:val="00226EB5"/>
    <w:rsid w:val="002270B8"/>
    <w:rsid w:val="0022761E"/>
    <w:rsid w:val="0023040C"/>
    <w:rsid w:val="002304BE"/>
    <w:rsid w:val="00230815"/>
    <w:rsid w:val="002315CA"/>
    <w:rsid w:val="0023178C"/>
    <w:rsid w:val="00231C5E"/>
    <w:rsid w:val="002320F6"/>
    <w:rsid w:val="0023242C"/>
    <w:rsid w:val="0023250A"/>
    <w:rsid w:val="0023281B"/>
    <w:rsid w:val="00232FF2"/>
    <w:rsid w:val="0023414F"/>
    <w:rsid w:val="00234F07"/>
    <w:rsid w:val="00235236"/>
    <w:rsid w:val="00235C6B"/>
    <w:rsid w:val="0023673E"/>
    <w:rsid w:val="00236E74"/>
    <w:rsid w:val="002371C0"/>
    <w:rsid w:val="00240D4C"/>
    <w:rsid w:val="0024278B"/>
    <w:rsid w:val="002430F6"/>
    <w:rsid w:val="002438CA"/>
    <w:rsid w:val="00243988"/>
    <w:rsid w:val="00243E9D"/>
    <w:rsid w:val="002460C9"/>
    <w:rsid w:val="00246DFF"/>
    <w:rsid w:val="0024753B"/>
    <w:rsid w:val="00250B4A"/>
    <w:rsid w:val="00251727"/>
    <w:rsid w:val="00253B18"/>
    <w:rsid w:val="00254E14"/>
    <w:rsid w:val="00254EE0"/>
    <w:rsid w:val="002573BE"/>
    <w:rsid w:val="00257790"/>
    <w:rsid w:val="00257879"/>
    <w:rsid w:val="002600E7"/>
    <w:rsid w:val="002602B1"/>
    <w:rsid w:val="00260C36"/>
    <w:rsid w:val="00261E46"/>
    <w:rsid w:val="00262869"/>
    <w:rsid w:val="00262E7E"/>
    <w:rsid w:val="00263217"/>
    <w:rsid w:val="002637AE"/>
    <w:rsid w:val="00263A6A"/>
    <w:rsid w:val="002652E6"/>
    <w:rsid w:val="00266489"/>
    <w:rsid w:val="00266EB6"/>
    <w:rsid w:val="002679F3"/>
    <w:rsid w:val="00270C11"/>
    <w:rsid w:val="0027236C"/>
    <w:rsid w:val="00272552"/>
    <w:rsid w:val="00273094"/>
    <w:rsid w:val="0027582C"/>
    <w:rsid w:val="0027583C"/>
    <w:rsid w:val="00275A22"/>
    <w:rsid w:val="00275C63"/>
    <w:rsid w:val="002760F6"/>
    <w:rsid w:val="0027671E"/>
    <w:rsid w:val="002767C4"/>
    <w:rsid w:val="00280576"/>
    <w:rsid w:val="0028138B"/>
    <w:rsid w:val="00281BAE"/>
    <w:rsid w:val="00282390"/>
    <w:rsid w:val="002824C7"/>
    <w:rsid w:val="002829A0"/>
    <w:rsid w:val="00282E70"/>
    <w:rsid w:val="0028329E"/>
    <w:rsid w:val="00283CEE"/>
    <w:rsid w:val="00284147"/>
    <w:rsid w:val="00284423"/>
    <w:rsid w:val="002855EC"/>
    <w:rsid w:val="00285680"/>
    <w:rsid w:val="00285791"/>
    <w:rsid w:val="00285937"/>
    <w:rsid w:val="002859CC"/>
    <w:rsid w:val="00285ECF"/>
    <w:rsid w:val="0028682D"/>
    <w:rsid w:val="00286E8B"/>
    <w:rsid w:val="0028755B"/>
    <w:rsid w:val="00287678"/>
    <w:rsid w:val="002876CF"/>
    <w:rsid w:val="0028788D"/>
    <w:rsid w:val="00287BA3"/>
    <w:rsid w:val="00290746"/>
    <w:rsid w:val="00290B32"/>
    <w:rsid w:val="00294079"/>
    <w:rsid w:val="0029574E"/>
    <w:rsid w:val="00295757"/>
    <w:rsid w:val="002972C9"/>
    <w:rsid w:val="002A1350"/>
    <w:rsid w:val="002A1603"/>
    <w:rsid w:val="002A2319"/>
    <w:rsid w:val="002A31E3"/>
    <w:rsid w:val="002A3474"/>
    <w:rsid w:val="002A3A08"/>
    <w:rsid w:val="002A4181"/>
    <w:rsid w:val="002A55C6"/>
    <w:rsid w:val="002A5CFD"/>
    <w:rsid w:val="002B041F"/>
    <w:rsid w:val="002B0508"/>
    <w:rsid w:val="002B07C9"/>
    <w:rsid w:val="002B177C"/>
    <w:rsid w:val="002B1C03"/>
    <w:rsid w:val="002B2D62"/>
    <w:rsid w:val="002B2FF4"/>
    <w:rsid w:val="002B3852"/>
    <w:rsid w:val="002B3C12"/>
    <w:rsid w:val="002B3EAA"/>
    <w:rsid w:val="002B452D"/>
    <w:rsid w:val="002B468D"/>
    <w:rsid w:val="002B4696"/>
    <w:rsid w:val="002B4CB5"/>
    <w:rsid w:val="002B5497"/>
    <w:rsid w:val="002B57D2"/>
    <w:rsid w:val="002B5C3A"/>
    <w:rsid w:val="002B6134"/>
    <w:rsid w:val="002B6627"/>
    <w:rsid w:val="002B6A10"/>
    <w:rsid w:val="002B6B7F"/>
    <w:rsid w:val="002B70B7"/>
    <w:rsid w:val="002B719D"/>
    <w:rsid w:val="002B77AD"/>
    <w:rsid w:val="002C0008"/>
    <w:rsid w:val="002C07ED"/>
    <w:rsid w:val="002C08DA"/>
    <w:rsid w:val="002C0E68"/>
    <w:rsid w:val="002C1799"/>
    <w:rsid w:val="002C1991"/>
    <w:rsid w:val="002C1B52"/>
    <w:rsid w:val="002C2682"/>
    <w:rsid w:val="002C2AD9"/>
    <w:rsid w:val="002C2CDA"/>
    <w:rsid w:val="002C3836"/>
    <w:rsid w:val="002C454F"/>
    <w:rsid w:val="002C48A6"/>
    <w:rsid w:val="002C5C36"/>
    <w:rsid w:val="002C5D9C"/>
    <w:rsid w:val="002C5E71"/>
    <w:rsid w:val="002C71E6"/>
    <w:rsid w:val="002C7529"/>
    <w:rsid w:val="002D0217"/>
    <w:rsid w:val="002D1AF2"/>
    <w:rsid w:val="002D2390"/>
    <w:rsid w:val="002D23A9"/>
    <w:rsid w:val="002D24C9"/>
    <w:rsid w:val="002D3A27"/>
    <w:rsid w:val="002D3E6F"/>
    <w:rsid w:val="002D4026"/>
    <w:rsid w:val="002D420F"/>
    <w:rsid w:val="002D4985"/>
    <w:rsid w:val="002D4C91"/>
    <w:rsid w:val="002D4CA5"/>
    <w:rsid w:val="002D5224"/>
    <w:rsid w:val="002D62FA"/>
    <w:rsid w:val="002D642C"/>
    <w:rsid w:val="002D683C"/>
    <w:rsid w:val="002D7A71"/>
    <w:rsid w:val="002D7C31"/>
    <w:rsid w:val="002E0001"/>
    <w:rsid w:val="002E0B7E"/>
    <w:rsid w:val="002E1000"/>
    <w:rsid w:val="002E1072"/>
    <w:rsid w:val="002E1245"/>
    <w:rsid w:val="002E21C2"/>
    <w:rsid w:val="002E28D9"/>
    <w:rsid w:val="002E296B"/>
    <w:rsid w:val="002E3BDD"/>
    <w:rsid w:val="002E3E04"/>
    <w:rsid w:val="002E3F69"/>
    <w:rsid w:val="002E525B"/>
    <w:rsid w:val="002E621E"/>
    <w:rsid w:val="002E7289"/>
    <w:rsid w:val="002E79B4"/>
    <w:rsid w:val="002E79D3"/>
    <w:rsid w:val="002E7AAF"/>
    <w:rsid w:val="002F0F68"/>
    <w:rsid w:val="002F1062"/>
    <w:rsid w:val="002F1442"/>
    <w:rsid w:val="002F18CD"/>
    <w:rsid w:val="002F1CBF"/>
    <w:rsid w:val="002F2833"/>
    <w:rsid w:val="002F2D7D"/>
    <w:rsid w:val="002F38AB"/>
    <w:rsid w:val="002F3DAA"/>
    <w:rsid w:val="002F5730"/>
    <w:rsid w:val="002F5A8B"/>
    <w:rsid w:val="002F5EA6"/>
    <w:rsid w:val="002F60CC"/>
    <w:rsid w:val="002F67B6"/>
    <w:rsid w:val="002F774A"/>
    <w:rsid w:val="002F7D3D"/>
    <w:rsid w:val="00300267"/>
    <w:rsid w:val="00301495"/>
    <w:rsid w:val="00301C1C"/>
    <w:rsid w:val="0030227D"/>
    <w:rsid w:val="00302717"/>
    <w:rsid w:val="00302D1A"/>
    <w:rsid w:val="003032CB"/>
    <w:rsid w:val="00303910"/>
    <w:rsid w:val="003040AB"/>
    <w:rsid w:val="00304498"/>
    <w:rsid w:val="00304551"/>
    <w:rsid w:val="003048A4"/>
    <w:rsid w:val="00304FE9"/>
    <w:rsid w:val="0030586B"/>
    <w:rsid w:val="00305891"/>
    <w:rsid w:val="00306927"/>
    <w:rsid w:val="0030789D"/>
    <w:rsid w:val="00307926"/>
    <w:rsid w:val="00310620"/>
    <w:rsid w:val="003117E0"/>
    <w:rsid w:val="00311C32"/>
    <w:rsid w:val="00311DA7"/>
    <w:rsid w:val="00312A32"/>
    <w:rsid w:val="00314298"/>
    <w:rsid w:val="0031434D"/>
    <w:rsid w:val="0031459F"/>
    <w:rsid w:val="00314601"/>
    <w:rsid w:val="003151E2"/>
    <w:rsid w:val="003157D7"/>
    <w:rsid w:val="003164EF"/>
    <w:rsid w:val="00317217"/>
    <w:rsid w:val="00317241"/>
    <w:rsid w:val="0031761F"/>
    <w:rsid w:val="003176E2"/>
    <w:rsid w:val="0031785D"/>
    <w:rsid w:val="00321B46"/>
    <w:rsid w:val="00321BDE"/>
    <w:rsid w:val="00322010"/>
    <w:rsid w:val="00322BFF"/>
    <w:rsid w:val="00322F79"/>
    <w:rsid w:val="00323011"/>
    <w:rsid w:val="0032399F"/>
    <w:rsid w:val="00324D4C"/>
    <w:rsid w:val="00325855"/>
    <w:rsid w:val="00325F8B"/>
    <w:rsid w:val="00325F97"/>
    <w:rsid w:val="00326B77"/>
    <w:rsid w:val="00326BE9"/>
    <w:rsid w:val="00327C5D"/>
    <w:rsid w:val="00330397"/>
    <w:rsid w:val="00330475"/>
    <w:rsid w:val="00330D27"/>
    <w:rsid w:val="00331139"/>
    <w:rsid w:val="003312C3"/>
    <w:rsid w:val="003320C1"/>
    <w:rsid w:val="003328D4"/>
    <w:rsid w:val="003330C6"/>
    <w:rsid w:val="0033365C"/>
    <w:rsid w:val="003338B0"/>
    <w:rsid w:val="00333A83"/>
    <w:rsid w:val="00333D77"/>
    <w:rsid w:val="00334744"/>
    <w:rsid w:val="00334D63"/>
    <w:rsid w:val="00335352"/>
    <w:rsid w:val="00335717"/>
    <w:rsid w:val="00335887"/>
    <w:rsid w:val="003362BC"/>
    <w:rsid w:val="003362C5"/>
    <w:rsid w:val="00336655"/>
    <w:rsid w:val="00336958"/>
    <w:rsid w:val="00337B45"/>
    <w:rsid w:val="00337E01"/>
    <w:rsid w:val="003404FD"/>
    <w:rsid w:val="0034097B"/>
    <w:rsid w:val="00340984"/>
    <w:rsid w:val="00341E48"/>
    <w:rsid w:val="003424DC"/>
    <w:rsid w:val="00342B9D"/>
    <w:rsid w:val="00342E31"/>
    <w:rsid w:val="00344859"/>
    <w:rsid w:val="00344DAE"/>
    <w:rsid w:val="0034516D"/>
    <w:rsid w:val="0034575B"/>
    <w:rsid w:val="00345F68"/>
    <w:rsid w:val="003470F4"/>
    <w:rsid w:val="003475CD"/>
    <w:rsid w:val="00347E53"/>
    <w:rsid w:val="00347F61"/>
    <w:rsid w:val="00350396"/>
    <w:rsid w:val="0035078B"/>
    <w:rsid w:val="00350846"/>
    <w:rsid w:val="00350CC6"/>
    <w:rsid w:val="003510E5"/>
    <w:rsid w:val="00351876"/>
    <w:rsid w:val="00351DC5"/>
    <w:rsid w:val="00351FEE"/>
    <w:rsid w:val="00352248"/>
    <w:rsid w:val="00352262"/>
    <w:rsid w:val="00352531"/>
    <w:rsid w:val="00352A30"/>
    <w:rsid w:val="00352AC5"/>
    <w:rsid w:val="003533EC"/>
    <w:rsid w:val="0035421D"/>
    <w:rsid w:val="00354CC1"/>
    <w:rsid w:val="00355265"/>
    <w:rsid w:val="00355A4F"/>
    <w:rsid w:val="00356E43"/>
    <w:rsid w:val="0035701C"/>
    <w:rsid w:val="003572B6"/>
    <w:rsid w:val="003576EF"/>
    <w:rsid w:val="00360107"/>
    <w:rsid w:val="0036191E"/>
    <w:rsid w:val="00361BDA"/>
    <w:rsid w:val="00362BE2"/>
    <w:rsid w:val="00363BB1"/>
    <w:rsid w:val="00363C61"/>
    <w:rsid w:val="00363D61"/>
    <w:rsid w:val="00364224"/>
    <w:rsid w:val="00364B01"/>
    <w:rsid w:val="0036666E"/>
    <w:rsid w:val="00370ACC"/>
    <w:rsid w:val="0037105E"/>
    <w:rsid w:val="003713B6"/>
    <w:rsid w:val="00371854"/>
    <w:rsid w:val="00371B78"/>
    <w:rsid w:val="00373632"/>
    <w:rsid w:val="003739EC"/>
    <w:rsid w:val="00373C3A"/>
    <w:rsid w:val="00373F4E"/>
    <w:rsid w:val="0037411F"/>
    <w:rsid w:val="00374802"/>
    <w:rsid w:val="00374B80"/>
    <w:rsid w:val="00374DEC"/>
    <w:rsid w:val="0037549D"/>
    <w:rsid w:val="0037563E"/>
    <w:rsid w:val="0037584E"/>
    <w:rsid w:val="00375A8B"/>
    <w:rsid w:val="003762C0"/>
    <w:rsid w:val="00377204"/>
    <w:rsid w:val="00377C2D"/>
    <w:rsid w:val="003800B6"/>
    <w:rsid w:val="003812D0"/>
    <w:rsid w:val="00382767"/>
    <w:rsid w:val="00382992"/>
    <w:rsid w:val="00383508"/>
    <w:rsid w:val="00383874"/>
    <w:rsid w:val="0038542D"/>
    <w:rsid w:val="00385783"/>
    <w:rsid w:val="00385E4F"/>
    <w:rsid w:val="003862DD"/>
    <w:rsid w:val="00387379"/>
    <w:rsid w:val="00387E08"/>
    <w:rsid w:val="00391812"/>
    <w:rsid w:val="003924B0"/>
    <w:rsid w:val="00393CEE"/>
    <w:rsid w:val="00394A38"/>
    <w:rsid w:val="00394B71"/>
    <w:rsid w:val="00396A69"/>
    <w:rsid w:val="0039721E"/>
    <w:rsid w:val="003975A1"/>
    <w:rsid w:val="003977FE"/>
    <w:rsid w:val="00397ABA"/>
    <w:rsid w:val="00397B69"/>
    <w:rsid w:val="00397E67"/>
    <w:rsid w:val="003A0558"/>
    <w:rsid w:val="003A0DDC"/>
    <w:rsid w:val="003A0E96"/>
    <w:rsid w:val="003A1400"/>
    <w:rsid w:val="003A19BF"/>
    <w:rsid w:val="003A2286"/>
    <w:rsid w:val="003A3234"/>
    <w:rsid w:val="003A3415"/>
    <w:rsid w:val="003A4429"/>
    <w:rsid w:val="003A450E"/>
    <w:rsid w:val="003A4A16"/>
    <w:rsid w:val="003A4F49"/>
    <w:rsid w:val="003A5177"/>
    <w:rsid w:val="003A5666"/>
    <w:rsid w:val="003A596C"/>
    <w:rsid w:val="003A5C1E"/>
    <w:rsid w:val="003A5C75"/>
    <w:rsid w:val="003A637D"/>
    <w:rsid w:val="003A7E2A"/>
    <w:rsid w:val="003B0D66"/>
    <w:rsid w:val="003B0EE4"/>
    <w:rsid w:val="003B1377"/>
    <w:rsid w:val="003B22A8"/>
    <w:rsid w:val="003B2766"/>
    <w:rsid w:val="003B2E4C"/>
    <w:rsid w:val="003B3084"/>
    <w:rsid w:val="003B30C7"/>
    <w:rsid w:val="003B3CE7"/>
    <w:rsid w:val="003B4596"/>
    <w:rsid w:val="003B631D"/>
    <w:rsid w:val="003B65D8"/>
    <w:rsid w:val="003B67AC"/>
    <w:rsid w:val="003B67EF"/>
    <w:rsid w:val="003B70E6"/>
    <w:rsid w:val="003B7569"/>
    <w:rsid w:val="003C02F9"/>
    <w:rsid w:val="003C05FA"/>
    <w:rsid w:val="003C08EB"/>
    <w:rsid w:val="003C0B4F"/>
    <w:rsid w:val="003C0E1F"/>
    <w:rsid w:val="003C1A61"/>
    <w:rsid w:val="003C1C30"/>
    <w:rsid w:val="003C2C40"/>
    <w:rsid w:val="003C3D3D"/>
    <w:rsid w:val="003C3EA7"/>
    <w:rsid w:val="003C42A1"/>
    <w:rsid w:val="003C4B59"/>
    <w:rsid w:val="003C4D3A"/>
    <w:rsid w:val="003C5D8A"/>
    <w:rsid w:val="003C5DC5"/>
    <w:rsid w:val="003C659F"/>
    <w:rsid w:val="003C6907"/>
    <w:rsid w:val="003C6C96"/>
    <w:rsid w:val="003C6F89"/>
    <w:rsid w:val="003C7909"/>
    <w:rsid w:val="003C7DFC"/>
    <w:rsid w:val="003C7EDB"/>
    <w:rsid w:val="003C7F7A"/>
    <w:rsid w:val="003D001D"/>
    <w:rsid w:val="003D05F2"/>
    <w:rsid w:val="003D0A04"/>
    <w:rsid w:val="003D0CC0"/>
    <w:rsid w:val="003D152F"/>
    <w:rsid w:val="003D197F"/>
    <w:rsid w:val="003D1EBF"/>
    <w:rsid w:val="003D2BB5"/>
    <w:rsid w:val="003D3037"/>
    <w:rsid w:val="003D4266"/>
    <w:rsid w:val="003D4AC2"/>
    <w:rsid w:val="003D6206"/>
    <w:rsid w:val="003D6345"/>
    <w:rsid w:val="003D64D4"/>
    <w:rsid w:val="003D75E0"/>
    <w:rsid w:val="003D7B4E"/>
    <w:rsid w:val="003E0077"/>
    <w:rsid w:val="003E025D"/>
    <w:rsid w:val="003E12E6"/>
    <w:rsid w:val="003E13C3"/>
    <w:rsid w:val="003E17D8"/>
    <w:rsid w:val="003E1E03"/>
    <w:rsid w:val="003E2216"/>
    <w:rsid w:val="003E372E"/>
    <w:rsid w:val="003E39B6"/>
    <w:rsid w:val="003E4533"/>
    <w:rsid w:val="003E60D5"/>
    <w:rsid w:val="003E7076"/>
    <w:rsid w:val="003E7589"/>
    <w:rsid w:val="003E7E0D"/>
    <w:rsid w:val="003F0407"/>
    <w:rsid w:val="003F20B9"/>
    <w:rsid w:val="003F256F"/>
    <w:rsid w:val="003F2885"/>
    <w:rsid w:val="003F2DD1"/>
    <w:rsid w:val="003F36E6"/>
    <w:rsid w:val="003F4C96"/>
    <w:rsid w:val="003F55C0"/>
    <w:rsid w:val="003F566C"/>
    <w:rsid w:val="003F5954"/>
    <w:rsid w:val="003F5CCA"/>
    <w:rsid w:val="003F6DB3"/>
    <w:rsid w:val="003F6F69"/>
    <w:rsid w:val="003F6FD6"/>
    <w:rsid w:val="003F7FFB"/>
    <w:rsid w:val="00400EEC"/>
    <w:rsid w:val="00400F1D"/>
    <w:rsid w:val="004016A3"/>
    <w:rsid w:val="004018D9"/>
    <w:rsid w:val="00401E49"/>
    <w:rsid w:val="00402BC5"/>
    <w:rsid w:val="004030F4"/>
    <w:rsid w:val="0040371F"/>
    <w:rsid w:val="00403889"/>
    <w:rsid w:val="00403EA9"/>
    <w:rsid w:val="00404B7F"/>
    <w:rsid w:val="00405243"/>
    <w:rsid w:val="004056B7"/>
    <w:rsid w:val="00406031"/>
    <w:rsid w:val="004060FC"/>
    <w:rsid w:val="00406AAA"/>
    <w:rsid w:val="00406E02"/>
    <w:rsid w:val="00406FC3"/>
    <w:rsid w:val="0040751D"/>
    <w:rsid w:val="00407716"/>
    <w:rsid w:val="0040797E"/>
    <w:rsid w:val="00407B9E"/>
    <w:rsid w:val="0041083A"/>
    <w:rsid w:val="00410A61"/>
    <w:rsid w:val="00411883"/>
    <w:rsid w:val="00412A1E"/>
    <w:rsid w:val="00412F12"/>
    <w:rsid w:val="004136CD"/>
    <w:rsid w:val="00414676"/>
    <w:rsid w:val="004146EF"/>
    <w:rsid w:val="00414A3F"/>
    <w:rsid w:val="00414E1C"/>
    <w:rsid w:val="00414E1D"/>
    <w:rsid w:val="00414F76"/>
    <w:rsid w:val="004154DE"/>
    <w:rsid w:val="004156A3"/>
    <w:rsid w:val="004156C4"/>
    <w:rsid w:val="004158A9"/>
    <w:rsid w:val="004171AF"/>
    <w:rsid w:val="00417DB6"/>
    <w:rsid w:val="00420398"/>
    <w:rsid w:val="004205A1"/>
    <w:rsid w:val="004208CD"/>
    <w:rsid w:val="00420B41"/>
    <w:rsid w:val="00420BF0"/>
    <w:rsid w:val="00420CE8"/>
    <w:rsid w:val="00421C66"/>
    <w:rsid w:val="0042255A"/>
    <w:rsid w:val="00422822"/>
    <w:rsid w:val="00423D17"/>
    <w:rsid w:val="0042428E"/>
    <w:rsid w:val="00424302"/>
    <w:rsid w:val="00425D17"/>
    <w:rsid w:val="00425D71"/>
    <w:rsid w:val="0042600A"/>
    <w:rsid w:val="00426B8B"/>
    <w:rsid w:val="00427599"/>
    <w:rsid w:val="00427789"/>
    <w:rsid w:val="00430A96"/>
    <w:rsid w:val="00430D19"/>
    <w:rsid w:val="00430DCE"/>
    <w:rsid w:val="00430E82"/>
    <w:rsid w:val="0043146D"/>
    <w:rsid w:val="00432EB6"/>
    <w:rsid w:val="004339D4"/>
    <w:rsid w:val="00433AC2"/>
    <w:rsid w:val="004345D5"/>
    <w:rsid w:val="0043529E"/>
    <w:rsid w:val="00435F31"/>
    <w:rsid w:val="0043645A"/>
    <w:rsid w:val="00437355"/>
    <w:rsid w:val="004412FF"/>
    <w:rsid w:val="004415F7"/>
    <w:rsid w:val="00441762"/>
    <w:rsid w:val="004421A3"/>
    <w:rsid w:val="0044250E"/>
    <w:rsid w:val="00442C1E"/>
    <w:rsid w:val="00442C88"/>
    <w:rsid w:val="0044339C"/>
    <w:rsid w:val="0044340F"/>
    <w:rsid w:val="00443F91"/>
    <w:rsid w:val="004452C2"/>
    <w:rsid w:val="00445406"/>
    <w:rsid w:val="00446215"/>
    <w:rsid w:val="00446219"/>
    <w:rsid w:val="004465CF"/>
    <w:rsid w:val="004470FE"/>
    <w:rsid w:val="00447204"/>
    <w:rsid w:val="0044755F"/>
    <w:rsid w:val="004500A6"/>
    <w:rsid w:val="004504C0"/>
    <w:rsid w:val="004513CC"/>
    <w:rsid w:val="004521DE"/>
    <w:rsid w:val="004531D6"/>
    <w:rsid w:val="00453218"/>
    <w:rsid w:val="0045412E"/>
    <w:rsid w:val="0045545F"/>
    <w:rsid w:val="00456305"/>
    <w:rsid w:val="0045641D"/>
    <w:rsid w:val="004564FC"/>
    <w:rsid w:val="00460E3B"/>
    <w:rsid w:val="00461D4E"/>
    <w:rsid w:val="00461F44"/>
    <w:rsid w:val="00462165"/>
    <w:rsid w:val="00463133"/>
    <w:rsid w:val="004635D5"/>
    <w:rsid w:val="00463829"/>
    <w:rsid w:val="00464726"/>
    <w:rsid w:val="00464A71"/>
    <w:rsid w:val="00464A7A"/>
    <w:rsid w:val="00465A04"/>
    <w:rsid w:val="00465B83"/>
    <w:rsid w:val="00465F12"/>
    <w:rsid w:val="0046790B"/>
    <w:rsid w:val="00467AA9"/>
    <w:rsid w:val="004703BC"/>
    <w:rsid w:val="00470A62"/>
    <w:rsid w:val="00470DD7"/>
    <w:rsid w:val="0047121C"/>
    <w:rsid w:val="004714F9"/>
    <w:rsid w:val="004719A6"/>
    <w:rsid w:val="004722F5"/>
    <w:rsid w:val="00472D2E"/>
    <w:rsid w:val="00473ED2"/>
    <w:rsid w:val="00474815"/>
    <w:rsid w:val="00475557"/>
    <w:rsid w:val="00475B36"/>
    <w:rsid w:val="00475C35"/>
    <w:rsid w:val="00476BEC"/>
    <w:rsid w:val="004771DC"/>
    <w:rsid w:val="0048084E"/>
    <w:rsid w:val="004811C7"/>
    <w:rsid w:val="004817B5"/>
    <w:rsid w:val="004818CB"/>
    <w:rsid w:val="00482AB3"/>
    <w:rsid w:val="00484044"/>
    <w:rsid w:val="0048447B"/>
    <w:rsid w:val="00484BA0"/>
    <w:rsid w:val="00484F93"/>
    <w:rsid w:val="004850AA"/>
    <w:rsid w:val="004869BE"/>
    <w:rsid w:val="00486AE0"/>
    <w:rsid w:val="0048708F"/>
    <w:rsid w:val="00490156"/>
    <w:rsid w:val="004904BE"/>
    <w:rsid w:val="0049092D"/>
    <w:rsid w:val="00490E15"/>
    <w:rsid w:val="004913DC"/>
    <w:rsid w:val="0049151F"/>
    <w:rsid w:val="00491736"/>
    <w:rsid w:val="004926EB"/>
    <w:rsid w:val="00493015"/>
    <w:rsid w:val="004932F9"/>
    <w:rsid w:val="004936D8"/>
    <w:rsid w:val="00493A3F"/>
    <w:rsid w:val="00493B1A"/>
    <w:rsid w:val="004945E2"/>
    <w:rsid w:val="00494E32"/>
    <w:rsid w:val="00496F17"/>
    <w:rsid w:val="00497553"/>
    <w:rsid w:val="004978A2"/>
    <w:rsid w:val="00497E98"/>
    <w:rsid w:val="004A08B1"/>
    <w:rsid w:val="004A183E"/>
    <w:rsid w:val="004A453B"/>
    <w:rsid w:val="004A4A2A"/>
    <w:rsid w:val="004A4AA0"/>
    <w:rsid w:val="004A632C"/>
    <w:rsid w:val="004A6682"/>
    <w:rsid w:val="004A7160"/>
    <w:rsid w:val="004A74CC"/>
    <w:rsid w:val="004A757C"/>
    <w:rsid w:val="004A7A5B"/>
    <w:rsid w:val="004A7E65"/>
    <w:rsid w:val="004B0735"/>
    <w:rsid w:val="004B0CE9"/>
    <w:rsid w:val="004B0CF1"/>
    <w:rsid w:val="004B1173"/>
    <w:rsid w:val="004B14C7"/>
    <w:rsid w:val="004B1E30"/>
    <w:rsid w:val="004B245D"/>
    <w:rsid w:val="004B370D"/>
    <w:rsid w:val="004B38F5"/>
    <w:rsid w:val="004B49CA"/>
    <w:rsid w:val="004B4B2B"/>
    <w:rsid w:val="004B4BC9"/>
    <w:rsid w:val="004B4D1A"/>
    <w:rsid w:val="004B4ED9"/>
    <w:rsid w:val="004B5795"/>
    <w:rsid w:val="004B5D62"/>
    <w:rsid w:val="004B5DB1"/>
    <w:rsid w:val="004B6C15"/>
    <w:rsid w:val="004C00F8"/>
    <w:rsid w:val="004C0579"/>
    <w:rsid w:val="004C0587"/>
    <w:rsid w:val="004C0A30"/>
    <w:rsid w:val="004C0C61"/>
    <w:rsid w:val="004C0E8A"/>
    <w:rsid w:val="004C1274"/>
    <w:rsid w:val="004C31F3"/>
    <w:rsid w:val="004C378A"/>
    <w:rsid w:val="004C37B8"/>
    <w:rsid w:val="004C39CC"/>
    <w:rsid w:val="004C3B47"/>
    <w:rsid w:val="004C3F2E"/>
    <w:rsid w:val="004C4783"/>
    <w:rsid w:val="004C51F1"/>
    <w:rsid w:val="004C5825"/>
    <w:rsid w:val="004C5BC9"/>
    <w:rsid w:val="004C5EFC"/>
    <w:rsid w:val="004C631C"/>
    <w:rsid w:val="004C70A7"/>
    <w:rsid w:val="004C7A44"/>
    <w:rsid w:val="004C7CF3"/>
    <w:rsid w:val="004C7F6B"/>
    <w:rsid w:val="004D02A6"/>
    <w:rsid w:val="004D0E55"/>
    <w:rsid w:val="004D18CE"/>
    <w:rsid w:val="004D18DD"/>
    <w:rsid w:val="004D249C"/>
    <w:rsid w:val="004D2C6D"/>
    <w:rsid w:val="004D3196"/>
    <w:rsid w:val="004D3A59"/>
    <w:rsid w:val="004D5610"/>
    <w:rsid w:val="004D5AD5"/>
    <w:rsid w:val="004D5EC5"/>
    <w:rsid w:val="004D6EF7"/>
    <w:rsid w:val="004D7473"/>
    <w:rsid w:val="004D7635"/>
    <w:rsid w:val="004D7CC8"/>
    <w:rsid w:val="004D7F3E"/>
    <w:rsid w:val="004E088B"/>
    <w:rsid w:val="004E097C"/>
    <w:rsid w:val="004E240A"/>
    <w:rsid w:val="004E2514"/>
    <w:rsid w:val="004E2924"/>
    <w:rsid w:val="004E293C"/>
    <w:rsid w:val="004E2AF4"/>
    <w:rsid w:val="004E3BE5"/>
    <w:rsid w:val="004E4BB7"/>
    <w:rsid w:val="004E612B"/>
    <w:rsid w:val="004E6C6C"/>
    <w:rsid w:val="004E78D5"/>
    <w:rsid w:val="004E7C53"/>
    <w:rsid w:val="004F07C1"/>
    <w:rsid w:val="004F27AF"/>
    <w:rsid w:val="004F2BBB"/>
    <w:rsid w:val="004F3002"/>
    <w:rsid w:val="004F3E8E"/>
    <w:rsid w:val="004F4225"/>
    <w:rsid w:val="004F46C9"/>
    <w:rsid w:val="004F4A49"/>
    <w:rsid w:val="004F4D1B"/>
    <w:rsid w:val="004F5FB0"/>
    <w:rsid w:val="004F685F"/>
    <w:rsid w:val="004F6ABD"/>
    <w:rsid w:val="004F6B2F"/>
    <w:rsid w:val="004F6E0B"/>
    <w:rsid w:val="004F710C"/>
    <w:rsid w:val="004F7BB0"/>
    <w:rsid w:val="00501407"/>
    <w:rsid w:val="00501596"/>
    <w:rsid w:val="00501772"/>
    <w:rsid w:val="00502571"/>
    <w:rsid w:val="005025F2"/>
    <w:rsid w:val="00502DFD"/>
    <w:rsid w:val="0050395A"/>
    <w:rsid w:val="00503D12"/>
    <w:rsid w:val="00503FC4"/>
    <w:rsid w:val="005045BF"/>
    <w:rsid w:val="005048F1"/>
    <w:rsid w:val="005050B6"/>
    <w:rsid w:val="00505968"/>
    <w:rsid w:val="00505ABE"/>
    <w:rsid w:val="0050610C"/>
    <w:rsid w:val="00506375"/>
    <w:rsid w:val="005069B0"/>
    <w:rsid w:val="00506BA5"/>
    <w:rsid w:val="00506FED"/>
    <w:rsid w:val="0050717B"/>
    <w:rsid w:val="00507681"/>
    <w:rsid w:val="005079F6"/>
    <w:rsid w:val="00507A78"/>
    <w:rsid w:val="00507B5A"/>
    <w:rsid w:val="00510376"/>
    <w:rsid w:val="00510DED"/>
    <w:rsid w:val="005111E5"/>
    <w:rsid w:val="00511E13"/>
    <w:rsid w:val="00511F7B"/>
    <w:rsid w:val="005136F3"/>
    <w:rsid w:val="00514834"/>
    <w:rsid w:val="00514855"/>
    <w:rsid w:val="00515114"/>
    <w:rsid w:val="00516A1C"/>
    <w:rsid w:val="00516AD1"/>
    <w:rsid w:val="00517AA6"/>
    <w:rsid w:val="00517E26"/>
    <w:rsid w:val="00522129"/>
    <w:rsid w:val="005223C5"/>
    <w:rsid w:val="00523685"/>
    <w:rsid w:val="00523BE9"/>
    <w:rsid w:val="00523DBE"/>
    <w:rsid w:val="00524A11"/>
    <w:rsid w:val="00524A9E"/>
    <w:rsid w:val="00524E2A"/>
    <w:rsid w:val="00525063"/>
    <w:rsid w:val="0052583B"/>
    <w:rsid w:val="00525C38"/>
    <w:rsid w:val="00526236"/>
    <w:rsid w:val="00527ECF"/>
    <w:rsid w:val="0053025F"/>
    <w:rsid w:val="005307EA"/>
    <w:rsid w:val="00530BE2"/>
    <w:rsid w:val="00530E4E"/>
    <w:rsid w:val="005310A8"/>
    <w:rsid w:val="00531134"/>
    <w:rsid w:val="00531944"/>
    <w:rsid w:val="00532EF4"/>
    <w:rsid w:val="00532F88"/>
    <w:rsid w:val="00533874"/>
    <w:rsid w:val="005339CA"/>
    <w:rsid w:val="00533B2B"/>
    <w:rsid w:val="00533C11"/>
    <w:rsid w:val="005343BD"/>
    <w:rsid w:val="00534944"/>
    <w:rsid w:val="00534B14"/>
    <w:rsid w:val="005351F4"/>
    <w:rsid w:val="0053603D"/>
    <w:rsid w:val="005360BB"/>
    <w:rsid w:val="0053761D"/>
    <w:rsid w:val="00541B60"/>
    <w:rsid w:val="00541F1E"/>
    <w:rsid w:val="00542305"/>
    <w:rsid w:val="00542360"/>
    <w:rsid w:val="00542A5B"/>
    <w:rsid w:val="00542C0A"/>
    <w:rsid w:val="00542CA8"/>
    <w:rsid w:val="00542FB0"/>
    <w:rsid w:val="005437CA"/>
    <w:rsid w:val="005442E6"/>
    <w:rsid w:val="005443A8"/>
    <w:rsid w:val="00544A21"/>
    <w:rsid w:val="00544EA8"/>
    <w:rsid w:val="00544F45"/>
    <w:rsid w:val="00545764"/>
    <w:rsid w:val="00545AB9"/>
    <w:rsid w:val="00545CEE"/>
    <w:rsid w:val="00546C78"/>
    <w:rsid w:val="00546E1E"/>
    <w:rsid w:val="00547BCF"/>
    <w:rsid w:val="00547C49"/>
    <w:rsid w:val="005501B2"/>
    <w:rsid w:val="00550278"/>
    <w:rsid w:val="005508C5"/>
    <w:rsid w:val="00550D18"/>
    <w:rsid w:val="00551B8C"/>
    <w:rsid w:val="00551D83"/>
    <w:rsid w:val="00552480"/>
    <w:rsid w:val="00552C6A"/>
    <w:rsid w:val="00554935"/>
    <w:rsid w:val="0055583A"/>
    <w:rsid w:val="00555BDA"/>
    <w:rsid w:val="00555D0B"/>
    <w:rsid w:val="005560E6"/>
    <w:rsid w:val="005561B2"/>
    <w:rsid w:val="0055628B"/>
    <w:rsid w:val="005562A1"/>
    <w:rsid w:val="00556359"/>
    <w:rsid w:val="005566CE"/>
    <w:rsid w:val="00560049"/>
    <w:rsid w:val="00560325"/>
    <w:rsid w:val="005604C8"/>
    <w:rsid w:val="00560F29"/>
    <w:rsid w:val="0056114D"/>
    <w:rsid w:val="00561828"/>
    <w:rsid w:val="00562854"/>
    <w:rsid w:val="00563C2E"/>
    <w:rsid w:val="00563C9C"/>
    <w:rsid w:val="00564208"/>
    <w:rsid w:val="00564BC4"/>
    <w:rsid w:val="0056501A"/>
    <w:rsid w:val="00565F0D"/>
    <w:rsid w:val="00566052"/>
    <w:rsid w:val="00566699"/>
    <w:rsid w:val="00567BB4"/>
    <w:rsid w:val="00567EFC"/>
    <w:rsid w:val="00570339"/>
    <w:rsid w:val="00570F5F"/>
    <w:rsid w:val="00571B0F"/>
    <w:rsid w:val="005729BE"/>
    <w:rsid w:val="00572D89"/>
    <w:rsid w:val="00572E7D"/>
    <w:rsid w:val="00573406"/>
    <w:rsid w:val="00573727"/>
    <w:rsid w:val="00574048"/>
    <w:rsid w:val="005748E6"/>
    <w:rsid w:val="00574933"/>
    <w:rsid w:val="00576795"/>
    <w:rsid w:val="005771A7"/>
    <w:rsid w:val="005779ED"/>
    <w:rsid w:val="00577DA2"/>
    <w:rsid w:val="00577E0E"/>
    <w:rsid w:val="00581698"/>
    <w:rsid w:val="005818B5"/>
    <w:rsid w:val="00582E28"/>
    <w:rsid w:val="00583903"/>
    <w:rsid w:val="00583CEF"/>
    <w:rsid w:val="005841EE"/>
    <w:rsid w:val="005848AA"/>
    <w:rsid w:val="0058671E"/>
    <w:rsid w:val="00586A2E"/>
    <w:rsid w:val="00586EB3"/>
    <w:rsid w:val="00587956"/>
    <w:rsid w:val="00587F1E"/>
    <w:rsid w:val="0059069C"/>
    <w:rsid w:val="00590B04"/>
    <w:rsid w:val="005917CF"/>
    <w:rsid w:val="00591FE4"/>
    <w:rsid w:val="00592213"/>
    <w:rsid w:val="0059270D"/>
    <w:rsid w:val="00592775"/>
    <w:rsid w:val="00592B7D"/>
    <w:rsid w:val="00592E76"/>
    <w:rsid w:val="0059492C"/>
    <w:rsid w:val="00594BF4"/>
    <w:rsid w:val="00594EE9"/>
    <w:rsid w:val="00594EEB"/>
    <w:rsid w:val="0059518E"/>
    <w:rsid w:val="005956B4"/>
    <w:rsid w:val="005957DB"/>
    <w:rsid w:val="005975E3"/>
    <w:rsid w:val="0059764A"/>
    <w:rsid w:val="005976B6"/>
    <w:rsid w:val="005976DF"/>
    <w:rsid w:val="005A0B89"/>
    <w:rsid w:val="005A12B8"/>
    <w:rsid w:val="005A1C47"/>
    <w:rsid w:val="005A2277"/>
    <w:rsid w:val="005A289D"/>
    <w:rsid w:val="005A2DD5"/>
    <w:rsid w:val="005A3760"/>
    <w:rsid w:val="005A3996"/>
    <w:rsid w:val="005A5481"/>
    <w:rsid w:val="005A5F77"/>
    <w:rsid w:val="005A6162"/>
    <w:rsid w:val="005A7A40"/>
    <w:rsid w:val="005B09CC"/>
    <w:rsid w:val="005B0A14"/>
    <w:rsid w:val="005B14F6"/>
    <w:rsid w:val="005B270D"/>
    <w:rsid w:val="005B390E"/>
    <w:rsid w:val="005B3FA7"/>
    <w:rsid w:val="005B46C9"/>
    <w:rsid w:val="005B4DE5"/>
    <w:rsid w:val="005B50E5"/>
    <w:rsid w:val="005B560B"/>
    <w:rsid w:val="005B5F94"/>
    <w:rsid w:val="005B671B"/>
    <w:rsid w:val="005C07DF"/>
    <w:rsid w:val="005C0B98"/>
    <w:rsid w:val="005C11FD"/>
    <w:rsid w:val="005C129C"/>
    <w:rsid w:val="005C213D"/>
    <w:rsid w:val="005C23ED"/>
    <w:rsid w:val="005C2491"/>
    <w:rsid w:val="005C2BFC"/>
    <w:rsid w:val="005C3825"/>
    <w:rsid w:val="005C4105"/>
    <w:rsid w:val="005C4638"/>
    <w:rsid w:val="005C4C0B"/>
    <w:rsid w:val="005C4DF4"/>
    <w:rsid w:val="005C5185"/>
    <w:rsid w:val="005C5497"/>
    <w:rsid w:val="005C5A1C"/>
    <w:rsid w:val="005C6325"/>
    <w:rsid w:val="005C660B"/>
    <w:rsid w:val="005C7837"/>
    <w:rsid w:val="005D0DC3"/>
    <w:rsid w:val="005D1DB6"/>
    <w:rsid w:val="005D2016"/>
    <w:rsid w:val="005D312F"/>
    <w:rsid w:val="005D32EE"/>
    <w:rsid w:val="005D36AC"/>
    <w:rsid w:val="005D37B5"/>
    <w:rsid w:val="005D6011"/>
    <w:rsid w:val="005D694F"/>
    <w:rsid w:val="005D7A40"/>
    <w:rsid w:val="005D7FA9"/>
    <w:rsid w:val="005E0148"/>
    <w:rsid w:val="005E05A6"/>
    <w:rsid w:val="005E2682"/>
    <w:rsid w:val="005E3081"/>
    <w:rsid w:val="005E43FF"/>
    <w:rsid w:val="005E4C32"/>
    <w:rsid w:val="005E69D5"/>
    <w:rsid w:val="005E6C57"/>
    <w:rsid w:val="005E6DFA"/>
    <w:rsid w:val="005E7A2A"/>
    <w:rsid w:val="005E7CF9"/>
    <w:rsid w:val="005F03A5"/>
    <w:rsid w:val="005F0CB9"/>
    <w:rsid w:val="005F0DEE"/>
    <w:rsid w:val="005F2452"/>
    <w:rsid w:val="005F299A"/>
    <w:rsid w:val="005F37E4"/>
    <w:rsid w:val="005F3917"/>
    <w:rsid w:val="005F4299"/>
    <w:rsid w:val="005F56C1"/>
    <w:rsid w:val="005F5DAB"/>
    <w:rsid w:val="005F60FD"/>
    <w:rsid w:val="005F62D7"/>
    <w:rsid w:val="005F6661"/>
    <w:rsid w:val="005F7224"/>
    <w:rsid w:val="005F73AE"/>
    <w:rsid w:val="005F73EE"/>
    <w:rsid w:val="005F77F7"/>
    <w:rsid w:val="005F782D"/>
    <w:rsid w:val="005F7FCF"/>
    <w:rsid w:val="00600739"/>
    <w:rsid w:val="00600DC9"/>
    <w:rsid w:val="0060154A"/>
    <w:rsid w:val="00602F36"/>
    <w:rsid w:val="006038C5"/>
    <w:rsid w:val="00603EF9"/>
    <w:rsid w:val="006040BE"/>
    <w:rsid w:val="006040CF"/>
    <w:rsid w:val="0060464B"/>
    <w:rsid w:val="00604FF2"/>
    <w:rsid w:val="0060505A"/>
    <w:rsid w:val="006054C4"/>
    <w:rsid w:val="00605C4B"/>
    <w:rsid w:val="006062C4"/>
    <w:rsid w:val="00606F54"/>
    <w:rsid w:val="006112F2"/>
    <w:rsid w:val="0061146A"/>
    <w:rsid w:val="00611DEA"/>
    <w:rsid w:val="0061219D"/>
    <w:rsid w:val="00612437"/>
    <w:rsid w:val="006125E3"/>
    <w:rsid w:val="00612FF0"/>
    <w:rsid w:val="00613261"/>
    <w:rsid w:val="0061363A"/>
    <w:rsid w:val="00613AAD"/>
    <w:rsid w:val="00613D84"/>
    <w:rsid w:val="00614F34"/>
    <w:rsid w:val="00615355"/>
    <w:rsid w:val="00615935"/>
    <w:rsid w:val="00615A80"/>
    <w:rsid w:val="00616201"/>
    <w:rsid w:val="00616C69"/>
    <w:rsid w:val="00616F7D"/>
    <w:rsid w:val="00617EA7"/>
    <w:rsid w:val="006206A8"/>
    <w:rsid w:val="006208F3"/>
    <w:rsid w:val="00620BDB"/>
    <w:rsid w:val="0062169B"/>
    <w:rsid w:val="006218B5"/>
    <w:rsid w:val="006228A6"/>
    <w:rsid w:val="00622E44"/>
    <w:rsid w:val="00622FEE"/>
    <w:rsid w:val="00623015"/>
    <w:rsid w:val="006231C3"/>
    <w:rsid w:val="00623407"/>
    <w:rsid w:val="00623A10"/>
    <w:rsid w:val="00623DC5"/>
    <w:rsid w:val="00623F64"/>
    <w:rsid w:val="00624E35"/>
    <w:rsid w:val="00625398"/>
    <w:rsid w:val="006262B4"/>
    <w:rsid w:val="00626359"/>
    <w:rsid w:val="0062682C"/>
    <w:rsid w:val="00627F83"/>
    <w:rsid w:val="0063024E"/>
    <w:rsid w:val="006313FC"/>
    <w:rsid w:val="00631E1D"/>
    <w:rsid w:val="00632265"/>
    <w:rsid w:val="00632AAC"/>
    <w:rsid w:val="00633633"/>
    <w:rsid w:val="00633875"/>
    <w:rsid w:val="0063534D"/>
    <w:rsid w:val="00635B0C"/>
    <w:rsid w:val="00635C47"/>
    <w:rsid w:val="00636A71"/>
    <w:rsid w:val="00636BCB"/>
    <w:rsid w:val="0063706D"/>
    <w:rsid w:val="00637118"/>
    <w:rsid w:val="00640A38"/>
    <w:rsid w:val="00640DDC"/>
    <w:rsid w:val="00641647"/>
    <w:rsid w:val="006428CB"/>
    <w:rsid w:val="006429C2"/>
    <w:rsid w:val="00642AD3"/>
    <w:rsid w:val="0064360F"/>
    <w:rsid w:val="00644469"/>
    <w:rsid w:val="006448E9"/>
    <w:rsid w:val="00644951"/>
    <w:rsid w:val="00644F25"/>
    <w:rsid w:val="0064551E"/>
    <w:rsid w:val="00645C33"/>
    <w:rsid w:val="00645FE6"/>
    <w:rsid w:val="006461FE"/>
    <w:rsid w:val="00646318"/>
    <w:rsid w:val="00646BC9"/>
    <w:rsid w:val="00646E96"/>
    <w:rsid w:val="0064751B"/>
    <w:rsid w:val="00647985"/>
    <w:rsid w:val="00647D9D"/>
    <w:rsid w:val="00650310"/>
    <w:rsid w:val="00650876"/>
    <w:rsid w:val="006510B3"/>
    <w:rsid w:val="00651220"/>
    <w:rsid w:val="00652462"/>
    <w:rsid w:val="00652A3A"/>
    <w:rsid w:val="00652C85"/>
    <w:rsid w:val="00652FF2"/>
    <w:rsid w:val="0065306F"/>
    <w:rsid w:val="00653236"/>
    <w:rsid w:val="00653624"/>
    <w:rsid w:val="00653DC9"/>
    <w:rsid w:val="00653E60"/>
    <w:rsid w:val="00654BC1"/>
    <w:rsid w:val="00654BC7"/>
    <w:rsid w:val="00654CEA"/>
    <w:rsid w:val="00655065"/>
    <w:rsid w:val="006558E2"/>
    <w:rsid w:val="00656405"/>
    <w:rsid w:val="0065698C"/>
    <w:rsid w:val="00656AAF"/>
    <w:rsid w:val="00657649"/>
    <w:rsid w:val="00660F7F"/>
    <w:rsid w:val="00661BEF"/>
    <w:rsid w:val="00661C34"/>
    <w:rsid w:val="00661E14"/>
    <w:rsid w:val="00661F0C"/>
    <w:rsid w:val="00662D3F"/>
    <w:rsid w:val="00662D9E"/>
    <w:rsid w:val="00662F0A"/>
    <w:rsid w:val="00663837"/>
    <w:rsid w:val="00664840"/>
    <w:rsid w:val="00664C96"/>
    <w:rsid w:val="00665490"/>
    <w:rsid w:val="00665F57"/>
    <w:rsid w:val="006667E5"/>
    <w:rsid w:val="00667B44"/>
    <w:rsid w:val="00671574"/>
    <w:rsid w:val="00671675"/>
    <w:rsid w:val="006719F2"/>
    <w:rsid w:val="00672379"/>
    <w:rsid w:val="006725A2"/>
    <w:rsid w:val="00672FCF"/>
    <w:rsid w:val="006730CC"/>
    <w:rsid w:val="006736F5"/>
    <w:rsid w:val="00673C3F"/>
    <w:rsid w:val="006742A3"/>
    <w:rsid w:val="006745C0"/>
    <w:rsid w:val="006749F9"/>
    <w:rsid w:val="00674ABB"/>
    <w:rsid w:val="00674B0A"/>
    <w:rsid w:val="0067517E"/>
    <w:rsid w:val="00675324"/>
    <w:rsid w:val="00675F4F"/>
    <w:rsid w:val="00677116"/>
    <w:rsid w:val="00677B39"/>
    <w:rsid w:val="00677C6B"/>
    <w:rsid w:val="00677D86"/>
    <w:rsid w:val="00677ECA"/>
    <w:rsid w:val="006806DE"/>
    <w:rsid w:val="0068083D"/>
    <w:rsid w:val="006817A7"/>
    <w:rsid w:val="0068210A"/>
    <w:rsid w:val="00682CFA"/>
    <w:rsid w:val="006833A9"/>
    <w:rsid w:val="00684B26"/>
    <w:rsid w:val="00684F66"/>
    <w:rsid w:val="006853D0"/>
    <w:rsid w:val="00685707"/>
    <w:rsid w:val="006858B2"/>
    <w:rsid w:val="00686B8F"/>
    <w:rsid w:val="00686E22"/>
    <w:rsid w:val="0068737B"/>
    <w:rsid w:val="006902C3"/>
    <w:rsid w:val="00690F92"/>
    <w:rsid w:val="0069198D"/>
    <w:rsid w:val="00691F75"/>
    <w:rsid w:val="0069318E"/>
    <w:rsid w:val="0069365A"/>
    <w:rsid w:val="00693AFA"/>
    <w:rsid w:val="00693B0D"/>
    <w:rsid w:val="00693E4F"/>
    <w:rsid w:val="00694727"/>
    <w:rsid w:val="006948C7"/>
    <w:rsid w:val="00694D9D"/>
    <w:rsid w:val="0069580F"/>
    <w:rsid w:val="00695FBE"/>
    <w:rsid w:val="006964A9"/>
    <w:rsid w:val="00696A70"/>
    <w:rsid w:val="00697528"/>
    <w:rsid w:val="0069778E"/>
    <w:rsid w:val="006977E5"/>
    <w:rsid w:val="006979BC"/>
    <w:rsid w:val="006A083C"/>
    <w:rsid w:val="006A129F"/>
    <w:rsid w:val="006A2098"/>
    <w:rsid w:val="006A219E"/>
    <w:rsid w:val="006A2530"/>
    <w:rsid w:val="006A4348"/>
    <w:rsid w:val="006A5028"/>
    <w:rsid w:val="006A7163"/>
    <w:rsid w:val="006B0244"/>
    <w:rsid w:val="006B0B43"/>
    <w:rsid w:val="006B11D1"/>
    <w:rsid w:val="006B1706"/>
    <w:rsid w:val="006B1A2C"/>
    <w:rsid w:val="006B246C"/>
    <w:rsid w:val="006B345A"/>
    <w:rsid w:val="006B4064"/>
    <w:rsid w:val="006B4648"/>
    <w:rsid w:val="006B4844"/>
    <w:rsid w:val="006B4DB3"/>
    <w:rsid w:val="006B5746"/>
    <w:rsid w:val="006B5F41"/>
    <w:rsid w:val="006B68BB"/>
    <w:rsid w:val="006B7412"/>
    <w:rsid w:val="006B763F"/>
    <w:rsid w:val="006B7AB4"/>
    <w:rsid w:val="006C034F"/>
    <w:rsid w:val="006C07EC"/>
    <w:rsid w:val="006C095C"/>
    <w:rsid w:val="006C0AE3"/>
    <w:rsid w:val="006C0AF2"/>
    <w:rsid w:val="006C1761"/>
    <w:rsid w:val="006C1772"/>
    <w:rsid w:val="006C1892"/>
    <w:rsid w:val="006C1946"/>
    <w:rsid w:val="006C1B2E"/>
    <w:rsid w:val="006C1D31"/>
    <w:rsid w:val="006C223D"/>
    <w:rsid w:val="006C239C"/>
    <w:rsid w:val="006C2529"/>
    <w:rsid w:val="006C3074"/>
    <w:rsid w:val="006C3755"/>
    <w:rsid w:val="006C4B8F"/>
    <w:rsid w:val="006C6617"/>
    <w:rsid w:val="006C6652"/>
    <w:rsid w:val="006C6C0F"/>
    <w:rsid w:val="006C7085"/>
    <w:rsid w:val="006C72C5"/>
    <w:rsid w:val="006C78F6"/>
    <w:rsid w:val="006C7B99"/>
    <w:rsid w:val="006C7D70"/>
    <w:rsid w:val="006C7E6C"/>
    <w:rsid w:val="006D001A"/>
    <w:rsid w:val="006D0101"/>
    <w:rsid w:val="006D0E32"/>
    <w:rsid w:val="006D1310"/>
    <w:rsid w:val="006D1AB3"/>
    <w:rsid w:val="006D1F20"/>
    <w:rsid w:val="006D2627"/>
    <w:rsid w:val="006D284F"/>
    <w:rsid w:val="006D28B6"/>
    <w:rsid w:val="006D29D6"/>
    <w:rsid w:val="006D29E1"/>
    <w:rsid w:val="006D36D7"/>
    <w:rsid w:val="006D3C31"/>
    <w:rsid w:val="006D3EB2"/>
    <w:rsid w:val="006D5A3C"/>
    <w:rsid w:val="006D603D"/>
    <w:rsid w:val="006D6840"/>
    <w:rsid w:val="006D6E4F"/>
    <w:rsid w:val="006D746A"/>
    <w:rsid w:val="006D7AEA"/>
    <w:rsid w:val="006D7D3E"/>
    <w:rsid w:val="006E39BF"/>
    <w:rsid w:val="006E3A83"/>
    <w:rsid w:val="006E42C3"/>
    <w:rsid w:val="006E4777"/>
    <w:rsid w:val="006E51F4"/>
    <w:rsid w:val="006E570B"/>
    <w:rsid w:val="006E6449"/>
    <w:rsid w:val="006E661C"/>
    <w:rsid w:val="006E6903"/>
    <w:rsid w:val="006E6A73"/>
    <w:rsid w:val="006E6E74"/>
    <w:rsid w:val="006E7044"/>
    <w:rsid w:val="006E7D03"/>
    <w:rsid w:val="006F02DD"/>
    <w:rsid w:val="006F06B9"/>
    <w:rsid w:val="006F0CCE"/>
    <w:rsid w:val="006F10DD"/>
    <w:rsid w:val="006F11AF"/>
    <w:rsid w:val="006F17F8"/>
    <w:rsid w:val="006F189D"/>
    <w:rsid w:val="006F18F0"/>
    <w:rsid w:val="006F2015"/>
    <w:rsid w:val="006F25DB"/>
    <w:rsid w:val="006F2648"/>
    <w:rsid w:val="006F293E"/>
    <w:rsid w:val="006F4763"/>
    <w:rsid w:val="006F4973"/>
    <w:rsid w:val="006F4C8E"/>
    <w:rsid w:val="006F6618"/>
    <w:rsid w:val="006F66B9"/>
    <w:rsid w:val="006F6A2E"/>
    <w:rsid w:val="006F7D60"/>
    <w:rsid w:val="006F7E59"/>
    <w:rsid w:val="0070008C"/>
    <w:rsid w:val="00700CBD"/>
    <w:rsid w:val="0070148A"/>
    <w:rsid w:val="0070167F"/>
    <w:rsid w:val="00701B11"/>
    <w:rsid w:val="00701CEC"/>
    <w:rsid w:val="007021CA"/>
    <w:rsid w:val="00702AFC"/>
    <w:rsid w:val="00702B3E"/>
    <w:rsid w:val="0070390B"/>
    <w:rsid w:val="00703C61"/>
    <w:rsid w:val="00703DF1"/>
    <w:rsid w:val="007042E5"/>
    <w:rsid w:val="00704DB8"/>
    <w:rsid w:val="00705033"/>
    <w:rsid w:val="0070556F"/>
    <w:rsid w:val="00706400"/>
    <w:rsid w:val="00706555"/>
    <w:rsid w:val="00706608"/>
    <w:rsid w:val="0070725F"/>
    <w:rsid w:val="00707A15"/>
    <w:rsid w:val="0071078D"/>
    <w:rsid w:val="00711786"/>
    <w:rsid w:val="00712064"/>
    <w:rsid w:val="007125AC"/>
    <w:rsid w:val="00712685"/>
    <w:rsid w:val="00713142"/>
    <w:rsid w:val="00713304"/>
    <w:rsid w:val="00713DA3"/>
    <w:rsid w:val="00714693"/>
    <w:rsid w:val="0071582B"/>
    <w:rsid w:val="00717945"/>
    <w:rsid w:val="00717A33"/>
    <w:rsid w:val="00717F15"/>
    <w:rsid w:val="00720913"/>
    <w:rsid w:val="00720CD0"/>
    <w:rsid w:val="007210E0"/>
    <w:rsid w:val="00722CED"/>
    <w:rsid w:val="007242D2"/>
    <w:rsid w:val="007252E2"/>
    <w:rsid w:val="007258B7"/>
    <w:rsid w:val="00726952"/>
    <w:rsid w:val="00727575"/>
    <w:rsid w:val="00727934"/>
    <w:rsid w:val="00730C73"/>
    <w:rsid w:val="007318D2"/>
    <w:rsid w:val="00732B2A"/>
    <w:rsid w:val="0073356A"/>
    <w:rsid w:val="0073368D"/>
    <w:rsid w:val="00734041"/>
    <w:rsid w:val="00734084"/>
    <w:rsid w:val="00735091"/>
    <w:rsid w:val="007365C6"/>
    <w:rsid w:val="007366CD"/>
    <w:rsid w:val="00737587"/>
    <w:rsid w:val="007378FC"/>
    <w:rsid w:val="00737CCD"/>
    <w:rsid w:val="00737D1F"/>
    <w:rsid w:val="00740089"/>
    <w:rsid w:val="0074010A"/>
    <w:rsid w:val="00740E07"/>
    <w:rsid w:val="0074135B"/>
    <w:rsid w:val="00741B2D"/>
    <w:rsid w:val="00741EA8"/>
    <w:rsid w:val="00742587"/>
    <w:rsid w:val="0074386B"/>
    <w:rsid w:val="0074398C"/>
    <w:rsid w:val="00744B8D"/>
    <w:rsid w:val="007453C3"/>
    <w:rsid w:val="007455CE"/>
    <w:rsid w:val="007465D2"/>
    <w:rsid w:val="00752859"/>
    <w:rsid w:val="0075318C"/>
    <w:rsid w:val="0075366B"/>
    <w:rsid w:val="00753D56"/>
    <w:rsid w:val="00754416"/>
    <w:rsid w:val="00754C7E"/>
    <w:rsid w:val="0075519C"/>
    <w:rsid w:val="0075544A"/>
    <w:rsid w:val="00755A31"/>
    <w:rsid w:val="007568B9"/>
    <w:rsid w:val="00756C8D"/>
    <w:rsid w:val="00756D2C"/>
    <w:rsid w:val="0076091D"/>
    <w:rsid w:val="00760FC2"/>
    <w:rsid w:val="007622DA"/>
    <w:rsid w:val="00763353"/>
    <w:rsid w:val="00763761"/>
    <w:rsid w:val="00763968"/>
    <w:rsid w:val="00763AA5"/>
    <w:rsid w:val="00763C40"/>
    <w:rsid w:val="00763CA0"/>
    <w:rsid w:val="007642C1"/>
    <w:rsid w:val="007643BC"/>
    <w:rsid w:val="00766617"/>
    <w:rsid w:val="00766A87"/>
    <w:rsid w:val="00766AD7"/>
    <w:rsid w:val="007673CA"/>
    <w:rsid w:val="00767DFB"/>
    <w:rsid w:val="00770695"/>
    <w:rsid w:val="0077083F"/>
    <w:rsid w:val="00770DA5"/>
    <w:rsid w:val="00770F40"/>
    <w:rsid w:val="0077180C"/>
    <w:rsid w:val="007727FB"/>
    <w:rsid w:val="00772ACC"/>
    <w:rsid w:val="0077375C"/>
    <w:rsid w:val="0077392D"/>
    <w:rsid w:val="00773B67"/>
    <w:rsid w:val="007756CD"/>
    <w:rsid w:val="007758D7"/>
    <w:rsid w:val="00775A29"/>
    <w:rsid w:val="00776636"/>
    <w:rsid w:val="00776699"/>
    <w:rsid w:val="00777D6D"/>
    <w:rsid w:val="00780BDE"/>
    <w:rsid w:val="00780FA3"/>
    <w:rsid w:val="0078101B"/>
    <w:rsid w:val="00781178"/>
    <w:rsid w:val="00782AC4"/>
    <w:rsid w:val="007836B5"/>
    <w:rsid w:val="00783832"/>
    <w:rsid w:val="00785622"/>
    <w:rsid w:val="00785C43"/>
    <w:rsid w:val="00785CF1"/>
    <w:rsid w:val="00787909"/>
    <w:rsid w:val="00787AF0"/>
    <w:rsid w:val="00787CD8"/>
    <w:rsid w:val="00787E21"/>
    <w:rsid w:val="0079140F"/>
    <w:rsid w:val="0079184D"/>
    <w:rsid w:val="00791B4C"/>
    <w:rsid w:val="00792C52"/>
    <w:rsid w:val="00792D62"/>
    <w:rsid w:val="00792DDB"/>
    <w:rsid w:val="00793C6C"/>
    <w:rsid w:val="007940F5"/>
    <w:rsid w:val="0079511F"/>
    <w:rsid w:val="0079527C"/>
    <w:rsid w:val="00795918"/>
    <w:rsid w:val="007972CC"/>
    <w:rsid w:val="007973F3"/>
    <w:rsid w:val="00797507"/>
    <w:rsid w:val="007975EA"/>
    <w:rsid w:val="007978A5"/>
    <w:rsid w:val="00797E2C"/>
    <w:rsid w:val="007A0565"/>
    <w:rsid w:val="007A0674"/>
    <w:rsid w:val="007A0720"/>
    <w:rsid w:val="007A098C"/>
    <w:rsid w:val="007A15C0"/>
    <w:rsid w:val="007A1DFF"/>
    <w:rsid w:val="007A1EF5"/>
    <w:rsid w:val="007A2075"/>
    <w:rsid w:val="007A347E"/>
    <w:rsid w:val="007A41C3"/>
    <w:rsid w:val="007A58AE"/>
    <w:rsid w:val="007A64DA"/>
    <w:rsid w:val="007A65D4"/>
    <w:rsid w:val="007A6604"/>
    <w:rsid w:val="007A682F"/>
    <w:rsid w:val="007A68ED"/>
    <w:rsid w:val="007A6E8D"/>
    <w:rsid w:val="007A7402"/>
    <w:rsid w:val="007B0351"/>
    <w:rsid w:val="007B0E70"/>
    <w:rsid w:val="007B1D66"/>
    <w:rsid w:val="007B1FA3"/>
    <w:rsid w:val="007B209B"/>
    <w:rsid w:val="007B23BF"/>
    <w:rsid w:val="007B25B8"/>
    <w:rsid w:val="007B2C4A"/>
    <w:rsid w:val="007B30C4"/>
    <w:rsid w:val="007B3657"/>
    <w:rsid w:val="007B391C"/>
    <w:rsid w:val="007B432F"/>
    <w:rsid w:val="007B5491"/>
    <w:rsid w:val="007B5872"/>
    <w:rsid w:val="007B5D43"/>
    <w:rsid w:val="007B678E"/>
    <w:rsid w:val="007B70D1"/>
    <w:rsid w:val="007B77DF"/>
    <w:rsid w:val="007B7BDF"/>
    <w:rsid w:val="007C08F9"/>
    <w:rsid w:val="007C0BA2"/>
    <w:rsid w:val="007C0F3F"/>
    <w:rsid w:val="007C1339"/>
    <w:rsid w:val="007C249A"/>
    <w:rsid w:val="007C308C"/>
    <w:rsid w:val="007C32EF"/>
    <w:rsid w:val="007C3C76"/>
    <w:rsid w:val="007C4135"/>
    <w:rsid w:val="007C4C56"/>
    <w:rsid w:val="007C5059"/>
    <w:rsid w:val="007C5186"/>
    <w:rsid w:val="007C5D39"/>
    <w:rsid w:val="007C6C34"/>
    <w:rsid w:val="007C7200"/>
    <w:rsid w:val="007C753C"/>
    <w:rsid w:val="007D0697"/>
    <w:rsid w:val="007D1BEB"/>
    <w:rsid w:val="007D248C"/>
    <w:rsid w:val="007D2E38"/>
    <w:rsid w:val="007D2F72"/>
    <w:rsid w:val="007D36A4"/>
    <w:rsid w:val="007D377D"/>
    <w:rsid w:val="007D3A59"/>
    <w:rsid w:val="007D3B33"/>
    <w:rsid w:val="007D43F6"/>
    <w:rsid w:val="007D476D"/>
    <w:rsid w:val="007D5981"/>
    <w:rsid w:val="007D5E7B"/>
    <w:rsid w:val="007D6261"/>
    <w:rsid w:val="007D62D9"/>
    <w:rsid w:val="007D6C49"/>
    <w:rsid w:val="007D6D01"/>
    <w:rsid w:val="007D6D7B"/>
    <w:rsid w:val="007D769C"/>
    <w:rsid w:val="007D775C"/>
    <w:rsid w:val="007D7880"/>
    <w:rsid w:val="007D7A65"/>
    <w:rsid w:val="007D7BDA"/>
    <w:rsid w:val="007E0403"/>
    <w:rsid w:val="007E1630"/>
    <w:rsid w:val="007E2534"/>
    <w:rsid w:val="007E25B0"/>
    <w:rsid w:val="007E2854"/>
    <w:rsid w:val="007E292E"/>
    <w:rsid w:val="007E2E58"/>
    <w:rsid w:val="007E2F2F"/>
    <w:rsid w:val="007E3522"/>
    <w:rsid w:val="007E37E9"/>
    <w:rsid w:val="007E3E05"/>
    <w:rsid w:val="007E4694"/>
    <w:rsid w:val="007E493A"/>
    <w:rsid w:val="007E4C8C"/>
    <w:rsid w:val="007E4F25"/>
    <w:rsid w:val="007E5406"/>
    <w:rsid w:val="007E578B"/>
    <w:rsid w:val="007E58ED"/>
    <w:rsid w:val="007E689C"/>
    <w:rsid w:val="007E6B82"/>
    <w:rsid w:val="007E6C1E"/>
    <w:rsid w:val="007E6E8B"/>
    <w:rsid w:val="007E6EB0"/>
    <w:rsid w:val="007E747A"/>
    <w:rsid w:val="007E7A5D"/>
    <w:rsid w:val="007F0A48"/>
    <w:rsid w:val="007F1D8B"/>
    <w:rsid w:val="007F1E1C"/>
    <w:rsid w:val="007F2B13"/>
    <w:rsid w:val="007F3355"/>
    <w:rsid w:val="007F3607"/>
    <w:rsid w:val="007F371D"/>
    <w:rsid w:val="007F3AB6"/>
    <w:rsid w:val="007F506D"/>
    <w:rsid w:val="007F554A"/>
    <w:rsid w:val="007F76F6"/>
    <w:rsid w:val="008008D7"/>
    <w:rsid w:val="00801583"/>
    <w:rsid w:val="00802548"/>
    <w:rsid w:val="008028BB"/>
    <w:rsid w:val="00802A51"/>
    <w:rsid w:val="00802CD8"/>
    <w:rsid w:val="00804E9A"/>
    <w:rsid w:val="00804FAC"/>
    <w:rsid w:val="00805321"/>
    <w:rsid w:val="00805B5F"/>
    <w:rsid w:val="00807CA3"/>
    <w:rsid w:val="00807DFD"/>
    <w:rsid w:val="008100CF"/>
    <w:rsid w:val="00810111"/>
    <w:rsid w:val="0081017C"/>
    <w:rsid w:val="00810196"/>
    <w:rsid w:val="00810433"/>
    <w:rsid w:val="00810539"/>
    <w:rsid w:val="00810AA7"/>
    <w:rsid w:val="00810B7A"/>
    <w:rsid w:val="00810CE7"/>
    <w:rsid w:val="00811BE9"/>
    <w:rsid w:val="00812585"/>
    <w:rsid w:val="00812B33"/>
    <w:rsid w:val="008133D2"/>
    <w:rsid w:val="00813D1C"/>
    <w:rsid w:val="00814172"/>
    <w:rsid w:val="0081442E"/>
    <w:rsid w:val="008145D2"/>
    <w:rsid w:val="0081596C"/>
    <w:rsid w:val="008165E3"/>
    <w:rsid w:val="0081676C"/>
    <w:rsid w:val="00816838"/>
    <w:rsid w:val="008169FE"/>
    <w:rsid w:val="008174C4"/>
    <w:rsid w:val="008206F5"/>
    <w:rsid w:val="008209B9"/>
    <w:rsid w:val="0082180D"/>
    <w:rsid w:val="0082192C"/>
    <w:rsid w:val="00821F1B"/>
    <w:rsid w:val="008220F7"/>
    <w:rsid w:val="00822134"/>
    <w:rsid w:val="008228DB"/>
    <w:rsid w:val="00823391"/>
    <w:rsid w:val="008234A1"/>
    <w:rsid w:val="0082391D"/>
    <w:rsid w:val="00823A6A"/>
    <w:rsid w:val="008240B8"/>
    <w:rsid w:val="00824B7B"/>
    <w:rsid w:val="00825A42"/>
    <w:rsid w:val="00826C2F"/>
    <w:rsid w:val="00826F60"/>
    <w:rsid w:val="008274F6"/>
    <w:rsid w:val="0082799D"/>
    <w:rsid w:val="00830B62"/>
    <w:rsid w:val="00830B72"/>
    <w:rsid w:val="00830B7E"/>
    <w:rsid w:val="0083144F"/>
    <w:rsid w:val="008314A7"/>
    <w:rsid w:val="00831AC4"/>
    <w:rsid w:val="008324FC"/>
    <w:rsid w:val="00833A28"/>
    <w:rsid w:val="00833EB9"/>
    <w:rsid w:val="008341DD"/>
    <w:rsid w:val="008350D9"/>
    <w:rsid w:val="00835551"/>
    <w:rsid w:val="008358A0"/>
    <w:rsid w:val="008368AD"/>
    <w:rsid w:val="00836EAD"/>
    <w:rsid w:val="00841535"/>
    <w:rsid w:val="0084162C"/>
    <w:rsid w:val="00841EA9"/>
    <w:rsid w:val="00843604"/>
    <w:rsid w:val="00843928"/>
    <w:rsid w:val="00844472"/>
    <w:rsid w:val="00844E20"/>
    <w:rsid w:val="00845891"/>
    <w:rsid w:val="00846446"/>
    <w:rsid w:val="008468D0"/>
    <w:rsid w:val="00846C29"/>
    <w:rsid w:val="00846C38"/>
    <w:rsid w:val="00847666"/>
    <w:rsid w:val="008479F1"/>
    <w:rsid w:val="00847A5B"/>
    <w:rsid w:val="00850EFB"/>
    <w:rsid w:val="00850F65"/>
    <w:rsid w:val="00850FBD"/>
    <w:rsid w:val="008518CF"/>
    <w:rsid w:val="0085359F"/>
    <w:rsid w:val="00853866"/>
    <w:rsid w:val="008549EB"/>
    <w:rsid w:val="00854A02"/>
    <w:rsid w:val="00855449"/>
    <w:rsid w:val="0085551D"/>
    <w:rsid w:val="00855E36"/>
    <w:rsid w:val="0085618F"/>
    <w:rsid w:val="008562EE"/>
    <w:rsid w:val="00856763"/>
    <w:rsid w:val="008568BA"/>
    <w:rsid w:val="00857AA1"/>
    <w:rsid w:val="00860FBC"/>
    <w:rsid w:val="00861181"/>
    <w:rsid w:val="00861295"/>
    <w:rsid w:val="008614BC"/>
    <w:rsid w:val="00861B07"/>
    <w:rsid w:val="008623A7"/>
    <w:rsid w:val="00862E7D"/>
    <w:rsid w:val="00863149"/>
    <w:rsid w:val="008636E1"/>
    <w:rsid w:val="00864550"/>
    <w:rsid w:val="00864D86"/>
    <w:rsid w:val="00866888"/>
    <w:rsid w:val="00866BB4"/>
    <w:rsid w:val="00866D5B"/>
    <w:rsid w:val="00866E0E"/>
    <w:rsid w:val="00867DE3"/>
    <w:rsid w:val="00867F2B"/>
    <w:rsid w:val="00867F98"/>
    <w:rsid w:val="00870F67"/>
    <w:rsid w:val="008717D3"/>
    <w:rsid w:val="0087247C"/>
    <w:rsid w:val="0087261D"/>
    <w:rsid w:val="00872DEC"/>
    <w:rsid w:val="00872EBE"/>
    <w:rsid w:val="008731D3"/>
    <w:rsid w:val="00873268"/>
    <w:rsid w:val="008732FB"/>
    <w:rsid w:val="0087373F"/>
    <w:rsid w:val="00873A6D"/>
    <w:rsid w:val="00873C76"/>
    <w:rsid w:val="00873CA3"/>
    <w:rsid w:val="0087427A"/>
    <w:rsid w:val="00875176"/>
    <w:rsid w:val="00875D0A"/>
    <w:rsid w:val="00876BCD"/>
    <w:rsid w:val="00876C88"/>
    <w:rsid w:val="00876DEC"/>
    <w:rsid w:val="008773C9"/>
    <w:rsid w:val="00877516"/>
    <w:rsid w:val="008775A4"/>
    <w:rsid w:val="008776BE"/>
    <w:rsid w:val="0087770A"/>
    <w:rsid w:val="00877B8C"/>
    <w:rsid w:val="00877BE0"/>
    <w:rsid w:val="008819DD"/>
    <w:rsid w:val="00881B5E"/>
    <w:rsid w:val="008822F5"/>
    <w:rsid w:val="00882703"/>
    <w:rsid w:val="0088322D"/>
    <w:rsid w:val="00883E22"/>
    <w:rsid w:val="008872FF"/>
    <w:rsid w:val="008876B5"/>
    <w:rsid w:val="00890434"/>
    <w:rsid w:val="0089060B"/>
    <w:rsid w:val="0089060F"/>
    <w:rsid w:val="00890ED7"/>
    <w:rsid w:val="00891531"/>
    <w:rsid w:val="00891F3B"/>
    <w:rsid w:val="008923EC"/>
    <w:rsid w:val="008926F1"/>
    <w:rsid w:val="00892843"/>
    <w:rsid w:val="00892FF2"/>
    <w:rsid w:val="008934BE"/>
    <w:rsid w:val="00893F79"/>
    <w:rsid w:val="008948C5"/>
    <w:rsid w:val="00894B4F"/>
    <w:rsid w:val="00895F04"/>
    <w:rsid w:val="00896019"/>
    <w:rsid w:val="008964DF"/>
    <w:rsid w:val="0089676D"/>
    <w:rsid w:val="008967EB"/>
    <w:rsid w:val="00896E97"/>
    <w:rsid w:val="00896EC1"/>
    <w:rsid w:val="00897464"/>
    <w:rsid w:val="00897674"/>
    <w:rsid w:val="008978E0"/>
    <w:rsid w:val="0089791B"/>
    <w:rsid w:val="008A03B1"/>
    <w:rsid w:val="008A0C27"/>
    <w:rsid w:val="008A1130"/>
    <w:rsid w:val="008A13D9"/>
    <w:rsid w:val="008A176A"/>
    <w:rsid w:val="008A191D"/>
    <w:rsid w:val="008A192F"/>
    <w:rsid w:val="008A19EB"/>
    <w:rsid w:val="008A2FA8"/>
    <w:rsid w:val="008A458D"/>
    <w:rsid w:val="008A4A56"/>
    <w:rsid w:val="008A546C"/>
    <w:rsid w:val="008A5799"/>
    <w:rsid w:val="008A66C0"/>
    <w:rsid w:val="008A6E4F"/>
    <w:rsid w:val="008B0476"/>
    <w:rsid w:val="008B0957"/>
    <w:rsid w:val="008B14AD"/>
    <w:rsid w:val="008B22F5"/>
    <w:rsid w:val="008B2396"/>
    <w:rsid w:val="008B34FA"/>
    <w:rsid w:val="008B3B86"/>
    <w:rsid w:val="008B3CE9"/>
    <w:rsid w:val="008B3DAD"/>
    <w:rsid w:val="008B4580"/>
    <w:rsid w:val="008B475B"/>
    <w:rsid w:val="008B5624"/>
    <w:rsid w:val="008B691C"/>
    <w:rsid w:val="008B70AF"/>
    <w:rsid w:val="008B7231"/>
    <w:rsid w:val="008B7346"/>
    <w:rsid w:val="008B7416"/>
    <w:rsid w:val="008B769E"/>
    <w:rsid w:val="008C0783"/>
    <w:rsid w:val="008C0810"/>
    <w:rsid w:val="008C08A3"/>
    <w:rsid w:val="008C0BCA"/>
    <w:rsid w:val="008C0D68"/>
    <w:rsid w:val="008C1B92"/>
    <w:rsid w:val="008C23A7"/>
    <w:rsid w:val="008C2C1E"/>
    <w:rsid w:val="008C31D2"/>
    <w:rsid w:val="008C3508"/>
    <w:rsid w:val="008C378C"/>
    <w:rsid w:val="008C3A58"/>
    <w:rsid w:val="008C3A69"/>
    <w:rsid w:val="008C4132"/>
    <w:rsid w:val="008C422C"/>
    <w:rsid w:val="008C5E29"/>
    <w:rsid w:val="008C67C5"/>
    <w:rsid w:val="008C70D0"/>
    <w:rsid w:val="008C7473"/>
    <w:rsid w:val="008D07D4"/>
    <w:rsid w:val="008D0E2A"/>
    <w:rsid w:val="008D0F5C"/>
    <w:rsid w:val="008D1569"/>
    <w:rsid w:val="008D21FE"/>
    <w:rsid w:val="008D240E"/>
    <w:rsid w:val="008D2438"/>
    <w:rsid w:val="008D2EE4"/>
    <w:rsid w:val="008D3464"/>
    <w:rsid w:val="008D3BCA"/>
    <w:rsid w:val="008D3E39"/>
    <w:rsid w:val="008D4330"/>
    <w:rsid w:val="008D439A"/>
    <w:rsid w:val="008D490C"/>
    <w:rsid w:val="008D60BA"/>
    <w:rsid w:val="008D61CF"/>
    <w:rsid w:val="008D627F"/>
    <w:rsid w:val="008D73BB"/>
    <w:rsid w:val="008D778E"/>
    <w:rsid w:val="008D77B1"/>
    <w:rsid w:val="008D7E3E"/>
    <w:rsid w:val="008D7E7F"/>
    <w:rsid w:val="008E0ACB"/>
    <w:rsid w:val="008E17C2"/>
    <w:rsid w:val="008E1D19"/>
    <w:rsid w:val="008E284A"/>
    <w:rsid w:val="008E2966"/>
    <w:rsid w:val="008E2CBE"/>
    <w:rsid w:val="008E34FE"/>
    <w:rsid w:val="008E39DA"/>
    <w:rsid w:val="008E3AE0"/>
    <w:rsid w:val="008E4586"/>
    <w:rsid w:val="008E4D5F"/>
    <w:rsid w:val="008E5CB3"/>
    <w:rsid w:val="008E5E34"/>
    <w:rsid w:val="008E5E41"/>
    <w:rsid w:val="008E5EC9"/>
    <w:rsid w:val="008E632C"/>
    <w:rsid w:val="008E6A65"/>
    <w:rsid w:val="008E72EF"/>
    <w:rsid w:val="008E7307"/>
    <w:rsid w:val="008E76F9"/>
    <w:rsid w:val="008E7A08"/>
    <w:rsid w:val="008E7BE6"/>
    <w:rsid w:val="008E7C7D"/>
    <w:rsid w:val="008F01AC"/>
    <w:rsid w:val="008F03CE"/>
    <w:rsid w:val="008F2F4D"/>
    <w:rsid w:val="008F30A7"/>
    <w:rsid w:val="008F3F9D"/>
    <w:rsid w:val="008F4190"/>
    <w:rsid w:val="008F474C"/>
    <w:rsid w:val="008F727C"/>
    <w:rsid w:val="008F73CC"/>
    <w:rsid w:val="00901A70"/>
    <w:rsid w:val="00901D3F"/>
    <w:rsid w:val="0090216C"/>
    <w:rsid w:val="009029A9"/>
    <w:rsid w:val="00902A44"/>
    <w:rsid w:val="00902C07"/>
    <w:rsid w:val="0090385F"/>
    <w:rsid w:val="00903CB4"/>
    <w:rsid w:val="00904587"/>
    <w:rsid w:val="00904AFE"/>
    <w:rsid w:val="00904B79"/>
    <w:rsid w:val="00904BAC"/>
    <w:rsid w:val="0090606D"/>
    <w:rsid w:val="009061AD"/>
    <w:rsid w:val="009065AC"/>
    <w:rsid w:val="00906A95"/>
    <w:rsid w:val="00906B03"/>
    <w:rsid w:val="00906C38"/>
    <w:rsid w:val="009071B5"/>
    <w:rsid w:val="009073E2"/>
    <w:rsid w:val="009104EE"/>
    <w:rsid w:val="009106C9"/>
    <w:rsid w:val="00910A2F"/>
    <w:rsid w:val="00910E0B"/>
    <w:rsid w:val="00911027"/>
    <w:rsid w:val="00912067"/>
    <w:rsid w:val="009120BA"/>
    <w:rsid w:val="00912828"/>
    <w:rsid w:val="00912E1F"/>
    <w:rsid w:val="009132E3"/>
    <w:rsid w:val="0091341D"/>
    <w:rsid w:val="00913CF5"/>
    <w:rsid w:val="00913D61"/>
    <w:rsid w:val="00914023"/>
    <w:rsid w:val="0091410F"/>
    <w:rsid w:val="00914157"/>
    <w:rsid w:val="00914724"/>
    <w:rsid w:val="009161CC"/>
    <w:rsid w:val="009168D2"/>
    <w:rsid w:val="00916DA5"/>
    <w:rsid w:val="0091744B"/>
    <w:rsid w:val="0091782A"/>
    <w:rsid w:val="00917852"/>
    <w:rsid w:val="009179C2"/>
    <w:rsid w:val="009200F1"/>
    <w:rsid w:val="00920125"/>
    <w:rsid w:val="009211D1"/>
    <w:rsid w:val="0092236C"/>
    <w:rsid w:val="00922575"/>
    <w:rsid w:val="009232CD"/>
    <w:rsid w:val="00923C66"/>
    <w:rsid w:val="0092476C"/>
    <w:rsid w:val="00925DF8"/>
    <w:rsid w:val="00925F08"/>
    <w:rsid w:val="009261BB"/>
    <w:rsid w:val="00926329"/>
    <w:rsid w:val="00926CD5"/>
    <w:rsid w:val="00926D34"/>
    <w:rsid w:val="00927563"/>
    <w:rsid w:val="00927A2E"/>
    <w:rsid w:val="00927D83"/>
    <w:rsid w:val="00927E0C"/>
    <w:rsid w:val="00927EA5"/>
    <w:rsid w:val="009309FD"/>
    <w:rsid w:val="0093227B"/>
    <w:rsid w:val="009328E6"/>
    <w:rsid w:val="00932947"/>
    <w:rsid w:val="00932C44"/>
    <w:rsid w:val="00932DFD"/>
    <w:rsid w:val="00933226"/>
    <w:rsid w:val="009335D6"/>
    <w:rsid w:val="00933DB2"/>
    <w:rsid w:val="009342A9"/>
    <w:rsid w:val="00934371"/>
    <w:rsid w:val="00934BB1"/>
    <w:rsid w:val="0093500F"/>
    <w:rsid w:val="009351CE"/>
    <w:rsid w:val="009365EB"/>
    <w:rsid w:val="00936B3E"/>
    <w:rsid w:val="00936CC6"/>
    <w:rsid w:val="00937269"/>
    <w:rsid w:val="00937384"/>
    <w:rsid w:val="0093780B"/>
    <w:rsid w:val="00937A14"/>
    <w:rsid w:val="00937D5F"/>
    <w:rsid w:val="00937D7A"/>
    <w:rsid w:val="00937FAD"/>
    <w:rsid w:val="0094000C"/>
    <w:rsid w:val="009403E0"/>
    <w:rsid w:val="00940760"/>
    <w:rsid w:val="009410EB"/>
    <w:rsid w:val="00941314"/>
    <w:rsid w:val="00941368"/>
    <w:rsid w:val="0094139B"/>
    <w:rsid w:val="0094220B"/>
    <w:rsid w:val="0094308F"/>
    <w:rsid w:val="00943791"/>
    <w:rsid w:val="00944047"/>
    <w:rsid w:val="009446AE"/>
    <w:rsid w:val="00945935"/>
    <w:rsid w:val="00945E79"/>
    <w:rsid w:val="00946027"/>
    <w:rsid w:val="00946AAC"/>
    <w:rsid w:val="00946E49"/>
    <w:rsid w:val="0094745E"/>
    <w:rsid w:val="00947886"/>
    <w:rsid w:val="009501C1"/>
    <w:rsid w:val="00950615"/>
    <w:rsid w:val="00951B7B"/>
    <w:rsid w:val="009520A4"/>
    <w:rsid w:val="009521AB"/>
    <w:rsid w:val="00952A4F"/>
    <w:rsid w:val="00952BD9"/>
    <w:rsid w:val="00953472"/>
    <w:rsid w:val="0095387A"/>
    <w:rsid w:val="00954769"/>
    <w:rsid w:val="009548E9"/>
    <w:rsid w:val="00954FA1"/>
    <w:rsid w:val="009551D0"/>
    <w:rsid w:val="00955F63"/>
    <w:rsid w:val="00956341"/>
    <w:rsid w:val="00956AA8"/>
    <w:rsid w:val="00957B62"/>
    <w:rsid w:val="00957ED8"/>
    <w:rsid w:val="0096030A"/>
    <w:rsid w:val="0096047B"/>
    <w:rsid w:val="009615D3"/>
    <w:rsid w:val="00961AD5"/>
    <w:rsid w:val="00961E0E"/>
    <w:rsid w:val="00962A57"/>
    <w:rsid w:val="0096358F"/>
    <w:rsid w:val="00963B58"/>
    <w:rsid w:val="00963CF8"/>
    <w:rsid w:val="00963EF0"/>
    <w:rsid w:val="00964A9E"/>
    <w:rsid w:val="00965060"/>
    <w:rsid w:val="009650EC"/>
    <w:rsid w:val="009657DC"/>
    <w:rsid w:val="009661A5"/>
    <w:rsid w:val="00966B02"/>
    <w:rsid w:val="009671C7"/>
    <w:rsid w:val="00967CE9"/>
    <w:rsid w:val="0097058D"/>
    <w:rsid w:val="00970A0C"/>
    <w:rsid w:val="00970CB2"/>
    <w:rsid w:val="009729D8"/>
    <w:rsid w:val="00972EEB"/>
    <w:rsid w:val="0097300A"/>
    <w:rsid w:val="00973676"/>
    <w:rsid w:val="00975C15"/>
    <w:rsid w:val="00976626"/>
    <w:rsid w:val="00976772"/>
    <w:rsid w:val="00976BA5"/>
    <w:rsid w:val="00976F31"/>
    <w:rsid w:val="0097716D"/>
    <w:rsid w:val="00977302"/>
    <w:rsid w:val="009773E4"/>
    <w:rsid w:val="00977D41"/>
    <w:rsid w:val="00980042"/>
    <w:rsid w:val="009800E9"/>
    <w:rsid w:val="00981F66"/>
    <w:rsid w:val="00983779"/>
    <w:rsid w:val="00985A80"/>
    <w:rsid w:val="00985E15"/>
    <w:rsid w:val="009867B9"/>
    <w:rsid w:val="00986C68"/>
    <w:rsid w:val="00986E45"/>
    <w:rsid w:val="009904C3"/>
    <w:rsid w:val="00990DEA"/>
    <w:rsid w:val="0099115F"/>
    <w:rsid w:val="00994765"/>
    <w:rsid w:val="009957A1"/>
    <w:rsid w:val="00995B46"/>
    <w:rsid w:val="009961EF"/>
    <w:rsid w:val="0099750A"/>
    <w:rsid w:val="00997BE9"/>
    <w:rsid w:val="009A0ABC"/>
    <w:rsid w:val="009A167C"/>
    <w:rsid w:val="009A16D3"/>
    <w:rsid w:val="009A20A2"/>
    <w:rsid w:val="009A3D8A"/>
    <w:rsid w:val="009A46A5"/>
    <w:rsid w:val="009A4DA1"/>
    <w:rsid w:val="009A548E"/>
    <w:rsid w:val="009A5559"/>
    <w:rsid w:val="009A5E3C"/>
    <w:rsid w:val="009A60B5"/>
    <w:rsid w:val="009A6681"/>
    <w:rsid w:val="009A69B1"/>
    <w:rsid w:val="009A7527"/>
    <w:rsid w:val="009A7891"/>
    <w:rsid w:val="009A7FF3"/>
    <w:rsid w:val="009B0921"/>
    <w:rsid w:val="009B0A03"/>
    <w:rsid w:val="009B0D9E"/>
    <w:rsid w:val="009B15F5"/>
    <w:rsid w:val="009B32E7"/>
    <w:rsid w:val="009B3359"/>
    <w:rsid w:val="009B4225"/>
    <w:rsid w:val="009B475A"/>
    <w:rsid w:val="009B499C"/>
    <w:rsid w:val="009B4AAE"/>
    <w:rsid w:val="009B516E"/>
    <w:rsid w:val="009B5357"/>
    <w:rsid w:val="009B5372"/>
    <w:rsid w:val="009B5B05"/>
    <w:rsid w:val="009B72B5"/>
    <w:rsid w:val="009C05B9"/>
    <w:rsid w:val="009C05D7"/>
    <w:rsid w:val="009C1404"/>
    <w:rsid w:val="009C16FF"/>
    <w:rsid w:val="009C1C71"/>
    <w:rsid w:val="009C1E50"/>
    <w:rsid w:val="009C1EBF"/>
    <w:rsid w:val="009C21BE"/>
    <w:rsid w:val="009C2F4F"/>
    <w:rsid w:val="009C30DC"/>
    <w:rsid w:val="009C3B00"/>
    <w:rsid w:val="009C453B"/>
    <w:rsid w:val="009C50BF"/>
    <w:rsid w:val="009C51E1"/>
    <w:rsid w:val="009C555A"/>
    <w:rsid w:val="009C5649"/>
    <w:rsid w:val="009C59DB"/>
    <w:rsid w:val="009C5C44"/>
    <w:rsid w:val="009C62C9"/>
    <w:rsid w:val="009C6888"/>
    <w:rsid w:val="009C6BBA"/>
    <w:rsid w:val="009C6E03"/>
    <w:rsid w:val="009C74FA"/>
    <w:rsid w:val="009C7721"/>
    <w:rsid w:val="009C7822"/>
    <w:rsid w:val="009D0396"/>
    <w:rsid w:val="009D0747"/>
    <w:rsid w:val="009D0FE0"/>
    <w:rsid w:val="009D1864"/>
    <w:rsid w:val="009D1D78"/>
    <w:rsid w:val="009D24F0"/>
    <w:rsid w:val="009D2923"/>
    <w:rsid w:val="009D29D7"/>
    <w:rsid w:val="009D2C5C"/>
    <w:rsid w:val="009D33A5"/>
    <w:rsid w:val="009D4018"/>
    <w:rsid w:val="009D5072"/>
    <w:rsid w:val="009D51D2"/>
    <w:rsid w:val="009D57A7"/>
    <w:rsid w:val="009D614E"/>
    <w:rsid w:val="009D63B4"/>
    <w:rsid w:val="009D6F54"/>
    <w:rsid w:val="009D7418"/>
    <w:rsid w:val="009D7D44"/>
    <w:rsid w:val="009E149D"/>
    <w:rsid w:val="009E1706"/>
    <w:rsid w:val="009E27B2"/>
    <w:rsid w:val="009E2D55"/>
    <w:rsid w:val="009E3099"/>
    <w:rsid w:val="009E48DF"/>
    <w:rsid w:val="009E49F3"/>
    <w:rsid w:val="009E5428"/>
    <w:rsid w:val="009E5A04"/>
    <w:rsid w:val="009E5D56"/>
    <w:rsid w:val="009E5E2A"/>
    <w:rsid w:val="009E63E6"/>
    <w:rsid w:val="009E7441"/>
    <w:rsid w:val="009E76E7"/>
    <w:rsid w:val="009F1519"/>
    <w:rsid w:val="009F16A4"/>
    <w:rsid w:val="009F1AC7"/>
    <w:rsid w:val="009F1E40"/>
    <w:rsid w:val="009F1FEA"/>
    <w:rsid w:val="009F2F1A"/>
    <w:rsid w:val="009F344D"/>
    <w:rsid w:val="009F3748"/>
    <w:rsid w:val="009F391B"/>
    <w:rsid w:val="009F43B8"/>
    <w:rsid w:val="009F49EA"/>
    <w:rsid w:val="009F58E0"/>
    <w:rsid w:val="009F5ED9"/>
    <w:rsid w:val="009F5EE6"/>
    <w:rsid w:val="009F66C5"/>
    <w:rsid w:val="009F6980"/>
    <w:rsid w:val="009F7C30"/>
    <w:rsid w:val="00A0077A"/>
    <w:rsid w:val="00A007B8"/>
    <w:rsid w:val="00A008C6"/>
    <w:rsid w:val="00A013A6"/>
    <w:rsid w:val="00A01635"/>
    <w:rsid w:val="00A019D0"/>
    <w:rsid w:val="00A01E6B"/>
    <w:rsid w:val="00A03153"/>
    <w:rsid w:val="00A03C85"/>
    <w:rsid w:val="00A040C3"/>
    <w:rsid w:val="00A041F5"/>
    <w:rsid w:val="00A052BA"/>
    <w:rsid w:val="00A0558F"/>
    <w:rsid w:val="00A0613C"/>
    <w:rsid w:val="00A06570"/>
    <w:rsid w:val="00A06749"/>
    <w:rsid w:val="00A100C3"/>
    <w:rsid w:val="00A10ADD"/>
    <w:rsid w:val="00A10E88"/>
    <w:rsid w:val="00A1149C"/>
    <w:rsid w:val="00A1164D"/>
    <w:rsid w:val="00A1230D"/>
    <w:rsid w:val="00A12386"/>
    <w:rsid w:val="00A12928"/>
    <w:rsid w:val="00A12A1E"/>
    <w:rsid w:val="00A12CA9"/>
    <w:rsid w:val="00A1456F"/>
    <w:rsid w:val="00A15547"/>
    <w:rsid w:val="00A1603D"/>
    <w:rsid w:val="00A1687E"/>
    <w:rsid w:val="00A1734F"/>
    <w:rsid w:val="00A17494"/>
    <w:rsid w:val="00A17C2C"/>
    <w:rsid w:val="00A20569"/>
    <w:rsid w:val="00A2063C"/>
    <w:rsid w:val="00A226D3"/>
    <w:rsid w:val="00A23344"/>
    <w:rsid w:val="00A24260"/>
    <w:rsid w:val="00A24768"/>
    <w:rsid w:val="00A25B07"/>
    <w:rsid w:val="00A262D1"/>
    <w:rsid w:val="00A26B59"/>
    <w:rsid w:val="00A26E5D"/>
    <w:rsid w:val="00A274CB"/>
    <w:rsid w:val="00A278FC"/>
    <w:rsid w:val="00A27BB1"/>
    <w:rsid w:val="00A303A7"/>
    <w:rsid w:val="00A311DA"/>
    <w:rsid w:val="00A31600"/>
    <w:rsid w:val="00A31E25"/>
    <w:rsid w:val="00A334B0"/>
    <w:rsid w:val="00A33E01"/>
    <w:rsid w:val="00A34EDC"/>
    <w:rsid w:val="00A358F6"/>
    <w:rsid w:val="00A36096"/>
    <w:rsid w:val="00A36328"/>
    <w:rsid w:val="00A36874"/>
    <w:rsid w:val="00A37160"/>
    <w:rsid w:val="00A37F51"/>
    <w:rsid w:val="00A4082D"/>
    <w:rsid w:val="00A411E7"/>
    <w:rsid w:val="00A41330"/>
    <w:rsid w:val="00A413B3"/>
    <w:rsid w:val="00A41BC5"/>
    <w:rsid w:val="00A42BD0"/>
    <w:rsid w:val="00A43974"/>
    <w:rsid w:val="00A447EB"/>
    <w:rsid w:val="00A44EA0"/>
    <w:rsid w:val="00A4527F"/>
    <w:rsid w:val="00A4640B"/>
    <w:rsid w:val="00A467E0"/>
    <w:rsid w:val="00A46C73"/>
    <w:rsid w:val="00A4746A"/>
    <w:rsid w:val="00A47AA7"/>
    <w:rsid w:val="00A47F47"/>
    <w:rsid w:val="00A502DF"/>
    <w:rsid w:val="00A502FF"/>
    <w:rsid w:val="00A509B0"/>
    <w:rsid w:val="00A50C3C"/>
    <w:rsid w:val="00A50EA6"/>
    <w:rsid w:val="00A51475"/>
    <w:rsid w:val="00A5210C"/>
    <w:rsid w:val="00A53714"/>
    <w:rsid w:val="00A53A6F"/>
    <w:rsid w:val="00A53EBE"/>
    <w:rsid w:val="00A554D0"/>
    <w:rsid w:val="00A56011"/>
    <w:rsid w:val="00A564FD"/>
    <w:rsid w:val="00A5755F"/>
    <w:rsid w:val="00A6024A"/>
    <w:rsid w:val="00A60418"/>
    <w:rsid w:val="00A60B2B"/>
    <w:rsid w:val="00A60D1B"/>
    <w:rsid w:val="00A610F9"/>
    <w:rsid w:val="00A618D2"/>
    <w:rsid w:val="00A61B4B"/>
    <w:rsid w:val="00A6233F"/>
    <w:rsid w:val="00A62621"/>
    <w:rsid w:val="00A6369C"/>
    <w:rsid w:val="00A63A26"/>
    <w:rsid w:val="00A63B7B"/>
    <w:rsid w:val="00A64063"/>
    <w:rsid w:val="00A64CAE"/>
    <w:rsid w:val="00A64EE4"/>
    <w:rsid w:val="00A65BA3"/>
    <w:rsid w:val="00A6687B"/>
    <w:rsid w:val="00A67CF2"/>
    <w:rsid w:val="00A707D1"/>
    <w:rsid w:val="00A71484"/>
    <w:rsid w:val="00A71C3C"/>
    <w:rsid w:val="00A73B31"/>
    <w:rsid w:val="00A73CAA"/>
    <w:rsid w:val="00A74677"/>
    <w:rsid w:val="00A761A9"/>
    <w:rsid w:val="00A7727B"/>
    <w:rsid w:val="00A77666"/>
    <w:rsid w:val="00A77849"/>
    <w:rsid w:val="00A80020"/>
    <w:rsid w:val="00A80D14"/>
    <w:rsid w:val="00A811AB"/>
    <w:rsid w:val="00A816C6"/>
    <w:rsid w:val="00A820AD"/>
    <w:rsid w:val="00A82B55"/>
    <w:rsid w:val="00A82B60"/>
    <w:rsid w:val="00A85647"/>
    <w:rsid w:val="00A856B1"/>
    <w:rsid w:val="00A85E28"/>
    <w:rsid w:val="00A86116"/>
    <w:rsid w:val="00A874A7"/>
    <w:rsid w:val="00A87ECD"/>
    <w:rsid w:val="00A90556"/>
    <w:rsid w:val="00A90990"/>
    <w:rsid w:val="00A912FB"/>
    <w:rsid w:val="00A9153E"/>
    <w:rsid w:val="00A91DD5"/>
    <w:rsid w:val="00A91FCA"/>
    <w:rsid w:val="00A927AA"/>
    <w:rsid w:val="00A92E80"/>
    <w:rsid w:val="00A932FA"/>
    <w:rsid w:val="00A93830"/>
    <w:rsid w:val="00A94B2F"/>
    <w:rsid w:val="00A9516B"/>
    <w:rsid w:val="00A954F6"/>
    <w:rsid w:val="00A959B5"/>
    <w:rsid w:val="00A95C45"/>
    <w:rsid w:val="00A96173"/>
    <w:rsid w:val="00A975A6"/>
    <w:rsid w:val="00AA111D"/>
    <w:rsid w:val="00AA1906"/>
    <w:rsid w:val="00AA2943"/>
    <w:rsid w:val="00AA4518"/>
    <w:rsid w:val="00AA4D0C"/>
    <w:rsid w:val="00AA5ED5"/>
    <w:rsid w:val="00AA5FA4"/>
    <w:rsid w:val="00AA7F26"/>
    <w:rsid w:val="00AB0673"/>
    <w:rsid w:val="00AB0C57"/>
    <w:rsid w:val="00AB36C6"/>
    <w:rsid w:val="00AB3CC9"/>
    <w:rsid w:val="00AB5885"/>
    <w:rsid w:val="00AB59A2"/>
    <w:rsid w:val="00AB6498"/>
    <w:rsid w:val="00AB6CE5"/>
    <w:rsid w:val="00AB6DBD"/>
    <w:rsid w:val="00AB77E6"/>
    <w:rsid w:val="00AC26E3"/>
    <w:rsid w:val="00AC29F3"/>
    <w:rsid w:val="00AC3A6B"/>
    <w:rsid w:val="00AC4387"/>
    <w:rsid w:val="00AC5861"/>
    <w:rsid w:val="00AC59D1"/>
    <w:rsid w:val="00AC7331"/>
    <w:rsid w:val="00AC7F72"/>
    <w:rsid w:val="00AD008C"/>
    <w:rsid w:val="00AD0312"/>
    <w:rsid w:val="00AD0F9C"/>
    <w:rsid w:val="00AD1797"/>
    <w:rsid w:val="00AD24B0"/>
    <w:rsid w:val="00AD294E"/>
    <w:rsid w:val="00AD3921"/>
    <w:rsid w:val="00AD4183"/>
    <w:rsid w:val="00AD41E6"/>
    <w:rsid w:val="00AD460B"/>
    <w:rsid w:val="00AD4D8A"/>
    <w:rsid w:val="00AD52E9"/>
    <w:rsid w:val="00AD5307"/>
    <w:rsid w:val="00AE0EFB"/>
    <w:rsid w:val="00AE1F44"/>
    <w:rsid w:val="00AE2401"/>
    <w:rsid w:val="00AE24E5"/>
    <w:rsid w:val="00AE2A85"/>
    <w:rsid w:val="00AE2C8A"/>
    <w:rsid w:val="00AE30BC"/>
    <w:rsid w:val="00AE4990"/>
    <w:rsid w:val="00AE4C45"/>
    <w:rsid w:val="00AE5303"/>
    <w:rsid w:val="00AE5CCA"/>
    <w:rsid w:val="00AE643A"/>
    <w:rsid w:val="00AE64B1"/>
    <w:rsid w:val="00AE64FF"/>
    <w:rsid w:val="00AE68FD"/>
    <w:rsid w:val="00AE7087"/>
    <w:rsid w:val="00AE78B8"/>
    <w:rsid w:val="00AF03DD"/>
    <w:rsid w:val="00AF0857"/>
    <w:rsid w:val="00AF088B"/>
    <w:rsid w:val="00AF0FD7"/>
    <w:rsid w:val="00AF107A"/>
    <w:rsid w:val="00AF10B6"/>
    <w:rsid w:val="00AF1243"/>
    <w:rsid w:val="00AF1402"/>
    <w:rsid w:val="00AF21B3"/>
    <w:rsid w:val="00AF338E"/>
    <w:rsid w:val="00AF454A"/>
    <w:rsid w:val="00AF491E"/>
    <w:rsid w:val="00AF524D"/>
    <w:rsid w:val="00AF6190"/>
    <w:rsid w:val="00AF658F"/>
    <w:rsid w:val="00AF66E8"/>
    <w:rsid w:val="00AF69FB"/>
    <w:rsid w:val="00AF6B15"/>
    <w:rsid w:val="00AF6C27"/>
    <w:rsid w:val="00AF6CEC"/>
    <w:rsid w:val="00AF6E64"/>
    <w:rsid w:val="00AF6F89"/>
    <w:rsid w:val="00AF7B2B"/>
    <w:rsid w:val="00B00014"/>
    <w:rsid w:val="00B00E99"/>
    <w:rsid w:val="00B01146"/>
    <w:rsid w:val="00B02756"/>
    <w:rsid w:val="00B02C03"/>
    <w:rsid w:val="00B03C59"/>
    <w:rsid w:val="00B053DB"/>
    <w:rsid w:val="00B056E5"/>
    <w:rsid w:val="00B05742"/>
    <w:rsid w:val="00B058B3"/>
    <w:rsid w:val="00B06130"/>
    <w:rsid w:val="00B0629F"/>
    <w:rsid w:val="00B06833"/>
    <w:rsid w:val="00B07945"/>
    <w:rsid w:val="00B106AB"/>
    <w:rsid w:val="00B109C4"/>
    <w:rsid w:val="00B10C04"/>
    <w:rsid w:val="00B12395"/>
    <w:rsid w:val="00B12E20"/>
    <w:rsid w:val="00B12F89"/>
    <w:rsid w:val="00B136BF"/>
    <w:rsid w:val="00B13D24"/>
    <w:rsid w:val="00B14E81"/>
    <w:rsid w:val="00B15197"/>
    <w:rsid w:val="00B154E8"/>
    <w:rsid w:val="00B15983"/>
    <w:rsid w:val="00B15A6B"/>
    <w:rsid w:val="00B15FD8"/>
    <w:rsid w:val="00B16300"/>
    <w:rsid w:val="00B167E7"/>
    <w:rsid w:val="00B16AFD"/>
    <w:rsid w:val="00B16F0B"/>
    <w:rsid w:val="00B172FD"/>
    <w:rsid w:val="00B17D1A"/>
    <w:rsid w:val="00B17F2F"/>
    <w:rsid w:val="00B200C4"/>
    <w:rsid w:val="00B22012"/>
    <w:rsid w:val="00B226C0"/>
    <w:rsid w:val="00B23293"/>
    <w:rsid w:val="00B2349D"/>
    <w:rsid w:val="00B236E5"/>
    <w:rsid w:val="00B2371F"/>
    <w:rsid w:val="00B2388D"/>
    <w:rsid w:val="00B24228"/>
    <w:rsid w:val="00B24622"/>
    <w:rsid w:val="00B24D0A"/>
    <w:rsid w:val="00B2538E"/>
    <w:rsid w:val="00B25A7A"/>
    <w:rsid w:val="00B25DA4"/>
    <w:rsid w:val="00B26082"/>
    <w:rsid w:val="00B26896"/>
    <w:rsid w:val="00B301D7"/>
    <w:rsid w:val="00B30C14"/>
    <w:rsid w:val="00B31C46"/>
    <w:rsid w:val="00B320AF"/>
    <w:rsid w:val="00B32483"/>
    <w:rsid w:val="00B335FA"/>
    <w:rsid w:val="00B33ED3"/>
    <w:rsid w:val="00B33F40"/>
    <w:rsid w:val="00B340FF"/>
    <w:rsid w:val="00B34287"/>
    <w:rsid w:val="00B34AFF"/>
    <w:rsid w:val="00B34BF7"/>
    <w:rsid w:val="00B35C3B"/>
    <w:rsid w:val="00B35C4E"/>
    <w:rsid w:val="00B35D15"/>
    <w:rsid w:val="00B36492"/>
    <w:rsid w:val="00B36832"/>
    <w:rsid w:val="00B37273"/>
    <w:rsid w:val="00B37D0E"/>
    <w:rsid w:val="00B40017"/>
    <w:rsid w:val="00B40604"/>
    <w:rsid w:val="00B40805"/>
    <w:rsid w:val="00B40CA9"/>
    <w:rsid w:val="00B417BE"/>
    <w:rsid w:val="00B426F3"/>
    <w:rsid w:val="00B42885"/>
    <w:rsid w:val="00B43019"/>
    <w:rsid w:val="00B430E9"/>
    <w:rsid w:val="00B431D6"/>
    <w:rsid w:val="00B4344F"/>
    <w:rsid w:val="00B43997"/>
    <w:rsid w:val="00B43A1E"/>
    <w:rsid w:val="00B44911"/>
    <w:rsid w:val="00B44AED"/>
    <w:rsid w:val="00B4514E"/>
    <w:rsid w:val="00B46179"/>
    <w:rsid w:val="00B46596"/>
    <w:rsid w:val="00B467F1"/>
    <w:rsid w:val="00B46B0D"/>
    <w:rsid w:val="00B4708D"/>
    <w:rsid w:val="00B47717"/>
    <w:rsid w:val="00B502ED"/>
    <w:rsid w:val="00B5072A"/>
    <w:rsid w:val="00B50A93"/>
    <w:rsid w:val="00B50E1B"/>
    <w:rsid w:val="00B50FB8"/>
    <w:rsid w:val="00B51209"/>
    <w:rsid w:val="00B53121"/>
    <w:rsid w:val="00B5315D"/>
    <w:rsid w:val="00B5339C"/>
    <w:rsid w:val="00B53580"/>
    <w:rsid w:val="00B54043"/>
    <w:rsid w:val="00B54F5C"/>
    <w:rsid w:val="00B54F84"/>
    <w:rsid w:val="00B558A4"/>
    <w:rsid w:val="00B5658D"/>
    <w:rsid w:val="00B60390"/>
    <w:rsid w:val="00B6123B"/>
    <w:rsid w:val="00B62722"/>
    <w:rsid w:val="00B62B54"/>
    <w:rsid w:val="00B63691"/>
    <w:rsid w:val="00B63B0B"/>
    <w:rsid w:val="00B641EE"/>
    <w:rsid w:val="00B646EB"/>
    <w:rsid w:val="00B64BAF"/>
    <w:rsid w:val="00B64F15"/>
    <w:rsid w:val="00B65966"/>
    <w:rsid w:val="00B6639A"/>
    <w:rsid w:val="00B66450"/>
    <w:rsid w:val="00B664FB"/>
    <w:rsid w:val="00B6665B"/>
    <w:rsid w:val="00B668DB"/>
    <w:rsid w:val="00B66D1C"/>
    <w:rsid w:val="00B672B9"/>
    <w:rsid w:val="00B67A35"/>
    <w:rsid w:val="00B67A4F"/>
    <w:rsid w:val="00B67A90"/>
    <w:rsid w:val="00B67ADB"/>
    <w:rsid w:val="00B7002C"/>
    <w:rsid w:val="00B70795"/>
    <w:rsid w:val="00B70A07"/>
    <w:rsid w:val="00B710C2"/>
    <w:rsid w:val="00B7176E"/>
    <w:rsid w:val="00B7183C"/>
    <w:rsid w:val="00B71F98"/>
    <w:rsid w:val="00B72D19"/>
    <w:rsid w:val="00B72E79"/>
    <w:rsid w:val="00B72F7A"/>
    <w:rsid w:val="00B72FA1"/>
    <w:rsid w:val="00B735EC"/>
    <w:rsid w:val="00B73968"/>
    <w:rsid w:val="00B74014"/>
    <w:rsid w:val="00B7427F"/>
    <w:rsid w:val="00B7440D"/>
    <w:rsid w:val="00B74E50"/>
    <w:rsid w:val="00B75FEC"/>
    <w:rsid w:val="00B761EB"/>
    <w:rsid w:val="00B7630E"/>
    <w:rsid w:val="00B763A7"/>
    <w:rsid w:val="00B76EA0"/>
    <w:rsid w:val="00B77689"/>
    <w:rsid w:val="00B77BE2"/>
    <w:rsid w:val="00B8016C"/>
    <w:rsid w:val="00B807C8"/>
    <w:rsid w:val="00B80AB6"/>
    <w:rsid w:val="00B80D54"/>
    <w:rsid w:val="00B81075"/>
    <w:rsid w:val="00B81DC8"/>
    <w:rsid w:val="00B82D7A"/>
    <w:rsid w:val="00B835FD"/>
    <w:rsid w:val="00B83F23"/>
    <w:rsid w:val="00B84326"/>
    <w:rsid w:val="00B86953"/>
    <w:rsid w:val="00B86FA1"/>
    <w:rsid w:val="00B871CF"/>
    <w:rsid w:val="00B8720C"/>
    <w:rsid w:val="00B87366"/>
    <w:rsid w:val="00B876FF"/>
    <w:rsid w:val="00B87E1B"/>
    <w:rsid w:val="00B90F1F"/>
    <w:rsid w:val="00B91EEF"/>
    <w:rsid w:val="00B91F97"/>
    <w:rsid w:val="00B92582"/>
    <w:rsid w:val="00B92713"/>
    <w:rsid w:val="00B92AFE"/>
    <w:rsid w:val="00B93114"/>
    <w:rsid w:val="00B942A4"/>
    <w:rsid w:val="00B942E6"/>
    <w:rsid w:val="00B94AD9"/>
    <w:rsid w:val="00B96290"/>
    <w:rsid w:val="00B963C0"/>
    <w:rsid w:val="00B96425"/>
    <w:rsid w:val="00B9788D"/>
    <w:rsid w:val="00BA084A"/>
    <w:rsid w:val="00BA26BC"/>
    <w:rsid w:val="00BA296D"/>
    <w:rsid w:val="00BA482C"/>
    <w:rsid w:val="00BA4954"/>
    <w:rsid w:val="00BA49E9"/>
    <w:rsid w:val="00BA4A7A"/>
    <w:rsid w:val="00BA50B6"/>
    <w:rsid w:val="00BA52AC"/>
    <w:rsid w:val="00BA6444"/>
    <w:rsid w:val="00BA6B50"/>
    <w:rsid w:val="00BA77D0"/>
    <w:rsid w:val="00BA7B68"/>
    <w:rsid w:val="00BB0498"/>
    <w:rsid w:val="00BB0B81"/>
    <w:rsid w:val="00BB0F15"/>
    <w:rsid w:val="00BB12BE"/>
    <w:rsid w:val="00BB15C5"/>
    <w:rsid w:val="00BB15E9"/>
    <w:rsid w:val="00BB1D8B"/>
    <w:rsid w:val="00BB2219"/>
    <w:rsid w:val="00BB23C7"/>
    <w:rsid w:val="00BB241A"/>
    <w:rsid w:val="00BB2516"/>
    <w:rsid w:val="00BB29CB"/>
    <w:rsid w:val="00BB2B74"/>
    <w:rsid w:val="00BB32C7"/>
    <w:rsid w:val="00BB35A1"/>
    <w:rsid w:val="00BB39CC"/>
    <w:rsid w:val="00BB4901"/>
    <w:rsid w:val="00BB4A0E"/>
    <w:rsid w:val="00BB51C8"/>
    <w:rsid w:val="00BB571C"/>
    <w:rsid w:val="00BB5B3E"/>
    <w:rsid w:val="00BB647E"/>
    <w:rsid w:val="00BB6855"/>
    <w:rsid w:val="00BB6C81"/>
    <w:rsid w:val="00BB730C"/>
    <w:rsid w:val="00BB7A81"/>
    <w:rsid w:val="00BC04FF"/>
    <w:rsid w:val="00BC0F7D"/>
    <w:rsid w:val="00BC1C01"/>
    <w:rsid w:val="00BC1F9F"/>
    <w:rsid w:val="00BC2222"/>
    <w:rsid w:val="00BC3135"/>
    <w:rsid w:val="00BC36D1"/>
    <w:rsid w:val="00BC4505"/>
    <w:rsid w:val="00BC53F9"/>
    <w:rsid w:val="00BC6E2B"/>
    <w:rsid w:val="00BC7C27"/>
    <w:rsid w:val="00BD0FD2"/>
    <w:rsid w:val="00BD1FC4"/>
    <w:rsid w:val="00BD2714"/>
    <w:rsid w:val="00BD27D3"/>
    <w:rsid w:val="00BD3744"/>
    <w:rsid w:val="00BD3F57"/>
    <w:rsid w:val="00BD41DB"/>
    <w:rsid w:val="00BD459A"/>
    <w:rsid w:val="00BD486E"/>
    <w:rsid w:val="00BD4AFF"/>
    <w:rsid w:val="00BD4E8D"/>
    <w:rsid w:val="00BD4EF9"/>
    <w:rsid w:val="00BD52C5"/>
    <w:rsid w:val="00BD609E"/>
    <w:rsid w:val="00BD6964"/>
    <w:rsid w:val="00BD6C4E"/>
    <w:rsid w:val="00BD6C84"/>
    <w:rsid w:val="00BD7078"/>
    <w:rsid w:val="00BD74B3"/>
    <w:rsid w:val="00BD7766"/>
    <w:rsid w:val="00BD7ABA"/>
    <w:rsid w:val="00BD7C1C"/>
    <w:rsid w:val="00BE1B86"/>
    <w:rsid w:val="00BE1DCB"/>
    <w:rsid w:val="00BE1E1B"/>
    <w:rsid w:val="00BE24E8"/>
    <w:rsid w:val="00BE28BD"/>
    <w:rsid w:val="00BE290A"/>
    <w:rsid w:val="00BE2962"/>
    <w:rsid w:val="00BE3FDD"/>
    <w:rsid w:val="00BE54BC"/>
    <w:rsid w:val="00BE6377"/>
    <w:rsid w:val="00BE6762"/>
    <w:rsid w:val="00BE6CF8"/>
    <w:rsid w:val="00BE79F0"/>
    <w:rsid w:val="00BF018E"/>
    <w:rsid w:val="00BF0804"/>
    <w:rsid w:val="00BF0A65"/>
    <w:rsid w:val="00BF16BD"/>
    <w:rsid w:val="00BF1E02"/>
    <w:rsid w:val="00BF2336"/>
    <w:rsid w:val="00BF2944"/>
    <w:rsid w:val="00BF2C42"/>
    <w:rsid w:val="00BF377C"/>
    <w:rsid w:val="00BF3A76"/>
    <w:rsid w:val="00BF4E1C"/>
    <w:rsid w:val="00BF5A8F"/>
    <w:rsid w:val="00BF5EDD"/>
    <w:rsid w:val="00BF5EF9"/>
    <w:rsid w:val="00BF6673"/>
    <w:rsid w:val="00BF68D8"/>
    <w:rsid w:val="00BF696D"/>
    <w:rsid w:val="00BF6B2B"/>
    <w:rsid w:val="00BF6C7C"/>
    <w:rsid w:val="00BF7118"/>
    <w:rsid w:val="00BF74B1"/>
    <w:rsid w:val="00C00145"/>
    <w:rsid w:val="00C00771"/>
    <w:rsid w:val="00C0084F"/>
    <w:rsid w:val="00C01000"/>
    <w:rsid w:val="00C01106"/>
    <w:rsid w:val="00C01323"/>
    <w:rsid w:val="00C014F8"/>
    <w:rsid w:val="00C01C95"/>
    <w:rsid w:val="00C04AF1"/>
    <w:rsid w:val="00C04F20"/>
    <w:rsid w:val="00C058E0"/>
    <w:rsid w:val="00C05ABA"/>
    <w:rsid w:val="00C0761F"/>
    <w:rsid w:val="00C101A8"/>
    <w:rsid w:val="00C106BC"/>
    <w:rsid w:val="00C12FBD"/>
    <w:rsid w:val="00C133E5"/>
    <w:rsid w:val="00C1360B"/>
    <w:rsid w:val="00C13E23"/>
    <w:rsid w:val="00C13EBE"/>
    <w:rsid w:val="00C1481E"/>
    <w:rsid w:val="00C148AA"/>
    <w:rsid w:val="00C14BAB"/>
    <w:rsid w:val="00C15DCD"/>
    <w:rsid w:val="00C16722"/>
    <w:rsid w:val="00C16DF0"/>
    <w:rsid w:val="00C171A0"/>
    <w:rsid w:val="00C179E7"/>
    <w:rsid w:val="00C20C9B"/>
    <w:rsid w:val="00C214C1"/>
    <w:rsid w:val="00C21D92"/>
    <w:rsid w:val="00C223D1"/>
    <w:rsid w:val="00C22766"/>
    <w:rsid w:val="00C22FE9"/>
    <w:rsid w:val="00C232E8"/>
    <w:rsid w:val="00C234A7"/>
    <w:rsid w:val="00C24A88"/>
    <w:rsid w:val="00C24BEE"/>
    <w:rsid w:val="00C25034"/>
    <w:rsid w:val="00C250B2"/>
    <w:rsid w:val="00C25637"/>
    <w:rsid w:val="00C2654D"/>
    <w:rsid w:val="00C2670D"/>
    <w:rsid w:val="00C3003A"/>
    <w:rsid w:val="00C30BA1"/>
    <w:rsid w:val="00C31977"/>
    <w:rsid w:val="00C31A4B"/>
    <w:rsid w:val="00C31AC2"/>
    <w:rsid w:val="00C32431"/>
    <w:rsid w:val="00C328D7"/>
    <w:rsid w:val="00C32EAC"/>
    <w:rsid w:val="00C32F6C"/>
    <w:rsid w:val="00C33027"/>
    <w:rsid w:val="00C331A6"/>
    <w:rsid w:val="00C33458"/>
    <w:rsid w:val="00C34247"/>
    <w:rsid w:val="00C34410"/>
    <w:rsid w:val="00C34B59"/>
    <w:rsid w:val="00C35100"/>
    <w:rsid w:val="00C3559A"/>
    <w:rsid w:val="00C35FD7"/>
    <w:rsid w:val="00C37241"/>
    <w:rsid w:val="00C37991"/>
    <w:rsid w:val="00C4034E"/>
    <w:rsid w:val="00C40A82"/>
    <w:rsid w:val="00C40AE5"/>
    <w:rsid w:val="00C40B41"/>
    <w:rsid w:val="00C40E27"/>
    <w:rsid w:val="00C40F9B"/>
    <w:rsid w:val="00C4114F"/>
    <w:rsid w:val="00C412A0"/>
    <w:rsid w:val="00C41977"/>
    <w:rsid w:val="00C420FC"/>
    <w:rsid w:val="00C427E9"/>
    <w:rsid w:val="00C4386B"/>
    <w:rsid w:val="00C444A0"/>
    <w:rsid w:val="00C44641"/>
    <w:rsid w:val="00C44823"/>
    <w:rsid w:val="00C44F15"/>
    <w:rsid w:val="00C45268"/>
    <w:rsid w:val="00C456F3"/>
    <w:rsid w:val="00C457BB"/>
    <w:rsid w:val="00C458F4"/>
    <w:rsid w:val="00C45F97"/>
    <w:rsid w:val="00C464D3"/>
    <w:rsid w:val="00C46A18"/>
    <w:rsid w:val="00C472F9"/>
    <w:rsid w:val="00C50927"/>
    <w:rsid w:val="00C515ED"/>
    <w:rsid w:val="00C527F9"/>
    <w:rsid w:val="00C5287F"/>
    <w:rsid w:val="00C532BD"/>
    <w:rsid w:val="00C5343C"/>
    <w:rsid w:val="00C53C74"/>
    <w:rsid w:val="00C54434"/>
    <w:rsid w:val="00C544CE"/>
    <w:rsid w:val="00C548EC"/>
    <w:rsid w:val="00C54ADA"/>
    <w:rsid w:val="00C55DD1"/>
    <w:rsid w:val="00C56261"/>
    <w:rsid w:val="00C56651"/>
    <w:rsid w:val="00C56CBD"/>
    <w:rsid w:val="00C57AFF"/>
    <w:rsid w:val="00C6001B"/>
    <w:rsid w:val="00C60047"/>
    <w:rsid w:val="00C60991"/>
    <w:rsid w:val="00C60A76"/>
    <w:rsid w:val="00C60DE4"/>
    <w:rsid w:val="00C6155E"/>
    <w:rsid w:val="00C615C7"/>
    <w:rsid w:val="00C61B0C"/>
    <w:rsid w:val="00C61DED"/>
    <w:rsid w:val="00C61E99"/>
    <w:rsid w:val="00C63422"/>
    <w:rsid w:val="00C64516"/>
    <w:rsid w:val="00C64905"/>
    <w:rsid w:val="00C649DD"/>
    <w:rsid w:val="00C6503A"/>
    <w:rsid w:val="00C6507D"/>
    <w:rsid w:val="00C65432"/>
    <w:rsid w:val="00C656C5"/>
    <w:rsid w:val="00C656DF"/>
    <w:rsid w:val="00C65C0A"/>
    <w:rsid w:val="00C66166"/>
    <w:rsid w:val="00C667A2"/>
    <w:rsid w:val="00C66CA9"/>
    <w:rsid w:val="00C66CCF"/>
    <w:rsid w:val="00C66FEC"/>
    <w:rsid w:val="00C67033"/>
    <w:rsid w:val="00C671BF"/>
    <w:rsid w:val="00C6772B"/>
    <w:rsid w:val="00C67A5D"/>
    <w:rsid w:val="00C67EDB"/>
    <w:rsid w:val="00C70E19"/>
    <w:rsid w:val="00C712A9"/>
    <w:rsid w:val="00C7135E"/>
    <w:rsid w:val="00C7139F"/>
    <w:rsid w:val="00C716DF"/>
    <w:rsid w:val="00C71748"/>
    <w:rsid w:val="00C71AE1"/>
    <w:rsid w:val="00C71CDD"/>
    <w:rsid w:val="00C72209"/>
    <w:rsid w:val="00C727ED"/>
    <w:rsid w:val="00C72A20"/>
    <w:rsid w:val="00C72F5E"/>
    <w:rsid w:val="00C7336C"/>
    <w:rsid w:val="00C73609"/>
    <w:rsid w:val="00C73AAF"/>
    <w:rsid w:val="00C73B6B"/>
    <w:rsid w:val="00C74EFB"/>
    <w:rsid w:val="00C7513A"/>
    <w:rsid w:val="00C754CF"/>
    <w:rsid w:val="00C755E7"/>
    <w:rsid w:val="00C75FF1"/>
    <w:rsid w:val="00C76565"/>
    <w:rsid w:val="00C76BF4"/>
    <w:rsid w:val="00C77159"/>
    <w:rsid w:val="00C77304"/>
    <w:rsid w:val="00C774F0"/>
    <w:rsid w:val="00C775A6"/>
    <w:rsid w:val="00C801A2"/>
    <w:rsid w:val="00C807FB"/>
    <w:rsid w:val="00C80A1F"/>
    <w:rsid w:val="00C81449"/>
    <w:rsid w:val="00C816AC"/>
    <w:rsid w:val="00C83D75"/>
    <w:rsid w:val="00C849BE"/>
    <w:rsid w:val="00C85283"/>
    <w:rsid w:val="00C8608A"/>
    <w:rsid w:val="00C860E0"/>
    <w:rsid w:val="00C864AD"/>
    <w:rsid w:val="00C86898"/>
    <w:rsid w:val="00C86981"/>
    <w:rsid w:val="00C901B4"/>
    <w:rsid w:val="00C9023F"/>
    <w:rsid w:val="00C908D0"/>
    <w:rsid w:val="00C92837"/>
    <w:rsid w:val="00C92A33"/>
    <w:rsid w:val="00C944CE"/>
    <w:rsid w:val="00C95265"/>
    <w:rsid w:val="00C95CE5"/>
    <w:rsid w:val="00C96E03"/>
    <w:rsid w:val="00CA02E5"/>
    <w:rsid w:val="00CA0EDB"/>
    <w:rsid w:val="00CA0FDD"/>
    <w:rsid w:val="00CA170D"/>
    <w:rsid w:val="00CA17D0"/>
    <w:rsid w:val="00CA291E"/>
    <w:rsid w:val="00CA3502"/>
    <w:rsid w:val="00CA3B13"/>
    <w:rsid w:val="00CA4648"/>
    <w:rsid w:val="00CA49C1"/>
    <w:rsid w:val="00CA4A7A"/>
    <w:rsid w:val="00CA549D"/>
    <w:rsid w:val="00CA6013"/>
    <w:rsid w:val="00CA6D25"/>
    <w:rsid w:val="00CA7158"/>
    <w:rsid w:val="00CA71F1"/>
    <w:rsid w:val="00CA739A"/>
    <w:rsid w:val="00CA75FC"/>
    <w:rsid w:val="00CA7618"/>
    <w:rsid w:val="00CA7B3D"/>
    <w:rsid w:val="00CA7C69"/>
    <w:rsid w:val="00CA7CFA"/>
    <w:rsid w:val="00CB09AC"/>
    <w:rsid w:val="00CB16E5"/>
    <w:rsid w:val="00CB1A6B"/>
    <w:rsid w:val="00CB1FF3"/>
    <w:rsid w:val="00CB2570"/>
    <w:rsid w:val="00CB4105"/>
    <w:rsid w:val="00CB4519"/>
    <w:rsid w:val="00CB5553"/>
    <w:rsid w:val="00CB64E2"/>
    <w:rsid w:val="00CB70B2"/>
    <w:rsid w:val="00CB7605"/>
    <w:rsid w:val="00CC03E0"/>
    <w:rsid w:val="00CC181E"/>
    <w:rsid w:val="00CC19DF"/>
    <w:rsid w:val="00CC2601"/>
    <w:rsid w:val="00CC268A"/>
    <w:rsid w:val="00CC378B"/>
    <w:rsid w:val="00CC42FA"/>
    <w:rsid w:val="00CC4AA7"/>
    <w:rsid w:val="00CC4B6F"/>
    <w:rsid w:val="00CC4D20"/>
    <w:rsid w:val="00CC4ECB"/>
    <w:rsid w:val="00CC50A7"/>
    <w:rsid w:val="00CC532D"/>
    <w:rsid w:val="00CC58C3"/>
    <w:rsid w:val="00CC5952"/>
    <w:rsid w:val="00CC5DEF"/>
    <w:rsid w:val="00CC6AA5"/>
    <w:rsid w:val="00CC709F"/>
    <w:rsid w:val="00CC7315"/>
    <w:rsid w:val="00CD1D58"/>
    <w:rsid w:val="00CD2064"/>
    <w:rsid w:val="00CD2A37"/>
    <w:rsid w:val="00CD3E2E"/>
    <w:rsid w:val="00CD3E66"/>
    <w:rsid w:val="00CD492E"/>
    <w:rsid w:val="00CD5476"/>
    <w:rsid w:val="00CD580C"/>
    <w:rsid w:val="00CD5E1F"/>
    <w:rsid w:val="00CD6765"/>
    <w:rsid w:val="00CD6DE4"/>
    <w:rsid w:val="00CD6DEB"/>
    <w:rsid w:val="00CD6F79"/>
    <w:rsid w:val="00CD75FC"/>
    <w:rsid w:val="00CD769C"/>
    <w:rsid w:val="00CE144A"/>
    <w:rsid w:val="00CE1BD5"/>
    <w:rsid w:val="00CE21B5"/>
    <w:rsid w:val="00CE4759"/>
    <w:rsid w:val="00CE5266"/>
    <w:rsid w:val="00CE558E"/>
    <w:rsid w:val="00CE5BC5"/>
    <w:rsid w:val="00CE5E89"/>
    <w:rsid w:val="00CE606E"/>
    <w:rsid w:val="00CE665B"/>
    <w:rsid w:val="00CE68D3"/>
    <w:rsid w:val="00CE6A39"/>
    <w:rsid w:val="00CE6C9E"/>
    <w:rsid w:val="00CE70B1"/>
    <w:rsid w:val="00CE758C"/>
    <w:rsid w:val="00CE75A9"/>
    <w:rsid w:val="00CE7D93"/>
    <w:rsid w:val="00CE7E9A"/>
    <w:rsid w:val="00CF00E1"/>
    <w:rsid w:val="00CF1463"/>
    <w:rsid w:val="00CF17B0"/>
    <w:rsid w:val="00CF1D10"/>
    <w:rsid w:val="00CF2316"/>
    <w:rsid w:val="00CF2699"/>
    <w:rsid w:val="00CF286A"/>
    <w:rsid w:val="00CF32DB"/>
    <w:rsid w:val="00CF3367"/>
    <w:rsid w:val="00CF38A4"/>
    <w:rsid w:val="00CF38CA"/>
    <w:rsid w:val="00CF4DEE"/>
    <w:rsid w:val="00CF545E"/>
    <w:rsid w:val="00CF5A0B"/>
    <w:rsid w:val="00CF5E14"/>
    <w:rsid w:val="00CF6498"/>
    <w:rsid w:val="00CF7122"/>
    <w:rsid w:val="00CF7349"/>
    <w:rsid w:val="00CF737A"/>
    <w:rsid w:val="00D006CF"/>
    <w:rsid w:val="00D007E2"/>
    <w:rsid w:val="00D00EEF"/>
    <w:rsid w:val="00D0153C"/>
    <w:rsid w:val="00D02E7D"/>
    <w:rsid w:val="00D032DC"/>
    <w:rsid w:val="00D039E7"/>
    <w:rsid w:val="00D03B46"/>
    <w:rsid w:val="00D048FA"/>
    <w:rsid w:val="00D04926"/>
    <w:rsid w:val="00D055AE"/>
    <w:rsid w:val="00D058F0"/>
    <w:rsid w:val="00D06AFD"/>
    <w:rsid w:val="00D1037F"/>
    <w:rsid w:val="00D10920"/>
    <w:rsid w:val="00D10B2B"/>
    <w:rsid w:val="00D110C3"/>
    <w:rsid w:val="00D11C65"/>
    <w:rsid w:val="00D11DEA"/>
    <w:rsid w:val="00D11F68"/>
    <w:rsid w:val="00D134B7"/>
    <w:rsid w:val="00D13EEE"/>
    <w:rsid w:val="00D13F3A"/>
    <w:rsid w:val="00D14782"/>
    <w:rsid w:val="00D14ED5"/>
    <w:rsid w:val="00D1533D"/>
    <w:rsid w:val="00D1564A"/>
    <w:rsid w:val="00D15C26"/>
    <w:rsid w:val="00D16049"/>
    <w:rsid w:val="00D16CC8"/>
    <w:rsid w:val="00D17793"/>
    <w:rsid w:val="00D177F3"/>
    <w:rsid w:val="00D17A8B"/>
    <w:rsid w:val="00D17DD7"/>
    <w:rsid w:val="00D216EC"/>
    <w:rsid w:val="00D21BEE"/>
    <w:rsid w:val="00D21FD4"/>
    <w:rsid w:val="00D22C3C"/>
    <w:rsid w:val="00D230F1"/>
    <w:rsid w:val="00D231DD"/>
    <w:rsid w:val="00D233D8"/>
    <w:rsid w:val="00D2367B"/>
    <w:rsid w:val="00D240D0"/>
    <w:rsid w:val="00D245D0"/>
    <w:rsid w:val="00D2530D"/>
    <w:rsid w:val="00D25B88"/>
    <w:rsid w:val="00D265B5"/>
    <w:rsid w:val="00D27163"/>
    <w:rsid w:val="00D272BE"/>
    <w:rsid w:val="00D27369"/>
    <w:rsid w:val="00D3016D"/>
    <w:rsid w:val="00D31456"/>
    <w:rsid w:val="00D318FF"/>
    <w:rsid w:val="00D319BE"/>
    <w:rsid w:val="00D31B49"/>
    <w:rsid w:val="00D31CA8"/>
    <w:rsid w:val="00D31CD0"/>
    <w:rsid w:val="00D32D82"/>
    <w:rsid w:val="00D32ECF"/>
    <w:rsid w:val="00D33413"/>
    <w:rsid w:val="00D33E71"/>
    <w:rsid w:val="00D347B1"/>
    <w:rsid w:val="00D3491A"/>
    <w:rsid w:val="00D34C36"/>
    <w:rsid w:val="00D35F5C"/>
    <w:rsid w:val="00D37B55"/>
    <w:rsid w:val="00D403FC"/>
    <w:rsid w:val="00D40492"/>
    <w:rsid w:val="00D404A5"/>
    <w:rsid w:val="00D410BE"/>
    <w:rsid w:val="00D41512"/>
    <w:rsid w:val="00D41B17"/>
    <w:rsid w:val="00D41C17"/>
    <w:rsid w:val="00D41D0F"/>
    <w:rsid w:val="00D41D66"/>
    <w:rsid w:val="00D41DD6"/>
    <w:rsid w:val="00D41EAF"/>
    <w:rsid w:val="00D42168"/>
    <w:rsid w:val="00D421EF"/>
    <w:rsid w:val="00D43237"/>
    <w:rsid w:val="00D43311"/>
    <w:rsid w:val="00D43766"/>
    <w:rsid w:val="00D43878"/>
    <w:rsid w:val="00D44070"/>
    <w:rsid w:val="00D442DC"/>
    <w:rsid w:val="00D44477"/>
    <w:rsid w:val="00D459C9"/>
    <w:rsid w:val="00D46B5E"/>
    <w:rsid w:val="00D47A3D"/>
    <w:rsid w:val="00D503AA"/>
    <w:rsid w:val="00D505F2"/>
    <w:rsid w:val="00D5163F"/>
    <w:rsid w:val="00D51818"/>
    <w:rsid w:val="00D51B52"/>
    <w:rsid w:val="00D5209E"/>
    <w:rsid w:val="00D52F5C"/>
    <w:rsid w:val="00D53283"/>
    <w:rsid w:val="00D5350E"/>
    <w:rsid w:val="00D542A1"/>
    <w:rsid w:val="00D5469E"/>
    <w:rsid w:val="00D54EC5"/>
    <w:rsid w:val="00D551C5"/>
    <w:rsid w:val="00D55B1F"/>
    <w:rsid w:val="00D55C81"/>
    <w:rsid w:val="00D5735E"/>
    <w:rsid w:val="00D57D34"/>
    <w:rsid w:val="00D60216"/>
    <w:rsid w:val="00D61160"/>
    <w:rsid w:val="00D61355"/>
    <w:rsid w:val="00D627BF"/>
    <w:rsid w:val="00D628CB"/>
    <w:rsid w:val="00D62C43"/>
    <w:rsid w:val="00D631EE"/>
    <w:rsid w:val="00D64E7A"/>
    <w:rsid w:val="00D64FB5"/>
    <w:rsid w:val="00D65033"/>
    <w:rsid w:val="00D65202"/>
    <w:rsid w:val="00D6555B"/>
    <w:rsid w:val="00D65EB1"/>
    <w:rsid w:val="00D65F43"/>
    <w:rsid w:val="00D665F5"/>
    <w:rsid w:val="00D6662E"/>
    <w:rsid w:val="00D6694B"/>
    <w:rsid w:val="00D66B11"/>
    <w:rsid w:val="00D67AA5"/>
    <w:rsid w:val="00D705FF"/>
    <w:rsid w:val="00D706F3"/>
    <w:rsid w:val="00D70ABB"/>
    <w:rsid w:val="00D710BB"/>
    <w:rsid w:val="00D714DC"/>
    <w:rsid w:val="00D715B2"/>
    <w:rsid w:val="00D71CCF"/>
    <w:rsid w:val="00D71CFF"/>
    <w:rsid w:val="00D71D20"/>
    <w:rsid w:val="00D71EC6"/>
    <w:rsid w:val="00D73D0E"/>
    <w:rsid w:val="00D7536E"/>
    <w:rsid w:val="00D75BF6"/>
    <w:rsid w:val="00D75D2F"/>
    <w:rsid w:val="00D75F0B"/>
    <w:rsid w:val="00D76001"/>
    <w:rsid w:val="00D764D6"/>
    <w:rsid w:val="00D76655"/>
    <w:rsid w:val="00D77151"/>
    <w:rsid w:val="00D771AD"/>
    <w:rsid w:val="00D7725D"/>
    <w:rsid w:val="00D77AA1"/>
    <w:rsid w:val="00D77B3F"/>
    <w:rsid w:val="00D801B4"/>
    <w:rsid w:val="00D80B18"/>
    <w:rsid w:val="00D811BC"/>
    <w:rsid w:val="00D815B2"/>
    <w:rsid w:val="00D828DF"/>
    <w:rsid w:val="00D82A23"/>
    <w:rsid w:val="00D82D5F"/>
    <w:rsid w:val="00D82F10"/>
    <w:rsid w:val="00D831B7"/>
    <w:rsid w:val="00D8452C"/>
    <w:rsid w:val="00D84AEB"/>
    <w:rsid w:val="00D84D07"/>
    <w:rsid w:val="00D85ECE"/>
    <w:rsid w:val="00D8655B"/>
    <w:rsid w:val="00D870BA"/>
    <w:rsid w:val="00D87476"/>
    <w:rsid w:val="00D8767A"/>
    <w:rsid w:val="00D904D3"/>
    <w:rsid w:val="00D9132E"/>
    <w:rsid w:val="00D91466"/>
    <w:rsid w:val="00D91FEE"/>
    <w:rsid w:val="00D920DA"/>
    <w:rsid w:val="00D92F81"/>
    <w:rsid w:val="00D93786"/>
    <w:rsid w:val="00D94698"/>
    <w:rsid w:val="00D955C9"/>
    <w:rsid w:val="00D9571C"/>
    <w:rsid w:val="00D95E94"/>
    <w:rsid w:val="00D960E5"/>
    <w:rsid w:val="00D9646E"/>
    <w:rsid w:val="00D96C7D"/>
    <w:rsid w:val="00D97A14"/>
    <w:rsid w:val="00DA0DFA"/>
    <w:rsid w:val="00DA1470"/>
    <w:rsid w:val="00DA255A"/>
    <w:rsid w:val="00DA275D"/>
    <w:rsid w:val="00DA309D"/>
    <w:rsid w:val="00DA35EC"/>
    <w:rsid w:val="00DA3A7F"/>
    <w:rsid w:val="00DA469B"/>
    <w:rsid w:val="00DA50BB"/>
    <w:rsid w:val="00DA6231"/>
    <w:rsid w:val="00DA6F85"/>
    <w:rsid w:val="00DA700E"/>
    <w:rsid w:val="00DB081E"/>
    <w:rsid w:val="00DB0920"/>
    <w:rsid w:val="00DB22AF"/>
    <w:rsid w:val="00DB5426"/>
    <w:rsid w:val="00DB5511"/>
    <w:rsid w:val="00DB6FA5"/>
    <w:rsid w:val="00DC0A54"/>
    <w:rsid w:val="00DC1411"/>
    <w:rsid w:val="00DC24C0"/>
    <w:rsid w:val="00DC3205"/>
    <w:rsid w:val="00DC459F"/>
    <w:rsid w:val="00DC45AF"/>
    <w:rsid w:val="00DC5ACD"/>
    <w:rsid w:val="00DC6189"/>
    <w:rsid w:val="00DC643A"/>
    <w:rsid w:val="00DC6DB2"/>
    <w:rsid w:val="00DC6FDB"/>
    <w:rsid w:val="00DD0822"/>
    <w:rsid w:val="00DD085A"/>
    <w:rsid w:val="00DD0D34"/>
    <w:rsid w:val="00DD11A3"/>
    <w:rsid w:val="00DD26B4"/>
    <w:rsid w:val="00DD3294"/>
    <w:rsid w:val="00DD3916"/>
    <w:rsid w:val="00DD3CB0"/>
    <w:rsid w:val="00DD48EF"/>
    <w:rsid w:val="00DD5C36"/>
    <w:rsid w:val="00DD659C"/>
    <w:rsid w:val="00DD74DB"/>
    <w:rsid w:val="00DD78E4"/>
    <w:rsid w:val="00DD7BB8"/>
    <w:rsid w:val="00DD7C82"/>
    <w:rsid w:val="00DE24E6"/>
    <w:rsid w:val="00DE2E3F"/>
    <w:rsid w:val="00DE3400"/>
    <w:rsid w:val="00DE3D03"/>
    <w:rsid w:val="00DE3D0A"/>
    <w:rsid w:val="00DE3EB1"/>
    <w:rsid w:val="00DE402B"/>
    <w:rsid w:val="00DE4ACD"/>
    <w:rsid w:val="00DE5E11"/>
    <w:rsid w:val="00DE61A0"/>
    <w:rsid w:val="00DE6FB6"/>
    <w:rsid w:val="00DE7591"/>
    <w:rsid w:val="00DE7885"/>
    <w:rsid w:val="00DE7FEC"/>
    <w:rsid w:val="00DF038E"/>
    <w:rsid w:val="00DF0AA4"/>
    <w:rsid w:val="00DF0AE2"/>
    <w:rsid w:val="00DF0B2C"/>
    <w:rsid w:val="00DF2093"/>
    <w:rsid w:val="00DF2F89"/>
    <w:rsid w:val="00DF3D86"/>
    <w:rsid w:val="00DF4EE4"/>
    <w:rsid w:val="00DF5190"/>
    <w:rsid w:val="00DF5B0E"/>
    <w:rsid w:val="00DF72E2"/>
    <w:rsid w:val="00E00233"/>
    <w:rsid w:val="00E002BC"/>
    <w:rsid w:val="00E00D77"/>
    <w:rsid w:val="00E00FCD"/>
    <w:rsid w:val="00E01327"/>
    <w:rsid w:val="00E029B5"/>
    <w:rsid w:val="00E02CD4"/>
    <w:rsid w:val="00E02CF0"/>
    <w:rsid w:val="00E02D3D"/>
    <w:rsid w:val="00E03A61"/>
    <w:rsid w:val="00E0472B"/>
    <w:rsid w:val="00E04D0C"/>
    <w:rsid w:val="00E06B08"/>
    <w:rsid w:val="00E06E8B"/>
    <w:rsid w:val="00E07529"/>
    <w:rsid w:val="00E07A5D"/>
    <w:rsid w:val="00E10400"/>
    <w:rsid w:val="00E10DF8"/>
    <w:rsid w:val="00E113B2"/>
    <w:rsid w:val="00E11997"/>
    <w:rsid w:val="00E125A9"/>
    <w:rsid w:val="00E1276A"/>
    <w:rsid w:val="00E13465"/>
    <w:rsid w:val="00E13D76"/>
    <w:rsid w:val="00E144D3"/>
    <w:rsid w:val="00E146F1"/>
    <w:rsid w:val="00E155B8"/>
    <w:rsid w:val="00E15B30"/>
    <w:rsid w:val="00E16A00"/>
    <w:rsid w:val="00E16A1D"/>
    <w:rsid w:val="00E17236"/>
    <w:rsid w:val="00E2036A"/>
    <w:rsid w:val="00E2044E"/>
    <w:rsid w:val="00E205C9"/>
    <w:rsid w:val="00E20639"/>
    <w:rsid w:val="00E20DDD"/>
    <w:rsid w:val="00E21137"/>
    <w:rsid w:val="00E2127F"/>
    <w:rsid w:val="00E21A69"/>
    <w:rsid w:val="00E22040"/>
    <w:rsid w:val="00E22684"/>
    <w:rsid w:val="00E227EF"/>
    <w:rsid w:val="00E22BD9"/>
    <w:rsid w:val="00E22F8D"/>
    <w:rsid w:val="00E2334A"/>
    <w:rsid w:val="00E254FB"/>
    <w:rsid w:val="00E258D4"/>
    <w:rsid w:val="00E25D86"/>
    <w:rsid w:val="00E25E05"/>
    <w:rsid w:val="00E25F99"/>
    <w:rsid w:val="00E266D2"/>
    <w:rsid w:val="00E26E3A"/>
    <w:rsid w:val="00E274FF"/>
    <w:rsid w:val="00E30C7D"/>
    <w:rsid w:val="00E30D6A"/>
    <w:rsid w:val="00E316A3"/>
    <w:rsid w:val="00E31F33"/>
    <w:rsid w:val="00E323F4"/>
    <w:rsid w:val="00E324A0"/>
    <w:rsid w:val="00E326DA"/>
    <w:rsid w:val="00E3273E"/>
    <w:rsid w:val="00E32777"/>
    <w:rsid w:val="00E32978"/>
    <w:rsid w:val="00E32D31"/>
    <w:rsid w:val="00E3311B"/>
    <w:rsid w:val="00E336F3"/>
    <w:rsid w:val="00E34115"/>
    <w:rsid w:val="00E347A1"/>
    <w:rsid w:val="00E34F6A"/>
    <w:rsid w:val="00E351C7"/>
    <w:rsid w:val="00E358E9"/>
    <w:rsid w:val="00E35C1C"/>
    <w:rsid w:val="00E35E8C"/>
    <w:rsid w:val="00E35FD6"/>
    <w:rsid w:val="00E363AC"/>
    <w:rsid w:val="00E37170"/>
    <w:rsid w:val="00E4082B"/>
    <w:rsid w:val="00E41215"/>
    <w:rsid w:val="00E41911"/>
    <w:rsid w:val="00E42981"/>
    <w:rsid w:val="00E42E4D"/>
    <w:rsid w:val="00E42F21"/>
    <w:rsid w:val="00E44243"/>
    <w:rsid w:val="00E442B5"/>
    <w:rsid w:val="00E4485B"/>
    <w:rsid w:val="00E44924"/>
    <w:rsid w:val="00E449D3"/>
    <w:rsid w:val="00E44A08"/>
    <w:rsid w:val="00E44BD6"/>
    <w:rsid w:val="00E45367"/>
    <w:rsid w:val="00E4576E"/>
    <w:rsid w:val="00E46B44"/>
    <w:rsid w:val="00E4727D"/>
    <w:rsid w:val="00E474B9"/>
    <w:rsid w:val="00E5028F"/>
    <w:rsid w:val="00E50959"/>
    <w:rsid w:val="00E51F7C"/>
    <w:rsid w:val="00E5229C"/>
    <w:rsid w:val="00E52B53"/>
    <w:rsid w:val="00E53220"/>
    <w:rsid w:val="00E537FD"/>
    <w:rsid w:val="00E54460"/>
    <w:rsid w:val="00E545B6"/>
    <w:rsid w:val="00E54777"/>
    <w:rsid w:val="00E54CD3"/>
    <w:rsid w:val="00E54FA4"/>
    <w:rsid w:val="00E5534C"/>
    <w:rsid w:val="00E55373"/>
    <w:rsid w:val="00E55D0B"/>
    <w:rsid w:val="00E56128"/>
    <w:rsid w:val="00E56131"/>
    <w:rsid w:val="00E568F2"/>
    <w:rsid w:val="00E56A34"/>
    <w:rsid w:val="00E5799E"/>
    <w:rsid w:val="00E579DF"/>
    <w:rsid w:val="00E6014B"/>
    <w:rsid w:val="00E60179"/>
    <w:rsid w:val="00E60185"/>
    <w:rsid w:val="00E61051"/>
    <w:rsid w:val="00E6287B"/>
    <w:rsid w:val="00E62A96"/>
    <w:rsid w:val="00E634E8"/>
    <w:rsid w:val="00E6361C"/>
    <w:rsid w:val="00E63651"/>
    <w:rsid w:val="00E63D33"/>
    <w:rsid w:val="00E63EAC"/>
    <w:rsid w:val="00E647FA"/>
    <w:rsid w:val="00E64983"/>
    <w:rsid w:val="00E6545C"/>
    <w:rsid w:val="00E65726"/>
    <w:rsid w:val="00E6581B"/>
    <w:rsid w:val="00E65B43"/>
    <w:rsid w:val="00E65D6A"/>
    <w:rsid w:val="00E66476"/>
    <w:rsid w:val="00E664B3"/>
    <w:rsid w:val="00E66C8C"/>
    <w:rsid w:val="00E66FEB"/>
    <w:rsid w:val="00E67229"/>
    <w:rsid w:val="00E701FE"/>
    <w:rsid w:val="00E7064F"/>
    <w:rsid w:val="00E7155A"/>
    <w:rsid w:val="00E72B8D"/>
    <w:rsid w:val="00E7398D"/>
    <w:rsid w:val="00E73C66"/>
    <w:rsid w:val="00E7598D"/>
    <w:rsid w:val="00E76E54"/>
    <w:rsid w:val="00E77174"/>
    <w:rsid w:val="00E775AA"/>
    <w:rsid w:val="00E77977"/>
    <w:rsid w:val="00E77AE7"/>
    <w:rsid w:val="00E80531"/>
    <w:rsid w:val="00E80A5E"/>
    <w:rsid w:val="00E80B35"/>
    <w:rsid w:val="00E80BDA"/>
    <w:rsid w:val="00E80D26"/>
    <w:rsid w:val="00E81742"/>
    <w:rsid w:val="00E817FE"/>
    <w:rsid w:val="00E823FA"/>
    <w:rsid w:val="00E82494"/>
    <w:rsid w:val="00E82C19"/>
    <w:rsid w:val="00E82EE6"/>
    <w:rsid w:val="00E831C5"/>
    <w:rsid w:val="00E83568"/>
    <w:rsid w:val="00E8360D"/>
    <w:rsid w:val="00E83A0C"/>
    <w:rsid w:val="00E84B0D"/>
    <w:rsid w:val="00E85C21"/>
    <w:rsid w:val="00E86C11"/>
    <w:rsid w:val="00E8747F"/>
    <w:rsid w:val="00E87A1E"/>
    <w:rsid w:val="00E87B6E"/>
    <w:rsid w:val="00E920FB"/>
    <w:rsid w:val="00E92433"/>
    <w:rsid w:val="00E926F2"/>
    <w:rsid w:val="00E934C8"/>
    <w:rsid w:val="00E939D2"/>
    <w:rsid w:val="00E945BF"/>
    <w:rsid w:val="00E94721"/>
    <w:rsid w:val="00E94A6F"/>
    <w:rsid w:val="00E94C0B"/>
    <w:rsid w:val="00E95A4D"/>
    <w:rsid w:val="00EA01F6"/>
    <w:rsid w:val="00EA0533"/>
    <w:rsid w:val="00EA06AB"/>
    <w:rsid w:val="00EA1122"/>
    <w:rsid w:val="00EA12A0"/>
    <w:rsid w:val="00EA12CC"/>
    <w:rsid w:val="00EA23A9"/>
    <w:rsid w:val="00EA26BA"/>
    <w:rsid w:val="00EA3757"/>
    <w:rsid w:val="00EA3990"/>
    <w:rsid w:val="00EA515F"/>
    <w:rsid w:val="00EA59B6"/>
    <w:rsid w:val="00EA59EE"/>
    <w:rsid w:val="00EA5AF2"/>
    <w:rsid w:val="00EA781A"/>
    <w:rsid w:val="00EA7833"/>
    <w:rsid w:val="00EA7C88"/>
    <w:rsid w:val="00EA7CA9"/>
    <w:rsid w:val="00EA7CF9"/>
    <w:rsid w:val="00EB0567"/>
    <w:rsid w:val="00EB2082"/>
    <w:rsid w:val="00EB252F"/>
    <w:rsid w:val="00EB60BC"/>
    <w:rsid w:val="00EB6429"/>
    <w:rsid w:val="00EB6A6B"/>
    <w:rsid w:val="00EB79CF"/>
    <w:rsid w:val="00EC003B"/>
    <w:rsid w:val="00EC05BE"/>
    <w:rsid w:val="00EC0D8B"/>
    <w:rsid w:val="00EC1460"/>
    <w:rsid w:val="00EC1B16"/>
    <w:rsid w:val="00EC1C8D"/>
    <w:rsid w:val="00EC1FDC"/>
    <w:rsid w:val="00EC2FCD"/>
    <w:rsid w:val="00EC30FF"/>
    <w:rsid w:val="00EC3596"/>
    <w:rsid w:val="00EC395E"/>
    <w:rsid w:val="00EC44F3"/>
    <w:rsid w:val="00EC497E"/>
    <w:rsid w:val="00EC4BC5"/>
    <w:rsid w:val="00EC4BD7"/>
    <w:rsid w:val="00EC5AD6"/>
    <w:rsid w:val="00EC5AF8"/>
    <w:rsid w:val="00EC6032"/>
    <w:rsid w:val="00EC6AFF"/>
    <w:rsid w:val="00EC7E49"/>
    <w:rsid w:val="00ED0990"/>
    <w:rsid w:val="00ED0D0C"/>
    <w:rsid w:val="00ED37B1"/>
    <w:rsid w:val="00ED5887"/>
    <w:rsid w:val="00ED5B3A"/>
    <w:rsid w:val="00ED5D96"/>
    <w:rsid w:val="00ED6676"/>
    <w:rsid w:val="00ED6A31"/>
    <w:rsid w:val="00ED7513"/>
    <w:rsid w:val="00ED7639"/>
    <w:rsid w:val="00ED7757"/>
    <w:rsid w:val="00ED7B23"/>
    <w:rsid w:val="00ED7CB3"/>
    <w:rsid w:val="00EE0F6F"/>
    <w:rsid w:val="00EE12A4"/>
    <w:rsid w:val="00EE156B"/>
    <w:rsid w:val="00EE1C3A"/>
    <w:rsid w:val="00EE1C66"/>
    <w:rsid w:val="00EE4632"/>
    <w:rsid w:val="00EE4C63"/>
    <w:rsid w:val="00EE4C93"/>
    <w:rsid w:val="00EE5C59"/>
    <w:rsid w:val="00EE7075"/>
    <w:rsid w:val="00EE7563"/>
    <w:rsid w:val="00EF0966"/>
    <w:rsid w:val="00EF0E05"/>
    <w:rsid w:val="00EF0E8D"/>
    <w:rsid w:val="00EF1034"/>
    <w:rsid w:val="00EF10C9"/>
    <w:rsid w:val="00EF1C62"/>
    <w:rsid w:val="00EF215C"/>
    <w:rsid w:val="00EF26B1"/>
    <w:rsid w:val="00EF2A26"/>
    <w:rsid w:val="00EF2C11"/>
    <w:rsid w:val="00EF3550"/>
    <w:rsid w:val="00EF3787"/>
    <w:rsid w:val="00EF3E9A"/>
    <w:rsid w:val="00EF4A5C"/>
    <w:rsid w:val="00EF58BA"/>
    <w:rsid w:val="00EF5B68"/>
    <w:rsid w:val="00EF6663"/>
    <w:rsid w:val="00EF76C6"/>
    <w:rsid w:val="00F007AC"/>
    <w:rsid w:val="00F00AC3"/>
    <w:rsid w:val="00F00B1B"/>
    <w:rsid w:val="00F00EE1"/>
    <w:rsid w:val="00F0113A"/>
    <w:rsid w:val="00F01532"/>
    <w:rsid w:val="00F030F8"/>
    <w:rsid w:val="00F0357B"/>
    <w:rsid w:val="00F03DF2"/>
    <w:rsid w:val="00F051D1"/>
    <w:rsid w:val="00F053BB"/>
    <w:rsid w:val="00F05584"/>
    <w:rsid w:val="00F05BF5"/>
    <w:rsid w:val="00F05F25"/>
    <w:rsid w:val="00F061E2"/>
    <w:rsid w:val="00F064CD"/>
    <w:rsid w:val="00F068AA"/>
    <w:rsid w:val="00F07636"/>
    <w:rsid w:val="00F07844"/>
    <w:rsid w:val="00F1028B"/>
    <w:rsid w:val="00F10A42"/>
    <w:rsid w:val="00F12797"/>
    <w:rsid w:val="00F131F4"/>
    <w:rsid w:val="00F133C6"/>
    <w:rsid w:val="00F144BC"/>
    <w:rsid w:val="00F1462D"/>
    <w:rsid w:val="00F14F3B"/>
    <w:rsid w:val="00F15147"/>
    <w:rsid w:val="00F151B5"/>
    <w:rsid w:val="00F15599"/>
    <w:rsid w:val="00F1576A"/>
    <w:rsid w:val="00F15D5F"/>
    <w:rsid w:val="00F1690C"/>
    <w:rsid w:val="00F169C3"/>
    <w:rsid w:val="00F200DE"/>
    <w:rsid w:val="00F210A4"/>
    <w:rsid w:val="00F21106"/>
    <w:rsid w:val="00F219F4"/>
    <w:rsid w:val="00F225E0"/>
    <w:rsid w:val="00F22990"/>
    <w:rsid w:val="00F22D4C"/>
    <w:rsid w:val="00F22D70"/>
    <w:rsid w:val="00F22E24"/>
    <w:rsid w:val="00F231BC"/>
    <w:rsid w:val="00F231C2"/>
    <w:rsid w:val="00F23498"/>
    <w:rsid w:val="00F23609"/>
    <w:rsid w:val="00F24032"/>
    <w:rsid w:val="00F253F3"/>
    <w:rsid w:val="00F25D11"/>
    <w:rsid w:val="00F26E4E"/>
    <w:rsid w:val="00F3045B"/>
    <w:rsid w:val="00F30741"/>
    <w:rsid w:val="00F3078C"/>
    <w:rsid w:val="00F3118F"/>
    <w:rsid w:val="00F31F4E"/>
    <w:rsid w:val="00F34206"/>
    <w:rsid w:val="00F344FF"/>
    <w:rsid w:val="00F34E1F"/>
    <w:rsid w:val="00F350A2"/>
    <w:rsid w:val="00F35716"/>
    <w:rsid w:val="00F35FE9"/>
    <w:rsid w:val="00F374C8"/>
    <w:rsid w:val="00F3761E"/>
    <w:rsid w:val="00F405D5"/>
    <w:rsid w:val="00F41561"/>
    <w:rsid w:val="00F419AE"/>
    <w:rsid w:val="00F42280"/>
    <w:rsid w:val="00F42CC0"/>
    <w:rsid w:val="00F4349F"/>
    <w:rsid w:val="00F43D19"/>
    <w:rsid w:val="00F44743"/>
    <w:rsid w:val="00F45C91"/>
    <w:rsid w:val="00F473CB"/>
    <w:rsid w:val="00F4758F"/>
    <w:rsid w:val="00F51820"/>
    <w:rsid w:val="00F51B06"/>
    <w:rsid w:val="00F51B51"/>
    <w:rsid w:val="00F525DB"/>
    <w:rsid w:val="00F52A0D"/>
    <w:rsid w:val="00F535CB"/>
    <w:rsid w:val="00F547A2"/>
    <w:rsid w:val="00F54AF5"/>
    <w:rsid w:val="00F55E76"/>
    <w:rsid w:val="00F5763D"/>
    <w:rsid w:val="00F61514"/>
    <w:rsid w:val="00F6211B"/>
    <w:rsid w:val="00F626B3"/>
    <w:rsid w:val="00F62DE3"/>
    <w:rsid w:val="00F62E84"/>
    <w:rsid w:val="00F64837"/>
    <w:rsid w:val="00F65411"/>
    <w:rsid w:val="00F65928"/>
    <w:rsid w:val="00F65E16"/>
    <w:rsid w:val="00F65FF0"/>
    <w:rsid w:val="00F663A0"/>
    <w:rsid w:val="00F66464"/>
    <w:rsid w:val="00F7002F"/>
    <w:rsid w:val="00F70724"/>
    <w:rsid w:val="00F70AA9"/>
    <w:rsid w:val="00F71459"/>
    <w:rsid w:val="00F72D56"/>
    <w:rsid w:val="00F73831"/>
    <w:rsid w:val="00F73B58"/>
    <w:rsid w:val="00F73C7D"/>
    <w:rsid w:val="00F7437F"/>
    <w:rsid w:val="00F74528"/>
    <w:rsid w:val="00F75A75"/>
    <w:rsid w:val="00F75B6C"/>
    <w:rsid w:val="00F75BD6"/>
    <w:rsid w:val="00F765AB"/>
    <w:rsid w:val="00F768DF"/>
    <w:rsid w:val="00F76D33"/>
    <w:rsid w:val="00F77D3A"/>
    <w:rsid w:val="00F80B9B"/>
    <w:rsid w:val="00F8107C"/>
    <w:rsid w:val="00F81456"/>
    <w:rsid w:val="00F81E1C"/>
    <w:rsid w:val="00F822C0"/>
    <w:rsid w:val="00F82FBD"/>
    <w:rsid w:val="00F83389"/>
    <w:rsid w:val="00F8456A"/>
    <w:rsid w:val="00F847A4"/>
    <w:rsid w:val="00F850C6"/>
    <w:rsid w:val="00F85990"/>
    <w:rsid w:val="00F8615F"/>
    <w:rsid w:val="00F87F8C"/>
    <w:rsid w:val="00F90174"/>
    <w:rsid w:val="00F91249"/>
    <w:rsid w:val="00F914AC"/>
    <w:rsid w:val="00F92238"/>
    <w:rsid w:val="00F927EE"/>
    <w:rsid w:val="00F931C4"/>
    <w:rsid w:val="00F942DB"/>
    <w:rsid w:val="00F946B2"/>
    <w:rsid w:val="00F9485C"/>
    <w:rsid w:val="00F95694"/>
    <w:rsid w:val="00F95CF8"/>
    <w:rsid w:val="00F96079"/>
    <w:rsid w:val="00F96674"/>
    <w:rsid w:val="00F96695"/>
    <w:rsid w:val="00F96F99"/>
    <w:rsid w:val="00F970C4"/>
    <w:rsid w:val="00F974CA"/>
    <w:rsid w:val="00F97A0C"/>
    <w:rsid w:val="00FA06C2"/>
    <w:rsid w:val="00FA17C8"/>
    <w:rsid w:val="00FA1A8B"/>
    <w:rsid w:val="00FA1CA4"/>
    <w:rsid w:val="00FA1E13"/>
    <w:rsid w:val="00FA2761"/>
    <w:rsid w:val="00FA2F32"/>
    <w:rsid w:val="00FA3EF4"/>
    <w:rsid w:val="00FA400E"/>
    <w:rsid w:val="00FA4310"/>
    <w:rsid w:val="00FA46B9"/>
    <w:rsid w:val="00FA488B"/>
    <w:rsid w:val="00FA4C86"/>
    <w:rsid w:val="00FA5727"/>
    <w:rsid w:val="00FA5EA3"/>
    <w:rsid w:val="00FA63F7"/>
    <w:rsid w:val="00FA6F10"/>
    <w:rsid w:val="00FA7766"/>
    <w:rsid w:val="00FB0001"/>
    <w:rsid w:val="00FB05A7"/>
    <w:rsid w:val="00FB1443"/>
    <w:rsid w:val="00FB1697"/>
    <w:rsid w:val="00FB2467"/>
    <w:rsid w:val="00FB287A"/>
    <w:rsid w:val="00FB2BC6"/>
    <w:rsid w:val="00FB2F80"/>
    <w:rsid w:val="00FB5833"/>
    <w:rsid w:val="00FB6149"/>
    <w:rsid w:val="00FB6C6E"/>
    <w:rsid w:val="00FB79D5"/>
    <w:rsid w:val="00FB7DBC"/>
    <w:rsid w:val="00FC1171"/>
    <w:rsid w:val="00FC1592"/>
    <w:rsid w:val="00FC2086"/>
    <w:rsid w:val="00FC2772"/>
    <w:rsid w:val="00FC32EC"/>
    <w:rsid w:val="00FC3463"/>
    <w:rsid w:val="00FC3546"/>
    <w:rsid w:val="00FC4AE9"/>
    <w:rsid w:val="00FC4C92"/>
    <w:rsid w:val="00FC5823"/>
    <w:rsid w:val="00FC594B"/>
    <w:rsid w:val="00FC5AA4"/>
    <w:rsid w:val="00FC60B1"/>
    <w:rsid w:val="00FC7651"/>
    <w:rsid w:val="00FC7809"/>
    <w:rsid w:val="00FD1DE4"/>
    <w:rsid w:val="00FD3831"/>
    <w:rsid w:val="00FD3ABB"/>
    <w:rsid w:val="00FD4020"/>
    <w:rsid w:val="00FD42B4"/>
    <w:rsid w:val="00FD448B"/>
    <w:rsid w:val="00FD46D6"/>
    <w:rsid w:val="00FD481E"/>
    <w:rsid w:val="00FD487F"/>
    <w:rsid w:val="00FD49BF"/>
    <w:rsid w:val="00FD4C99"/>
    <w:rsid w:val="00FD4E9B"/>
    <w:rsid w:val="00FD5EDE"/>
    <w:rsid w:val="00FD5F69"/>
    <w:rsid w:val="00FD6C14"/>
    <w:rsid w:val="00FD7C26"/>
    <w:rsid w:val="00FD7F12"/>
    <w:rsid w:val="00FE05B3"/>
    <w:rsid w:val="00FE0612"/>
    <w:rsid w:val="00FE076F"/>
    <w:rsid w:val="00FE098A"/>
    <w:rsid w:val="00FE0C88"/>
    <w:rsid w:val="00FE0F8B"/>
    <w:rsid w:val="00FE19C7"/>
    <w:rsid w:val="00FE2038"/>
    <w:rsid w:val="00FE26C7"/>
    <w:rsid w:val="00FE2D26"/>
    <w:rsid w:val="00FE3856"/>
    <w:rsid w:val="00FE3C48"/>
    <w:rsid w:val="00FE4B37"/>
    <w:rsid w:val="00FE4F3E"/>
    <w:rsid w:val="00FE50B5"/>
    <w:rsid w:val="00FE51B6"/>
    <w:rsid w:val="00FE57F2"/>
    <w:rsid w:val="00FE5D89"/>
    <w:rsid w:val="00FE5E91"/>
    <w:rsid w:val="00FE61C2"/>
    <w:rsid w:val="00FE7155"/>
    <w:rsid w:val="00FE7428"/>
    <w:rsid w:val="00FE7522"/>
    <w:rsid w:val="00FE7D36"/>
    <w:rsid w:val="00FE7DA0"/>
    <w:rsid w:val="00FE7F33"/>
    <w:rsid w:val="00FF0046"/>
    <w:rsid w:val="00FF0B2C"/>
    <w:rsid w:val="00FF1041"/>
    <w:rsid w:val="00FF150A"/>
    <w:rsid w:val="00FF1C94"/>
    <w:rsid w:val="00FF1CEC"/>
    <w:rsid w:val="00FF3851"/>
    <w:rsid w:val="00FF3B14"/>
    <w:rsid w:val="00FF3E8A"/>
    <w:rsid w:val="00FF491A"/>
    <w:rsid w:val="00FF519E"/>
    <w:rsid w:val="00FF61D9"/>
    <w:rsid w:val="00FF6333"/>
    <w:rsid w:val="00FF65B8"/>
    <w:rsid w:val="00FF65D0"/>
    <w:rsid w:val="00FF7520"/>
    <w:rsid w:val="00FF76C0"/>
    <w:rsid w:val="00FF7757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02BC771E"/>
  <w15:docId w15:val="{1906BC79-9CB5-4E92-AA3F-6942F35C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3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551E"/>
    <w:pPr>
      <w:spacing w:line="480" w:lineRule="auto"/>
      <w:jc w:val="both"/>
      <w:outlineLvl w:val="0"/>
    </w:pPr>
    <w:rPr>
      <w:rFonts w:ascii="Arial" w:hAnsi="Arial" w:cs="Arial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321B46"/>
    <w:pPr>
      <w:autoSpaceDE w:val="0"/>
      <w:autoSpaceDN w:val="0"/>
      <w:adjustRightInd w:val="0"/>
      <w:spacing w:line="480" w:lineRule="auto"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C5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D36E4"/>
    <w:rPr>
      <w:sz w:val="20"/>
      <w:szCs w:val="20"/>
    </w:rPr>
  </w:style>
  <w:style w:type="character" w:styleId="FootnoteReference">
    <w:name w:val="footnote reference"/>
    <w:semiHidden/>
    <w:rsid w:val="000D36E4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506FE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387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87E08"/>
    <w:rPr>
      <w:sz w:val="20"/>
      <w:szCs w:val="20"/>
    </w:rPr>
  </w:style>
  <w:style w:type="table" w:styleId="TableGrid">
    <w:name w:val="Table Grid"/>
    <w:basedOn w:val="TableNormal"/>
    <w:uiPriority w:val="59"/>
    <w:rsid w:val="001A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8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80B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0B9B"/>
  </w:style>
  <w:style w:type="paragraph" w:styleId="CommentSubject">
    <w:name w:val="annotation subject"/>
    <w:basedOn w:val="CommentText"/>
    <w:next w:val="CommentText"/>
    <w:link w:val="CommentSubjectChar"/>
    <w:semiHidden/>
    <w:rsid w:val="005841EE"/>
    <w:rPr>
      <w:b/>
      <w:bCs/>
    </w:rPr>
  </w:style>
  <w:style w:type="character" w:customStyle="1" w:styleId="CommentTextChar">
    <w:name w:val="Comment Text Char"/>
    <w:link w:val="CommentText"/>
    <w:uiPriority w:val="99"/>
    <w:rsid w:val="005841EE"/>
    <w:rPr>
      <w:lang w:val="en-US" w:eastAsia="en-US" w:bidi="ar-SA"/>
    </w:rPr>
  </w:style>
  <w:style w:type="paragraph" w:customStyle="1" w:styleId="ColorfulShading-Accent11">
    <w:name w:val="Colorful Shading - Accent 11"/>
    <w:hidden/>
    <w:uiPriority w:val="99"/>
    <w:semiHidden/>
    <w:rsid w:val="0033039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64C96"/>
    <w:pPr>
      <w:spacing w:before="100" w:beforeAutospacing="1" w:after="100" w:afterAutospacing="1"/>
    </w:pPr>
  </w:style>
  <w:style w:type="character" w:customStyle="1" w:styleId="FootnoteTextChar">
    <w:name w:val="Footnote Text Char"/>
    <w:link w:val="FootnoteText"/>
    <w:semiHidden/>
    <w:rsid w:val="00941368"/>
  </w:style>
  <w:style w:type="character" w:customStyle="1" w:styleId="BalloonTextChar">
    <w:name w:val="Balloon Text Char"/>
    <w:link w:val="BalloonText"/>
    <w:semiHidden/>
    <w:rsid w:val="0094136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41368"/>
    <w:rPr>
      <w:sz w:val="24"/>
      <w:szCs w:val="24"/>
    </w:rPr>
  </w:style>
  <w:style w:type="character" w:customStyle="1" w:styleId="FooterChar">
    <w:name w:val="Footer Char"/>
    <w:link w:val="Footer"/>
    <w:rsid w:val="00941368"/>
    <w:rPr>
      <w:sz w:val="24"/>
      <w:szCs w:val="24"/>
    </w:rPr>
  </w:style>
  <w:style w:type="character" w:customStyle="1" w:styleId="CommentSubjectChar">
    <w:name w:val="Comment Subject Char"/>
    <w:link w:val="CommentSubject"/>
    <w:semiHidden/>
    <w:rsid w:val="00941368"/>
    <w:rPr>
      <w:b/>
      <w:bCs/>
    </w:rPr>
  </w:style>
  <w:style w:type="character" w:customStyle="1" w:styleId="apple-converted-space">
    <w:name w:val="apple-converted-space"/>
    <w:rsid w:val="00E01327"/>
  </w:style>
  <w:style w:type="character" w:styleId="Emphasis">
    <w:name w:val="Emphasis"/>
    <w:uiPriority w:val="20"/>
    <w:qFormat/>
    <w:rsid w:val="00E01327"/>
    <w:rPr>
      <w:i/>
      <w:iCs/>
    </w:rPr>
  </w:style>
  <w:style w:type="paragraph" w:customStyle="1" w:styleId="SynopsisText">
    <w:name w:val="Synopsis Text"/>
    <w:basedOn w:val="BodyText"/>
    <w:rsid w:val="00207F13"/>
    <w:pPr>
      <w:widowControl w:val="0"/>
      <w:spacing w:before="60" w:after="60"/>
    </w:pPr>
    <w:rPr>
      <w:sz w:val="20"/>
    </w:rPr>
  </w:style>
  <w:style w:type="paragraph" w:customStyle="1" w:styleId="SynopsisListBullet">
    <w:name w:val="Synopsis List Bullet"/>
    <w:basedOn w:val="SynopsisText"/>
    <w:rsid w:val="00207F13"/>
    <w:pPr>
      <w:numPr>
        <w:numId w:val="7"/>
      </w:numPr>
      <w:tabs>
        <w:tab w:val="num" w:pos="360"/>
      </w:tabs>
      <w:ind w:left="0" w:firstLine="0"/>
    </w:pPr>
  </w:style>
  <w:style w:type="paragraph" w:styleId="BodyText">
    <w:name w:val="Body Text"/>
    <w:basedOn w:val="Normal"/>
    <w:link w:val="BodyTextChar"/>
    <w:rsid w:val="00207F13"/>
    <w:pPr>
      <w:spacing w:after="120"/>
    </w:pPr>
  </w:style>
  <w:style w:type="character" w:customStyle="1" w:styleId="BodyTextChar">
    <w:name w:val="Body Text Char"/>
    <w:link w:val="BodyText"/>
    <w:rsid w:val="00207F13"/>
    <w:rPr>
      <w:sz w:val="24"/>
      <w:szCs w:val="24"/>
    </w:rPr>
  </w:style>
  <w:style w:type="paragraph" w:styleId="ListNumber">
    <w:name w:val="List Number"/>
    <w:basedOn w:val="Normal"/>
    <w:rsid w:val="00207F13"/>
    <w:pPr>
      <w:numPr>
        <w:numId w:val="10"/>
      </w:numPr>
      <w:spacing w:before="120" w:after="120"/>
    </w:pPr>
    <w:rPr>
      <w:rFonts w:eastAsia="Batang"/>
    </w:rPr>
  </w:style>
  <w:style w:type="table" w:styleId="TableClassic1">
    <w:name w:val="Table Classic 1"/>
    <w:basedOn w:val="TableNormal"/>
    <w:rsid w:val="00F535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4656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F2F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6F26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F26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F264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D70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64551E"/>
    <w:rPr>
      <w:rFonts w:ascii="Arial" w:hAnsi="Arial" w:cs="Arial"/>
      <w:b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321B46"/>
    <w:rPr>
      <w:b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8E7C7D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E7C7D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E7C7D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E7C7D"/>
    <w:rPr>
      <w:noProof/>
      <w:sz w:val="24"/>
      <w:szCs w:val="24"/>
    </w:rPr>
  </w:style>
  <w:style w:type="paragraph" w:styleId="Revision">
    <w:name w:val="Revision"/>
    <w:hidden/>
    <w:uiPriority w:val="99"/>
    <w:semiHidden/>
    <w:rsid w:val="00EE70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1A6B"/>
    <w:pPr>
      <w:ind w:left="720"/>
      <w:contextualSpacing/>
    </w:pPr>
  </w:style>
  <w:style w:type="paragraph" w:customStyle="1" w:styleId="Default">
    <w:name w:val="Default"/>
    <w:rsid w:val="00D91F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A1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3709-30B2-41EF-ABDC-6B46367E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23CA4BE3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NeoEnza</vt:lpstr>
    </vt:vector>
  </TitlesOfParts>
  <Company>FHCRC</Company>
  <LinksUpToDate>false</LinksUpToDate>
  <CharactersWithSpaces>767</CharactersWithSpaces>
  <SharedDoc>false</SharedDoc>
  <HLinks>
    <vt:vector size="96" baseType="variant">
      <vt:variant>
        <vt:i4>4194315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4653067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4653067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4653067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4587531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4390923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mailto:rbmontgo@uw.edu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NeoEnza</dc:title>
  <dc:creator>FHCRC</dc:creator>
  <cp:lastModifiedBy>Reviewer1</cp:lastModifiedBy>
  <cp:revision>2</cp:revision>
  <cp:lastPrinted>2015-06-17T17:12:00Z</cp:lastPrinted>
  <dcterms:created xsi:type="dcterms:W3CDTF">2016-05-26T18:46:00Z</dcterms:created>
  <dcterms:modified xsi:type="dcterms:W3CDTF">2016-05-26T18:46:00Z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-223834895</vt:i4>
  </property>
  <property fmtid="{D5CDD505-2E9C-101B-9397-08002B2CF9AE}" pid="4" name="_EmailSubject">
    <vt:lpwstr>FOR REVIEW BY APR 20: Neoadjuvant Manuscript V3 (Authors)</vt:lpwstr>
  </property>
  <property fmtid="{D5CDD505-2E9C-101B-9397-08002B2CF9AE}" pid="5" name="_AuthorEmail">
    <vt:lpwstr>Mary_Taplin@dfci.harvard.edu</vt:lpwstr>
  </property>
  <property fmtid="{D5CDD505-2E9C-101B-9397-08002B2CF9AE}" pid="6" name="_AuthorEmailDisplayName">
    <vt:lpwstr>Taplin, Mary-Ellen,M.D.</vt:lpwstr>
  </property>
  <property fmtid="{D5CDD505-2E9C-101B-9397-08002B2CF9AE}" pid="7" name="_ReviewingToolsShownOnce">
    <vt:lpwstr/>
  </property>
</Properties>
</file>