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B" w:rsidRPr="00FA23DA" w:rsidRDefault="00F658FB" w:rsidP="00F658FB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Supplementary Table </w:t>
      </w:r>
      <w:r w:rsidR="00C61216">
        <w:rPr>
          <w:rFonts w:ascii="Arial" w:hAnsi="Arial" w:cs="Arial"/>
          <w:lang w:val="en-US"/>
        </w:rPr>
        <w:t>5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. </w:t>
      </w:r>
    </w:p>
    <w:tbl>
      <w:tblPr>
        <w:tblW w:w="91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953"/>
        <w:gridCol w:w="613"/>
        <w:gridCol w:w="1003"/>
        <w:gridCol w:w="611"/>
        <w:gridCol w:w="613"/>
        <w:gridCol w:w="990"/>
        <w:gridCol w:w="611"/>
        <w:gridCol w:w="611"/>
        <w:gridCol w:w="990"/>
        <w:gridCol w:w="611"/>
      </w:tblGrid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lang w:val="en-US"/>
              </w:rPr>
              <w:br w:type="page"/>
            </w: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Locoregional Recurrence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Distant Recurrence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Overall Survival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12 events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10 events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67 events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Total 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HR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</w:t>
            </w: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HR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</w:t>
            </w: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HR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</w:t>
            </w: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-value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Age (continuous)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1.064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452B0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1.001</w:t>
            </w:r>
            <w:r w:rsidR="00452B05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1.131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1.005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0.935-1.079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0.900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1.087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1.057-1.117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0.000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Grade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1-2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1.511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0.195-11.706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1.775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0.225-14.015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0.544-3.379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0.513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EB3167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Myometrial invasion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EB3167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&gt;50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0.039-2.366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0.187-4.143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0.416-1.399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0.382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LVSI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Absent/mild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Substantial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0.428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Given treatment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NAT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EBRT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0.012-0.762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0.506-8.084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0.651-1.751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0.796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VBT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0.086-5.400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0.210-19.404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0.592-5.011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0.318</w:t>
            </w:r>
          </w:p>
        </w:tc>
      </w:tr>
      <w:tr w:rsidR="00F658FB" w:rsidRPr="00FA23DA" w:rsidTr="009938D5">
        <w:trPr>
          <w:trHeight w:val="158"/>
        </w:trPr>
        <w:tc>
          <w:tcPr>
            <w:tcW w:w="25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EB3167" w:rsidRDefault="00F658FB" w:rsidP="009938D5">
            <w:pPr>
              <w:spacing w:after="0" w:line="149" w:lineRule="atLeast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Molecular subgroup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9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NSMP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p53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0.106-6.787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3.939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0.941-16.487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0.977-4.048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0.058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MSI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0.217-3.089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0.135-9.877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0.694-2.182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0.478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POLE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0.051-3.760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0.279-1.836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0.487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CTNNB1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1.664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0.501-5.527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0.693-9.606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0.502-1.646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0.753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FBXW7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1.563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0.201-12.131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0.108-1.818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0.259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FGFR2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0.305-19.539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0.445-3.434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0.685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KRAS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2.009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0.605-6.672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3.216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0.863-11.978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0.379-1.466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0.395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NRAS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0.725-5.506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0.181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PIK3CA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0.096-2.009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0.034-2.164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0.592-1.713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0.979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PPP2R1A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4.841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0.605-38.721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0.073-3.813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0.527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PTEN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No mutation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Mutation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0.189-2.087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0.161-2.572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0.452-1.247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0.268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L1CAM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&lt;10%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&gt;10%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10.722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2.211-52.000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10.494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2.107-52.263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4.167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1.765-9.835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0.001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ER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&gt;10%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&lt;10%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2.280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0.285-18.254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6.752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1.360-33.532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1.270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0.456-3.540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0.648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top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PR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&gt;10%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&lt;10%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1.259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0.157-10.071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3.365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0.679-16.681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1.897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0.929-3.874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0.079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ARID1a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Loss/clonal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0.087-2.008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1.508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0.377-6.029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0.579-1.659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0.940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EB3167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PTEN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Positive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57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Loss/heterogeneous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1.818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0.488-6.774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0.093-2.281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0.604-1.735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57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0.931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l-GR" w:eastAsia="en-GB"/>
              </w:rPr>
              <w:t>β-</w:t>
            </w:r>
            <w:r w:rsidRPr="00EB3167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catenin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Membrane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F658FB" w:rsidRPr="00FA23DA" w:rsidTr="009938D5">
        <w:trPr>
          <w:trHeight w:val="157"/>
        </w:trPr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58FB" w:rsidRPr="00FA23DA" w:rsidRDefault="00F658FB" w:rsidP="009938D5">
            <w:pPr>
              <w:spacing w:after="0" w:line="148" w:lineRule="atLeast"/>
              <w:jc w:val="right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Nuclear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1.380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0.345-5.526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0.183-4.485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0.489-1.628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8FB" w:rsidRPr="00FA23DA" w:rsidRDefault="00F658FB" w:rsidP="009938D5">
            <w:pPr>
              <w:spacing w:after="0" w:line="148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A23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0.710</w:t>
            </w:r>
          </w:p>
        </w:tc>
      </w:tr>
    </w:tbl>
    <w:p w:rsidR="00F658FB" w:rsidRDefault="00F658FB" w:rsidP="00F658FB"/>
    <w:p w:rsidR="00EB0AB2" w:rsidRDefault="00C61216"/>
    <w:sectPr w:rsidR="00EB0AB2" w:rsidSect="0099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FB"/>
    <w:rsid w:val="00433B37"/>
    <w:rsid w:val="00452B05"/>
    <w:rsid w:val="00502F9A"/>
    <w:rsid w:val="00C61216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F091EBFF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Stelloo, E. (PATH)</dc:creator>
  <cp:lastModifiedBy>Stelloo, E. (PATH)</cp:lastModifiedBy>
  <cp:revision>3</cp:revision>
  <dcterms:created xsi:type="dcterms:W3CDTF">2015-10-30T14:53:00Z</dcterms:created>
  <dcterms:modified xsi:type="dcterms:W3CDTF">2016-01-25T12:30:00Z</dcterms:modified>
</cp:coreProperties>
</file>