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AD34" w14:textId="7F5094BD" w:rsidR="004F04C6" w:rsidRDefault="004F04C6" w:rsidP="00F038AD">
      <w:pPr>
        <w:spacing w:line="360" w:lineRule="auto"/>
      </w:pPr>
      <w:r w:rsidRPr="004F04C6">
        <w:t xml:space="preserve">Supplementary </w:t>
      </w:r>
      <w:r>
        <w:t xml:space="preserve">figures 1-3 and table 1 present the results for the </w:t>
      </w:r>
      <w:r w:rsidRPr="004F04C6">
        <w:t>sensitivity analysis in which patients who deceased within 30 days of surgery were excluded (n=41 excluded).</w:t>
      </w:r>
    </w:p>
    <w:p w14:paraId="3D6AB30B" w14:textId="77777777" w:rsidR="004F04C6" w:rsidRDefault="004F04C6" w:rsidP="00F038AD">
      <w:pPr>
        <w:spacing w:line="360" w:lineRule="auto"/>
        <w:ind w:left="720"/>
      </w:pPr>
      <w:r w:rsidRPr="004F04C6">
        <w:t xml:space="preserve">Figure 1: Results for </w:t>
      </w:r>
      <w:r>
        <w:t>Skeletal Muscle Index</w:t>
      </w:r>
    </w:p>
    <w:p w14:paraId="29F8D8B1" w14:textId="77777777" w:rsidR="004F04C6" w:rsidRDefault="004F04C6" w:rsidP="00F038AD">
      <w:pPr>
        <w:spacing w:line="360" w:lineRule="auto"/>
        <w:ind w:left="720"/>
      </w:pPr>
      <w:r>
        <w:t>Figure 2: Results for VAT</w:t>
      </w:r>
    </w:p>
    <w:p w14:paraId="04877D7D" w14:textId="77777777" w:rsidR="004F04C6" w:rsidRDefault="004F04C6" w:rsidP="00F038AD">
      <w:pPr>
        <w:spacing w:line="360" w:lineRule="auto"/>
        <w:ind w:left="720"/>
      </w:pPr>
      <w:r>
        <w:t>Figure 3: Results for SAT</w:t>
      </w:r>
    </w:p>
    <w:p w14:paraId="1A07F488" w14:textId="58B15F72" w:rsidR="004F04C6" w:rsidRDefault="004F04C6" w:rsidP="00F038AD">
      <w:pPr>
        <w:spacing w:line="360" w:lineRule="auto"/>
        <w:ind w:left="720"/>
      </w:pPr>
      <w:r>
        <w:t>Table 1: Estimated HRs for the results presented in figure 1, 2 and 3</w:t>
      </w:r>
    </w:p>
    <w:p w14:paraId="27A770E8" w14:textId="51A0AEAD" w:rsidR="004F04C6" w:rsidRDefault="004F04C6" w:rsidP="00F038AD">
      <w:pPr>
        <w:spacing w:line="360" w:lineRule="auto"/>
      </w:pPr>
      <w:r>
        <w:t>Baseline characteristics for the three studies included in this manuscript are presented in table 2</w:t>
      </w:r>
    </w:p>
    <w:p w14:paraId="1C5A066E" w14:textId="2073E908" w:rsidR="004F04C6" w:rsidRDefault="004F04C6" w:rsidP="00F038AD">
      <w:pPr>
        <w:spacing w:line="360" w:lineRule="auto"/>
      </w:pPr>
      <w:r>
        <w:tab/>
        <w:t>Table 2: Baseline characteristics of the three individual cohorts</w:t>
      </w:r>
    </w:p>
    <w:p w14:paraId="4C6C4D45" w14:textId="346FD3AB" w:rsidR="004F04C6" w:rsidRDefault="004F04C6" w:rsidP="00F038AD">
      <w:pPr>
        <w:spacing w:line="360" w:lineRule="auto"/>
      </w:pPr>
    </w:p>
    <w:p w14:paraId="411814D2" w14:textId="6564C9E7" w:rsidR="004F04C6" w:rsidRDefault="004F04C6" w:rsidP="00F038AD">
      <w:pPr>
        <w:spacing w:line="36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00D3E" w14:paraId="77DB96EB" w14:textId="77777777" w:rsidTr="00687DAE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F9BDF" w14:textId="77777777" w:rsidR="00200D3E" w:rsidRPr="007A39F0" w:rsidRDefault="00200D3E" w:rsidP="00F038AD">
            <w:pPr>
              <w:spacing w:line="360" w:lineRule="auto"/>
              <w:jc w:val="center"/>
              <w:rPr>
                <w:b/>
              </w:rPr>
            </w:pPr>
            <w:r w:rsidRPr="007A39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lastRenderedPageBreak/>
              <w:t>Men</w:t>
            </w:r>
          </w:p>
        </w:tc>
      </w:tr>
      <w:tr w:rsidR="00200D3E" w14:paraId="48508AA1" w14:textId="77777777" w:rsidTr="00687DA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E39BE91" w14:textId="77777777" w:rsidR="00200D3E" w:rsidRDefault="00200D3E" w:rsidP="00F038AD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8A250D" wp14:editId="6E71C638">
                  <wp:extent cx="5760000" cy="2340000"/>
                  <wp:effectExtent l="0" t="0" r="0" b="3175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200D3E" w14:paraId="295DA1B2" w14:textId="77777777" w:rsidTr="00687DAE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3270B" w14:textId="5EDB0CC8" w:rsidR="00200D3E" w:rsidRDefault="00200D3E" w:rsidP="00F038AD">
            <w:pPr>
              <w:spacing w:line="360" w:lineRule="auto"/>
              <w:rPr>
                <w:noProof/>
                <w:lang w:eastAsia="en-GB"/>
              </w:rPr>
            </w:pPr>
            <w:r w:rsidRPr="00D10CA5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Test for overall association p=0.</w:t>
            </w:r>
            <w:r w:rsidR="006D3857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 Test for non-linearity p=0.0</w:t>
            </w:r>
            <w:r w:rsidR="006D3857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  <w:tr w:rsidR="00200D3E" w14:paraId="0D9B363D" w14:textId="77777777" w:rsidTr="00687DAE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810F532" w14:textId="77777777" w:rsidR="00200D3E" w:rsidRDefault="00200D3E" w:rsidP="00F038A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Wom</w:t>
            </w:r>
            <w:r w:rsidRPr="007A39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en</w:t>
            </w:r>
          </w:p>
        </w:tc>
      </w:tr>
      <w:tr w:rsidR="00200D3E" w14:paraId="42A23E64" w14:textId="77777777" w:rsidTr="00687DA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67C890C" w14:textId="77777777" w:rsidR="00200D3E" w:rsidRDefault="00200D3E" w:rsidP="00F038AD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A47D258" wp14:editId="6D1E82F2">
                  <wp:extent cx="5760000" cy="2340000"/>
                  <wp:effectExtent l="0" t="0" r="0" b="3175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200D3E" w14:paraId="7211044C" w14:textId="77777777" w:rsidTr="00687DAE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65406289" w14:textId="2FD21DF9" w:rsidR="00200D3E" w:rsidRDefault="00200D3E" w:rsidP="00F038AD">
            <w:pPr>
              <w:spacing w:line="360" w:lineRule="auto"/>
            </w:pPr>
            <w:r w:rsidRPr="00D10CA5">
              <w:rPr>
                <w:rFonts w:ascii="Times New Roman" w:hAnsi="Times New Roman" w:cs="Times New Roman"/>
                <w:b/>
                <w:sz w:val="44"/>
                <w:szCs w:val="44"/>
              </w:rPr>
              <w:t>b.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Test for overall association p=</w:t>
            </w:r>
            <w:r>
              <w:rPr>
                <w:rFonts w:ascii="Times New Roman" w:hAnsi="Times New Roman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6D3857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 Test for non-linearity p=0.</w:t>
            </w:r>
            <w:r w:rsidR="006D3857">
              <w:rPr>
                <w:rFonts w:ascii="Times New Roman" w:hAnsi="Times New Roman" w:cs="Times New Roman"/>
                <w:sz w:val="22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</w:tbl>
    <w:p w14:paraId="11DED258" w14:textId="4FFA5A8A" w:rsidR="00200D3E" w:rsidRDefault="006A5B4A" w:rsidP="00F038A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 w:rsidR="00200D3E"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  <w:lang w:val="en-US"/>
        </w:rPr>
        <w:t>igure 1</w:t>
      </w:r>
      <w:r w:rsidR="00200D3E">
        <w:rPr>
          <w:rFonts w:ascii="Times New Roman" w:hAnsi="Times New Roman"/>
          <w:b/>
          <w:sz w:val="24"/>
          <w:szCs w:val="24"/>
          <w:lang w:val="en-US"/>
        </w:rPr>
        <w:t>:</w:t>
      </w:r>
      <w:r w:rsidR="00200D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04C6">
        <w:rPr>
          <w:rFonts w:ascii="Times New Roman" w:hAnsi="Times New Roman"/>
          <w:sz w:val="24"/>
          <w:szCs w:val="24"/>
          <w:lang w:val="en-US"/>
        </w:rPr>
        <w:t xml:space="preserve">Results for the sensitivity analysis in which patients who deceased within 30 days of surgery were excluded (n=41 excluded). </w:t>
      </w:r>
      <w:r w:rsidR="00200D3E">
        <w:rPr>
          <w:rFonts w:ascii="Times New Roman" w:hAnsi="Times New Roman"/>
          <w:sz w:val="24"/>
          <w:szCs w:val="24"/>
          <w:lang w:val="en-US"/>
        </w:rPr>
        <w:t>The association between skele</w:t>
      </w:r>
      <w:r w:rsidR="004F04C6">
        <w:rPr>
          <w:rFonts w:ascii="Times New Roman" w:hAnsi="Times New Roman"/>
          <w:sz w:val="24"/>
          <w:szCs w:val="24"/>
          <w:lang w:val="en-US"/>
        </w:rPr>
        <w:t>tal muscle index and mortality among</w:t>
      </w:r>
      <w:r w:rsidR="00200D3E">
        <w:rPr>
          <w:rFonts w:ascii="Times New Roman" w:hAnsi="Times New Roman"/>
          <w:sz w:val="24"/>
          <w:szCs w:val="24"/>
          <w:lang w:val="en-US"/>
        </w:rPr>
        <w:t xml:space="preserve"> men (a) and women (b), adjusted for adjusted for age and stage of disease, radiotherapy, chemotherapy and skeletal muscle density 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>with three knots located at the 5</w:t>
      </w:r>
      <w:r w:rsidR="00200D3E" w:rsidRPr="00F0649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>, 50</w:t>
      </w:r>
      <w:r w:rsidR="00200D3E" w:rsidRPr="00F0649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200D3E">
        <w:rPr>
          <w:rFonts w:ascii="Times New Roman" w:hAnsi="Times New Roman"/>
          <w:sz w:val="24"/>
          <w:szCs w:val="24"/>
          <w:lang w:val="en-US"/>
        </w:rPr>
        <w:t xml:space="preserve"> (reference)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>,</w:t>
      </w:r>
      <w:r w:rsidR="00200D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>and 95</w:t>
      </w:r>
      <w:r w:rsidR="00200D3E" w:rsidRPr="00F0649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 xml:space="preserve"> percentiles of the distribution of </w:t>
      </w:r>
      <w:r w:rsidR="00200D3E">
        <w:rPr>
          <w:rFonts w:ascii="Times New Roman" w:hAnsi="Times New Roman"/>
          <w:sz w:val="24"/>
          <w:szCs w:val="24"/>
          <w:lang w:val="en-US"/>
        </w:rPr>
        <w:t>skeletal muscle index.</w:t>
      </w:r>
      <w:r w:rsidR="0010676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27042BD" w14:textId="26A431DD" w:rsidR="00F038AD" w:rsidRDefault="00F038AD">
      <w:pPr>
        <w:spacing w:line="302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0419BACA" w14:textId="77777777" w:rsidR="00F038AD" w:rsidRDefault="00F038AD" w:rsidP="00F038AD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00D3E" w14:paraId="05421CEA" w14:textId="77777777" w:rsidTr="00687DAE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2C3841D4" w14:textId="77777777" w:rsidR="00200D3E" w:rsidRPr="007A39F0" w:rsidRDefault="00200D3E" w:rsidP="00F038AD">
            <w:pPr>
              <w:spacing w:line="360" w:lineRule="auto"/>
              <w:jc w:val="center"/>
              <w:rPr>
                <w:b/>
              </w:rPr>
            </w:pPr>
            <w:r w:rsidRPr="007A39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Men</w:t>
            </w:r>
          </w:p>
        </w:tc>
      </w:tr>
      <w:tr w:rsidR="00200D3E" w14:paraId="64D265FA" w14:textId="77777777" w:rsidTr="00687DA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45BE7A4" w14:textId="77777777" w:rsidR="00200D3E" w:rsidRDefault="00200D3E" w:rsidP="00F038AD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BE2CA38" wp14:editId="0195F876">
                  <wp:extent cx="5760000" cy="2340000"/>
                  <wp:effectExtent l="0" t="0" r="0" b="3175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200D3E" w14:paraId="50E0D618" w14:textId="77777777" w:rsidTr="00687DAE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F1B22" w14:textId="1E440649" w:rsidR="00200D3E" w:rsidRDefault="00200D3E" w:rsidP="00F038AD">
            <w:pPr>
              <w:spacing w:line="360" w:lineRule="auto"/>
              <w:rPr>
                <w:noProof/>
                <w:lang w:eastAsia="en-GB"/>
              </w:rPr>
            </w:pPr>
            <w:r w:rsidRPr="00D10CA5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Test for overall association p=0.</w:t>
            </w:r>
            <w:r w:rsidR="00D95BB6">
              <w:rPr>
                <w:rFonts w:ascii="Times New Roman" w:hAnsi="Times New Roman" w:cs="Times New Roman"/>
                <w:sz w:val="22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 Test for non-linearity p=0.</w:t>
            </w:r>
            <w:r w:rsidR="00D95BB6">
              <w:rPr>
                <w:rFonts w:ascii="Times New Roman" w:hAnsi="Times New Roman" w:cs="Times New Roman"/>
                <w:sz w:val="22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  <w:tr w:rsidR="00200D3E" w14:paraId="0C3F9096" w14:textId="77777777" w:rsidTr="00687DAE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5C82428A" w14:textId="77777777" w:rsidR="00200D3E" w:rsidRDefault="00200D3E" w:rsidP="00F038A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Wom</w:t>
            </w:r>
            <w:r w:rsidRPr="007A39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en</w:t>
            </w:r>
          </w:p>
        </w:tc>
      </w:tr>
      <w:tr w:rsidR="00200D3E" w14:paraId="2C10170F" w14:textId="77777777" w:rsidTr="00687DA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D9A85E8" w14:textId="77777777" w:rsidR="00200D3E" w:rsidRDefault="00200D3E" w:rsidP="00F038AD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E9A51A5" wp14:editId="139135E8">
                  <wp:extent cx="5760000" cy="2340000"/>
                  <wp:effectExtent l="0" t="0" r="0" b="3175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200D3E" w14:paraId="4D9CA6F0" w14:textId="77777777" w:rsidTr="00687DAE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00516502" w14:textId="25101AAC" w:rsidR="00200D3E" w:rsidRDefault="00200D3E" w:rsidP="00F038AD">
            <w:pPr>
              <w:spacing w:line="360" w:lineRule="auto"/>
            </w:pPr>
            <w:r w:rsidRPr="00D10CA5">
              <w:rPr>
                <w:rFonts w:ascii="Times New Roman" w:hAnsi="Times New Roman" w:cs="Times New Roman"/>
                <w:b/>
                <w:sz w:val="44"/>
                <w:szCs w:val="44"/>
              </w:rPr>
              <w:t>b.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Test for overall association p=0.9</w:t>
            </w:r>
            <w:r w:rsidR="00D95BB6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 Test for non-linearity p=0.</w:t>
            </w:r>
            <w:r w:rsidR="00D95BB6">
              <w:rPr>
                <w:rFonts w:ascii="Times New Roman" w:hAnsi="Times New Roman" w:cs="Times New Roman"/>
                <w:sz w:val="22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</w:tr>
    </w:tbl>
    <w:p w14:paraId="0DBD1B49" w14:textId="0399DF74" w:rsidR="00200D3E" w:rsidRDefault="006A5B4A" w:rsidP="00F038A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</w:t>
      </w:r>
      <w:r w:rsidR="00200D3E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200D3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4F04C6" w:rsidRPr="004F04C6">
        <w:rPr>
          <w:rFonts w:ascii="Times New Roman" w:hAnsi="Times New Roman"/>
          <w:sz w:val="24"/>
          <w:szCs w:val="24"/>
          <w:lang w:val="en-US"/>
        </w:rPr>
        <w:t>Results for the sensitivity analysis in which patients who deceased within 30 days of surgery were excluded (n=41 excluded).</w:t>
      </w:r>
      <w:r w:rsidR="004F04C6" w:rsidRPr="004F04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00D3E">
        <w:rPr>
          <w:rFonts w:ascii="Times New Roman" w:hAnsi="Times New Roman"/>
          <w:sz w:val="24"/>
          <w:szCs w:val="24"/>
          <w:lang w:val="en-US"/>
        </w:rPr>
        <w:t xml:space="preserve">The association between visceral adipose tissue and mortality in men (a) and women (b), adjusted for age and stage of disease, radiotherapy, chemotherapy, skeletal muscle density and skeletal muscle index 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>with three knots located at the 5</w:t>
      </w:r>
      <w:r w:rsidR="00200D3E" w:rsidRPr="00F0649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>, 50</w:t>
      </w:r>
      <w:r w:rsidR="00200D3E" w:rsidRPr="00F0649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200D3E">
        <w:rPr>
          <w:rFonts w:ascii="Times New Roman" w:hAnsi="Times New Roman"/>
          <w:sz w:val="24"/>
          <w:szCs w:val="24"/>
          <w:lang w:val="en-US"/>
        </w:rPr>
        <w:t xml:space="preserve"> (reference)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>, and 95</w:t>
      </w:r>
      <w:r w:rsidR="00200D3E" w:rsidRPr="00F0649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 xml:space="preserve"> percentiles of the distribution of </w:t>
      </w:r>
      <w:r w:rsidR="00200D3E">
        <w:rPr>
          <w:rFonts w:ascii="Times New Roman" w:hAnsi="Times New Roman"/>
          <w:sz w:val="24"/>
          <w:szCs w:val="24"/>
          <w:lang w:val="en-US"/>
        </w:rPr>
        <w:t>visceral adipose tissue.</w:t>
      </w:r>
      <w:r w:rsidR="0010676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11E28F3" w14:textId="14EA0935" w:rsidR="00F038AD" w:rsidRDefault="00F038AD">
      <w:pPr>
        <w:spacing w:line="302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716FFCC2" w14:textId="77777777" w:rsidR="00F038AD" w:rsidRDefault="00F038AD" w:rsidP="00F038AD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00D3E" w14:paraId="29688AE6" w14:textId="77777777" w:rsidTr="00687DAE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51C90F9B" w14:textId="77777777" w:rsidR="00200D3E" w:rsidRPr="007A39F0" w:rsidRDefault="00200D3E" w:rsidP="00F038AD">
            <w:pPr>
              <w:spacing w:line="360" w:lineRule="auto"/>
              <w:jc w:val="center"/>
              <w:rPr>
                <w:b/>
              </w:rPr>
            </w:pPr>
            <w:r w:rsidRPr="007A39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Men</w:t>
            </w:r>
          </w:p>
        </w:tc>
      </w:tr>
      <w:tr w:rsidR="00200D3E" w14:paraId="23803275" w14:textId="77777777" w:rsidTr="00687DA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AA5537A" w14:textId="77777777" w:rsidR="00200D3E" w:rsidRDefault="00200D3E" w:rsidP="00F038AD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969F196" wp14:editId="384FFB1D">
                  <wp:extent cx="5760000" cy="2340000"/>
                  <wp:effectExtent l="0" t="0" r="0" b="3175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200D3E" w14:paraId="48D0EE32" w14:textId="77777777" w:rsidTr="00687DAE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C82C1" w14:textId="77777777" w:rsidR="00200D3E" w:rsidRDefault="00200D3E" w:rsidP="00F038AD">
            <w:pPr>
              <w:spacing w:line="360" w:lineRule="auto"/>
              <w:rPr>
                <w:noProof/>
                <w:lang w:eastAsia="en-GB"/>
              </w:rPr>
            </w:pPr>
            <w:r w:rsidRPr="00D10CA5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Test for overall association p&lt;0.01. Test for non-linearity p&lt;0.01</w:t>
            </w:r>
          </w:p>
        </w:tc>
      </w:tr>
      <w:tr w:rsidR="00200D3E" w14:paraId="72C09F5D" w14:textId="77777777" w:rsidTr="00687DAE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124EC3F7" w14:textId="77777777" w:rsidR="00200D3E" w:rsidRDefault="00200D3E" w:rsidP="00F038A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Wom</w:t>
            </w:r>
            <w:r w:rsidRPr="007A39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GB"/>
              </w:rPr>
              <w:t>en</w:t>
            </w:r>
          </w:p>
        </w:tc>
      </w:tr>
      <w:tr w:rsidR="00200D3E" w14:paraId="5F890E86" w14:textId="77777777" w:rsidTr="00687DA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2AE9B4F" w14:textId="77777777" w:rsidR="00200D3E" w:rsidRDefault="00200D3E" w:rsidP="00F038AD">
            <w:pPr>
              <w:spacing w:line="360" w:lineRule="auto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087DFC8" wp14:editId="469F59DA">
                  <wp:extent cx="5760000" cy="2340000"/>
                  <wp:effectExtent l="0" t="0" r="0" b="317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bookmarkEnd w:id="0"/>
          </w:p>
        </w:tc>
      </w:tr>
      <w:tr w:rsidR="00200D3E" w14:paraId="7E06CC5B" w14:textId="77777777" w:rsidTr="00687DAE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27FF08F1" w14:textId="6ED95757" w:rsidR="00200D3E" w:rsidRDefault="00200D3E" w:rsidP="00F038AD">
            <w:pPr>
              <w:spacing w:line="360" w:lineRule="auto"/>
            </w:pPr>
            <w:r w:rsidRPr="00D10CA5">
              <w:rPr>
                <w:rFonts w:ascii="Times New Roman" w:hAnsi="Times New Roman" w:cs="Times New Roman"/>
                <w:b/>
                <w:sz w:val="44"/>
                <w:szCs w:val="44"/>
              </w:rPr>
              <w:t>b.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Test for overall association p=0.0</w:t>
            </w:r>
            <w:r w:rsidR="00D95BB6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 Test for non-linearity p</w:t>
            </w:r>
            <w:r w:rsidR="00D95BB6">
              <w:rPr>
                <w:rFonts w:ascii="Times New Roman" w:hAnsi="Times New Roman" w:cs="Times New Roman"/>
                <w:sz w:val="22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0.0</w:t>
            </w:r>
            <w:r w:rsidR="00D95BB6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</w:tr>
    </w:tbl>
    <w:p w14:paraId="65DAB1D9" w14:textId="7F802EBB" w:rsidR="00200D3E" w:rsidRDefault="006A5B4A" w:rsidP="00F038AD">
      <w:pPr>
        <w:spacing w:line="360" w:lineRule="auto"/>
      </w:pPr>
      <w:r>
        <w:rPr>
          <w:rFonts w:ascii="Times New Roman" w:hAnsi="Times New Roman"/>
          <w:b/>
          <w:sz w:val="24"/>
          <w:szCs w:val="24"/>
          <w:lang w:val="en-US"/>
        </w:rPr>
        <w:t>Supplementary Figure 3</w:t>
      </w:r>
      <w:r w:rsidR="00200D3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4F04C6" w:rsidRPr="004F04C6">
        <w:rPr>
          <w:rFonts w:ascii="Times New Roman" w:hAnsi="Times New Roman"/>
          <w:sz w:val="24"/>
          <w:szCs w:val="24"/>
          <w:lang w:val="en-US"/>
        </w:rPr>
        <w:t>Results for the sensitivity analysis in which patients who deceased within 30 days of surgery were excluded (n=41 excluded).</w:t>
      </w:r>
      <w:r w:rsidR="004F04C6" w:rsidRPr="004F04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00D3E">
        <w:rPr>
          <w:rFonts w:ascii="Times New Roman" w:hAnsi="Times New Roman"/>
          <w:sz w:val="24"/>
          <w:szCs w:val="24"/>
          <w:lang w:val="en-US"/>
        </w:rPr>
        <w:t xml:space="preserve">The association between subcutaneous adipose tissue and mortality in men (a) and women (b), adjusted for age and stage of disease, radiotherapy, chemotherapy, skeletal muscle density and skeletal muscle index 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>with three knots located at the 5</w:t>
      </w:r>
      <w:r w:rsidR="00200D3E" w:rsidRPr="00F0649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>, 50</w:t>
      </w:r>
      <w:r w:rsidR="00200D3E" w:rsidRPr="00F0649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200D3E">
        <w:rPr>
          <w:rFonts w:ascii="Times New Roman" w:hAnsi="Times New Roman"/>
          <w:sz w:val="24"/>
          <w:szCs w:val="24"/>
          <w:lang w:val="en-US"/>
        </w:rPr>
        <w:t xml:space="preserve"> (reference)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>, and 95</w:t>
      </w:r>
      <w:r w:rsidR="00200D3E" w:rsidRPr="00F0649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200D3E" w:rsidRPr="00394691">
        <w:rPr>
          <w:rFonts w:ascii="Times New Roman" w:hAnsi="Times New Roman"/>
          <w:sz w:val="24"/>
          <w:szCs w:val="24"/>
          <w:lang w:val="en-US"/>
        </w:rPr>
        <w:t xml:space="preserve"> percentiles of the distribution of </w:t>
      </w:r>
      <w:r w:rsidR="00200D3E">
        <w:rPr>
          <w:rFonts w:ascii="Times New Roman" w:hAnsi="Times New Roman"/>
          <w:sz w:val="24"/>
          <w:szCs w:val="24"/>
          <w:lang w:val="en-US"/>
        </w:rPr>
        <w:t>subcutaneous adipose tissue.</w:t>
      </w:r>
      <w:r w:rsidR="0010676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1EF630F" w14:textId="77777777" w:rsidR="00F038AD" w:rsidRDefault="00F038AD" w:rsidP="00F038AD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81187E3" w14:textId="25C6582B" w:rsidR="009C5902" w:rsidRPr="00C320D7" w:rsidRDefault="006A5B4A" w:rsidP="00F038AD">
      <w:pPr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="009C5902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B97580">
        <w:rPr>
          <w:rFonts w:ascii="Times New Roman" w:hAnsi="Times New Roman"/>
          <w:b/>
          <w:sz w:val="24"/>
          <w:szCs w:val="24"/>
          <w:lang w:val="en-US"/>
        </w:rPr>
        <w:t>1</w:t>
      </w:r>
      <w:r w:rsidR="009C5902" w:rsidRPr="00E90794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4F04C6" w:rsidRPr="004F04C6">
        <w:rPr>
          <w:rFonts w:ascii="Times New Roman" w:hAnsi="Times New Roman"/>
          <w:sz w:val="24"/>
          <w:szCs w:val="24"/>
          <w:lang w:val="en-US"/>
        </w:rPr>
        <w:t>Results for the sensitivity analysis in which patients who deceased within 30 days of surgery were excluded (n=41 excluded).</w:t>
      </w:r>
      <w:r w:rsidR="004F04C6" w:rsidRPr="004F04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C5902" w:rsidRPr="00174C21">
        <w:rPr>
          <w:rFonts w:ascii="Times New Roman" w:hAnsi="Times New Roman"/>
          <w:sz w:val="24"/>
          <w:szCs w:val="24"/>
          <w:lang w:val="en-US"/>
        </w:rPr>
        <w:t xml:space="preserve">Estimated Hazard Ratios for specific skeletal muscle index, visceral adipose tissue and subcutaneous adipose tissue values </w:t>
      </w:r>
      <w:r w:rsidR="004F04C6">
        <w:rPr>
          <w:rFonts w:ascii="Times New Roman" w:hAnsi="Times New Roman"/>
          <w:sz w:val="24"/>
          <w:szCs w:val="24"/>
          <w:lang w:val="en-US"/>
        </w:rPr>
        <w:t xml:space="preserve">and mortality </w:t>
      </w:r>
      <w:r w:rsidR="009C5902" w:rsidRPr="00174C21">
        <w:rPr>
          <w:rFonts w:ascii="Times New Roman" w:hAnsi="Times New Roman"/>
          <w:sz w:val="24"/>
          <w:szCs w:val="24"/>
          <w:lang w:val="en-US"/>
        </w:rPr>
        <w:t>with median values as the reference category</w:t>
      </w:r>
      <w:r w:rsidR="009C5902" w:rsidRPr="00174C21">
        <w:rPr>
          <w:rFonts w:ascii="Times New Roman" w:hAnsi="Times New Roman"/>
          <w:sz w:val="24"/>
          <w:szCs w:val="24"/>
        </w:rPr>
        <w:t xml:space="preserve"> (i.e. for </w:t>
      </w:r>
      <w:r w:rsidR="009C5902" w:rsidRPr="00174C21">
        <w:rPr>
          <w:rFonts w:ascii="Times New Roman" w:hAnsi="Times New Roman"/>
          <w:sz w:val="24"/>
          <w:szCs w:val="24"/>
          <w:lang w:val="en-US"/>
        </w:rPr>
        <w:t xml:space="preserve">skeletal muscle index: </w:t>
      </w:r>
      <w:r w:rsidR="009C5902" w:rsidRPr="00F24E30">
        <w:rPr>
          <w:rFonts w:ascii="Times New Roman" w:hAnsi="Times New Roman"/>
          <w:sz w:val="24"/>
          <w:szCs w:val="24"/>
          <w:lang w:val="en-US"/>
        </w:rPr>
        <w:t xml:space="preserve">men </w:t>
      </w:r>
      <w:r w:rsidR="00DE5170" w:rsidRPr="00F24E30">
        <w:rPr>
          <w:rFonts w:ascii="Times New Roman" w:hAnsi="Times New Roman" w:cs="Times New Roman"/>
          <w:sz w:val="24"/>
          <w:szCs w:val="24"/>
        </w:rPr>
        <w:t>51.4</w:t>
      </w:r>
      <w:r w:rsidR="009C5902" w:rsidRPr="00F24E30">
        <w:rPr>
          <w:rFonts w:ascii="Times New Roman" w:hAnsi="Times New Roman" w:cs="Times New Roman"/>
          <w:sz w:val="24"/>
          <w:szCs w:val="24"/>
        </w:rPr>
        <w:t xml:space="preserve"> cm</w:t>
      </w:r>
      <w:r w:rsidR="009C5902" w:rsidRPr="00F24E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5902" w:rsidRPr="00F24E30">
        <w:rPr>
          <w:rFonts w:ascii="Times New Roman" w:hAnsi="Times New Roman" w:cs="Times New Roman"/>
          <w:sz w:val="24"/>
          <w:szCs w:val="24"/>
        </w:rPr>
        <w:t>/m</w:t>
      </w:r>
      <w:r w:rsidR="009C5902" w:rsidRPr="00F24E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5902" w:rsidRPr="00F24E30">
        <w:rPr>
          <w:rFonts w:ascii="Times New Roman" w:hAnsi="Times New Roman" w:cs="Times New Roman"/>
          <w:sz w:val="24"/>
          <w:szCs w:val="24"/>
        </w:rPr>
        <w:t>, women 40.</w:t>
      </w:r>
      <w:r w:rsidR="00DE5170" w:rsidRPr="00F24E30">
        <w:rPr>
          <w:rFonts w:ascii="Times New Roman" w:hAnsi="Times New Roman" w:cs="Times New Roman"/>
          <w:sz w:val="24"/>
          <w:szCs w:val="24"/>
        </w:rPr>
        <w:t>5</w:t>
      </w:r>
      <w:r w:rsidR="009C5902" w:rsidRPr="00F24E30">
        <w:rPr>
          <w:rFonts w:ascii="Times New Roman" w:hAnsi="Times New Roman" w:cs="Times New Roman"/>
          <w:sz w:val="24"/>
          <w:szCs w:val="24"/>
        </w:rPr>
        <w:t xml:space="preserve"> cm</w:t>
      </w:r>
      <w:r w:rsidR="009C5902" w:rsidRPr="00F24E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5902" w:rsidRPr="00F24E30">
        <w:rPr>
          <w:rFonts w:ascii="Times New Roman" w:hAnsi="Times New Roman" w:cs="Times New Roman"/>
          <w:sz w:val="24"/>
          <w:szCs w:val="24"/>
        </w:rPr>
        <w:t>/m</w:t>
      </w:r>
      <w:r w:rsidR="009C5902" w:rsidRPr="00F24E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5902" w:rsidRPr="00F24E30">
        <w:rPr>
          <w:rFonts w:ascii="Times New Roman" w:hAnsi="Times New Roman" w:cs="Times New Roman"/>
          <w:sz w:val="24"/>
          <w:szCs w:val="24"/>
        </w:rPr>
        <w:t xml:space="preserve">; for </w:t>
      </w:r>
      <w:r w:rsidR="009C5902" w:rsidRPr="00F24E30">
        <w:rPr>
          <w:rFonts w:ascii="Times New Roman" w:hAnsi="Times New Roman"/>
          <w:sz w:val="24"/>
          <w:szCs w:val="24"/>
          <w:lang w:val="en-US"/>
        </w:rPr>
        <w:t>visceral adipose tissue:</w:t>
      </w:r>
      <w:r w:rsidR="009C5902" w:rsidRPr="00F24E30">
        <w:rPr>
          <w:rFonts w:ascii="Times New Roman" w:hAnsi="Times New Roman" w:cs="Times New Roman"/>
          <w:sz w:val="24"/>
          <w:szCs w:val="24"/>
        </w:rPr>
        <w:t xml:space="preserve"> men 18</w:t>
      </w:r>
      <w:r w:rsidR="00F24E30" w:rsidRPr="00F24E30">
        <w:rPr>
          <w:rFonts w:ascii="Times New Roman" w:hAnsi="Times New Roman" w:cs="Times New Roman"/>
          <w:sz w:val="24"/>
          <w:szCs w:val="24"/>
        </w:rPr>
        <w:t>6</w:t>
      </w:r>
      <w:r w:rsidR="009C5902" w:rsidRPr="00F24E30">
        <w:rPr>
          <w:rFonts w:ascii="Times New Roman" w:hAnsi="Times New Roman" w:cs="Times New Roman"/>
          <w:sz w:val="24"/>
          <w:szCs w:val="24"/>
        </w:rPr>
        <w:t>.</w:t>
      </w:r>
      <w:r w:rsidR="00F24E30" w:rsidRPr="00F24E30">
        <w:rPr>
          <w:rFonts w:ascii="Times New Roman" w:hAnsi="Times New Roman" w:cs="Times New Roman"/>
          <w:sz w:val="24"/>
          <w:szCs w:val="24"/>
        </w:rPr>
        <w:t>5</w:t>
      </w:r>
      <w:r w:rsidR="009C5902" w:rsidRPr="00F24E30">
        <w:rPr>
          <w:rFonts w:ascii="Times New Roman" w:hAnsi="Times New Roman" w:cs="Times New Roman"/>
          <w:sz w:val="24"/>
          <w:szCs w:val="24"/>
        </w:rPr>
        <w:t xml:space="preserve"> cm</w:t>
      </w:r>
      <w:r w:rsidR="009C5902" w:rsidRPr="00F24E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5902" w:rsidRPr="00F24E30">
        <w:rPr>
          <w:rFonts w:ascii="Times New Roman" w:hAnsi="Times New Roman" w:cs="Times New Roman"/>
          <w:sz w:val="24"/>
          <w:szCs w:val="24"/>
        </w:rPr>
        <w:t>, women 9</w:t>
      </w:r>
      <w:r w:rsidR="00F24E30" w:rsidRPr="00F24E30">
        <w:rPr>
          <w:rFonts w:ascii="Times New Roman" w:hAnsi="Times New Roman" w:cs="Times New Roman"/>
          <w:sz w:val="24"/>
          <w:szCs w:val="24"/>
        </w:rPr>
        <w:t>2</w:t>
      </w:r>
      <w:r w:rsidR="009C5902" w:rsidRPr="00F24E30">
        <w:rPr>
          <w:rFonts w:ascii="Times New Roman" w:hAnsi="Times New Roman" w:cs="Times New Roman"/>
          <w:sz w:val="24"/>
          <w:szCs w:val="24"/>
        </w:rPr>
        <w:t>.</w:t>
      </w:r>
      <w:r w:rsidR="00F24E30" w:rsidRPr="00F24E30">
        <w:rPr>
          <w:rFonts w:ascii="Times New Roman" w:hAnsi="Times New Roman" w:cs="Times New Roman"/>
          <w:sz w:val="24"/>
          <w:szCs w:val="24"/>
        </w:rPr>
        <w:t>9</w:t>
      </w:r>
      <w:r w:rsidR="009C5902" w:rsidRPr="00F24E30">
        <w:rPr>
          <w:rFonts w:ascii="Times New Roman" w:hAnsi="Times New Roman" w:cs="Times New Roman"/>
          <w:sz w:val="24"/>
          <w:szCs w:val="24"/>
        </w:rPr>
        <w:t xml:space="preserve"> cm</w:t>
      </w:r>
      <w:r w:rsidR="009C5902" w:rsidRPr="00F24E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5902" w:rsidRPr="00F24E30">
        <w:rPr>
          <w:rFonts w:ascii="Times New Roman" w:hAnsi="Times New Roman" w:cs="Times New Roman"/>
          <w:sz w:val="24"/>
          <w:szCs w:val="24"/>
        </w:rPr>
        <w:t xml:space="preserve">; for </w:t>
      </w:r>
      <w:r w:rsidR="009C5902" w:rsidRPr="00F24E30">
        <w:rPr>
          <w:rFonts w:ascii="Times New Roman" w:hAnsi="Times New Roman"/>
          <w:sz w:val="24"/>
          <w:szCs w:val="24"/>
          <w:lang w:val="en-US"/>
        </w:rPr>
        <w:t>subcutaneous adipose tissue:</w:t>
      </w:r>
      <w:r w:rsidR="009C5902" w:rsidRPr="00F24E30">
        <w:rPr>
          <w:rFonts w:ascii="Times New Roman" w:hAnsi="Times New Roman" w:cs="Times New Roman"/>
          <w:sz w:val="24"/>
          <w:szCs w:val="24"/>
        </w:rPr>
        <w:t xml:space="preserve"> men 136.</w:t>
      </w:r>
      <w:r w:rsidR="00F24E30" w:rsidRPr="00F24E30">
        <w:rPr>
          <w:rFonts w:ascii="Times New Roman" w:hAnsi="Times New Roman" w:cs="Times New Roman"/>
          <w:sz w:val="24"/>
          <w:szCs w:val="24"/>
        </w:rPr>
        <w:t>2</w:t>
      </w:r>
      <w:r w:rsidR="009C5902" w:rsidRPr="00F24E30">
        <w:rPr>
          <w:rFonts w:ascii="Times New Roman" w:hAnsi="Times New Roman" w:cs="Times New Roman"/>
          <w:sz w:val="24"/>
          <w:szCs w:val="24"/>
        </w:rPr>
        <w:t xml:space="preserve"> cm</w:t>
      </w:r>
      <w:r w:rsidR="009C5902" w:rsidRPr="00F24E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5902" w:rsidRPr="00F24E30">
        <w:rPr>
          <w:rFonts w:ascii="Times New Roman" w:hAnsi="Times New Roman" w:cs="Times New Roman"/>
          <w:sz w:val="24"/>
          <w:szCs w:val="24"/>
        </w:rPr>
        <w:t>, women 18</w:t>
      </w:r>
      <w:r w:rsidR="00F24E30" w:rsidRPr="00F24E30">
        <w:rPr>
          <w:rFonts w:ascii="Times New Roman" w:hAnsi="Times New Roman" w:cs="Times New Roman"/>
          <w:sz w:val="24"/>
          <w:szCs w:val="24"/>
        </w:rPr>
        <w:t>9</w:t>
      </w:r>
      <w:r w:rsidR="009C5902" w:rsidRPr="00F24E30">
        <w:rPr>
          <w:rFonts w:ascii="Times New Roman" w:hAnsi="Times New Roman" w:cs="Times New Roman"/>
          <w:sz w:val="24"/>
          <w:szCs w:val="24"/>
        </w:rPr>
        <w:t>.</w:t>
      </w:r>
      <w:r w:rsidR="00F24E30" w:rsidRPr="00F24E30">
        <w:rPr>
          <w:rFonts w:ascii="Times New Roman" w:hAnsi="Times New Roman" w:cs="Times New Roman"/>
          <w:sz w:val="24"/>
          <w:szCs w:val="24"/>
        </w:rPr>
        <w:t>8</w:t>
      </w:r>
      <w:r w:rsidR="009C5902" w:rsidRPr="00F24E30">
        <w:rPr>
          <w:rFonts w:ascii="Times New Roman" w:hAnsi="Times New Roman" w:cs="Times New Roman"/>
          <w:sz w:val="24"/>
          <w:szCs w:val="24"/>
        </w:rPr>
        <w:t xml:space="preserve"> cm</w:t>
      </w:r>
      <w:r w:rsidR="009C5902" w:rsidRPr="00F24E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5902" w:rsidRPr="00F24E30">
        <w:rPr>
          <w:rFonts w:ascii="Times New Roman" w:hAnsi="Times New Roman" w:cs="Times New Roman"/>
          <w:sz w:val="24"/>
          <w:szCs w:val="24"/>
        </w:rPr>
        <w:t>).</w:t>
      </w:r>
      <w:r w:rsidR="009C590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454"/>
        <w:gridCol w:w="1459"/>
        <w:gridCol w:w="1730"/>
        <w:gridCol w:w="1233"/>
        <w:gridCol w:w="1460"/>
      </w:tblGrid>
      <w:tr w:rsidR="009C5902" w:rsidRPr="00CE32DE" w14:paraId="3225A854" w14:textId="77777777" w:rsidTr="00132E9E">
        <w:tc>
          <w:tcPr>
            <w:tcW w:w="4649" w:type="dxa"/>
            <w:gridSpan w:val="3"/>
            <w:tcBorders>
              <w:top w:val="single" w:sz="4" w:space="0" w:color="auto"/>
              <w:bottom w:val="nil"/>
            </w:tcBorders>
          </w:tcPr>
          <w:p w14:paraId="0396FBAA" w14:textId="77777777" w:rsidR="009C5902" w:rsidRPr="00CE32DE" w:rsidRDefault="009C5902" w:rsidP="00F03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DE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bottom w:val="nil"/>
            </w:tcBorders>
          </w:tcPr>
          <w:p w14:paraId="52416752" w14:textId="77777777" w:rsidR="009C5902" w:rsidRPr="00CE32DE" w:rsidRDefault="009C5902" w:rsidP="00F03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DE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9C5902" w:rsidRPr="00CE32DE" w14:paraId="3989403D" w14:textId="77777777" w:rsidTr="00132E9E"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69B77BCD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14:paraId="3F1546C8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96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14:paraId="2E49424C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9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14:paraId="4B8116B4" w14:textId="77777777" w:rsidR="009C5902" w:rsidRPr="00CE32DE" w:rsidRDefault="009C5902" w:rsidP="00F03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14:paraId="3250E0F7" w14:textId="77777777" w:rsidR="009C5902" w:rsidRPr="00CE32DE" w:rsidRDefault="009C5902" w:rsidP="00F03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DE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14:paraId="63D33AF2" w14:textId="77777777" w:rsidR="009C5902" w:rsidRPr="00CE32DE" w:rsidRDefault="009C5902" w:rsidP="00F03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9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9C5902" w:rsidRPr="00CE32DE" w14:paraId="32EC0210" w14:textId="77777777" w:rsidTr="00132E9E"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14:paraId="61723455" w14:textId="77777777" w:rsidR="009C5902" w:rsidRPr="00FA3396" w:rsidRDefault="009C5902" w:rsidP="00F03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96">
              <w:rPr>
                <w:rFonts w:ascii="Times New Roman" w:hAnsi="Times New Roman" w:cs="Times New Roman"/>
                <w:sz w:val="24"/>
                <w:szCs w:val="24"/>
              </w:rPr>
              <w:t>SMI (cm</w:t>
            </w:r>
            <w:r w:rsidRPr="00FA33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A3396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FA33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A3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54" w:type="dxa"/>
            <w:tcBorders>
              <w:top w:val="single" w:sz="4" w:space="0" w:color="auto"/>
              <w:bottom w:val="nil"/>
            </w:tcBorders>
          </w:tcPr>
          <w:p w14:paraId="754E885A" w14:textId="77777777" w:rsidR="009C5902" w:rsidRPr="00FA3396" w:rsidRDefault="009C5902" w:rsidP="00F03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</w:tcPr>
          <w:p w14:paraId="60D1DEFA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14:paraId="6E640771" w14:textId="77777777" w:rsidR="009C5902" w:rsidRPr="00FA3396" w:rsidRDefault="009C5902" w:rsidP="00F03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96">
              <w:rPr>
                <w:rFonts w:ascii="Times New Roman" w:hAnsi="Times New Roman" w:cs="Times New Roman"/>
                <w:sz w:val="24"/>
                <w:szCs w:val="24"/>
              </w:rPr>
              <w:t xml:space="preserve">SMI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3396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FA33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A3396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FA33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A3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</w:tcPr>
          <w:p w14:paraId="0E7E661A" w14:textId="77777777" w:rsidR="009C5902" w:rsidRPr="00CE32DE" w:rsidRDefault="009C5902" w:rsidP="00F03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14:paraId="221FA43A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02" w:rsidRPr="00CE32DE" w14:paraId="47C58E20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2317F41C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8FC96E8" w14:textId="1EF46FB5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</w:t>
            </w:r>
            <w:r w:rsidR="00D9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3D364016" w14:textId="7821E711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  <w:r w:rsidR="00D9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-1.8</w:t>
            </w:r>
            <w:r w:rsidR="00D9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654564DB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323B0FBC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1ED76189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0.60-1.44</w:t>
            </w:r>
          </w:p>
        </w:tc>
      </w:tr>
      <w:tr w:rsidR="009C5902" w:rsidRPr="00CE32DE" w14:paraId="73050530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00EA34CD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33F8416A" w14:textId="47AA6AA4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</w:t>
            </w:r>
            <w:r w:rsidR="00D9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55F2480A" w14:textId="6FC9EBF8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  <w:r w:rsidR="00D9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-1.30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4AC28661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23AA1833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4F6F11A7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0.78-1.13</w:t>
            </w:r>
          </w:p>
        </w:tc>
      </w:tr>
      <w:tr w:rsidR="009C5902" w:rsidRPr="00CE32DE" w14:paraId="281FAF83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22A4F441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2D3B3828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53E62880" w14:textId="18517FEB" w:rsidR="009C5902" w:rsidRPr="00FA3396" w:rsidRDefault="00D976B6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</w:t>
            </w:r>
            <w:r w:rsidR="009C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3FACABC3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5E463BF1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4776802A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0.99-1.00</w:t>
            </w:r>
          </w:p>
        </w:tc>
      </w:tr>
      <w:tr w:rsidR="009C5902" w:rsidRPr="00CE32DE" w14:paraId="377E53C5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629D0FC7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3E73214E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61D18945" w14:textId="09A5175E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0.92-1.0</w:t>
            </w:r>
            <w:r w:rsidR="00D9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3E8C1766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1F6A7D26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534FCD28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0.98-1.36</w:t>
            </w:r>
          </w:p>
        </w:tc>
      </w:tr>
      <w:tr w:rsidR="009C5902" w:rsidRPr="00CE32DE" w14:paraId="2ADEC8D1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0460770D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03C3CFF8" w14:textId="1D7E1F15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  <w:r w:rsidR="00D9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0A0E10F3" w14:textId="31EED29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  <w:r w:rsidR="00D9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-1.3</w:t>
            </w:r>
            <w:r w:rsidR="00D9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58ACE210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7B696AF5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1.42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16392F78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0.93-2.16</w:t>
            </w:r>
          </w:p>
        </w:tc>
      </w:tr>
      <w:tr w:rsidR="009C5902" w:rsidRPr="00CE32DE" w14:paraId="6A9C71F6" w14:textId="77777777" w:rsidTr="00132E9E">
        <w:trPr>
          <w:trHeight w:val="45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3FCAB292" w14:textId="77777777" w:rsidR="009C5902" w:rsidRPr="00FA3396" w:rsidRDefault="009C5902" w:rsidP="00F038A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VAT (cm</w:t>
            </w: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**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5E31712A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29CF4834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1011B49B" w14:textId="77777777" w:rsidR="009C5902" w:rsidRPr="00147BBA" w:rsidRDefault="009C5902" w:rsidP="00F038A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VAT (cm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**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124A5D40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49E829E7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C5902" w:rsidRPr="00CE32DE" w14:paraId="46B7D08F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0ECCCB8D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1A9AA40" w14:textId="3211C3B9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44F544C6" w14:textId="6E8E5404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-1.38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105C2C82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3B244321" w14:textId="653A060D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793022E6" w14:textId="700E9238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9C5902" w:rsidRPr="00CE32DE" w14:paraId="212581E9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14C8D34C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775EB9D0" w14:textId="7A0C6028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080B4B0A" w14:textId="47D1DB70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-1.11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344A7675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27AF2658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055ECE85" w14:textId="58DC29BC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0.97-1.0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C5902" w:rsidRPr="00CE32DE" w14:paraId="1FBED6AE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36F586F6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04475181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3F0E75F0" w14:textId="1139E72B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-1.01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28CF5B3F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35EC384F" w14:textId="7566163D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4238FFEC" w14:textId="68701626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0.87-1.1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9C5902" w:rsidRPr="00CE32DE" w14:paraId="75FD2FD4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773E91CC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366C2EFA" w14:textId="2F0E908A" w:rsidR="009C5902" w:rsidRPr="00FA3396" w:rsidRDefault="00132E9E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6F530E00" w14:textId="10467E5E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604D0664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05FB15DB" w14:textId="7B6AA679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0C8218C7" w14:textId="12CC9A3B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8-1.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9C5902" w:rsidRPr="00CE32DE" w14:paraId="13E265F2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0D20D84C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40168DE3" w14:textId="4E457770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3C4E12BC" w14:textId="645E72CC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-1.2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1A3184E6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78C433C8" w14:textId="1666D55A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1A0383C2" w14:textId="26195802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72-1.80</w:t>
            </w:r>
          </w:p>
        </w:tc>
      </w:tr>
      <w:tr w:rsidR="009C5902" w:rsidRPr="00CE32DE" w14:paraId="1A2AFF91" w14:textId="77777777" w:rsidTr="00132E9E">
        <w:trPr>
          <w:trHeight w:val="45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6F6DBECA" w14:textId="77777777" w:rsidR="009C5902" w:rsidRPr="000E61E4" w:rsidRDefault="009C5902" w:rsidP="00F038A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SAT (cm</w:t>
            </w: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**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03D4F54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2B1944C6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14:paraId="0370320E" w14:textId="77777777" w:rsidR="009C5902" w:rsidRPr="00FA3396" w:rsidRDefault="009C5902" w:rsidP="00F038A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SAT (cm</w:t>
            </w: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**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023CF990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783EBECF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C5902" w:rsidRPr="00CE32DE" w14:paraId="4DF72A08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7E9B2B86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21E1A952" w14:textId="02139DFD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69296928" w14:textId="3E3BBFBA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2.93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74B41079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3AE8F635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1.44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163A19A9" w14:textId="7E18DC03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-1.9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C5902" w:rsidRPr="00CE32DE" w14:paraId="11E4D20A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1E14533E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0CCA3F4D" w14:textId="1ABD582D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45EB3547" w14:textId="47B27226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-1.4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6B67C97F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07A9EBC6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1.14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1CC6CE4B" w14:textId="477C1B9D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-1.2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9C5902" w:rsidRPr="00CE32DE" w14:paraId="2EC690F9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125A855B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35BA9E9E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5363F3D5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0.91-0.97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3C8E0374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2F274126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0.98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0FFB17A3" w14:textId="7F3C411B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-1.00</w:t>
            </w:r>
          </w:p>
        </w:tc>
      </w:tr>
      <w:tr w:rsidR="009C5902" w:rsidRPr="00CE32DE" w14:paraId="674D87D3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nil"/>
            </w:tcBorders>
            <w:hideMark/>
          </w:tcPr>
          <w:p w14:paraId="12B4623F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2D29D0CC" w14:textId="459A984D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383BE7A5" w14:textId="43F1399D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-0.9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30" w:type="dxa"/>
            <w:tcBorders>
              <w:top w:val="nil"/>
              <w:bottom w:val="nil"/>
            </w:tcBorders>
            <w:hideMark/>
          </w:tcPr>
          <w:p w14:paraId="6D326DFE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14:paraId="42B2AD4C" w14:textId="183C0372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5BAF188C" w14:textId="739E58A5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-1.0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9C5902" w:rsidRPr="00CE32DE" w14:paraId="13C9E0DF" w14:textId="77777777" w:rsidTr="00132E9E">
        <w:trPr>
          <w:trHeight w:val="300"/>
        </w:trPr>
        <w:tc>
          <w:tcPr>
            <w:tcW w:w="1736" w:type="dxa"/>
            <w:tcBorders>
              <w:top w:val="nil"/>
              <w:bottom w:val="single" w:sz="4" w:space="0" w:color="auto"/>
            </w:tcBorders>
            <w:hideMark/>
          </w:tcPr>
          <w:p w14:paraId="2460A91B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14:paraId="2B444986" w14:textId="1CBB9719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14:paraId="75C575EA" w14:textId="190E2A24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</w:t>
            </w:r>
            <w:r w:rsidR="0013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  <w:hideMark/>
          </w:tcPr>
          <w:p w14:paraId="334982DA" w14:textId="77777777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14:paraId="262DADF4" w14:textId="4F7358E8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  <w:r w:rsidR="0057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14:paraId="41772B6E" w14:textId="3D2662C6" w:rsidR="009C5902" w:rsidRPr="00FA3396" w:rsidRDefault="009C5902" w:rsidP="00F038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</w:t>
            </w:r>
            <w:r w:rsidR="0057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8-1.1</w:t>
            </w:r>
            <w:r w:rsidR="00570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</w:tbl>
    <w:p w14:paraId="42C4908C" w14:textId="7E3B669F" w:rsidR="009C5902" w:rsidRDefault="009C5902" w:rsidP="00F038A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=adjusted for age and stage of disease, radiotherapy, chemotherapy and skeletal muscle density;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**</w:t>
      </w:r>
      <w:r>
        <w:rPr>
          <w:rFonts w:ascii="Times New Roman" w:hAnsi="Times New Roman"/>
          <w:sz w:val="24"/>
          <w:szCs w:val="24"/>
          <w:lang w:val="en-US"/>
        </w:rPr>
        <w:t>= adjusted for age and stage of disease, radiotherapy, chemotherapy, skeletal muscle density and SMI. HR, hazard ratio; 95% CI, 95% confidence interval; SMI, skeletal muscle index; VAT, visceral adipose tissue SAT, subcutaneous adipose tissue.</w:t>
      </w:r>
    </w:p>
    <w:p w14:paraId="47DCD779" w14:textId="7B93B0D7" w:rsidR="00B97580" w:rsidRDefault="00B97580" w:rsidP="00F038A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4FF5E282" w14:textId="77777777" w:rsidR="00B97580" w:rsidRDefault="00B97580" w:rsidP="00F038A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0CC420B" w14:textId="0C6064A5" w:rsidR="00B97580" w:rsidRPr="00E90794" w:rsidRDefault="00B97580" w:rsidP="00F038AD">
      <w:pPr>
        <w:spacing w:line="360" w:lineRule="auto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</w:t>
      </w:r>
      <w:r w:rsidRPr="00E9079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90794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 xml:space="preserve"> Baseline characteristics </w:t>
      </w:r>
      <w:r w:rsidR="004F04C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of</w:t>
      </w:r>
      <w:r w:rsidRPr="00E90794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stage I-III</w:t>
      </w:r>
      <w:r w:rsidRPr="00E90794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 xml:space="preserve"> CRC patients</w:t>
      </w:r>
      <w:r w:rsidR="004F04C6"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 xml:space="preserve"> stratified into the three contributing studies</w:t>
      </w:r>
      <w:r>
        <w:rPr>
          <w:rFonts w:ascii="Times New Roman" w:hAnsi="Times New Roman"/>
          <w:color w:val="000000"/>
          <w:kern w:val="24"/>
          <w:sz w:val="24"/>
          <w:szCs w:val="24"/>
          <w:lang w:val="en-US"/>
        </w:rPr>
        <w:t>.</w:t>
      </w:r>
    </w:p>
    <w:tbl>
      <w:tblPr>
        <w:tblW w:w="864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1559"/>
        <w:gridCol w:w="1560"/>
      </w:tblGrid>
      <w:tr w:rsidR="00B97580" w:rsidRPr="00E90794" w14:paraId="5DB6611B" w14:textId="77777777" w:rsidTr="0044605B"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0E5C77" w14:textId="77777777" w:rsidR="00B97580" w:rsidRPr="00E90794" w:rsidRDefault="00B97580" w:rsidP="00F038A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FE0B1D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COLON Study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8FD1A38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EnCoRe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 xml:space="preserve"> Study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0E3C983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Registry-Based</w:t>
            </w:r>
          </w:p>
        </w:tc>
      </w:tr>
      <w:tr w:rsidR="00B97580" w:rsidRPr="00E90794" w14:paraId="276C63F3" w14:textId="77777777" w:rsidTr="0044605B"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B843B1" w14:textId="77777777" w:rsidR="00B97580" w:rsidRPr="00E90794" w:rsidRDefault="00B97580" w:rsidP="00F038A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09B2F2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 xml:space="preserve"> (n=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703</w:t>
            </w: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22B8FE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(n=154)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1FC243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(n=1141)</w:t>
            </w:r>
          </w:p>
        </w:tc>
      </w:tr>
      <w:tr w:rsidR="00B97580" w:rsidRPr="00E90794" w14:paraId="69DF0D62" w14:textId="77777777" w:rsidTr="0044605B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443326E" w14:textId="77777777" w:rsidR="00B97580" w:rsidRPr="00E90794" w:rsidRDefault="00B97580" w:rsidP="00F038A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  <w:t xml:space="preserve">Demographic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  <w:t>characteristics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0F24E93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ABD221D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4D27BAB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</w:tr>
      <w:tr w:rsidR="00B97580" w:rsidRPr="00E90794" w14:paraId="7D3D5B2C" w14:textId="77777777" w:rsidTr="0044605B">
        <w:tc>
          <w:tcPr>
            <w:tcW w:w="3969" w:type="dxa"/>
            <w:shd w:val="clear" w:color="auto" w:fill="auto"/>
          </w:tcPr>
          <w:p w14:paraId="2D1166A2" w14:textId="77777777" w:rsidR="00B97580" w:rsidRPr="00E90794" w:rsidRDefault="00B97580" w:rsidP="00F038A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Age [</w:t>
            </w:r>
            <w:proofErr w:type="spellStart"/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yrs</w:t>
            </w:r>
            <w:proofErr w:type="spellEnd"/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, mean (SD)]</w:t>
            </w:r>
          </w:p>
        </w:tc>
        <w:tc>
          <w:tcPr>
            <w:tcW w:w="1559" w:type="dxa"/>
            <w:shd w:val="clear" w:color="auto" w:fill="auto"/>
          </w:tcPr>
          <w:p w14:paraId="0F9B1C43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65.9 (9.0)</w:t>
            </w:r>
          </w:p>
        </w:tc>
        <w:tc>
          <w:tcPr>
            <w:tcW w:w="1559" w:type="dxa"/>
            <w:shd w:val="clear" w:color="auto" w:fill="auto"/>
          </w:tcPr>
          <w:p w14:paraId="4C97EDC9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65.4 (10.1)</w:t>
            </w:r>
          </w:p>
        </w:tc>
        <w:tc>
          <w:tcPr>
            <w:tcW w:w="1560" w:type="dxa"/>
          </w:tcPr>
          <w:p w14:paraId="7B8A21BD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69.5 (11.2)</w:t>
            </w:r>
          </w:p>
        </w:tc>
      </w:tr>
      <w:tr w:rsidR="00B97580" w:rsidRPr="00E90794" w14:paraId="7FDAA669" w14:textId="77777777" w:rsidTr="0044605B">
        <w:tc>
          <w:tcPr>
            <w:tcW w:w="3969" w:type="dxa"/>
            <w:shd w:val="clear" w:color="auto" w:fill="auto"/>
          </w:tcPr>
          <w:p w14:paraId="35DFAF94" w14:textId="77777777" w:rsidR="00B97580" w:rsidRPr="00E90794" w:rsidRDefault="00B97580" w:rsidP="00F038A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 xml:space="preserve">Men </w:t>
            </w: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[n</w:t>
            </w:r>
            <w:r w:rsidRPr="00E9079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nl-NL"/>
              </w:rPr>
              <w:t xml:space="preserve"> (%)]</w:t>
            </w:r>
          </w:p>
        </w:tc>
        <w:tc>
          <w:tcPr>
            <w:tcW w:w="1559" w:type="dxa"/>
            <w:shd w:val="clear" w:color="auto" w:fill="auto"/>
          </w:tcPr>
          <w:p w14:paraId="615F9FB3" w14:textId="77777777" w:rsidR="00B97580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431 (61)</w:t>
            </w:r>
          </w:p>
        </w:tc>
        <w:tc>
          <w:tcPr>
            <w:tcW w:w="1559" w:type="dxa"/>
            <w:shd w:val="clear" w:color="auto" w:fill="auto"/>
          </w:tcPr>
          <w:p w14:paraId="2C7E7530" w14:textId="77777777" w:rsidR="00B97580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 xml:space="preserve">103 (67) </w:t>
            </w:r>
          </w:p>
        </w:tc>
        <w:tc>
          <w:tcPr>
            <w:tcW w:w="1560" w:type="dxa"/>
          </w:tcPr>
          <w:p w14:paraId="0A628024" w14:textId="77777777" w:rsidR="00B97580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632 (55)</w:t>
            </w:r>
          </w:p>
        </w:tc>
      </w:tr>
      <w:tr w:rsidR="00B97580" w:rsidRPr="00E90794" w14:paraId="59EC9AA8" w14:textId="77777777" w:rsidTr="0044605B">
        <w:tc>
          <w:tcPr>
            <w:tcW w:w="3969" w:type="dxa"/>
            <w:shd w:val="clear" w:color="auto" w:fill="auto"/>
          </w:tcPr>
          <w:p w14:paraId="022F1956" w14:textId="77777777" w:rsidR="00B97580" w:rsidRPr="00FB7C42" w:rsidRDefault="00B97580" w:rsidP="00F038A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E960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nl-NL"/>
              </w:rPr>
              <w:t>Follow-up time [months, median (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nl-NL"/>
              </w:rPr>
              <w:t xml:space="preserve">IQR </w:t>
            </w:r>
            <w:r w:rsidRPr="00E960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nl-NL"/>
              </w:rPr>
              <w:t>range)]</w:t>
            </w:r>
          </w:p>
        </w:tc>
        <w:tc>
          <w:tcPr>
            <w:tcW w:w="1559" w:type="dxa"/>
            <w:shd w:val="clear" w:color="auto" w:fill="auto"/>
          </w:tcPr>
          <w:p w14:paraId="63EBB036" w14:textId="77777777" w:rsidR="00B97580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37 (26, 54)</w:t>
            </w:r>
          </w:p>
        </w:tc>
        <w:tc>
          <w:tcPr>
            <w:tcW w:w="1559" w:type="dxa"/>
            <w:shd w:val="clear" w:color="auto" w:fill="auto"/>
          </w:tcPr>
          <w:p w14:paraId="63D3FBC2" w14:textId="77777777" w:rsidR="00B97580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28 (21, 39)</w:t>
            </w:r>
          </w:p>
        </w:tc>
        <w:tc>
          <w:tcPr>
            <w:tcW w:w="1560" w:type="dxa"/>
          </w:tcPr>
          <w:p w14:paraId="566E20C9" w14:textId="77777777" w:rsidR="00B97580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75 (41, 91)</w:t>
            </w:r>
          </w:p>
        </w:tc>
      </w:tr>
      <w:tr w:rsidR="00B97580" w:rsidRPr="00E90794" w14:paraId="745EB96F" w14:textId="77777777" w:rsidTr="0044605B">
        <w:tc>
          <w:tcPr>
            <w:tcW w:w="3969" w:type="dxa"/>
            <w:shd w:val="clear" w:color="auto" w:fill="auto"/>
          </w:tcPr>
          <w:p w14:paraId="64F5FE7D" w14:textId="77777777" w:rsidR="00B97580" w:rsidRPr="00E9609D" w:rsidRDefault="00B97580" w:rsidP="00F038A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E9609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  <w:t>Clinical characteristics</w:t>
            </w:r>
          </w:p>
          <w:p w14:paraId="4C30EAFC" w14:textId="77777777" w:rsidR="00B97580" w:rsidRPr="00E90794" w:rsidRDefault="00B97580" w:rsidP="00F038A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Cancer stage [n</w:t>
            </w:r>
            <w:r w:rsidRPr="00E9079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nl-NL"/>
              </w:rPr>
              <w:t xml:space="preserve"> (%)]</w:t>
            </w:r>
          </w:p>
        </w:tc>
        <w:tc>
          <w:tcPr>
            <w:tcW w:w="1559" w:type="dxa"/>
            <w:shd w:val="clear" w:color="auto" w:fill="auto"/>
          </w:tcPr>
          <w:p w14:paraId="0BB39CC4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0491CF2B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60" w:type="dxa"/>
          </w:tcPr>
          <w:p w14:paraId="68C54E6E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</w:tr>
      <w:tr w:rsidR="00B97580" w:rsidRPr="00E90794" w14:paraId="587B88A7" w14:textId="77777777" w:rsidTr="0044605B">
        <w:tc>
          <w:tcPr>
            <w:tcW w:w="3969" w:type="dxa"/>
            <w:shd w:val="clear" w:color="auto" w:fill="auto"/>
          </w:tcPr>
          <w:p w14:paraId="70FCD19B" w14:textId="77777777" w:rsidR="00B97580" w:rsidRPr="00E90794" w:rsidRDefault="00B97580" w:rsidP="00F038AD">
            <w:pPr>
              <w:spacing w:after="0" w:line="36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2E0211EF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209 (30)</w:t>
            </w:r>
          </w:p>
        </w:tc>
        <w:tc>
          <w:tcPr>
            <w:tcW w:w="1559" w:type="dxa"/>
            <w:shd w:val="clear" w:color="auto" w:fill="auto"/>
          </w:tcPr>
          <w:p w14:paraId="2076C396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38 (25)</w:t>
            </w:r>
          </w:p>
        </w:tc>
        <w:tc>
          <w:tcPr>
            <w:tcW w:w="1560" w:type="dxa"/>
          </w:tcPr>
          <w:p w14:paraId="073A0918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231 (20)</w:t>
            </w:r>
          </w:p>
        </w:tc>
      </w:tr>
      <w:tr w:rsidR="00B97580" w:rsidRPr="00E90794" w14:paraId="2AD44CF6" w14:textId="77777777" w:rsidTr="0044605B">
        <w:tc>
          <w:tcPr>
            <w:tcW w:w="3969" w:type="dxa"/>
            <w:shd w:val="clear" w:color="auto" w:fill="auto"/>
          </w:tcPr>
          <w:p w14:paraId="16364B95" w14:textId="77777777" w:rsidR="00B97580" w:rsidRPr="00E90794" w:rsidRDefault="00B97580" w:rsidP="00F038AD">
            <w:pPr>
              <w:spacing w:after="0" w:line="36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14:paraId="3BFE4F99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204 (29)</w:t>
            </w:r>
          </w:p>
        </w:tc>
        <w:tc>
          <w:tcPr>
            <w:tcW w:w="1559" w:type="dxa"/>
            <w:shd w:val="clear" w:color="auto" w:fill="auto"/>
          </w:tcPr>
          <w:p w14:paraId="26406A77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44 (29)</w:t>
            </w:r>
          </w:p>
        </w:tc>
        <w:tc>
          <w:tcPr>
            <w:tcW w:w="1560" w:type="dxa"/>
          </w:tcPr>
          <w:p w14:paraId="10410E75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443 (39)</w:t>
            </w:r>
          </w:p>
        </w:tc>
      </w:tr>
      <w:tr w:rsidR="00B97580" w:rsidRPr="00E90794" w14:paraId="70F98B83" w14:textId="77777777" w:rsidTr="0044605B">
        <w:tc>
          <w:tcPr>
            <w:tcW w:w="3969" w:type="dxa"/>
            <w:shd w:val="clear" w:color="auto" w:fill="auto"/>
          </w:tcPr>
          <w:p w14:paraId="2D994486" w14:textId="77777777" w:rsidR="00B97580" w:rsidRPr="00E90794" w:rsidRDefault="00B97580" w:rsidP="00F038AD">
            <w:pPr>
              <w:spacing w:after="0" w:line="36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14:paraId="6BE68345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290 (41)</w:t>
            </w:r>
          </w:p>
        </w:tc>
        <w:tc>
          <w:tcPr>
            <w:tcW w:w="1559" w:type="dxa"/>
            <w:shd w:val="clear" w:color="auto" w:fill="auto"/>
          </w:tcPr>
          <w:p w14:paraId="0546EFEC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72 (47)</w:t>
            </w:r>
          </w:p>
        </w:tc>
        <w:tc>
          <w:tcPr>
            <w:tcW w:w="1560" w:type="dxa"/>
          </w:tcPr>
          <w:p w14:paraId="0D6EDBF9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467 (41)</w:t>
            </w:r>
          </w:p>
        </w:tc>
      </w:tr>
      <w:tr w:rsidR="00B97580" w:rsidRPr="00E90794" w14:paraId="4D88B079" w14:textId="77777777" w:rsidTr="0044605B">
        <w:tc>
          <w:tcPr>
            <w:tcW w:w="3969" w:type="dxa"/>
            <w:shd w:val="clear" w:color="auto" w:fill="auto"/>
          </w:tcPr>
          <w:p w14:paraId="306A194D" w14:textId="1A73DEB5" w:rsidR="00B97580" w:rsidRPr="00590824" w:rsidRDefault="00B97580" w:rsidP="00F038A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Tumor location</w:t>
            </w:r>
            <w:r w:rsidRPr="00E9079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nl-NL"/>
              </w:rPr>
              <w:t xml:space="preserve"> </w:t>
            </w: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[n</w:t>
            </w:r>
            <w:r w:rsidRPr="00E9079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nl-NL"/>
              </w:rPr>
              <w:t xml:space="preserve"> (%)]</w:t>
            </w:r>
          </w:p>
        </w:tc>
        <w:tc>
          <w:tcPr>
            <w:tcW w:w="1559" w:type="dxa"/>
            <w:shd w:val="clear" w:color="auto" w:fill="auto"/>
          </w:tcPr>
          <w:p w14:paraId="71596A6C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0E54AE11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60" w:type="dxa"/>
          </w:tcPr>
          <w:p w14:paraId="61A68D54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</w:tr>
      <w:tr w:rsidR="00B97580" w:rsidRPr="00E90794" w14:paraId="160C665E" w14:textId="77777777" w:rsidTr="0044605B">
        <w:trPr>
          <w:trHeight w:val="612"/>
        </w:trPr>
        <w:tc>
          <w:tcPr>
            <w:tcW w:w="3969" w:type="dxa"/>
            <w:shd w:val="clear" w:color="auto" w:fill="auto"/>
          </w:tcPr>
          <w:p w14:paraId="0FE6ED73" w14:textId="77777777" w:rsidR="00B97580" w:rsidRPr="00E90794" w:rsidRDefault="00B97580" w:rsidP="00F038AD">
            <w:pPr>
              <w:spacing w:after="0" w:line="36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Colon</w:t>
            </w:r>
          </w:p>
        </w:tc>
        <w:tc>
          <w:tcPr>
            <w:tcW w:w="1559" w:type="dxa"/>
            <w:shd w:val="clear" w:color="auto" w:fill="auto"/>
          </w:tcPr>
          <w:p w14:paraId="292FFFF0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483 (69)</w:t>
            </w:r>
          </w:p>
        </w:tc>
        <w:tc>
          <w:tcPr>
            <w:tcW w:w="1559" w:type="dxa"/>
            <w:shd w:val="clear" w:color="auto" w:fill="auto"/>
          </w:tcPr>
          <w:p w14:paraId="317A65A4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92 (60)</w:t>
            </w:r>
          </w:p>
        </w:tc>
        <w:tc>
          <w:tcPr>
            <w:tcW w:w="1560" w:type="dxa"/>
          </w:tcPr>
          <w:p w14:paraId="3F9A1B0C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154 (66)</w:t>
            </w:r>
          </w:p>
        </w:tc>
      </w:tr>
      <w:tr w:rsidR="00B97580" w:rsidRPr="00E90794" w14:paraId="77D17394" w14:textId="77777777" w:rsidTr="0044605B">
        <w:tc>
          <w:tcPr>
            <w:tcW w:w="3969" w:type="dxa"/>
            <w:shd w:val="clear" w:color="auto" w:fill="auto"/>
          </w:tcPr>
          <w:p w14:paraId="74BFD0CE" w14:textId="77777777" w:rsidR="00B97580" w:rsidRPr="00E90794" w:rsidRDefault="00B97580" w:rsidP="00F038AD">
            <w:pPr>
              <w:spacing w:after="0" w:line="36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Rectal</w:t>
            </w:r>
          </w:p>
        </w:tc>
        <w:tc>
          <w:tcPr>
            <w:tcW w:w="1559" w:type="dxa"/>
            <w:shd w:val="clear" w:color="auto" w:fill="auto"/>
          </w:tcPr>
          <w:p w14:paraId="7DBA5290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218 (31)</w:t>
            </w:r>
          </w:p>
        </w:tc>
        <w:tc>
          <w:tcPr>
            <w:tcW w:w="1559" w:type="dxa"/>
            <w:shd w:val="clear" w:color="auto" w:fill="auto"/>
          </w:tcPr>
          <w:p w14:paraId="6FFE5585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62 (40)</w:t>
            </w:r>
          </w:p>
        </w:tc>
        <w:tc>
          <w:tcPr>
            <w:tcW w:w="1560" w:type="dxa"/>
          </w:tcPr>
          <w:p w14:paraId="0B23CF39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368 (34)</w:t>
            </w:r>
          </w:p>
        </w:tc>
      </w:tr>
      <w:tr w:rsidR="00B97580" w:rsidRPr="00E90794" w14:paraId="09B33EEE" w14:textId="77777777" w:rsidTr="0044605B">
        <w:tc>
          <w:tcPr>
            <w:tcW w:w="3969" w:type="dxa"/>
            <w:shd w:val="clear" w:color="auto" w:fill="auto"/>
          </w:tcPr>
          <w:p w14:paraId="394BE59C" w14:textId="77777777" w:rsidR="00B97580" w:rsidRPr="00E90794" w:rsidRDefault="00B97580" w:rsidP="00F038A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  <w:t>Body composition</w:t>
            </w:r>
          </w:p>
        </w:tc>
        <w:tc>
          <w:tcPr>
            <w:tcW w:w="1559" w:type="dxa"/>
            <w:shd w:val="clear" w:color="auto" w:fill="auto"/>
          </w:tcPr>
          <w:p w14:paraId="2FB45A6E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34FDEFC0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60" w:type="dxa"/>
          </w:tcPr>
          <w:p w14:paraId="0CE35EA9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</w:tr>
      <w:tr w:rsidR="00B97580" w:rsidRPr="00E90794" w14:paraId="34073FE8" w14:textId="77777777" w:rsidTr="0044605B">
        <w:tc>
          <w:tcPr>
            <w:tcW w:w="3969" w:type="dxa"/>
            <w:shd w:val="clear" w:color="auto" w:fill="auto"/>
          </w:tcPr>
          <w:p w14:paraId="3C81F984" w14:textId="5B2CC781" w:rsidR="00B97580" w:rsidRDefault="00B97580" w:rsidP="00F038A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BMI [kg/m</w:t>
            </w:r>
            <w:r w:rsidRPr="00E9079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nl-NL"/>
              </w:rPr>
              <w:t>2</w:t>
            </w: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, n</w:t>
            </w:r>
            <w:r w:rsidRPr="00E9079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nl-NL"/>
              </w:rPr>
              <w:t xml:space="preserve"> (%)]</w:t>
            </w:r>
          </w:p>
        </w:tc>
        <w:tc>
          <w:tcPr>
            <w:tcW w:w="1559" w:type="dxa"/>
            <w:shd w:val="clear" w:color="auto" w:fill="auto"/>
          </w:tcPr>
          <w:p w14:paraId="614E1A9D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0C5FD4D3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1560" w:type="dxa"/>
          </w:tcPr>
          <w:p w14:paraId="537469AF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</w:p>
        </w:tc>
      </w:tr>
      <w:tr w:rsidR="00B97580" w:rsidRPr="00E90794" w14:paraId="5F7729C8" w14:textId="77777777" w:rsidTr="0044605B">
        <w:tc>
          <w:tcPr>
            <w:tcW w:w="3969" w:type="dxa"/>
            <w:shd w:val="clear" w:color="auto" w:fill="auto"/>
          </w:tcPr>
          <w:p w14:paraId="152B7F40" w14:textId="77777777" w:rsidR="00B97580" w:rsidRDefault="00B97580" w:rsidP="00F038AD">
            <w:pPr>
              <w:spacing w:after="0" w:line="36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&lt;20</w:t>
            </w:r>
          </w:p>
        </w:tc>
        <w:tc>
          <w:tcPr>
            <w:tcW w:w="1559" w:type="dxa"/>
            <w:shd w:val="clear" w:color="auto" w:fill="auto"/>
          </w:tcPr>
          <w:p w14:paraId="40BD772B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24 (3)</w:t>
            </w:r>
          </w:p>
        </w:tc>
        <w:tc>
          <w:tcPr>
            <w:tcW w:w="1559" w:type="dxa"/>
            <w:shd w:val="clear" w:color="auto" w:fill="auto"/>
          </w:tcPr>
          <w:p w14:paraId="3F9179F3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3 (2)</w:t>
            </w:r>
          </w:p>
        </w:tc>
        <w:tc>
          <w:tcPr>
            <w:tcW w:w="1560" w:type="dxa"/>
          </w:tcPr>
          <w:p w14:paraId="4B002423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40 (5)</w:t>
            </w:r>
          </w:p>
        </w:tc>
      </w:tr>
      <w:tr w:rsidR="00B97580" w:rsidRPr="00E90794" w14:paraId="2324D0EE" w14:textId="77777777" w:rsidTr="0044605B">
        <w:tc>
          <w:tcPr>
            <w:tcW w:w="3969" w:type="dxa"/>
            <w:shd w:val="clear" w:color="auto" w:fill="auto"/>
          </w:tcPr>
          <w:p w14:paraId="798ABA0A" w14:textId="77777777" w:rsidR="00B97580" w:rsidRDefault="00B97580" w:rsidP="00F038AD">
            <w:pPr>
              <w:spacing w:after="0" w:line="36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20-24.9</w:t>
            </w:r>
          </w:p>
        </w:tc>
        <w:tc>
          <w:tcPr>
            <w:tcW w:w="1559" w:type="dxa"/>
            <w:shd w:val="clear" w:color="auto" w:fill="auto"/>
          </w:tcPr>
          <w:p w14:paraId="5A101069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253 (36)</w:t>
            </w:r>
          </w:p>
        </w:tc>
        <w:tc>
          <w:tcPr>
            <w:tcW w:w="1559" w:type="dxa"/>
            <w:shd w:val="clear" w:color="auto" w:fill="auto"/>
          </w:tcPr>
          <w:p w14:paraId="355272DF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38 (25)</w:t>
            </w:r>
          </w:p>
        </w:tc>
        <w:tc>
          <w:tcPr>
            <w:tcW w:w="1560" w:type="dxa"/>
          </w:tcPr>
          <w:p w14:paraId="370DAFFA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338 (39)</w:t>
            </w:r>
          </w:p>
        </w:tc>
      </w:tr>
      <w:tr w:rsidR="00B97580" w:rsidRPr="00E90794" w14:paraId="6FB37DD9" w14:textId="77777777" w:rsidTr="0044605B">
        <w:tc>
          <w:tcPr>
            <w:tcW w:w="3969" w:type="dxa"/>
            <w:shd w:val="clear" w:color="auto" w:fill="auto"/>
          </w:tcPr>
          <w:p w14:paraId="566FFC66" w14:textId="77777777" w:rsidR="00B97580" w:rsidRDefault="00B97580" w:rsidP="00F038AD">
            <w:pPr>
              <w:spacing w:after="0" w:line="36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25-29.9</w:t>
            </w:r>
          </w:p>
        </w:tc>
        <w:tc>
          <w:tcPr>
            <w:tcW w:w="1559" w:type="dxa"/>
            <w:shd w:val="clear" w:color="auto" w:fill="auto"/>
          </w:tcPr>
          <w:p w14:paraId="2132A8E7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308 (44)</w:t>
            </w:r>
          </w:p>
        </w:tc>
        <w:tc>
          <w:tcPr>
            <w:tcW w:w="1559" w:type="dxa"/>
            <w:shd w:val="clear" w:color="auto" w:fill="auto"/>
          </w:tcPr>
          <w:p w14:paraId="2F866336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66 (43)</w:t>
            </w:r>
          </w:p>
        </w:tc>
        <w:tc>
          <w:tcPr>
            <w:tcW w:w="1560" w:type="dxa"/>
          </w:tcPr>
          <w:p w14:paraId="5198D86C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354 (41)</w:t>
            </w:r>
          </w:p>
        </w:tc>
      </w:tr>
      <w:tr w:rsidR="00B97580" w:rsidRPr="00E90794" w14:paraId="015D7AE6" w14:textId="77777777" w:rsidTr="0044605B">
        <w:tc>
          <w:tcPr>
            <w:tcW w:w="3969" w:type="dxa"/>
            <w:shd w:val="clear" w:color="auto" w:fill="auto"/>
          </w:tcPr>
          <w:p w14:paraId="53EFED22" w14:textId="77777777" w:rsidR="00B97580" w:rsidRDefault="00B97580" w:rsidP="00F038AD">
            <w:pPr>
              <w:spacing w:after="0" w:line="36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nl-NL"/>
              </w:rPr>
            </w:pPr>
            <w:r w:rsidRPr="00E90794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≥30</w:t>
            </w:r>
          </w:p>
        </w:tc>
        <w:tc>
          <w:tcPr>
            <w:tcW w:w="1559" w:type="dxa"/>
            <w:shd w:val="clear" w:color="auto" w:fill="auto"/>
          </w:tcPr>
          <w:p w14:paraId="36692292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118 (17)</w:t>
            </w:r>
          </w:p>
        </w:tc>
        <w:tc>
          <w:tcPr>
            <w:tcW w:w="1559" w:type="dxa"/>
            <w:shd w:val="clear" w:color="auto" w:fill="auto"/>
          </w:tcPr>
          <w:p w14:paraId="7A60001F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46 (30)</w:t>
            </w:r>
          </w:p>
        </w:tc>
        <w:tc>
          <w:tcPr>
            <w:tcW w:w="1560" w:type="dxa"/>
          </w:tcPr>
          <w:p w14:paraId="4FF1913C" w14:textId="77777777" w:rsidR="00B97580" w:rsidRPr="00E90794" w:rsidRDefault="00B97580" w:rsidP="00F038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131 (15)</w:t>
            </w:r>
          </w:p>
        </w:tc>
      </w:tr>
    </w:tbl>
    <w:p w14:paraId="5EB3DCE8" w14:textId="3C0EB24C" w:rsidR="00FC4955" w:rsidRPr="009C5902" w:rsidRDefault="00B41A29" w:rsidP="00F038AD">
      <w:pPr>
        <w:spacing w:line="360" w:lineRule="auto"/>
        <w:jc w:val="both"/>
        <w:rPr>
          <w:lang w:val="en-US"/>
        </w:rPr>
      </w:pPr>
      <w:r w:rsidRPr="00B757B5">
        <w:rPr>
          <w:rFonts w:ascii="Times New Roman" w:hAnsi="Times New Roman"/>
          <w:sz w:val="24"/>
          <w:szCs w:val="24"/>
          <w:lang w:val="en-US"/>
        </w:rPr>
        <w:t>Abbreviations: BMI, body mass</w:t>
      </w:r>
      <w:r>
        <w:rPr>
          <w:rFonts w:ascii="Times New Roman" w:hAnsi="Times New Roman"/>
          <w:sz w:val="24"/>
          <w:szCs w:val="24"/>
          <w:lang w:val="en-US"/>
        </w:rPr>
        <w:t xml:space="preserve"> index; SD, standard deviation.</w:t>
      </w:r>
    </w:p>
    <w:sectPr w:rsidR="00FC4955" w:rsidRPr="009C590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2A235" w16cid:durableId="218A00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7C5F" w14:textId="77777777" w:rsidR="00106769" w:rsidRDefault="00106769">
      <w:pPr>
        <w:spacing w:after="0" w:line="240" w:lineRule="auto"/>
      </w:pPr>
      <w:r>
        <w:separator/>
      </w:r>
    </w:p>
  </w:endnote>
  <w:endnote w:type="continuationSeparator" w:id="0">
    <w:p w14:paraId="71122979" w14:textId="77777777" w:rsidR="00106769" w:rsidRDefault="0010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310582"/>
      <w:docPartObj>
        <w:docPartGallery w:val="Page Numbers (Bottom of Page)"/>
        <w:docPartUnique/>
      </w:docPartObj>
    </w:sdtPr>
    <w:sdtEndPr/>
    <w:sdtContent>
      <w:p w14:paraId="258708F7" w14:textId="18AF7E09" w:rsidR="00106769" w:rsidRDefault="001067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25" w:rsidRPr="00581225">
          <w:rPr>
            <w:noProof/>
            <w:lang w:val="nl-NL"/>
          </w:rPr>
          <w:t>6</w:t>
        </w:r>
        <w:r>
          <w:fldChar w:fldCharType="end"/>
        </w:r>
      </w:p>
    </w:sdtContent>
  </w:sdt>
  <w:p w14:paraId="486FA055" w14:textId="77777777" w:rsidR="00106769" w:rsidRDefault="00106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B2EA" w14:textId="77777777" w:rsidR="00106769" w:rsidRDefault="00106769">
      <w:pPr>
        <w:spacing w:after="0" w:line="240" w:lineRule="auto"/>
      </w:pPr>
      <w:r>
        <w:separator/>
      </w:r>
    </w:p>
  </w:footnote>
  <w:footnote w:type="continuationSeparator" w:id="0">
    <w:p w14:paraId="29345CD7" w14:textId="77777777" w:rsidR="00106769" w:rsidRDefault="0010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3DDB" w14:textId="4A9961A4" w:rsidR="004F04C6" w:rsidRPr="004F04C6" w:rsidRDefault="004F04C6" w:rsidP="004F04C6">
    <w:pPr>
      <w:pStyle w:val="Header"/>
    </w:pPr>
    <w:r w:rsidRPr="004F04C6">
      <w:t>Supplementary data for manuscript: “Associations of abdominal skeletal muscle mass, fat mass and mortality among men and among women with stage I-III colorectal cancer: sensitivity analysis” van Baar et 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02"/>
    <w:rsid w:val="000920BE"/>
    <w:rsid w:val="000F6CC2"/>
    <w:rsid w:val="00106769"/>
    <w:rsid w:val="00132E9E"/>
    <w:rsid w:val="0015357A"/>
    <w:rsid w:val="001A1186"/>
    <w:rsid w:val="001C42C2"/>
    <w:rsid w:val="001E6107"/>
    <w:rsid w:val="00200D3E"/>
    <w:rsid w:val="00231F7D"/>
    <w:rsid w:val="00250EB4"/>
    <w:rsid w:val="002D39AD"/>
    <w:rsid w:val="003046A2"/>
    <w:rsid w:val="004F04C6"/>
    <w:rsid w:val="00570A1A"/>
    <w:rsid w:val="00581225"/>
    <w:rsid w:val="005D7D11"/>
    <w:rsid w:val="005F17C3"/>
    <w:rsid w:val="006147A7"/>
    <w:rsid w:val="0063498F"/>
    <w:rsid w:val="00687DAE"/>
    <w:rsid w:val="006A5B4A"/>
    <w:rsid w:val="006D3857"/>
    <w:rsid w:val="007A3ED3"/>
    <w:rsid w:val="008331FD"/>
    <w:rsid w:val="008D4409"/>
    <w:rsid w:val="009B62D1"/>
    <w:rsid w:val="009C5902"/>
    <w:rsid w:val="00A03DB7"/>
    <w:rsid w:val="00B41A29"/>
    <w:rsid w:val="00B97580"/>
    <w:rsid w:val="00CA31E0"/>
    <w:rsid w:val="00D95BB6"/>
    <w:rsid w:val="00D976B6"/>
    <w:rsid w:val="00DE5170"/>
    <w:rsid w:val="00F038AD"/>
    <w:rsid w:val="00F24E30"/>
    <w:rsid w:val="00F36B40"/>
    <w:rsid w:val="00FB2837"/>
    <w:rsid w:val="00FC4955"/>
    <w:rsid w:val="00F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5E9B"/>
  <w15:chartTrackingRefBased/>
  <w15:docId w15:val="{026628C2-0BD1-4BBB-84CF-C67F4F4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7"/>
        <w:szCs w:val="24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902"/>
    <w:pPr>
      <w:spacing w:line="276" w:lineRule="auto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90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902"/>
    <w:rPr>
      <w:rFonts w:ascii="Cambria" w:eastAsia="Times New Roman" w:hAnsi="Cambria"/>
      <w:color w:val="365F9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C5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902"/>
    <w:rPr>
      <w:rFonts w:cstheme="minorBidi"/>
      <w:sz w:val="20"/>
      <w:szCs w:val="20"/>
    </w:rPr>
  </w:style>
  <w:style w:type="table" w:styleId="TableGrid">
    <w:name w:val="Table Grid"/>
    <w:basedOn w:val="TableNormal"/>
    <w:uiPriority w:val="59"/>
    <w:rsid w:val="009C5902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02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0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C59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409"/>
    <w:rPr>
      <w:rFonts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C6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dfs-root\AFSG\ATV\HN\Projects\CT\Analyses\Artikel%20vet-spier\1_Data\Splines%20voor%20paper%20rebuttal%20sens\20191127%20Copy%20of%20Graphs%20TAT%20VAT%20SAT%20SMI%20and%20mortality%20%20+knots%20update%20confounders%20se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dfs-root\AFSG\ATV\HN\Projects\CT\Analyses\Artikel%20vet-spier\1_Data\Splines%20voor%20paper%20rebuttal%20sens\20191127%20Copy%20of%20Graphs%20TAT%20VAT%20SAT%20SMI%20and%20mortality%20%20+knots%20update%20confounders%20sen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dfs-root\AFSG\ATV\HN\Projects\CT\Analyses\Artikel%20vet-spier\1_Data\Splines%20voor%20paper%20rebuttal%20sens\20191127%20Copy%20of%20Graphs%20TAT%20VAT%20SAT%20SMI%20and%20mortality%20%20+knots%20update%20confounders%20sen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dfs-root\AFSG\ATV\HN\Projects\CT\Analyses\Artikel%20vet-spier\1_Data\Splines%20voor%20paper%20rebuttal%20sens\20191127%20Copy%20of%20Graphs%20TAT%20VAT%20SAT%20SMI%20and%20mortality%20%20+knots%20update%20confounders%20sen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dfs-root\AFSG\ATV\HN\Projects\CT\Analyses\Artikel%20vet-spier\1_Data\Splines%20voor%20paper%20rebuttal%20sens\20191127%20Copy%20of%20Graphs%20TAT%20VAT%20SAT%20SMI%20and%20mortality%20%20+knots%20update%20confounders%20sen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net.nl\dfs-root\AFSG\ATV\HN\Projects\CT\Analyses\Artikel%20vet-spier\1_Data\Splines%20voor%20paper%20rebuttal%20sens\20191127%20Copy%20of%20Graphs%20TAT%20VAT%20SAT%20SMI%20and%20mortality%20%20+knots%20update%20confounders%20sen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'SMI and mortality men knots'!$B$1</c:f>
              <c:strCache>
                <c:ptCount val="1"/>
                <c:pt idx="0">
                  <c:v>Hazard Ratio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'SMI and mortality men knots'!$A$2:$A$202</c:f>
              <c:numCache>
                <c:formatCode>General</c:formatCode>
                <c:ptCount val="201"/>
                <c:pt idx="0">
                  <c:v>29.340272812999999</c:v>
                </c:pt>
                <c:pt idx="1">
                  <c:v>29.582182236000001</c:v>
                </c:pt>
                <c:pt idx="2">
                  <c:v>29.824091659</c:v>
                </c:pt>
                <c:pt idx="3">
                  <c:v>30.066001082</c:v>
                </c:pt>
                <c:pt idx="4">
                  <c:v>30.307910504999999</c:v>
                </c:pt>
                <c:pt idx="5">
                  <c:v>30.549819928000002</c:v>
                </c:pt>
                <c:pt idx="6">
                  <c:v>30.791729350000001</c:v>
                </c:pt>
                <c:pt idx="7">
                  <c:v>31.033638773</c:v>
                </c:pt>
                <c:pt idx="8">
                  <c:v>31.275548195999999</c:v>
                </c:pt>
                <c:pt idx="9">
                  <c:v>31.517457619000002</c:v>
                </c:pt>
                <c:pt idx="10">
                  <c:v>31.759367042000001</c:v>
                </c:pt>
                <c:pt idx="11">
                  <c:v>32.001276464999997</c:v>
                </c:pt>
                <c:pt idx="12">
                  <c:v>32.243185887999999</c:v>
                </c:pt>
                <c:pt idx="13">
                  <c:v>32.485095311000002</c:v>
                </c:pt>
                <c:pt idx="14">
                  <c:v>32.727004733999998</c:v>
                </c:pt>
                <c:pt idx="15">
                  <c:v>32.968914157</c:v>
                </c:pt>
                <c:pt idx="16">
                  <c:v>33.210823578999999</c:v>
                </c:pt>
                <c:pt idx="17">
                  <c:v>33.452733002000002</c:v>
                </c:pt>
                <c:pt idx="18">
                  <c:v>33.694642424999998</c:v>
                </c:pt>
                <c:pt idx="19">
                  <c:v>33.936551848000001</c:v>
                </c:pt>
                <c:pt idx="20">
                  <c:v>34.178461271000003</c:v>
                </c:pt>
                <c:pt idx="21">
                  <c:v>34.420370693999999</c:v>
                </c:pt>
                <c:pt idx="22">
                  <c:v>34.662280117000002</c:v>
                </c:pt>
                <c:pt idx="23">
                  <c:v>34.904189539999997</c:v>
                </c:pt>
                <c:pt idx="24">
                  <c:v>35.146098963</c:v>
                </c:pt>
                <c:pt idx="25">
                  <c:v>35.388008386000003</c:v>
                </c:pt>
                <c:pt idx="26">
                  <c:v>35.629917808000002</c:v>
                </c:pt>
                <c:pt idx="27">
                  <c:v>35.871827230999997</c:v>
                </c:pt>
                <c:pt idx="28">
                  <c:v>36.113736654</c:v>
                </c:pt>
                <c:pt idx="29">
                  <c:v>36.355646077000003</c:v>
                </c:pt>
                <c:pt idx="30">
                  <c:v>36.597555499999999</c:v>
                </c:pt>
                <c:pt idx="31">
                  <c:v>36.839464923000001</c:v>
                </c:pt>
                <c:pt idx="32">
                  <c:v>37.081374345999997</c:v>
                </c:pt>
                <c:pt idx="33">
                  <c:v>37.323283769</c:v>
                </c:pt>
                <c:pt idx="34">
                  <c:v>37.565193192000002</c:v>
                </c:pt>
                <c:pt idx="35">
                  <c:v>37.807102614999998</c:v>
                </c:pt>
                <c:pt idx="36">
                  <c:v>38.049012036999997</c:v>
                </c:pt>
                <c:pt idx="37">
                  <c:v>38.29092146</c:v>
                </c:pt>
                <c:pt idx="38">
                  <c:v>38.532830883000003</c:v>
                </c:pt>
                <c:pt idx="39">
                  <c:v>38.774740305999998</c:v>
                </c:pt>
                <c:pt idx="40">
                  <c:v>39.016649729000001</c:v>
                </c:pt>
                <c:pt idx="41">
                  <c:v>39.258559151999997</c:v>
                </c:pt>
                <c:pt idx="42">
                  <c:v>39.500468574999999</c:v>
                </c:pt>
                <c:pt idx="43">
                  <c:v>39.742377998000002</c:v>
                </c:pt>
                <c:pt idx="44">
                  <c:v>39.984287420999998</c:v>
                </c:pt>
                <c:pt idx="45">
                  <c:v>40.226196844</c:v>
                </c:pt>
                <c:pt idx="46">
                  <c:v>40.468106265999999</c:v>
                </c:pt>
                <c:pt idx="47">
                  <c:v>40.710015689000002</c:v>
                </c:pt>
                <c:pt idx="48">
                  <c:v>40.951925111999998</c:v>
                </c:pt>
                <c:pt idx="49">
                  <c:v>41.193834535000001</c:v>
                </c:pt>
                <c:pt idx="50">
                  <c:v>41.435743958000003</c:v>
                </c:pt>
                <c:pt idx="51">
                  <c:v>41.677653380999999</c:v>
                </c:pt>
                <c:pt idx="52">
                  <c:v>41.919562804000002</c:v>
                </c:pt>
                <c:pt idx="53">
                  <c:v>42.161472226999997</c:v>
                </c:pt>
                <c:pt idx="54">
                  <c:v>42.40338165</c:v>
                </c:pt>
                <c:pt idx="55">
                  <c:v>42.645291073000003</c:v>
                </c:pt>
                <c:pt idx="56">
                  <c:v>42.887200495000002</c:v>
                </c:pt>
                <c:pt idx="57">
                  <c:v>43.129109917999997</c:v>
                </c:pt>
                <c:pt idx="58">
                  <c:v>43.371019341</c:v>
                </c:pt>
                <c:pt idx="59">
                  <c:v>43.612928764000003</c:v>
                </c:pt>
                <c:pt idx="60">
                  <c:v>43.854838186999999</c:v>
                </c:pt>
                <c:pt idx="61">
                  <c:v>44.096747610000001</c:v>
                </c:pt>
                <c:pt idx="62">
                  <c:v>44.338657032999997</c:v>
                </c:pt>
                <c:pt idx="63">
                  <c:v>44.580566456</c:v>
                </c:pt>
                <c:pt idx="64">
                  <c:v>44.822475879000002</c:v>
                </c:pt>
                <c:pt idx="65">
                  <c:v>45.064385301999998</c:v>
                </c:pt>
                <c:pt idx="66">
                  <c:v>45.306294723999997</c:v>
                </c:pt>
                <c:pt idx="67">
                  <c:v>45.548204147</c:v>
                </c:pt>
                <c:pt idx="68">
                  <c:v>45.790113570000003</c:v>
                </c:pt>
                <c:pt idx="69">
                  <c:v>46.032022992999998</c:v>
                </c:pt>
                <c:pt idx="70">
                  <c:v>46.273932416000001</c:v>
                </c:pt>
                <c:pt idx="71">
                  <c:v>46.515841838999997</c:v>
                </c:pt>
                <c:pt idx="72">
                  <c:v>46.757751261999999</c:v>
                </c:pt>
                <c:pt idx="73">
                  <c:v>46.999660685000002</c:v>
                </c:pt>
                <c:pt idx="74">
                  <c:v>47.241570107999998</c:v>
                </c:pt>
                <c:pt idx="75">
                  <c:v>47.483479531</c:v>
                </c:pt>
                <c:pt idx="76">
                  <c:v>47.725388953</c:v>
                </c:pt>
                <c:pt idx="77">
                  <c:v>47.967298376000002</c:v>
                </c:pt>
                <c:pt idx="78">
                  <c:v>48.209207798999998</c:v>
                </c:pt>
                <c:pt idx="79">
                  <c:v>48.451117222000001</c:v>
                </c:pt>
                <c:pt idx="80">
                  <c:v>48.693026645000003</c:v>
                </c:pt>
                <c:pt idx="81">
                  <c:v>48.934936067999999</c:v>
                </c:pt>
                <c:pt idx="82">
                  <c:v>49.176845491000002</c:v>
                </c:pt>
                <c:pt idx="83">
                  <c:v>49.418754913999997</c:v>
                </c:pt>
                <c:pt idx="84">
                  <c:v>49.660664337</c:v>
                </c:pt>
                <c:pt idx="85">
                  <c:v>49.902573760000003</c:v>
                </c:pt>
                <c:pt idx="86">
                  <c:v>50.144483182000002</c:v>
                </c:pt>
                <c:pt idx="87">
                  <c:v>50.386392604999998</c:v>
                </c:pt>
                <c:pt idx="88">
                  <c:v>50.628302028</c:v>
                </c:pt>
                <c:pt idx="89">
                  <c:v>50.870211451000003</c:v>
                </c:pt>
                <c:pt idx="90">
                  <c:v>51.112120873999999</c:v>
                </c:pt>
                <c:pt idx="91">
                  <c:v>51.354030297000001</c:v>
                </c:pt>
                <c:pt idx="92">
                  <c:v>51.595939719999997</c:v>
                </c:pt>
                <c:pt idx="93">
                  <c:v>51.837849143</c:v>
                </c:pt>
                <c:pt idx="94">
                  <c:v>52.079758566000002</c:v>
                </c:pt>
                <c:pt idx="95">
                  <c:v>52.321667988999998</c:v>
                </c:pt>
                <c:pt idx="96">
                  <c:v>52.563577410999997</c:v>
                </c:pt>
                <c:pt idx="97">
                  <c:v>52.805486834</c:v>
                </c:pt>
                <c:pt idx="98">
                  <c:v>53.047396257000003</c:v>
                </c:pt>
                <c:pt idx="99">
                  <c:v>53.289305679999998</c:v>
                </c:pt>
                <c:pt idx="100">
                  <c:v>53.531215103000001</c:v>
                </c:pt>
                <c:pt idx="101">
                  <c:v>53.773124525999997</c:v>
                </c:pt>
                <c:pt idx="102">
                  <c:v>54.015033948999999</c:v>
                </c:pt>
                <c:pt idx="103">
                  <c:v>54.256943372000002</c:v>
                </c:pt>
                <c:pt idx="104">
                  <c:v>54.498852794999998</c:v>
                </c:pt>
                <c:pt idx="105">
                  <c:v>54.740762218</c:v>
                </c:pt>
                <c:pt idx="106">
                  <c:v>54.98267164</c:v>
                </c:pt>
                <c:pt idx="107">
                  <c:v>55.224581063000002</c:v>
                </c:pt>
                <c:pt idx="108">
                  <c:v>55.466490485999998</c:v>
                </c:pt>
                <c:pt idx="109">
                  <c:v>55.708399909000001</c:v>
                </c:pt>
                <c:pt idx="110">
                  <c:v>55.950309332000003</c:v>
                </c:pt>
                <c:pt idx="111">
                  <c:v>56.192218754999999</c:v>
                </c:pt>
                <c:pt idx="112">
                  <c:v>56.434128178000002</c:v>
                </c:pt>
                <c:pt idx="113">
                  <c:v>56.676037600999997</c:v>
                </c:pt>
                <c:pt idx="114">
                  <c:v>56.917947024</c:v>
                </c:pt>
                <c:pt idx="115">
                  <c:v>57.159856447000003</c:v>
                </c:pt>
                <c:pt idx="116">
                  <c:v>57.401765869000002</c:v>
                </c:pt>
                <c:pt idx="117">
                  <c:v>57.643675291999998</c:v>
                </c:pt>
                <c:pt idx="118">
                  <c:v>57.885584715</c:v>
                </c:pt>
                <c:pt idx="119">
                  <c:v>58.127494138000003</c:v>
                </c:pt>
                <c:pt idx="120">
                  <c:v>58.369403560999999</c:v>
                </c:pt>
                <c:pt idx="121">
                  <c:v>58.611312984000001</c:v>
                </c:pt>
                <c:pt idx="122">
                  <c:v>58.853222406999997</c:v>
                </c:pt>
                <c:pt idx="123">
                  <c:v>59.09513183</c:v>
                </c:pt>
                <c:pt idx="124">
                  <c:v>59.337041253000002</c:v>
                </c:pt>
                <c:pt idx="125">
                  <c:v>59.578950675999998</c:v>
                </c:pt>
                <c:pt idx="126">
                  <c:v>59.820860097999997</c:v>
                </c:pt>
                <c:pt idx="127">
                  <c:v>60.062769521</c:v>
                </c:pt>
                <c:pt idx="128">
                  <c:v>60.304678944000003</c:v>
                </c:pt>
                <c:pt idx="129">
                  <c:v>60.546588366999998</c:v>
                </c:pt>
                <c:pt idx="130">
                  <c:v>60.788497790000001</c:v>
                </c:pt>
                <c:pt idx="131">
                  <c:v>61.030407212999997</c:v>
                </c:pt>
                <c:pt idx="132">
                  <c:v>61.272316635999999</c:v>
                </c:pt>
                <c:pt idx="133">
                  <c:v>61.514226059000002</c:v>
                </c:pt>
                <c:pt idx="134">
                  <c:v>61.756135481999998</c:v>
                </c:pt>
                <c:pt idx="135">
                  <c:v>61.998044905</c:v>
                </c:pt>
                <c:pt idx="136">
                  <c:v>62.239954327</c:v>
                </c:pt>
                <c:pt idx="137">
                  <c:v>62.481863750000002</c:v>
                </c:pt>
                <c:pt idx="138">
                  <c:v>62.723773172999998</c:v>
                </c:pt>
                <c:pt idx="139">
                  <c:v>62.965682596000001</c:v>
                </c:pt>
                <c:pt idx="140">
                  <c:v>63.207592019000003</c:v>
                </c:pt>
                <c:pt idx="141">
                  <c:v>63.449501441999999</c:v>
                </c:pt>
                <c:pt idx="142">
                  <c:v>63.691410865000002</c:v>
                </c:pt>
                <c:pt idx="143">
                  <c:v>63.933320287999997</c:v>
                </c:pt>
                <c:pt idx="144">
                  <c:v>64.175229711</c:v>
                </c:pt>
                <c:pt idx="145">
                  <c:v>64.417139133999996</c:v>
                </c:pt>
                <c:pt idx="146">
                  <c:v>64.659048556000002</c:v>
                </c:pt>
                <c:pt idx="147">
                  <c:v>64.900957978999998</c:v>
                </c:pt>
                <c:pt idx="148">
                  <c:v>65.142867401999993</c:v>
                </c:pt>
                <c:pt idx="149">
                  <c:v>65.384776825000003</c:v>
                </c:pt>
                <c:pt idx="150">
                  <c:v>65.626686247999999</c:v>
                </c:pt>
                <c:pt idx="151">
                  <c:v>65.868595670999994</c:v>
                </c:pt>
                <c:pt idx="152">
                  <c:v>66.110505094000004</c:v>
                </c:pt>
                <c:pt idx="153">
                  <c:v>66.352414517</c:v>
                </c:pt>
                <c:pt idx="154">
                  <c:v>66.594323939999995</c:v>
                </c:pt>
                <c:pt idx="155">
                  <c:v>66.836233363000005</c:v>
                </c:pt>
                <c:pt idx="156">
                  <c:v>67.078142784999997</c:v>
                </c:pt>
                <c:pt idx="157">
                  <c:v>67.320052208000007</c:v>
                </c:pt>
                <c:pt idx="158">
                  <c:v>67.561961631000003</c:v>
                </c:pt>
                <c:pt idx="159">
                  <c:v>67.803871053999998</c:v>
                </c:pt>
                <c:pt idx="160">
                  <c:v>68.045780476999994</c:v>
                </c:pt>
                <c:pt idx="161">
                  <c:v>68.287689900000004</c:v>
                </c:pt>
                <c:pt idx="162">
                  <c:v>68.529599322999999</c:v>
                </c:pt>
                <c:pt idx="163">
                  <c:v>68.771508745999995</c:v>
                </c:pt>
                <c:pt idx="164">
                  <c:v>69.013418169000005</c:v>
                </c:pt>
                <c:pt idx="165">
                  <c:v>69.255327592</c:v>
                </c:pt>
                <c:pt idx="166">
                  <c:v>69.497237014000007</c:v>
                </c:pt>
                <c:pt idx="167">
                  <c:v>69.739146437000002</c:v>
                </c:pt>
                <c:pt idx="168">
                  <c:v>69.981055859999998</c:v>
                </c:pt>
                <c:pt idx="169">
                  <c:v>70.222965282999994</c:v>
                </c:pt>
                <c:pt idx="170">
                  <c:v>70.464874706000003</c:v>
                </c:pt>
                <c:pt idx="171">
                  <c:v>70.706784128999999</c:v>
                </c:pt>
                <c:pt idx="172">
                  <c:v>70.948693551999995</c:v>
                </c:pt>
                <c:pt idx="173">
                  <c:v>71.190602975000004</c:v>
                </c:pt>
                <c:pt idx="174">
                  <c:v>71.432512398</c:v>
                </c:pt>
                <c:pt idx="175">
                  <c:v>71.674421820000006</c:v>
                </c:pt>
                <c:pt idx="176">
                  <c:v>71.916331243000002</c:v>
                </c:pt>
                <c:pt idx="177">
                  <c:v>72.158240665999998</c:v>
                </c:pt>
                <c:pt idx="178">
                  <c:v>72.400150088999993</c:v>
                </c:pt>
                <c:pt idx="179">
                  <c:v>72.642059512000003</c:v>
                </c:pt>
                <c:pt idx="180">
                  <c:v>72.883968934999999</c:v>
                </c:pt>
                <c:pt idx="181">
                  <c:v>73.125878357999994</c:v>
                </c:pt>
                <c:pt idx="182">
                  <c:v>73.367787781000004</c:v>
                </c:pt>
                <c:pt idx="183">
                  <c:v>73.609697204</c:v>
                </c:pt>
                <c:pt idx="184">
                  <c:v>73.851606626999995</c:v>
                </c:pt>
                <c:pt idx="185">
                  <c:v>74.093516049000002</c:v>
                </c:pt>
                <c:pt idx="186">
                  <c:v>74.335425471999997</c:v>
                </c:pt>
                <c:pt idx="187">
                  <c:v>74.577334895000007</c:v>
                </c:pt>
                <c:pt idx="188">
                  <c:v>74.819244318000003</c:v>
                </c:pt>
                <c:pt idx="189">
                  <c:v>75.061153740999998</c:v>
                </c:pt>
                <c:pt idx="190">
                  <c:v>75.303063163999994</c:v>
                </c:pt>
                <c:pt idx="191">
                  <c:v>75.544972587000004</c:v>
                </c:pt>
                <c:pt idx="192">
                  <c:v>75.786882009999999</c:v>
                </c:pt>
                <c:pt idx="193">
                  <c:v>76.028791432999995</c:v>
                </c:pt>
                <c:pt idx="194">
                  <c:v>76.270700856000005</c:v>
                </c:pt>
                <c:pt idx="195">
                  <c:v>76.512610277999997</c:v>
                </c:pt>
                <c:pt idx="196">
                  <c:v>76.754519701000007</c:v>
                </c:pt>
                <c:pt idx="197">
                  <c:v>76.996429124000002</c:v>
                </c:pt>
                <c:pt idx="198">
                  <c:v>77.238338546999998</c:v>
                </c:pt>
                <c:pt idx="199">
                  <c:v>77.480247969999994</c:v>
                </c:pt>
                <c:pt idx="200">
                  <c:v>77.722157393000003</c:v>
                </c:pt>
              </c:numCache>
            </c:numRef>
          </c:xVal>
          <c:yVal>
            <c:numRef>
              <c:f>'SMI and mortality men knots'!$B$2:$B$202</c:f>
              <c:numCache>
                <c:formatCode>General</c:formatCode>
                <c:ptCount val="201"/>
                <c:pt idx="0">
                  <c:v>2.0350291048</c:v>
                </c:pt>
                <c:pt idx="1">
                  <c:v>2.0164228798999999</c:v>
                </c:pt>
                <c:pt idx="2">
                  <c:v>1.9979867712999999</c:v>
                </c:pt>
                <c:pt idx="3">
                  <c:v>1.9797192237000001</c:v>
                </c:pt>
                <c:pt idx="4">
                  <c:v>1.9616186957999999</c:v>
                </c:pt>
                <c:pt idx="5">
                  <c:v>1.9436836607000001</c:v>
                </c:pt>
                <c:pt idx="6">
                  <c:v>1.9259126051</c:v>
                </c:pt>
                <c:pt idx="7">
                  <c:v>1.9083040299</c:v>
                </c:pt>
                <c:pt idx="8">
                  <c:v>1.8908564496</c:v>
                </c:pt>
                <c:pt idx="9">
                  <c:v>1.8735683919999999</c:v>
                </c:pt>
                <c:pt idx="10">
                  <c:v>1.8564383987999999</c:v>
                </c:pt>
                <c:pt idx="11">
                  <c:v>1.8394650247</c:v>
                </c:pt>
                <c:pt idx="12">
                  <c:v>1.8226468378</c:v>
                </c:pt>
                <c:pt idx="13">
                  <c:v>1.8059824192</c:v>
                </c:pt>
                <c:pt idx="14">
                  <c:v>1.789470363</c:v>
                </c:pt>
                <c:pt idx="15">
                  <c:v>1.7731092761</c:v>
                </c:pt>
                <c:pt idx="16">
                  <c:v>1.7568977782999999</c:v>
                </c:pt>
                <c:pt idx="17">
                  <c:v>1.7408345018</c:v>
                </c:pt>
                <c:pt idx="18">
                  <c:v>1.7249180915</c:v>
                </c:pt>
                <c:pt idx="19">
                  <c:v>1.7091472046</c:v>
                </c:pt>
                <c:pt idx="20">
                  <c:v>1.6935205106</c:v>
                </c:pt>
                <c:pt idx="21">
                  <c:v>1.678036691</c:v>
                </c:pt>
                <c:pt idx="22">
                  <c:v>1.6626944397000001</c:v>
                </c:pt>
                <c:pt idx="23">
                  <c:v>1.6474924622</c:v>
                </c:pt>
                <c:pt idx="24">
                  <c:v>1.6324294761</c:v>
                </c:pt>
                <c:pt idx="25">
                  <c:v>1.6175042104999999</c:v>
                </c:pt>
                <c:pt idx="26">
                  <c:v>1.6027154062</c:v>
                </c:pt>
                <c:pt idx="27">
                  <c:v>1.5880618156999999</c:v>
                </c:pt>
                <c:pt idx="28">
                  <c:v>1.5735422026000001</c:v>
                </c:pt>
                <c:pt idx="29">
                  <c:v>1.5591553419999999</c:v>
                </c:pt>
                <c:pt idx="30">
                  <c:v>1.5449000202000001</c:v>
                </c:pt>
                <c:pt idx="31">
                  <c:v>1.5307750344</c:v>
                </c:pt>
                <c:pt idx="32">
                  <c:v>1.5167791930000001</c:v>
                </c:pt>
                <c:pt idx="33">
                  <c:v>1.5029113153</c:v>
                </c:pt>
                <c:pt idx="34">
                  <c:v>1.4891702312999999</c:v>
                </c:pt>
                <c:pt idx="35">
                  <c:v>1.4755547818000001</c:v>
                </c:pt>
                <c:pt idx="36">
                  <c:v>1.4620638179000001</c:v>
                </c:pt>
                <c:pt idx="37">
                  <c:v>1.4486962017</c:v>
                </c:pt>
                <c:pt idx="38">
                  <c:v>1.4354508051999999</c:v>
                </c:pt>
                <c:pt idx="39">
                  <c:v>1.4223265111000001</c:v>
                </c:pt>
                <c:pt idx="40">
                  <c:v>1.4093222122</c:v>
                </c:pt>
                <c:pt idx="41">
                  <c:v>1.3964368112000001</c:v>
                </c:pt>
                <c:pt idx="42">
                  <c:v>1.3836692341000001</c:v>
                </c:pt>
                <c:pt idx="43">
                  <c:v>1.3710208372999999</c:v>
                </c:pt>
                <c:pt idx="44">
                  <c:v>1.3584981169999999</c:v>
                </c:pt>
                <c:pt idx="45">
                  <c:v>1.3461079813000001</c:v>
                </c:pt>
                <c:pt idx="46">
                  <c:v>1.3338570531</c:v>
                </c:pt>
                <c:pt idx="47">
                  <c:v>1.3217516777</c:v>
                </c:pt>
                <c:pt idx="48">
                  <c:v>1.3097979313999999</c:v>
                </c:pt>
                <c:pt idx="49">
                  <c:v>1.2980016300999999</c:v>
                </c:pt>
                <c:pt idx="50">
                  <c:v>1.2863683378999999</c:v>
                </c:pt>
                <c:pt idx="51">
                  <c:v>1.2749033762999999</c:v>
                </c:pt>
                <c:pt idx="52">
                  <c:v>1.2636118331999999</c:v>
                </c:pt>
                <c:pt idx="53">
                  <c:v>1.2524985729</c:v>
                </c:pt>
                <c:pt idx="54">
                  <c:v>1.2415682449000001</c:v>
                </c:pt>
                <c:pt idx="55">
                  <c:v>1.2308252941</c:v>
                </c:pt>
                <c:pt idx="56">
                  <c:v>1.2202739703000001</c:v>
                </c:pt>
                <c:pt idx="57">
                  <c:v>1.2099183385000001</c:v>
                </c:pt>
                <c:pt idx="58">
                  <c:v>1.1997622886999999</c:v>
                </c:pt>
                <c:pt idx="59">
                  <c:v>1.189809546</c:v>
                </c:pt>
                <c:pt idx="60">
                  <c:v>1.1800636809</c:v>
                </c:pt>
                <c:pt idx="61">
                  <c:v>1.1705281193999999</c:v>
                </c:pt>
                <c:pt idx="62">
                  <c:v>1.1612061532</c:v>
                </c:pt>
                <c:pt idx="63">
                  <c:v>1.1521009504999999</c:v>
                </c:pt>
                <c:pt idx="64">
                  <c:v>1.1432155659000001</c:v>
                </c:pt>
                <c:pt idx="65">
                  <c:v>1.1345529510000001</c:v>
                </c:pt>
                <c:pt idx="66">
                  <c:v>1.1261159648000001</c:v>
                </c:pt>
                <c:pt idx="67">
                  <c:v>1.1179073843</c:v>
                </c:pt>
                <c:pt idx="68">
                  <c:v>1.1099299149999999</c:v>
                </c:pt>
                <c:pt idx="69">
                  <c:v>1.1021862013999999</c:v>
                </c:pt>
                <c:pt idx="70">
                  <c:v>1.0946788375000001</c:v>
                </c:pt>
                <c:pt idx="71">
                  <c:v>1.0874103776999999</c:v>
                </c:pt>
                <c:pt idx="72">
                  <c:v>1.0803833473</c:v>
                </c:pt>
                <c:pt idx="73">
                  <c:v>1.0736002534</c:v>
                </c:pt>
                <c:pt idx="74">
                  <c:v>1.0670635957000001</c:v>
                </c:pt>
                <c:pt idx="75">
                  <c:v>1.060775877</c:v>
                </c:pt>
                <c:pt idx="76">
                  <c:v>1.0547396148999999</c:v>
                </c:pt>
                <c:pt idx="77">
                  <c:v>1.0489573524</c:v>
                </c:pt>
                <c:pt idx="78">
                  <c:v>1.0434316692000001</c:v>
                </c:pt>
                <c:pt idx="79">
                  <c:v>1.0381651931</c:v>
                </c:pt>
                <c:pt idx="80">
                  <c:v>1.0331606114</c:v>
                </c:pt>
                <c:pt idx="81">
                  <c:v>1.0284206828</c:v>
                </c:pt>
                <c:pt idx="82">
                  <c:v>1.0239482488</c:v>
                </c:pt>
                <c:pt idx="83">
                  <c:v>1.0197462461</c:v>
                </c:pt>
                <c:pt idx="84">
                  <c:v>1.015817719</c:v>
                </c:pt>
                <c:pt idx="85">
                  <c:v>1.0121658317</c:v>
                </c:pt>
                <c:pt idx="86">
                  <c:v>1.0087938809999999</c:v>
                </c:pt>
                <c:pt idx="87">
                  <c:v>1.0057053099</c:v>
                </c:pt>
                <c:pt idx="88">
                  <c:v>1.002903721</c:v>
                </c:pt>
                <c:pt idx="89">
                  <c:v>1.0003928902000001</c:v>
                </c:pt>
                <c:pt idx="90">
                  <c:v>0.99817568950000002</c:v>
                </c:pt>
                <c:pt idx="91">
                  <c:v>0.99624792839999998</c:v>
                </c:pt>
                <c:pt idx="92">
                  <c:v>0.994602714</c:v>
                </c:pt>
                <c:pt idx="93">
                  <c:v>0.99323342260000003</c:v>
                </c:pt>
                <c:pt idx="94">
                  <c:v>0.99213369200000001</c:v>
                </c:pt>
                <c:pt idx="95">
                  <c:v>0.9912974054</c:v>
                </c:pt>
                <c:pt idx="96">
                  <c:v>0.9907186764</c:v>
                </c:pt>
                <c:pt idx="97">
                  <c:v>0.9903918344</c:v>
                </c:pt>
                <c:pt idx="98">
                  <c:v>0.99031141040000004</c:v>
                </c:pt>
                <c:pt idx="99">
                  <c:v>0.99047212380000005</c:v>
                </c:pt>
                <c:pt idx="100">
                  <c:v>0.99086886919999995</c:v>
                </c:pt>
                <c:pt idx="101">
                  <c:v>0.99149670410000001</c:v>
                </c:pt>
                <c:pt idx="102">
                  <c:v>0.99235083710000005</c:v>
                </c:pt>
                <c:pt idx="103">
                  <c:v>0.99342661610000005</c:v>
                </c:pt>
                <c:pt idx="104">
                  <c:v>0.99471951690000004</c:v>
                </c:pt>
                <c:pt idx="105">
                  <c:v>0.99622513319999995</c:v>
                </c:pt>
                <c:pt idx="106">
                  <c:v>0.99793916540000005</c:v>
                </c:pt>
                <c:pt idx="107">
                  <c:v>0.9998574107</c:v>
                </c:pt>
                <c:pt idx="108">
                  <c:v>1.0019757536</c:v>
                </c:pt>
                <c:pt idx="109">
                  <c:v>1.0042901562</c:v>
                </c:pt>
                <c:pt idx="110">
                  <c:v>1.0067966486</c:v>
                </c:pt>
                <c:pt idx="111">
                  <c:v>1.0094913205</c:v>
                </c:pt>
                <c:pt idx="112">
                  <c:v>1.0123703124000001</c:v>
                </c:pt>
                <c:pt idx="113">
                  <c:v>1.0154298064</c:v>
                </c:pt>
                <c:pt idx="114">
                  <c:v>1.0186660189000001</c:v>
                </c:pt>
                <c:pt idx="115">
                  <c:v>1.0220751917999999</c:v>
                </c:pt>
                <c:pt idx="116">
                  <c:v>1.0256535848999999</c:v>
                </c:pt>
                <c:pt idx="117">
                  <c:v>1.0293974681</c:v>
                </c:pt>
                <c:pt idx="118">
                  <c:v>1.0333031138</c:v>
                </c:pt>
                <c:pt idx="119">
                  <c:v>1.0373667897000001</c:v>
                </c:pt>
                <c:pt idx="120">
                  <c:v>1.0415847518000001</c:v>
                </c:pt>
                <c:pt idx="121">
                  <c:v>1.0459532368</c:v>
                </c:pt>
                <c:pt idx="122">
                  <c:v>1.0504684556999999</c:v>
                </c:pt>
                <c:pt idx="123">
                  <c:v>1.0551265867999999</c:v>
                </c:pt>
                <c:pt idx="124">
                  <c:v>1.0599237694999999</c:v>
                </c:pt>
                <c:pt idx="125">
                  <c:v>1.0648560975000001</c:v>
                </c:pt>
                <c:pt idx="126">
                  <c:v>1.0699196127999999</c:v>
                </c:pt>
                <c:pt idx="127">
                  <c:v>1.0751102993999999</c:v>
                </c:pt>
                <c:pt idx="128">
                  <c:v>1.0804240775</c:v>
                </c:pt>
                <c:pt idx="129">
                  <c:v>1.0858567976</c:v>
                </c:pt>
                <c:pt idx="130">
                  <c:v>1.0914042348999999</c:v>
                </c:pt>
                <c:pt idx="131">
                  <c:v>1.0970620838</c:v>
                </c:pt>
                <c:pt idx="132">
                  <c:v>1.1028259526999999</c:v>
                </c:pt>
                <c:pt idx="133">
                  <c:v>1.1086913585</c:v>
                </c:pt>
                <c:pt idx="134">
                  <c:v>1.1146537219999999</c:v>
                </c:pt>
                <c:pt idx="135">
                  <c:v>1.1207083631000001</c:v>
                </c:pt>
                <c:pt idx="136">
                  <c:v>1.1268504959000001</c:v>
                </c:pt>
                <c:pt idx="137">
                  <c:v>1.1330752245</c:v>
                </c:pt>
                <c:pt idx="138">
                  <c:v>1.1393775388</c:v>
                </c:pt>
                <c:pt idx="139">
                  <c:v>1.1457523105</c:v>
                </c:pt>
                <c:pt idx="140">
                  <c:v>1.1521942892999999</c:v>
                </c:pt>
                <c:pt idx="141">
                  <c:v>1.1586980994</c:v>
                </c:pt>
                <c:pt idx="142">
                  <c:v>1.1652582361999999</c:v>
                </c:pt>
                <c:pt idx="143">
                  <c:v>1.1718690634</c:v>
                </c:pt>
                <c:pt idx="144">
                  <c:v>1.1785248099000001</c:v>
                </c:pt>
                <c:pt idx="145">
                  <c:v>1.1852201138</c:v>
                </c:pt>
                <c:pt idx="146">
                  <c:v>1.1919534619000001</c:v>
                </c:pt>
                <c:pt idx="147">
                  <c:v>1.1987250627999999</c:v>
                </c:pt>
                <c:pt idx="148">
                  <c:v>1.2055351338</c:v>
                </c:pt>
                <c:pt idx="149">
                  <c:v>1.2123838934</c:v>
                </c:pt>
                <c:pt idx="150">
                  <c:v>1.2192715615</c:v>
                </c:pt>
                <c:pt idx="151">
                  <c:v>1.2261983591000001</c:v>
                </c:pt>
                <c:pt idx="152">
                  <c:v>1.2331645085</c:v>
                </c:pt>
                <c:pt idx="153">
                  <c:v>1.2401702332</c:v>
                </c:pt>
                <c:pt idx="154">
                  <c:v>1.2472157582000001</c:v>
                </c:pt>
                <c:pt idx="155">
                  <c:v>1.2543013094</c:v>
                </c:pt>
                <c:pt idx="156">
                  <c:v>1.2614271143</c:v>
                </c:pt>
                <c:pt idx="157">
                  <c:v>1.2685934016</c:v>
                </c:pt>
                <c:pt idx="158">
                  <c:v>1.2758004012999999</c:v>
                </c:pt>
                <c:pt idx="159">
                  <c:v>1.2830483446000001</c:v>
                </c:pt>
                <c:pt idx="160">
                  <c:v>1.2903374642000001</c:v>
                </c:pt>
                <c:pt idx="161">
                  <c:v>1.2976679939</c:v>
                </c:pt>
                <c:pt idx="162">
                  <c:v>1.3050401691</c:v>
                </c:pt>
                <c:pt idx="163">
                  <c:v>1.3124542263000001</c:v>
                </c:pt>
                <c:pt idx="164">
                  <c:v>1.3199104035</c:v>
                </c:pt>
                <c:pt idx="165">
                  <c:v>1.3274089399</c:v>
                </c:pt>
                <c:pt idx="166">
                  <c:v>1.3349500761999999</c:v>
                </c:pt>
                <c:pt idx="167">
                  <c:v>1.3425340545</c:v>
                </c:pt>
                <c:pt idx="168">
                  <c:v>1.3501611179999999</c:v>
                </c:pt>
                <c:pt idx="169">
                  <c:v>1.3578315115999999</c:v>
                </c:pt>
                <c:pt idx="170">
                  <c:v>1.3655454814000001</c:v>
                </c:pt>
                <c:pt idx="171">
                  <c:v>1.3733032751000001</c:v>
                </c:pt>
                <c:pt idx="172">
                  <c:v>1.3811051415</c:v>
                </c:pt>
                <c:pt idx="173">
                  <c:v>1.3889513309999999</c:v>
                </c:pt>
                <c:pt idx="174">
                  <c:v>1.3968420955</c:v>
                </c:pt>
                <c:pt idx="175">
                  <c:v>1.4047776882</c:v>
                </c:pt>
                <c:pt idx="176">
                  <c:v>1.4127583637000001</c:v>
                </c:pt>
                <c:pt idx="177">
                  <c:v>1.4207843782</c:v>
                </c:pt>
                <c:pt idx="178">
                  <c:v>1.4288559892999999</c:v>
                </c:pt>
                <c:pt idx="179">
                  <c:v>1.4369734559</c:v>
                </c:pt>
                <c:pt idx="180">
                  <c:v>1.4451370387</c:v>
                </c:pt>
                <c:pt idx="181">
                  <c:v>1.4533469994999999</c:v>
                </c:pt>
                <c:pt idx="182">
                  <c:v>1.4616036019</c:v>
                </c:pt>
                <c:pt idx="183">
                  <c:v>1.4699071108999999</c:v>
                </c:pt>
                <c:pt idx="184">
                  <c:v>1.4782577929</c:v>
                </c:pt>
                <c:pt idx="185">
                  <c:v>1.4866559157999999</c:v>
                </c:pt>
                <c:pt idx="186">
                  <c:v>1.4951017494000001</c:v>
                </c:pt>
                <c:pt idx="187">
                  <c:v>1.5035955645000001</c:v>
                </c:pt>
                <c:pt idx="188">
                  <c:v>1.5121376337000001</c:v>
                </c:pt>
                <c:pt idx="189">
                  <c:v>1.5207282312999999</c:v>
                </c:pt>
                <c:pt idx="190">
                  <c:v>1.5293676329000001</c:v>
                </c:pt>
                <c:pt idx="191">
                  <c:v>1.5380561157999999</c:v>
                </c:pt>
                <c:pt idx="192">
                  <c:v>1.5467939586999999</c:v>
                </c:pt>
                <c:pt idx="193">
                  <c:v>1.5555814422000001</c:v>
                </c:pt>
                <c:pt idx="194">
                  <c:v>1.5644188482000001</c:v>
                </c:pt>
                <c:pt idx="195">
                  <c:v>1.5733064603</c:v>
                </c:pt>
                <c:pt idx="196">
                  <c:v>1.5822445638</c:v>
                </c:pt>
                <c:pt idx="197">
                  <c:v>1.5912334454999999</c:v>
                </c:pt>
                <c:pt idx="198">
                  <c:v>1.6002733939</c:v>
                </c:pt>
                <c:pt idx="199">
                  <c:v>1.6093646990999999</c:v>
                </c:pt>
                <c:pt idx="200">
                  <c:v>1.6185076529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5AB-4C47-A5AC-68BFB594E7F8}"/>
            </c:ext>
          </c:extLst>
        </c:ser>
        <c:ser>
          <c:idx val="1"/>
          <c:order val="1"/>
          <c:tx>
            <c:strRef>
              <c:f>'SMI and mortality men knots'!$C$1</c:f>
              <c:strCache>
                <c:ptCount val="1"/>
                <c:pt idx="0">
                  <c:v>Lower 95% CL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'SMI and mortality men knots'!$A$2:$A$202</c:f>
              <c:numCache>
                <c:formatCode>General</c:formatCode>
                <c:ptCount val="201"/>
                <c:pt idx="0">
                  <c:v>29.340272812999999</c:v>
                </c:pt>
                <c:pt idx="1">
                  <c:v>29.582182236000001</c:v>
                </c:pt>
                <c:pt idx="2">
                  <c:v>29.824091659</c:v>
                </c:pt>
                <c:pt idx="3">
                  <c:v>30.066001082</c:v>
                </c:pt>
                <c:pt idx="4">
                  <c:v>30.307910504999999</c:v>
                </c:pt>
                <c:pt idx="5">
                  <c:v>30.549819928000002</c:v>
                </c:pt>
                <c:pt idx="6">
                  <c:v>30.791729350000001</c:v>
                </c:pt>
                <c:pt idx="7">
                  <c:v>31.033638773</c:v>
                </c:pt>
                <c:pt idx="8">
                  <c:v>31.275548195999999</c:v>
                </c:pt>
                <c:pt idx="9">
                  <c:v>31.517457619000002</c:v>
                </c:pt>
                <c:pt idx="10">
                  <c:v>31.759367042000001</c:v>
                </c:pt>
                <c:pt idx="11">
                  <c:v>32.001276464999997</c:v>
                </c:pt>
                <c:pt idx="12">
                  <c:v>32.243185887999999</c:v>
                </c:pt>
                <c:pt idx="13">
                  <c:v>32.485095311000002</c:v>
                </c:pt>
                <c:pt idx="14">
                  <c:v>32.727004733999998</c:v>
                </c:pt>
                <c:pt idx="15">
                  <c:v>32.968914157</c:v>
                </c:pt>
                <c:pt idx="16">
                  <c:v>33.210823578999999</c:v>
                </c:pt>
                <c:pt idx="17">
                  <c:v>33.452733002000002</c:v>
                </c:pt>
                <c:pt idx="18">
                  <c:v>33.694642424999998</c:v>
                </c:pt>
                <c:pt idx="19">
                  <c:v>33.936551848000001</c:v>
                </c:pt>
                <c:pt idx="20">
                  <c:v>34.178461271000003</c:v>
                </c:pt>
                <c:pt idx="21">
                  <c:v>34.420370693999999</c:v>
                </c:pt>
                <c:pt idx="22">
                  <c:v>34.662280117000002</c:v>
                </c:pt>
                <c:pt idx="23">
                  <c:v>34.904189539999997</c:v>
                </c:pt>
                <c:pt idx="24">
                  <c:v>35.146098963</c:v>
                </c:pt>
                <c:pt idx="25">
                  <c:v>35.388008386000003</c:v>
                </c:pt>
                <c:pt idx="26">
                  <c:v>35.629917808000002</c:v>
                </c:pt>
                <c:pt idx="27">
                  <c:v>35.871827230999997</c:v>
                </c:pt>
                <c:pt idx="28">
                  <c:v>36.113736654</c:v>
                </c:pt>
                <c:pt idx="29">
                  <c:v>36.355646077000003</c:v>
                </c:pt>
                <c:pt idx="30">
                  <c:v>36.597555499999999</c:v>
                </c:pt>
                <c:pt idx="31">
                  <c:v>36.839464923000001</c:v>
                </c:pt>
                <c:pt idx="32">
                  <c:v>37.081374345999997</c:v>
                </c:pt>
                <c:pt idx="33">
                  <c:v>37.323283769</c:v>
                </c:pt>
                <c:pt idx="34">
                  <c:v>37.565193192000002</c:v>
                </c:pt>
                <c:pt idx="35">
                  <c:v>37.807102614999998</c:v>
                </c:pt>
                <c:pt idx="36">
                  <c:v>38.049012036999997</c:v>
                </c:pt>
                <c:pt idx="37">
                  <c:v>38.29092146</c:v>
                </c:pt>
                <c:pt idx="38">
                  <c:v>38.532830883000003</c:v>
                </c:pt>
                <c:pt idx="39">
                  <c:v>38.774740305999998</c:v>
                </c:pt>
                <c:pt idx="40">
                  <c:v>39.016649729000001</c:v>
                </c:pt>
                <c:pt idx="41">
                  <c:v>39.258559151999997</c:v>
                </c:pt>
                <c:pt idx="42">
                  <c:v>39.500468574999999</c:v>
                </c:pt>
                <c:pt idx="43">
                  <c:v>39.742377998000002</c:v>
                </c:pt>
                <c:pt idx="44">
                  <c:v>39.984287420999998</c:v>
                </c:pt>
                <c:pt idx="45">
                  <c:v>40.226196844</c:v>
                </c:pt>
                <c:pt idx="46">
                  <c:v>40.468106265999999</c:v>
                </c:pt>
                <c:pt idx="47">
                  <c:v>40.710015689000002</c:v>
                </c:pt>
                <c:pt idx="48">
                  <c:v>40.951925111999998</c:v>
                </c:pt>
                <c:pt idx="49">
                  <c:v>41.193834535000001</c:v>
                </c:pt>
                <c:pt idx="50">
                  <c:v>41.435743958000003</c:v>
                </c:pt>
                <c:pt idx="51">
                  <c:v>41.677653380999999</c:v>
                </c:pt>
                <c:pt idx="52">
                  <c:v>41.919562804000002</c:v>
                </c:pt>
                <c:pt idx="53">
                  <c:v>42.161472226999997</c:v>
                </c:pt>
                <c:pt idx="54">
                  <c:v>42.40338165</c:v>
                </c:pt>
                <c:pt idx="55">
                  <c:v>42.645291073000003</c:v>
                </c:pt>
                <c:pt idx="56">
                  <c:v>42.887200495000002</c:v>
                </c:pt>
                <c:pt idx="57">
                  <c:v>43.129109917999997</c:v>
                </c:pt>
                <c:pt idx="58">
                  <c:v>43.371019341</c:v>
                </c:pt>
                <c:pt idx="59">
                  <c:v>43.612928764000003</c:v>
                </c:pt>
                <c:pt idx="60">
                  <c:v>43.854838186999999</c:v>
                </c:pt>
                <c:pt idx="61">
                  <c:v>44.096747610000001</c:v>
                </c:pt>
                <c:pt idx="62">
                  <c:v>44.338657032999997</c:v>
                </c:pt>
                <c:pt idx="63">
                  <c:v>44.580566456</c:v>
                </c:pt>
                <c:pt idx="64">
                  <c:v>44.822475879000002</c:v>
                </c:pt>
                <c:pt idx="65">
                  <c:v>45.064385301999998</c:v>
                </c:pt>
                <c:pt idx="66">
                  <c:v>45.306294723999997</c:v>
                </c:pt>
                <c:pt idx="67">
                  <c:v>45.548204147</c:v>
                </c:pt>
                <c:pt idx="68">
                  <c:v>45.790113570000003</c:v>
                </c:pt>
                <c:pt idx="69">
                  <c:v>46.032022992999998</c:v>
                </c:pt>
                <c:pt idx="70">
                  <c:v>46.273932416000001</c:v>
                </c:pt>
                <c:pt idx="71">
                  <c:v>46.515841838999997</c:v>
                </c:pt>
                <c:pt idx="72">
                  <c:v>46.757751261999999</c:v>
                </c:pt>
                <c:pt idx="73">
                  <c:v>46.999660685000002</c:v>
                </c:pt>
                <c:pt idx="74">
                  <c:v>47.241570107999998</c:v>
                </c:pt>
                <c:pt idx="75">
                  <c:v>47.483479531</c:v>
                </c:pt>
                <c:pt idx="76">
                  <c:v>47.725388953</c:v>
                </c:pt>
                <c:pt idx="77">
                  <c:v>47.967298376000002</c:v>
                </c:pt>
                <c:pt idx="78">
                  <c:v>48.209207798999998</c:v>
                </c:pt>
                <c:pt idx="79">
                  <c:v>48.451117222000001</c:v>
                </c:pt>
                <c:pt idx="80">
                  <c:v>48.693026645000003</c:v>
                </c:pt>
                <c:pt idx="81">
                  <c:v>48.934936067999999</c:v>
                </c:pt>
                <c:pt idx="82">
                  <c:v>49.176845491000002</c:v>
                </c:pt>
                <c:pt idx="83">
                  <c:v>49.418754913999997</c:v>
                </c:pt>
                <c:pt idx="84">
                  <c:v>49.660664337</c:v>
                </c:pt>
                <c:pt idx="85">
                  <c:v>49.902573760000003</c:v>
                </c:pt>
                <c:pt idx="86">
                  <c:v>50.144483182000002</c:v>
                </c:pt>
                <c:pt idx="87">
                  <c:v>50.386392604999998</c:v>
                </c:pt>
                <c:pt idx="88">
                  <c:v>50.628302028</c:v>
                </c:pt>
                <c:pt idx="89">
                  <c:v>50.870211451000003</c:v>
                </c:pt>
                <c:pt idx="90">
                  <c:v>51.112120873999999</c:v>
                </c:pt>
                <c:pt idx="91">
                  <c:v>51.354030297000001</c:v>
                </c:pt>
                <c:pt idx="92">
                  <c:v>51.595939719999997</c:v>
                </c:pt>
                <c:pt idx="93">
                  <c:v>51.837849143</c:v>
                </c:pt>
                <c:pt idx="94">
                  <c:v>52.079758566000002</c:v>
                </c:pt>
                <c:pt idx="95">
                  <c:v>52.321667988999998</c:v>
                </c:pt>
                <c:pt idx="96">
                  <c:v>52.563577410999997</c:v>
                </c:pt>
                <c:pt idx="97">
                  <c:v>52.805486834</c:v>
                </c:pt>
                <c:pt idx="98">
                  <c:v>53.047396257000003</c:v>
                </c:pt>
                <c:pt idx="99">
                  <c:v>53.289305679999998</c:v>
                </c:pt>
                <c:pt idx="100">
                  <c:v>53.531215103000001</c:v>
                </c:pt>
                <c:pt idx="101">
                  <c:v>53.773124525999997</c:v>
                </c:pt>
                <c:pt idx="102">
                  <c:v>54.015033948999999</c:v>
                </c:pt>
                <c:pt idx="103">
                  <c:v>54.256943372000002</c:v>
                </c:pt>
                <c:pt idx="104">
                  <c:v>54.498852794999998</c:v>
                </c:pt>
                <c:pt idx="105">
                  <c:v>54.740762218</c:v>
                </c:pt>
                <c:pt idx="106">
                  <c:v>54.98267164</c:v>
                </c:pt>
                <c:pt idx="107">
                  <c:v>55.224581063000002</c:v>
                </c:pt>
                <c:pt idx="108">
                  <c:v>55.466490485999998</c:v>
                </c:pt>
                <c:pt idx="109">
                  <c:v>55.708399909000001</c:v>
                </c:pt>
                <c:pt idx="110">
                  <c:v>55.950309332000003</c:v>
                </c:pt>
                <c:pt idx="111">
                  <c:v>56.192218754999999</c:v>
                </c:pt>
                <c:pt idx="112">
                  <c:v>56.434128178000002</c:v>
                </c:pt>
                <c:pt idx="113">
                  <c:v>56.676037600999997</c:v>
                </c:pt>
                <c:pt idx="114">
                  <c:v>56.917947024</c:v>
                </c:pt>
                <c:pt idx="115">
                  <c:v>57.159856447000003</c:v>
                </c:pt>
                <c:pt idx="116">
                  <c:v>57.401765869000002</c:v>
                </c:pt>
                <c:pt idx="117">
                  <c:v>57.643675291999998</c:v>
                </c:pt>
                <c:pt idx="118">
                  <c:v>57.885584715</c:v>
                </c:pt>
                <c:pt idx="119">
                  <c:v>58.127494138000003</c:v>
                </c:pt>
                <c:pt idx="120">
                  <c:v>58.369403560999999</c:v>
                </c:pt>
                <c:pt idx="121">
                  <c:v>58.611312984000001</c:v>
                </c:pt>
                <c:pt idx="122">
                  <c:v>58.853222406999997</c:v>
                </c:pt>
                <c:pt idx="123">
                  <c:v>59.09513183</c:v>
                </c:pt>
                <c:pt idx="124">
                  <c:v>59.337041253000002</c:v>
                </c:pt>
                <c:pt idx="125">
                  <c:v>59.578950675999998</c:v>
                </c:pt>
                <c:pt idx="126">
                  <c:v>59.820860097999997</c:v>
                </c:pt>
                <c:pt idx="127">
                  <c:v>60.062769521</c:v>
                </c:pt>
                <c:pt idx="128">
                  <c:v>60.304678944000003</c:v>
                </c:pt>
                <c:pt idx="129">
                  <c:v>60.546588366999998</c:v>
                </c:pt>
                <c:pt idx="130">
                  <c:v>60.788497790000001</c:v>
                </c:pt>
                <c:pt idx="131">
                  <c:v>61.030407212999997</c:v>
                </c:pt>
                <c:pt idx="132">
                  <c:v>61.272316635999999</c:v>
                </c:pt>
                <c:pt idx="133">
                  <c:v>61.514226059000002</c:v>
                </c:pt>
                <c:pt idx="134">
                  <c:v>61.756135481999998</c:v>
                </c:pt>
                <c:pt idx="135">
                  <c:v>61.998044905</c:v>
                </c:pt>
                <c:pt idx="136">
                  <c:v>62.239954327</c:v>
                </c:pt>
                <c:pt idx="137">
                  <c:v>62.481863750000002</c:v>
                </c:pt>
                <c:pt idx="138">
                  <c:v>62.723773172999998</c:v>
                </c:pt>
                <c:pt idx="139">
                  <c:v>62.965682596000001</c:v>
                </c:pt>
                <c:pt idx="140">
                  <c:v>63.207592019000003</c:v>
                </c:pt>
                <c:pt idx="141">
                  <c:v>63.449501441999999</c:v>
                </c:pt>
                <c:pt idx="142">
                  <c:v>63.691410865000002</c:v>
                </c:pt>
                <c:pt idx="143">
                  <c:v>63.933320287999997</c:v>
                </c:pt>
                <c:pt idx="144">
                  <c:v>64.175229711</c:v>
                </c:pt>
                <c:pt idx="145">
                  <c:v>64.417139133999996</c:v>
                </c:pt>
                <c:pt idx="146">
                  <c:v>64.659048556000002</c:v>
                </c:pt>
                <c:pt idx="147">
                  <c:v>64.900957978999998</c:v>
                </c:pt>
                <c:pt idx="148">
                  <c:v>65.142867401999993</c:v>
                </c:pt>
                <c:pt idx="149">
                  <c:v>65.384776825000003</c:v>
                </c:pt>
                <c:pt idx="150">
                  <c:v>65.626686247999999</c:v>
                </c:pt>
                <c:pt idx="151">
                  <c:v>65.868595670999994</c:v>
                </c:pt>
                <c:pt idx="152">
                  <c:v>66.110505094000004</c:v>
                </c:pt>
                <c:pt idx="153">
                  <c:v>66.352414517</c:v>
                </c:pt>
                <c:pt idx="154">
                  <c:v>66.594323939999995</c:v>
                </c:pt>
                <c:pt idx="155">
                  <c:v>66.836233363000005</c:v>
                </c:pt>
                <c:pt idx="156">
                  <c:v>67.078142784999997</c:v>
                </c:pt>
                <c:pt idx="157">
                  <c:v>67.320052208000007</c:v>
                </c:pt>
                <c:pt idx="158">
                  <c:v>67.561961631000003</c:v>
                </c:pt>
                <c:pt idx="159">
                  <c:v>67.803871053999998</c:v>
                </c:pt>
                <c:pt idx="160">
                  <c:v>68.045780476999994</c:v>
                </c:pt>
                <c:pt idx="161">
                  <c:v>68.287689900000004</c:v>
                </c:pt>
                <c:pt idx="162">
                  <c:v>68.529599322999999</c:v>
                </c:pt>
                <c:pt idx="163">
                  <c:v>68.771508745999995</c:v>
                </c:pt>
                <c:pt idx="164">
                  <c:v>69.013418169000005</c:v>
                </c:pt>
                <c:pt idx="165">
                  <c:v>69.255327592</c:v>
                </c:pt>
                <c:pt idx="166">
                  <c:v>69.497237014000007</c:v>
                </c:pt>
                <c:pt idx="167">
                  <c:v>69.739146437000002</c:v>
                </c:pt>
                <c:pt idx="168">
                  <c:v>69.981055859999998</c:v>
                </c:pt>
                <c:pt idx="169">
                  <c:v>70.222965282999994</c:v>
                </c:pt>
                <c:pt idx="170">
                  <c:v>70.464874706000003</c:v>
                </c:pt>
                <c:pt idx="171">
                  <c:v>70.706784128999999</c:v>
                </c:pt>
                <c:pt idx="172">
                  <c:v>70.948693551999995</c:v>
                </c:pt>
                <c:pt idx="173">
                  <c:v>71.190602975000004</c:v>
                </c:pt>
                <c:pt idx="174">
                  <c:v>71.432512398</c:v>
                </c:pt>
                <c:pt idx="175">
                  <c:v>71.674421820000006</c:v>
                </c:pt>
                <c:pt idx="176">
                  <c:v>71.916331243000002</c:v>
                </c:pt>
                <c:pt idx="177">
                  <c:v>72.158240665999998</c:v>
                </c:pt>
                <c:pt idx="178">
                  <c:v>72.400150088999993</c:v>
                </c:pt>
                <c:pt idx="179">
                  <c:v>72.642059512000003</c:v>
                </c:pt>
                <c:pt idx="180">
                  <c:v>72.883968934999999</c:v>
                </c:pt>
                <c:pt idx="181">
                  <c:v>73.125878357999994</c:v>
                </c:pt>
                <c:pt idx="182">
                  <c:v>73.367787781000004</c:v>
                </c:pt>
                <c:pt idx="183">
                  <c:v>73.609697204</c:v>
                </c:pt>
                <c:pt idx="184">
                  <c:v>73.851606626999995</c:v>
                </c:pt>
                <c:pt idx="185">
                  <c:v>74.093516049000002</c:v>
                </c:pt>
                <c:pt idx="186">
                  <c:v>74.335425471999997</c:v>
                </c:pt>
                <c:pt idx="187">
                  <c:v>74.577334895000007</c:v>
                </c:pt>
                <c:pt idx="188">
                  <c:v>74.819244318000003</c:v>
                </c:pt>
                <c:pt idx="189">
                  <c:v>75.061153740999998</c:v>
                </c:pt>
                <c:pt idx="190">
                  <c:v>75.303063163999994</c:v>
                </c:pt>
                <c:pt idx="191">
                  <c:v>75.544972587000004</c:v>
                </c:pt>
                <c:pt idx="192">
                  <c:v>75.786882009999999</c:v>
                </c:pt>
                <c:pt idx="193">
                  <c:v>76.028791432999995</c:v>
                </c:pt>
                <c:pt idx="194">
                  <c:v>76.270700856000005</c:v>
                </c:pt>
                <c:pt idx="195">
                  <c:v>76.512610277999997</c:v>
                </c:pt>
                <c:pt idx="196">
                  <c:v>76.754519701000007</c:v>
                </c:pt>
                <c:pt idx="197">
                  <c:v>76.996429124000002</c:v>
                </c:pt>
                <c:pt idx="198">
                  <c:v>77.238338546999998</c:v>
                </c:pt>
                <c:pt idx="199">
                  <c:v>77.480247969999994</c:v>
                </c:pt>
                <c:pt idx="200">
                  <c:v>77.722157393000003</c:v>
                </c:pt>
              </c:numCache>
            </c:numRef>
          </c:xVal>
          <c:yVal>
            <c:numRef>
              <c:f>'SMI and mortality men knots'!$C$2:$C$202</c:f>
              <c:numCache>
                <c:formatCode>General</c:formatCode>
                <c:ptCount val="201"/>
                <c:pt idx="0">
                  <c:v>1.053601995</c:v>
                </c:pt>
                <c:pt idx="1">
                  <c:v>1.0527743374</c:v>
                </c:pt>
                <c:pt idx="2">
                  <c:v>1.0519463863</c:v>
                </c:pt>
                <c:pt idx="3">
                  <c:v>1.0511181058000001</c:v>
                </c:pt>
                <c:pt idx="4">
                  <c:v>1.0502894582</c:v>
                </c:pt>
                <c:pt idx="5">
                  <c:v>1.0494604036999999</c:v>
                </c:pt>
                <c:pt idx="6">
                  <c:v>1.0486309006000001</c:v>
                </c:pt>
                <c:pt idx="7">
                  <c:v>1.0478009045000001</c:v>
                </c:pt>
                <c:pt idx="8">
                  <c:v>1.0469703689000001</c:v>
                </c:pt>
                <c:pt idx="9">
                  <c:v>1.0461392442999999</c:v>
                </c:pt>
                <c:pt idx="10">
                  <c:v>1.0453074786000001</c:v>
                </c:pt>
                <c:pt idx="11">
                  <c:v>1.0444750167000001</c:v>
                </c:pt>
                <c:pt idx="12">
                  <c:v>1.0436417999000001</c:v>
                </c:pt>
                <c:pt idx="13">
                  <c:v>1.0428077661999999</c:v>
                </c:pt>
                <c:pt idx="14">
                  <c:v>1.0419728498</c:v>
                </c:pt>
                <c:pt idx="15">
                  <c:v>1.0411369807999999</c:v>
                </c:pt>
                <c:pt idx="16">
                  <c:v>1.0403000847999999</c:v>
                </c:pt>
                <c:pt idx="17">
                  <c:v>1.0394620826000001</c:v>
                </c:pt>
                <c:pt idx="18">
                  <c:v>1.0386228900000001</c:v>
                </c:pt>
                <c:pt idx="19">
                  <c:v>1.0377824169000001</c:v>
                </c:pt>
                <c:pt idx="20">
                  <c:v>1.0369405675000001</c:v>
                </c:pt>
                <c:pt idx="21">
                  <c:v>1.0360972390000001</c:v>
                </c:pt>
                <c:pt idx="22">
                  <c:v>1.0352523218</c:v>
                </c:pt>
                <c:pt idx="23">
                  <c:v>1.0344056982000001</c:v>
                </c:pt>
                <c:pt idx="24">
                  <c:v>1.0335572421000001</c:v>
                </c:pt>
                <c:pt idx="25">
                  <c:v>1.0327068180000001</c:v>
                </c:pt>
                <c:pt idx="26">
                  <c:v>1.0318542803999999</c:v>
                </c:pt>
                <c:pt idx="27">
                  <c:v>1.0309994724</c:v>
                </c:pt>
                <c:pt idx="28">
                  <c:v>1.0301422250000001</c:v>
                </c:pt>
                <c:pt idx="29">
                  <c:v>1.0292823555999999</c:v>
                </c:pt>
                <c:pt idx="30">
                  <c:v>1.0284196671000001</c:v>
                </c:pt>
                <c:pt idx="31">
                  <c:v>1.0275539455</c:v>
                </c:pt>
                <c:pt idx="32">
                  <c:v>1.0266849592</c:v>
                </c:pt>
                <c:pt idx="33">
                  <c:v>1.0258124561999999</c:v>
                </c:pt>
                <c:pt idx="34">
                  <c:v>1.0249361625</c:v>
                </c:pt>
                <c:pt idx="35">
                  <c:v>1.0240557792</c:v>
                </c:pt>
                <c:pt idx="36">
                  <c:v>1.02317098</c:v>
                </c:pt>
                <c:pt idx="37">
                  <c:v>1.0222814075</c:v>
                </c:pt>
                <c:pt idx="38">
                  <c:v>1.0213866700000001</c:v>
                </c:pt>
                <c:pt idx="39">
                  <c:v>1.0204863367999999</c:v>
                </c:pt>
                <c:pt idx="40">
                  <c:v>1.0195799339</c:v>
                </c:pt>
                <c:pt idx="41">
                  <c:v>1.0186669376999999</c:v>
                </c:pt>
                <c:pt idx="42">
                  <c:v>1.0177467711999999</c:v>
                </c:pt>
                <c:pt idx="43">
                  <c:v>1.0168192183</c:v>
                </c:pt>
                <c:pt idx="44">
                  <c:v>1.0158849568999999</c:v>
                </c:pt>
                <c:pt idx="45">
                  <c:v>1.0149448027000001</c:v>
                </c:pt>
                <c:pt idx="46">
                  <c:v>1.0139995963999999</c:v>
                </c:pt>
                <c:pt idx="47">
                  <c:v>1.0130502079999999</c:v>
                </c:pt>
                <c:pt idx="48">
                  <c:v>1.0120975415</c:v>
                </c:pt>
                <c:pt idx="49">
                  <c:v>1.0111425405000001</c:v>
                </c:pt>
                <c:pt idx="50">
                  <c:v>1.0101861934</c:v>
                </c:pt>
                <c:pt idx="51">
                  <c:v>1.0092295399</c:v>
                </c:pt>
                <c:pt idx="52">
                  <c:v>1.0082736776000001</c:v>
                </c:pt>
                <c:pt idx="53">
                  <c:v>1.0073197692</c:v>
                </c:pt>
                <c:pt idx="54">
                  <c:v>1.0063690505</c:v>
                </c:pt>
                <c:pt idx="55">
                  <c:v>1.0054228393</c:v>
                </c:pt>
                <c:pt idx="56">
                  <c:v>1.0044825443000001</c:v>
                </c:pt>
                <c:pt idx="57">
                  <c:v>1.0035496764</c:v>
                </c:pt>
                <c:pt idx="58">
                  <c:v>1.0026258594999999</c:v>
                </c:pt>
                <c:pt idx="59">
                  <c:v>1.0017128434</c:v>
                </c:pt>
                <c:pt idx="60">
                  <c:v>1.0008125175</c:v>
                </c:pt>
                <c:pt idx="61">
                  <c:v>0.99992692620000001</c:v>
                </c:pt>
                <c:pt idx="62">
                  <c:v>0.99905828569999999</c:v>
                </c:pt>
                <c:pt idx="63">
                  <c:v>0.99820900219999997</c:v>
                </c:pt>
                <c:pt idx="64">
                  <c:v>0.99738169219999995</c:v>
                </c:pt>
                <c:pt idx="65">
                  <c:v>0.99657920499999997</c:v>
                </c:pt>
                <c:pt idx="66">
                  <c:v>0.99580464680000003</c:v>
                </c:pt>
                <c:pt idx="67">
                  <c:v>0.99506140769999996</c:v>
                </c:pt>
                <c:pt idx="68">
                  <c:v>0.99435319060000005</c:v>
                </c:pt>
                <c:pt idx="69">
                  <c:v>0.99368404379999997</c:v>
                </c:pt>
                <c:pt idx="70">
                  <c:v>0.99305839500000004</c:v>
                </c:pt>
                <c:pt idx="71">
                  <c:v>0.99248108930000001</c:v>
                </c:pt>
                <c:pt idx="72">
                  <c:v>0.99195743039999995</c:v>
                </c:pt>
                <c:pt idx="73">
                  <c:v>0.99149322360000003</c:v>
                </c:pt>
                <c:pt idx="74">
                  <c:v>0.99109482380000002</c:v>
                </c:pt>
                <c:pt idx="75">
                  <c:v>0.99076918459999996</c:v>
                </c:pt>
                <c:pt idx="76">
                  <c:v>0.99052391220000002</c:v>
                </c:pt>
                <c:pt idx="77">
                  <c:v>0.99036732029999996</c:v>
                </c:pt>
                <c:pt idx="78">
                  <c:v>0.99030848810000005</c:v>
                </c:pt>
                <c:pt idx="79">
                  <c:v>0.99035731999999999</c:v>
                </c:pt>
                <c:pt idx="80">
                  <c:v>0.99052460620000005</c:v>
                </c:pt>
                <c:pt idx="81">
                  <c:v>0.99082208319999998</c:v>
                </c:pt>
                <c:pt idx="82">
                  <c:v>0.99126249460000004</c:v>
                </c:pt>
                <c:pt idx="83">
                  <c:v>0.99185964829999995</c:v>
                </c:pt>
                <c:pt idx="84">
                  <c:v>0.99262847269999999</c:v>
                </c:pt>
                <c:pt idx="85">
                  <c:v>0.99358506690000004</c:v>
                </c:pt>
                <c:pt idx="86">
                  <c:v>0.99474674649999995</c:v>
                </c:pt>
                <c:pt idx="87">
                  <c:v>0.99613208200000003</c:v>
                </c:pt>
                <c:pt idx="88">
                  <c:v>0.99776092999999999</c:v>
                </c:pt>
                <c:pt idx="89">
                  <c:v>0.99965445639999995</c:v>
                </c:pt>
                <c:pt idx="90">
                  <c:v>0.99453070300000002</c:v>
                </c:pt>
                <c:pt idx="91">
                  <c:v>0.98824616980000002</c:v>
                </c:pt>
                <c:pt idx="92">
                  <c:v>0.98225335120000001</c:v>
                </c:pt>
                <c:pt idx="93">
                  <c:v>0.9765288956</c:v>
                </c:pt>
                <c:pt idx="94">
                  <c:v>0.97105099110000004</c:v>
                </c:pt>
                <c:pt idx="95">
                  <c:v>0.96579932189999995</c:v>
                </c:pt>
                <c:pt idx="96">
                  <c:v>0.96075501829999999</c:v>
                </c:pt>
                <c:pt idx="97">
                  <c:v>0.9559006001</c:v>
                </c:pt>
                <c:pt idx="98">
                  <c:v>0.95121991559999997</c:v>
                </c:pt>
                <c:pt idx="99">
                  <c:v>0.94669807559999997</c:v>
                </c:pt>
                <c:pt idx="100">
                  <c:v>0.94232138509999996</c:v>
                </c:pt>
                <c:pt idx="101">
                  <c:v>0.93807727230000004</c:v>
                </c:pt>
                <c:pt idx="102">
                  <c:v>0.93395421810000001</c:v>
                </c:pt>
                <c:pt idx="103">
                  <c:v>0.92994168420000001</c:v>
                </c:pt>
                <c:pt idx="104">
                  <c:v>0.92603004379999998</c:v>
                </c:pt>
                <c:pt idx="105">
                  <c:v>0.92221051350000005</c:v>
                </c:pt>
                <c:pt idx="106">
                  <c:v>0.91847508759999996</c:v>
                </c:pt>
                <c:pt idx="107">
                  <c:v>0.91481647570000002</c:v>
                </c:pt>
                <c:pt idx="108">
                  <c:v>0.91122804329999996</c:v>
                </c:pt>
                <c:pt idx="109">
                  <c:v>0.9077037563</c:v>
                </c:pt>
                <c:pt idx="110">
                  <c:v>0.90423812869999998</c:v>
                </c:pt>
                <c:pt idx="111">
                  <c:v>0.9008261742</c:v>
                </c:pt>
                <c:pt idx="112">
                  <c:v>0.89746336090000001</c:v>
                </c:pt>
                <c:pt idx="113">
                  <c:v>0.89414557049999999</c:v>
                </c:pt>
                <c:pt idx="114">
                  <c:v>0.89086905989999998</c:v>
                </c:pt>
                <c:pt idx="115">
                  <c:v>0.88763042619999999</c:v>
                </c:pt>
                <c:pt idx="116">
                  <c:v>0.88442657540000003</c:v>
                </c:pt>
                <c:pt idx="117">
                  <c:v>0.88125469270000001</c:v>
                </c:pt>
                <c:pt idx="118">
                  <c:v>0.87811221669999995</c:v>
                </c:pt>
                <c:pt idx="119">
                  <c:v>0.87499681470000001</c:v>
                </c:pt>
                <c:pt idx="120">
                  <c:v>0.87190636180000003</c:v>
                </c:pt>
                <c:pt idx="121">
                  <c:v>0.8688389205</c:v>
                </c:pt>
                <c:pt idx="122">
                  <c:v>0.86579272279999997</c:v>
                </c:pt>
                <c:pt idx="123">
                  <c:v>0.86276615469999995</c:v>
                </c:pt>
                <c:pt idx="124">
                  <c:v>0.85975774069999999</c:v>
                </c:pt>
                <c:pt idx="125">
                  <c:v>0.8567661312</c:v>
                </c:pt>
                <c:pt idx="126">
                  <c:v>0.85379009019999996</c:v>
                </c:pt>
                <c:pt idx="127">
                  <c:v>0.85082848450000004</c:v>
                </c:pt>
                <c:pt idx="128">
                  <c:v>0.84788027399999999</c:v>
                </c:pt>
                <c:pt idx="129">
                  <c:v>0.84494450259999998</c:v>
                </c:pt>
                <c:pt idx="130">
                  <c:v>0.84202029060000005</c:v>
                </c:pt>
                <c:pt idx="131">
                  <c:v>0.83910682690000005</c:v>
                </c:pt>
                <c:pt idx="132">
                  <c:v>0.83620336250000005</c:v>
                </c:pt>
                <c:pt idx="133">
                  <c:v>0.83330920490000004</c:v>
                </c:pt>
                <c:pt idx="134">
                  <c:v>0.83042371209999999</c:v>
                </c:pt>
                <c:pt idx="135">
                  <c:v>0.82754628819999998</c:v>
                </c:pt>
                <c:pt idx="136">
                  <c:v>0.82467637839999997</c:v>
                </c:pt>
                <c:pt idx="137">
                  <c:v>0.82181346499999997</c:v>
                </c:pt>
                <c:pt idx="138">
                  <c:v>0.81895706400000001</c:v>
                </c:pt>
                <c:pt idx="139">
                  <c:v>0.81610672120000005</c:v>
                </c:pt>
                <c:pt idx="140">
                  <c:v>0.81326200930000003</c:v>
                </c:pt>
                <c:pt idx="141">
                  <c:v>0.81042252530000003</c:v>
                </c:pt>
                <c:pt idx="142">
                  <c:v>0.80758788699999995</c:v>
                </c:pt>
                <c:pt idx="143">
                  <c:v>0.80475773159999997</c:v>
                </c:pt>
                <c:pt idx="144">
                  <c:v>0.80193171289999998</c:v>
                </c:pt>
                <c:pt idx="145">
                  <c:v>0.79910956749999995</c:v>
                </c:pt>
                <c:pt idx="146">
                  <c:v>0.79629152680000004</c:v>
                </c:pt>
                <c:pt idx="147">
                  <c:v>0.79347800489999998</c:v>
                </c:pt>
                <c:pt idx="148">
                  <c:v>0.79066937770000001</c:v>
                </c:pt>
                <c:pt idx="149">
                  <c:v>0.78786598600000002</c:v>
                </c:pt>
                <c:pt idx="150">
                  <c:v>0.78506813919999996</c:v>
                </c:pt>
                <c:pt idx="151">
                  <c:v>0.7822761184</c:v>
                </c:pt>
                <c:pt idx="152">
                  <c:v>0.77949017939999998</c:v>
                </c:pt>
                <c:pt idx="153">
                  <c:v>0.77671055489999996</c:v>
                </c:pt>
                <c:pt idx="154">
                  <c:v>0.77393745690000004</c:v>
                </c:pt>
                <c:pt idx="155">
                  <c:v>0.7711710786</c:v>
                </c:pt>
                <c:pt idx="156">
                  <c:v>0.76841159599999997</c:v>
                </c:pt>
                <c:pt idx="157">
                  <c:v>0.76565916999999994</c:v>
                </c:pt>
                <c:pt idx="158">
                  <c:v>0.76291394690000003</c:v>
                </c:pt>
                <c:pt idx="159">
                  <c:v>0.76017606049999997</c:v>
                </c:pt>
                <c:pt idx="160">
                  <c:v>0.75744563269999998</c:v>
                </c:pt>
                <c:pt idx="161">
                  <c:v>0.75472277460000003</c:v>
                </c:pt>
                <c:pt idx="162">
                  <c:v>0.75200758759999997</c:v>
                </c:pt>
                <c:pt idx="163">
                  <c:v>0.74930016389999998</c:v>
                </c:pt>
                <c:pt idx="164">
                  <c:v>0.74660058770000004</c:v>
                </c:pt>
                <c:pt idx="165">
                  <c:v>0.74390893540000003</c:v>
                </c:pt>
                <c:pt idx="166">
                  <c:v>0.74122527620000001</c:v>
                </c:pt>
                <c:pt idx="167">
                  <c:v>0.73854967319999998</c:v>
                </c:pt>
                <c:pt idx="168">
                  <c:v>0.73588218329999999</c:v>
                </c:pt>
                <c:pt idx="169">
                  <c:v>0.73322285789999997</c:v>
                </c:pt>
                <c:pt idx="170">
                  <c:v>0.73057174349999998</c:v>
                </c:pt>
                <c:pt idx="171">
                  <c:v>0.72792888160000002</c:v>
                </c:pt>
                <c:pt idx="172">
                  <c:v>0.72529430959999996</c:v>
                </c:pt>
                <c:pt idx="173">
                  <c:v>0.7226680607</c:v>
                </c:pt>
                <c:pt idx="174">
                  <c:v>0.72005016430000002</c:v>
                </c:pt>
                <c:pt idx="175">
                  <c:v>0.71744064649999995</c:v>
                </c:pt>
                <c:pt idx="176">
                  <c:v>0.71483952989999999</c:v>
                </c:pt>
                <c:pt idx="177">
                  <c:v>0.71224683420000001</c:v>
                </c:pt>
                <c:pt idx="178">
                  <c:v>0.70966257639999997</c:v>
                </c:pt>
                <c:pt idx="179">
                  <c:v>0.70708677060000003</c:v>
                </c:pt>
                <c:pt idx="180">
                  <c:v>0.70451942879999996</c:v>
                </c:pt>
                <c:pt idx="181">
                  <c:v>0.7019605605</c:v>
                </c:pt>
                <c:pt idx="182">
                  <c:v>0.69941017299999997</c:v>
                </c:pt>
                <c:pt idx="183">
                  <c:v>0.69686827169999999</c:v>
                </c:pt>
                <c:pt idx="184">
                  <c:v>0.69433486030000002</c:v>
                </c:pt>
                <c:pt idx="185">
                  <c:v>0.69180994039999999</c:v>
                </c:pt>
                <c:pt idx="186">
                  <c:v>0.68929351240000003</c:v>
                </c:pt>
                <c:pt idx="187">
                  <c:v>0.68678557480000002</c:v>
                </c:pt>
                <c:pt idx="188">
                  <c:v>0.68428612479999995</c:v>
                </c:pt>
                <c:pt idx="189">
                  <c:v>0.68179515830000004</c:v>
                </c:pt>
                <c:pt idx="190">
                  <c:v>0.67931266990000005</c:v>
                </c:pt>
                <c:pt idx="191">
                  <c:v>0.67683865300000001</c:v>
                </c:pt>
                <c:pt idx="192">
                  <c:v>0.67437309999999995</c:v>
                </c:pt>
                <c:pt idx="193">
                  <c:v>0.67191600220000003</c:v>
                </c:pt>
                <c:pt idx="194">
                  <c:v>0.66946734969999999</c:v>
                </c:pt>
                <c:pt idx="195">
                  <c:v>0.66702713209999998</c:v>
                </c:pt>
                <c:pt idx="196">
                  <c:v>0.66459533780000002</c:v>
                </c:pt>
                <c:pt idx="197">
                  <c:v>0.66217195449999999</c:v>
                </c:pt>
                <c:pt idx="198">
                  <c:v>0.65975696920000004</c:v>
                </c:pt>
                <c:pt idx="199">
                  <c:v>0.65735036810000003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5AB-4C47-A5AC-68BFB594E7F8}"/>
            </c:ext>
          </c:extLst>
        </c:ser>
        <c:ser>
          <c:idx val="2"/>
          <c:order val="2"/>
          <c:tx>
            <c:strRef>
              <c:f>'SMI and mortality men knots'!$D$1</c:f>
              <c:strCache>
                <c:ptCount val="1"/>
                <c:pt idx="0">
                  <c:v>Upper 95% CL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'SMI and mortality men knots'!$A$2:$A$202</c:f>
              <c:numCache>
                <c:formatCode>General</c:formatCode>
                <c:ptCount val="201"/>
                <c:pt idx="0">
                  <c:v>29.340272812999999</c:v>
                </c:pt>
                <c:pt idx="1">
                  <c:v>29.582182236000001</c:v>
                </c:pt>
                <c:pt idx="2">
                  <c:v>29.824091659</c:v>
                </c:pt>
                <c:pt idx="3">
                  <c:v>30.066001082</c:v>
                </c:pt>
                <c:pt idx="4">
                  <c:v>30.307910504999999</c:v>
                </c:pt>
                <c:pt idx="5">
                  <c:v>30.549819928000002</c:v>
                </c:pt>
                <c:pt idx="6">
                  <c:v>30.791729350000001</c:v>
                </c:pt>
                <c:pt idx="7">
                  <c:v>31.033638773</c:v>
                </c:pt>
                <c:pt idx="8">
                  <c:v>31.275548195999999</c:v>
                </c:pt>
                <c:pt idx="9">
                  <c:v>31.517457619000002</c:v>
                </c:pt>
                <c:pt idx="10">
                  <c:v>31.759367042000001</c:v>
                </c:pt>
                <c:pt idx="11">
                  <c:v>32.001276464999997</c:v>
                </c:pt>
                <c:pt idx="12">
                  <c:v>32.243185887999999</c:v>
                </c:pt>
                <c:pt idx="13">
                  <c:v>32.485095311000002</c:v>
                </c:pt>
                <c:pt idx="14">
                  <c:v>32.727004733999998</c:v>
                </c:pt>
                <c:pt idx="15">
                  <c:v>32.968914157</c:v>
                </c:pt>
                <c:pt idx="16">
                  <c:v>33.210823578999999</c:v>
                </c:pt>
                <c:pt idx="17">
                  <c:v>33.452733002000002</c:v>
                </c:pt>
                <c:pt idx="18">
                  <c:v>33.694642424999998</c:v>
                </c:pt>
                <c:pt idx="19">
                  <c:v>33.936551848000001</c:v>
                </c:pt>
                <c:pt idx="20">
                  <c:v>34.178461271000003</c:v>
                </c:pt>
                <c:pt idx="21">
                  <c:v>34.420370693999999</c:v>
                </c:pt>
                <c:pt idx="22">
                  <c:v>34.662280117000002</c:v>
                </c:pt>
                <c:pt idx="23">
                  <c:v>34.904189539999997</c:v>
                </c:pt>
                <c:pt idx="24">
                  <c:v>35.146098963</c:v>
                </c:pt>
                <c:pt idx="25">
                  <c:v>35.388008386000003</c:v>
                </c:pt>
                <c:pt idx="26">
                  <c:v>35.629917808000002</c:v>
                </c:pt>
                <c:pt idx="27">
                  <c:v>35.871827230999997</c:v>
                </c:pt>
                <c:pt idx="28">
                  <c:v>36.113736654</c:v>
                </c:pt>
                <c:pt idx="29">
                  <c:v>36.355646077000003</c:v>
                </c:pt>
                <c:pt idx="30">
                  <c:v>36.597555499999999</c:v>
                </c:pt>
                <c:pt idx="31">
                  <c:v>36.839464923000001</c:v>
                </c:pt>
                <c:pt idx="32">
                  <c:v>37.081374345999997</c:v>
                </c:pt>
                <c:pt idx="33">
                  <c:v>37.323283769</c:v>
                </c:pt>
                <c:pt idx="34">
                  <c:v>37.565193192000002</c:v>
                </c:pt>
                <c:pt idx="35">
                  <c:v>37.807102614999998</c:v>
                </c:pt>
                <c:pt idx="36">
                  <c:v>38.049012036999997</c:v>
                </c:pt>
                <c:pt idx="37">
                  <c:v>38.29092146</c:v>
                </c:pt>
                <c:pt idx="38">
                  <c:v>38.532830883000003</c:v>
                </c:pt>
                <c:pt idx="39">
                  <c:v>38.774740305999998</c:v>
                </c:pt>
                <c:pt idx="40">
                  <c:v>39.016649729000001</c:v>
                </c:pt>
                <c:pt idx="41">
                  <c:v>39.258559151999997</c:v>
                </c:pt>
                <c:pt idx="42">
                  <c:v>39.500468574999999</c:v>
                </c:pt>
                <c:pt idx="43">
                  <c:v>39.742377998000002</c:v>
                </c:pt>
                <c:pt idx="44">
                  <c:v>39.984287420999998</c:v>
                </c:pt>
                <c:pt idx="45">
                  <c:v>40.226196844</c:v>
                </c:pt>
                <c:pt idx="46">
                  <c:v>40.468106265999999</c:v>
                </c:pt>
                <c:pt idx="47">
                  <c:v>40.710015689000002</c:v>
                </c:pt>
                <c:pt idx="48">
                  <c:v>40.951925111999998</c:v>
                </c:pt>
                <c:pt idx="49">
                  <c:v>41.193834535000001</c:v>
                </c:pt>
                <c:pt idx="50">
                  <c:v>41.435743958000003</c:v>
                </c:pt>
                <c:pt idx="51">
                  <c:v>41.677653380999999</c:v>
                </c:pt>
                <c:pt idx="52">
                  <c:v>41.919562804000002</c:v>
                </c:pt>
                <c:pt idx="53">
                  <c:v>42.161472226999997</c:v>
                </c:pt>
                <c:pt idx="54">
                  <c:v>42.40338165</c:v>
                </c:pt>
                <c:pt idx="55">
                  <c:v>42.645291073000003</c:v>
                </c:pt>
                <c:pt idx="56">
                  <c:v>42.887200495000002</c:v>
                </c:pt>
                <c:pt idx="57">
                  <c:v>43.129109917999997</c:v>
                </c:pt>
                <c:pt idx="58">
                  <c:v>43.371019341</c:v>
                </c:pt>
                <c:pt idx="59">
                  <c:v>43.612928764000003</c:v>
                </c:pt>
                <c:pt idx="60">
                  <c:v>43.854838186999999</c:v>
                </c:pt>
                <c:pt idx="61">
                  <c:v>44.096747610000001</c:v>
                </c:pt>
                <c:pt idx="62">
                  <c:v>44.338657032999997</c:v>
                </c:pt>
                <c:pt idx="63">
                  <c:v>44.580566456</c:v>
                </c:pt>
                <c:pt idx="64">
                  <c:v>44.822475879000002</c:v>
                </c:pt>
                <c:pt idx="65">
                  <c:v>45.064385301999998</c:v>
                </c:pt>
                <c:pt idx="66">
                  <c:v>45.306294723999997</c:v>
                </c:pt>
                <c:pt idx="67">
                  <c:v>45.548204147</c:v>
                </c:pt>
                <c:pt idx="68">
                  <c:v>45.790113570000003</c:v>
                </c:pt>
                <c:pt idx="69">
                  <c:v>46.032022992999998</c:v>
                </c:pt>
                <c:pt idx="70">
                  <c:v>46.273932416000001</c:v>
                </c:pt>
                <c:pt idx="71">
                  <c:v>46.515841838999997</c:v>
                </c:pt>
                <c:pt idx="72">
                  <c:v>46.757751261999999</c:v>
                </c:pt>
                <c:pt idx="73">
                  <c:v>46.999660685000002</c:v>
                </c:pt>
                <c:pt idx="74">
                  <c:v>47.241570107999998</c:v>
                </c:pt>
                <c:pt idx="75">
                  <c:v>47.483479531</c:v>
                </c:pt>
                <c:pt idx="76">
                  <c:v>47.725388953</c:v>
                </c:pt>
                <c:pt idx="77">
                  <c:v>47.967298376000002</c:v>
                </c:pt>
                <c:pt idx="78">
                  <c:v>48.209207798999998</c:v>
                </c:pt>
                <c:pt idx="79">
                  <c:v>48.451117222000001</c:v>
                </c:pt>
                <c:pt idx="80">
                  <c:v>48.693026645000003</c:v>
                </c:pt>
                <c:pt idx="81">
                  <c:v>48.934936067999999</c:v>
                </c:pt>
                <c:pt idx="82">
                  <c:v>49.176845491000002</c:v>
                </c:pt>
                <c:pt idx="83">
                  <c:v>49.418754913999997</c:v>
                </c:pt>
                <c:pt idx="84">
                  <c:v>49.660664337</c:v>
                </c:pt>
                <c:pt idx="85">
                  <c:v>49.902573760000003</c:v>
                </c:pt>
                <c:pt idx="86">
                  <c:v>50.144483182000002</c:v>
                </c:pt>
                <c:pt idx="87">
                  <c:v>50.386392604999998</c:v>
                </c:pt>
                <c:pt idx="88">
                  <c:v>50.628302028</c:v>
                </c:pt>
                <c:pt idx="89">
                  <c:v>50.870211451000003</c:v>
                </c:pt>
                <c:pt idx="90">
                  <c:v>51.112120873999999</c:v>
                </c:pt>
                <c:pt idx="91">
                  <c:v>51.354030297000001</c:v>
                </c:pt>
                <c:pt idx="92">
                  <c:v>51.595939719999997</c:v>
                </c:pt>
                <c:pt idx="93">
                  <c:v>51.837849143</c:v>
                </c:pt>
                <c:pt idx="94">
                  <c:v>52.079758566000002</c:v>
                </c:pt>
                <c:pt idx="95">
                  <c:v>52.321667988999998</c:v>
                </c:pt>
                <c:pt idx="96">
                  <c:v>52.563577410999997</c:v>
                </c:pt>
                <c:pt idx="97">
                  <c:v>52.805486834</c:v>
                </c:pt>
                <c:pt idx="98">
                  <c:v>53.047396257000003</c:v>
                </c:pt>
                <c:pt idx="99">
                  <c:v>53.289305679999998</c:v>
                </c:pt>
                <c:pt idx="100">
                  <c:v>53.531215103000001</c:v>
                </c:pt>
                <c:pt idx="101">
                  <c:v>53.773124525999997</c:v>
                </c:pt>
                <c:pt idx="102">
                  <c:v>54.015033948999999</c:v>
                </c:pt>
                <c:pt idx="103">
                  <c:v>54.256943372000002</c:v>
                </c:pt>
                <c:pt idx="104">
                  <c:v>54.498852794999998</c:v>
                </c:pt>
                <c:pt idx="105">
                  <c:v>54.740762218</c:v>
                </c:pt>
                <c:pt idx="106">
                  <c:v>54.98267164</c:v>
                </c:pt>
                <c:pt idx="107">
                  <c:v>55.224581063000002</c:v>
                </c:pt>
                <c:pt idx="108">
                  <c:v>55.466490485999998</c:v>
                </c:pt>
                <c:pt idx="109">
                  <c:v>55.708399909000001</c:v>
                </c:pt>
                <c:pt idx="110">
                  <c:v>55.950309332000003</c:v>
                </c:pt>
                <c:pt idx="111">
                  <c:v>56.192218754999999</c:v>
                </c:pt>
                <c:pt idx="112">
                  <c:v>56.434128178000002</c:v>
                </c:pt>
                <c:pt idx="113">
                  <c:v>56.676037600999997</c:v>
                </c:pt>
                <c:pt idx="114">
                  <c:v>56.917947024</c:v>
                </c:pt>
                <c:pt idx="115">
                  <c:v>57.159856447000003</c:v>
                </c:pt>
                <c:pt idx="116">
                  <c:v>57.401765869000002</c:v>
                </c:pt>
                <c:pt idx="117">
                  <c:v>57.643675291999998</c:v>
                </c:pt>
                <c:pt idx="118">
                  <c:v>57.885584715</c:v>
                </c:pt>
                <c:pt idx="119">
                  <c:v>58.127494138000003</c:v>
                </c:pt>
                <c:pt idx="120">
                  <c:v>58.369403560999999</c:v>
                </c:pt>
                <c:pt idx="121">
                  <c:v>58.611312984000001</c:v>
                </c:pt>
                <c:pt idx="122">
                  <c:v>58.853222406999997</c:v>
                </c:pt>
                <c:pt idx="123">
                  <c:v>59.09513183</c:v>
                </c:pt>
                <c:pt idx="124">
                  <c:v>59.337041253000002</c:v>
                </c:pt>
                <c:pt idx="125">
                  <c:v>59.578950675999998</c:v>
                </c:pt>
                <c:pt idx="126">
                  <c:v>59.820860097999997</c:v>
                </c:pt>
                <c:pt idx="127">
                  <c:v>60.062769521</c:v>
                </c:pt>
                <c:pt idx="128">
                  <c:v>60.304678944000003</c:v>
                </c:pt>
                <c:pt idx="129">
                  <c:v>60.546588366999998</c:v>
                </c:pt>
                <c:pt idx="130">
                  <c:v>60.788497790000001</c:v>
                </c:pt>
                <c:pt idx="131">
                  <c:v>61.030407212999997</c:v>
                </c:pt>
                <c:pt idx="132">
                  <c:v>61.272316635999999</c:v>
                </c:pt>
                <c:pt idx="133">
                  <c:v>61.514226059000002</c:v>
                </c:pt>
                <c:pt idx="134">
                  <c:v>61.756135481999998</c:v>
                </c:pt>
                <c:pt idx="135">
                  <c:v>61.998044905</c:v>
                </c:pt>
                <c:pt idx="136">
                  <c:v>62.239954327</c:v>
                </c:pt>
                <c:pt idx="137">
                  <c:v>62.481863750000002</c:v>
                </c:pt>
                <c:pt idx="138">
                  <c:v>62.723773172999998</c:v>
                </c:pt>
                <c:pt idx="139">
                  <c:v>62.965682596000001</c:v>
                </c:pt>
                <c:pt idx="140">
                  <c:v>63.207592019000003</c:v>
                </c:pt>
                <c:pt idx="141">
                  <c:v>63.449501441999999</c:v>
                </c:pt>
                <c:pt idx="142">
                  <c:v>63.691410865000002</c:v>
                </c:pt>
                <c:pt idx="143">
                  <c:v>63.933320287999997</c:v>
                </c:pt>
                <c:pt idx="144">
                  <c:v>64.175229711</c:v>
                </c:pt>
                <c:pt idx="145">
                  <c:v>64.417139133999996</c:v>
                </c:pt>
                <c:pt idx="146">
                  <c:v>64.659048556000002</c:v>
                </c:pt>
                <c:pt idx="147">
                  <c:v>64.900957978999998</c:v>
                </c:pt>
                <c:pt idx="148">
                  <c:v>65.142867401999993</c:v>
                </c:pt>
                <c:pt idx="149">
                  <c:v>65.384776825000003</c:v>
                </c:pt>
                <c:pt idx="150">
                  <c:v>65.626686247999999</c:v>
                </c:pt>
                <c:pt idx="151">
                  <c:v>65.868595670999994</c:v>
                </c:pt>
                <c:pt idx="152">
                  <c:v>66.110505094000004</c:v>
                </c:pt>
                <c:pt idx="153">
                  <c:v>66.352414517</c:v>
                </c:pt>
                <c:pt idx="154">
                  <c:v>66.594323939999995</c:v>
                </c:pt>
                <c:pt idx="155">
                  <c:v>66.836233363000005</c:v>
                </c:pt>
                <c:pt idx="156">
                  <c:v>67.078142784999997</c:v>
                </c:pt>
                <c:pt idx="157">
                  <c:v>67.320052208000007</c:v>
                </c:pt>
                <c:pt idx="158">
                  <c:v>67.561961631000003</c:v>
                </c:pt>
                <c:pt idx="159">
                  <c:v>67.803871053999998</c:v>
                </c:pt>
                <c:pt idx="160">
                  <c:v>68.045780476999994</c:v>
                </c:pt>
                <c:pt idx="161">
                  <c:v>68.287689900000004</c:v>
                </c:pt>
                <c:pt idx="162">
                  <c:v>68.529599322999999</c:v>
                </c:pt>
                <c:pt idx="163">
                  <c:v>68.771508745999995</c:v>
                </c:pt>
                <c:pt idx="164">
                  <c:v>69.013418169000005</c:v>
                </c:pt>
                <c:pt idx="165">
                  <c:v>69.255327592</c:v>
                </c:pt>
                <c:pt idx="166">
                  <c:v>69.497237014000007</c:v>
                </c:pt>
                <c:pt idx="167">
                  <c:v>69.739146437000002</c:v>
                </c:pt>
                <c:pt idx="168">
                  <c:v>69.981055859999998</c:v>
                </c:pt>
                <c:pt idx="169">
                  <c:v>70.222965282999994</c:v>
                </c:pt>
                <c:pt idx="170">
                  <c:v>70.464874706000003</c:v>
                </c:pt>
                <c:pt idx="171">
                  <c:v>70.706784128999999</c:v>
                </c:pt>
                <c:pt idx="172">
                  <c:v>70.948693551999995</c:v>
                </c:pt>
                <c:pt idx="173">
                  <c:v>71.190602975000004</c:v>
                </c:pt>
                <c:pt idx="174">
                  <c:v>71.432512398</c:v>
                </c:pt>
                <c:pt idx="175">
                  <c:v>71.674421820000006</c:v>
                </c:pt>
                <c:pt idx="176">
                  <c:v>71.916331243000002</c:v>
                </c:pt>
                <c:pt idx="177">
                  <c:v>72.158240665999998</c:v>
                </c:pt>
                <c:pt idx="178">
                  <c:v>72.400150088999993</c:v>
                </c:pt>
                <c:pt idx="179">
                  <c:v>72.642059512000003</c:v>
                </c:pt>
                <c:pt idx="180">
                  <c:v>72.883968934999999</c:v>
                </c:pt>
                <c:pt idx="181">
                  <c:v>73.125878357999994</c:v>
                </c:pt>
                <c:pt idx="182">
                  <c:v>73.367787781000004</c:v>
                </c:pt>
                <c:pt idx="183">
                  <c:v>73.609697204</c:v>
                </c:pt>
                <c:pt idx="184">
                  <c:v>73.851606626999995</c:v>
                </c:pt>
                <c:pt idx="185">
                  <c:v>74.093516049000002</c:v>
                </c:pt>
                <c:pt idx="186">
                  <c:v>74.335425471999997</c:v>
                </c:pt>
                <c:pt idx="187">
                  <c:v>74.577334895000007</c:v>
                </c:pt>
                <c:pt idx="188">
                  <c:v>74.819244318000003</c:v>
                </c:pt>
                <c:pt idx="189">
                  <c:v>75.061153740999998</c:v>
                </c:pt>
                <c:pt idx="190">
                  <c:v>75.303063163999994</c:v>
                </c:pt>
                <c:pt idx="191">
                  <c:v>75.544972587000004</c:v>
                </c:pt>
                <c:pt idx="192">
                  <c:v>75.786882009999999</c:v>
                </c:pt>
                <c:pt idx="193">
                  <c:v>76.028791432999995</c:v>
                </c:pt>
                <c:pt idx="194">
                  <c:v>76.270700856000005</c:v>
                </c:pt>
                <c:pt idx="195">
                  <c:v>76.512610277999997</c:v>
                </c:pt>
                <c:pt idx="196">
                  <c:v>76.754519701000007</c:v>
                </c:pt>
                <c:pt idx="197">
                  <c:v>76.996429124000002</c:v>
                </c:pt>
                <c:pt idx="198">
                  <c:v>77.238338546999998</c:v>
                </c:pt>
                <c:pt idx="199">
                  <c:v>77.480247969999994</c:v>
                </c:pt>
                <c:pt idx="200">
                  <c:v>77.722157393000003</c:v>
                </c:pt>
              </c:numCache>
            </c:numRef>
          </c:xVal>
          <c:yVal>
            <c:numRef>
              <c:f>'SMI and mortality men knots'!$D$2:$D$202</c:f>
              <c:numCache>
                <c:formatCode>General</c:formatCode>
                <c:ptCount val="201"/>
                <c:pt idx="0">
                  <c:v>3.9306526343999999</c:v>
                </c:pt>
                <c:pt idx="1">
                  <c:v>3.8621393835000002</c:v>
                </c:pt>
                <c:pt idx="2">
                  <c:v>3.7948237575000001</c:v>
                </c:pt>
                <c:pt idx="3">
                  <c:v>3.7286848956999998</c:v>
                </c:pt>
                <c:pt idx="4">
                  <c:v>3.6637023040000001</c:v>
                </c:pt>
                <c:pt idx="5">
                  <c:v>3.5998558489999999</c:v>
                </c:pt>
                <c:pt idx="6">
                  <c:v>3.5371257518000001</c:v>
                </c:pt>
                <c:pt idx="7">
                  <c:v>3.4754925816000002</c:v>
                </c:pt>
                <c:pt idx="8">
                  <c:v>3.4149372505</c:v>
                </c:pt>
                <c:pt idx="9">
                  <c:v>3.3554410072</c:v>
                </c:pt>
                <c:pt idx="10">
                  <c:v>3.2969854315</c:v>
                </c:pt>
                <c:pt idx="11">
                  <c:v>3.2395524289000002</c:v>
                </c:pt>
                <c:pt idx="12">
                  <c:v>3.1831242248999998</c:v>
                </c:pt>
                <c:pt idx="13">
                  <c:v>3.1276833602999998</c:v>
                </c:pt>
                <c:pt idx="14">
                  <c:v>3.0732126854000001</c:v>
                </c:pt>
                <c:pt idx="15">
                  <c:v>3.0196953551000001</c:v>
                </c:pt>
                <c:pt idx="16">
                  <c:v>2.9671148242999998</c:v>
                </c:pt>
                <c:pt idx="17">
                  <c:v>2.9154548429</c:v>
                </c:pt>
                <c:pt idx="18">
                  <c:v>2.8646994507999999</c:v>
                </c:pt>
                <c:pt idx="19">
                  <c:v>2.8148329741000002</c:v>
                </c:pt>
                <c:pt idx="20">
                  <c:v>2.7658400199000002</c:v>
                </c:pt>
                <c:pt idx="21">
                  <c:v>2.7177054724</c:v>
                </c:pt>
                <c:pt idx="22">
                  <c:v>2.6704144889000001</c:v>
                </c:pt>
                <c:pt idx="23">
                  <c:v>2.6239524955000002</c:v>
                </c:pt>
                <c:pt idx="24">
                  <c:v>2.5783051831999999</c:v>
                </c:pt>
                <c:pt idx="25">
                  <c:v>2.5334585047</c:v>
                </c:pt>
                <c:pt idx="26">
                  <c:v>2.4893986701999999</c:v>
                </c:pt>
                <c:pt idx="27">
                  <c:v>2.4461121446999998</c:v>
                </c:pt>
                <c:pt idx="28">
                  <c:v>2.4035856442000001</c:v>
                </c:pt>
                <c:pt idx="29">
                  <c:v>2.3618061334</c:v>
                </c:pt>
                <c:pt idx="30">
                  <c:v>2.3207608224</c:v>
                </c:pt>
                <c:pt idx="31">
                  <c:v>2.2804371644999999</c:v>
                </c:pt>
                <c:pt idx="32">
                  <c:v>2.2408228541000001</c:v>
                </c:pt>
                <c:pt idx="33">
                  <c:v>2.2019058240999998</c:v>
                </c:pt>
                <c:pt idx="34">
                  <c:v>2.1636742453000002</c:v>
                </c:pt>
                <c:pt idx="35">
                  <c:v>2.1261165242</c:v>
                </c:pt>
                <c:pt idx="36">
                  <c:v>2.0892213026999999</c:v>
                </c:pt>
                <c:pt idx="37">
                  <c:v>2.0529774573999999</c:v>
                </c:pt>
                <c:pt idx="38">
                  <c:v>2.0173741001000001</c:v>
                </c:pt>
                <c:pt idx="39">
                  <c:v>1.9824005782</c:v>
                </c:pt>
                <c:pt idx="40">
                  <c:v>1.9480464764000001</c:v>
                </c:pt>
                <c:pt idx="41">
                  <c:v>1.9143016185999999</c:v>
                </c:pt>
                <c:pt idx="42">
                  <c:v>1.8811561024000001</c:v>
                </c:pt>
                <c:pt idx="43">
                  <c:v>1.8486060278000001</c:v>
                </c:pt>
                <c:pt idx="44">
                  <c:v>1.8166595749000001</c:v>
                </c:pt>
                <c:pt idx="45">
                  <c:v>1.7853253622</c:v>
                </c:pt>
                <c:pt idx="46">
                  <c:v>1.7546107952000001</c:v>
                </c:pt>
                <c:pt idx="47">
                  <c:v>1.7245221252</c:v>
                </c:pt>
                <c:pt idx="48">
                  <c:v>1.6950645079</c:v>
                </c:pt>
                <c:pt idx="49">
                  <c:v>1.6662420621</c:v>
                </c:pt>
                <c:pt idx="50">
                  <c:v>1.6380579259000001</c:v>
                </c:pt>
                <c:pt idx="51">
                  <c:v>1.6105143126999999</c:v>
                </c:pt>
                <c:pt idx="52">
                  <c:v>1.5836125652999999</c:v>
                </c:pt>
                <c:pt idx="53">
                  <c:v>1.5573532092</c:v>
                </c:pt>
                <c:pt idx="54">
                  <c:v>1.5317360028</c:v>
                </c:pt>
                <c:pt idx="55">
                  <c:v>1.5067599872999999</c:v>
                </c:pt>
                <c:pt idx="56">
                  <c:v>1.4824235333</c:v>
                </c:pt>
                <c:pt idx="57">
                  <c:v>1.4587243862999999</c:v>
                </c:pt>
                <c:pt idx="58">
                  <c:v>1.4356597087</c:v>
                </c:pt>
                <c:pt idx="59">
                  <c:v>1.4132261209000001</c:v>
                </c:pt>
                <c:pt idx="60">
                  <c:v>1.3914197382</c:v>
                </c:pt>
                <c:pt idx="61">
                  <c:v>1.3702362066</c:v>
                </c:pt>
                <c:pt idx="62">
                  <c:v>1.3496707344000001</c:v>
                </c:pt>
                <c:pt idx="63">
                  <c:v>1.3297181224000001</c:v>
                </c:pt>
                <c:pt idx="64">
                  <c:v>1.3103727892999999</c:v>
                </c:pt>
                <c:pt idx="65">
                  <c:v>1.2916287957999999</c:v>
                </c:pt>
                <c:pt idx="66">
                  <c:v>1.2734798639</c:v>
                </c:pt>
                <c:pt idx="67">
                  <c:v>1.2559193936999999</c:v>
                </c:pt>
                <c:pt idx="68">
                  <c:v>1.2389404769000001</c:v>
                </c:pt>
                <c:pt idx="69">
                  <c:v>1.2225359057</c:v>
                </c:pt>
                <c:pt idx="70">
                  <c:v>1.2066981793</c:v>
                </c:pt>
                <c:pt idx="71">
                  <c:v>1.1914195062999999</c:v>
                </c:pt>
                <c:pt idx="72">
                  <c:v>1.1766918029</c:v>
                </c:pt>
                <c:pt idx="73">
                  <c:v>1.1625066885999999</c:v>
                </c:pt>
                <c:pt idx="74">
                  <c:v>1.1488554777</c:v>
                </c:pt>
                <c:pt idx="75">
                  <c:v>1.1357291674000001</c:v>
                </c:pt>
                <c:pt idx="76">
                  <c:v>1.1231184240000001</c:v>
                </c:pt>
                <c:pt idx="77">
                  <c:v>1.1110135648999999</c:v>
                </c:pt>
                <c:pt idx="78">
                  <c:v>1.0994045404999999</c:v>
                </c:pt>
                <c:pt idx="79">
                  <c:v>1.0882809126999999</c:v>
                </c:pt>
                <c:pt idx="80">
                  <c:v>1.0776318351</c:v>
                </c:pt>
                <c:pt idx="81">
                  <c:v>1.0674460316000001</c:v>
                </c:pt>
                <c:pt idx="82">
                  <c:v>1.0577117786000001</c:v>
                </c:pt>
                <c:pt idx="83">
                  <c:v>1.0484168887</c:v>
                </c:pt>
                <c:pt idx="84">
                  <c:v>1.0395487000000001</c:v>
                </c:pt>
                <c:pt idx="85">
                  <c:v>1.0310940702</c:v>
                </c:pt>
                <c:pt idx="86">
                  <c:v>1.0230393793999999</c:v>
                </c:pt>
                <c:pt idx="87">
                  <c:v>1.0153705404</c:v>
                </c:pt>
                <c:pt idx="88">
                  <c:v>1.0080730197000001</c:v>
                </c:pt>
                <c:pt idx="89">
                  <c:v>1.0011318696</c:v>
                </c:pt>
                <c:pt idx="90">
                  <c:v>1.0018340349999999</c:v>
                </c:pt>
                <c:pt idx="91">
                  <c:v>1.0043144766000001</c:v>
                </c:pt>
                <c:pt idx="92">
                  <c:v>1.0071073389</c:v>
                </c:pt>
                <c:pt idx="93">
                  <c:v>1.0102236976000001</c:v>
                </c:pt>
                <c:pt idx="94">
                  <c:v>1.0136741239</c:v>
                </c:pt>
                <c:pt idx="95">
                  <c:v>1.0174686640999999</c:v>
                </c:pt>
                <c:pt idx="96">
                  <c:v>1.0216168295000001</c:v>
                </c:pt>
                <c:pt idx="97">
                  <c:v>1.0261275969000001</c:v>
                </c:pt>
                <c:pt idx="98">
                  <c:v>1.0310094159000001</c:v>
                </c:pt>
                <c:pt idx="99">
                  <c:v>1.0362702252</c:v>
                </c:pt>
                <c:pt idx="100">
                  <c:v>1.0419174726</c:v>
                </c:pt>
                <c:pt idx="101">
                  <c:v>1.0479581409000001</c:v>
                </c:pt>
                <c:pt idx="102">
                  <c:v>1.0543987755999999</c:v>
                </c:pt>
                <c:pt idx="103">
                  <c:v>1.0612455149</c:v>
                </c:pt>
                <c:pt idx="104">
                  <c:v>1.0685041203000001</c:v>
                </c:pt>
                <c:pt idx="105">
                  <c:v>1.0761800061</c:v>
                </c:pt>
                <c:pt idx="106">
                  <c:v>1.0842782686000001</c:v>
                </c:pt>
                <c:pt idx="107">
                  <c:v>1.0928037134999999</c:v>
                </c:pt>
                <c:pt idx="108">
                  <c:v>1.1017608800000001</c:v>
                </c:pt>
                <c:pt idx="109">
                  <c:v>1.1111540639999999</c:v>
                </c:pt>
                <c:pt idx="110">
                  <c:v>1.1209873366000001</c:v>
                </c:pt>
                <c:pt idx="111">
                  <c:v>1.1312645607</c:v>
                </c:pt>
                <c:pt idx="112">
                  <c:v>1.1419894048000001</c:v>
                </c:pt>
                <c:pt idx="113">
                  <c:v>1.1531653522</c:v>
                </c:pt>
                <c:pt idx="114">
                  <c:v>1.1647957089000001</c:v>
                </c:pt>
                <c:pt idx="115">
                  <c:v>1.1768836071</c:v>
                </c:pt>
                <c:pt idx="116">
                  <c:v>1.1894320065999999</c:v>
                </c:pt>
                <c:pt idx="117">
                  <c:v>1.202443693</c:v>
                </c:pt>
                <c:pt idx="118">
                  <c:v>1.2159212737</c:v>
                </c:pt>
                <c:pt idx="119">
                  <c:v>1.2298671701999999</c:v>
                </c:pt>
                <c:pt idx="120">
                  <c:v>1.2442836097000001</c:v>
                </c:pt>
                <c:pt idx="121">
                  <c:v>1.2591726128</c:v>
                </c:pt>
                <c:pt idx="122">
                  <c:v>1.2745359798</c:v>
                </c:pt>
                <c:pt idx="123">
                  <c:v>1.2903752749999999</c:v>
                </c:pt>
                <c:pt idx="124">
                  <c:v>1.3066918085999999</c:v>
                </c:pt>
                <c:pt idx="125">
                  <c:v>1.3234866167999999</c:v>
                </c:pt>
                <c:pt idx="126">
                  <c:v>1.340760441</c:v>
                </c:pt>
                <c:pt idx="127">
                  <c:v>1.3585137038999999</c:v>
                </c:pt>
                <c:pt idx="128">
                  <c:v>1.3767464854</c:v>
                </c:pt>
                <c:pt idx="129">
                  <c:v>1.395458496</c:v>
                </c:pt>
                <c:pt idx="130">
                  <c:v>1.4146490496999999</c:v>
                </c:pt>
                <c:pt idx="131">
                  <c:v>1.4343170348000001</c:v>
                </c:pt>
                <c:pt idx="132">
                  <c:v>1.4544608841</c:v>
                </c:pt>
                <c:pt idx="133">
                  <c:v>1.4750785437</c:v>
                </c:pt>
                <c:pt idx="134">
                  <c:v>1.4961674406000001</c:v>
                </c:pt>
                <c:pt idx="135">
                  <c:v>1.51772445</c:v>
                </c:pt>
                <c:pt idx="136">
                  <c:v>1.5397458608000001</c:v>
                </c:pt>
                <c:pt idx="137">
                  <c:v>1.5622273412000001</c:v>
                </c:pt>
                <c:pt idx="138">
                  <c:v>1.585163903</c:v>
                </c:pt>
                <c:pt idx="139">
                  <c:v>1.6085498659999999</c:v>
                </c:pt>
                <c:pt idx="140">
                  <c:v>1.6323788212999999</c:v>
                </c:pt>
                <c:pt idx="141">
                  <c:v>1.6566435947</c:v>
                </c:pt>
                <c:pt idx="142">
                  <c:v>1.6813362098</c:v>
                </c:pt>
                <c:pt idx="143">
                  <c:v>1.7064478510000001</c:v>
                </c:pt>
                <c:pt idx="144">
                  <c:v>1.7319688263999999</c:v>
                </c:pt>
                <c:pt idx="145">
                  <c:v>1.7578900006</c:v>
                </c:pt>
                <c:pt idx="146">
                  <c:v>1.7842121980000001</c:v>
                </c:pt>
                <c:pt idx="147">
                  <c:v>1.8109409047</c:v>
                </c:pt>
                <c:pt idx="148">
                  <c:v>1.8380817567000001</c:v>
                </c:pt>
                <c:pt idx="149">
                  <c:v>1.8656405165000001</c:v>
                </c:pt>
                <c:pt idx="150">
                  <c:v>1.8936230710999999</c:v>
                </c:pt>
                <c:pt idx="151">
                  <c:v>1.9220354303</c:v>
                </c:pt>
                <c:pt idx="152">
                  <c:v>1.9508837253</c:v>
                </c:pt>
                <c:pt idx="153">
                  <c:v>1.9801742073999999</c:v>
                </c:pt>
                <c:pt idx="154">
                  <c:v>2.0099132477000001</c:v>
                </c:pt>
                <c:pt idx="155">
                  <c:v>2.0401073362000002</c:v>
                </c:pt>
                <c:pt idx="156">
                  <c:v>2.070763082</c:v>
                </c:pt>
                <c:pt idx="157">
                  <c:v>2.1018872127999999</c:v>
                </c:pt>
                <c:pt idx="158">
                  <c:v>2.1334865755000001</c:v>
                </c:pt>
                <c:pt idx="159">
                  <c:v>2.1655681364000001</c:v>
                </c:pt>
                <c:pt idx="160">
                  <c:v>2.1981389815000001</c:v>
                </c:pt>
                <c:pt idx="161">
                  <c:v>2.2312063173999999</c:v>
                </c:pt>
                <c:pt idx="162">
                  <c:v>2.2647774719</c:v>
                </c:pt>
                <c:pt idx="163">
                  <c:v>2.2988598950000001</c:v>
                </c:pt>
                <c:pt idx="164">
                  <c:v>2.3334611596000001</c:v>
                </c:pt>
                <c:pt idx="165">
                  <c:v>2.3685889630000001</c:v>
                </c:pt>
                <c:pt idx="166">
                  <c:v>2.4042511274999998</c:v>
                </c:pt>
                <c:pt idx="167">
                  <c:v>2.4404556022000001</c:v>
                </c:pt>
                <c:pt idx="168">
                  <c:v>2.4772104638000001</c:v>
                </c:pt>
                <c:pt idx="169">
                  <c:v>2.5145239186000001</c:v>
                </c:pt>
                <c:pt idx="170">
                  <c:v>2.5524043031999999</c:v>
                </c:pt>
                <c:pt idx="171">
                  <c:v>2.5908600865999998</c:v>
                </c:pt>
                <c:pt idx="172">
                  <c:v>2.6298998716000002</c:v>
                </c:pt>
                <c:pt idx="173">
                  <c:v>2.6695323964000002</c:v>
                </c:pt>
                <c:pt idx="174">
                  <c:v>2.7097665363000001</c:v>
                </c:pt>
                <c:pt idx="175">
                  <c:v>2.7506113055000001</c:v>
                </c:pt>
                <c:pt idx="176">
                  <c:v>2.7920758588000001</c:v>
                </c:pt>
                <c:pt idx="177">
                  <c:v>2.8341694936000001</c:v>
                </c:pt>
                <c:pt idx="178">
                  <c:v>2.8769016516999999</c:v>
                </c:pt>
                <c:pt idx="179">
                  <c:v>2.9202819213</c:v>
                </c:pt>
                <c:pt idx="180">
                  <c:v>2.9643200387999999</c:v>
                </c:pt>
                <c:pt idx="181">
                  <c:v>3.0090258911999999</c:v>
                </c:pt>
                <c:pt idx="182">
                  <c:v>3.0544095178999999</c:v>
                </c:pt>
                <c:pt idx="183">
                  <c:v>3.1004811128999998</c:v>
                </c:pt>
                <c:pt idx="184">
                  <c:v>3.1472510270999998</c:v>
                </c:pt>
                <c:pt idx="185">
                  <c:v>3.1947297702999999</c:v>
                </c:pt>
                <c:pt idx="186">
                  <c:v>3.2429280135999998</c:v>
                </c:pt>
                <c:pt idx="187">
                  <c:v>3.2918565917999998</c:v>
                </c:pt>
                <c:pt idx="188">
                  <c:v>3.3415265056000001</c:v>
                </c:pt>
                <c:pt idx="189">
                  <c:v>3.3919489240999998</c:v>
                </c:pt>
                <c:pt idx="190">
                  <c:v>3.4431351869000002</c:v>
                </c:pt>
                <c:pt idx="191">
                  <c:v>3.4950968071999999</c:v>
                </c:pt>
                <c:pt idx="192">
                  <c:v>3.5478454738999998</c:v>
                </c:pt>
                <c:pt idx="193">
                  <c:v>3.6013930541999999</c:v>
                </c:pt>
                <c:pt idx="194">
                  <c:v>3.6557515964</c:v>
                </c:pt>
                <c:pt idx="195">
                  <c:v>3.7109333322000002</c:v>
                </c:pt>
                <c:pt idx="196">
                  <c:v>3.7669506800999999</c:v>
                </c:pt>
                <c:pt idx="197">
                  <c:v>3.8238162472999999</c:v>
                </c:pt>
                <c:pt idx="198">
                  <c:v>3.8815428330000001</c:v>
                </c:pt>
                <c:pt idx="199">
                  <c:v>3.9401434312000001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5AB-4C47-A5AC-68BFB594E7F8}"/>
            </c:ext>
          </c:extLst>
        </c:ser>
        <c:ser>
          <c:idx val="3"/>
          <c:order val="3"/>
          <c:tx>
            <c:strRef>
              <c:f>'SMI and mortality men knots'!$E$1</c:f>
              <c:strCache>
                <c:ptCount val="1"/>
                <c:pt idx="0">
                  <c:v>Knots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circle"/>
            <c:size val="9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xVal>
            <c:numRef>
              <c:f>'SMI and mortality men knots'!$A$2:$A$202</c:f>
              <c:numCache>
                <c:formatCode>General</c:formatCode>
                <c:ptCount val="201"/>
                <c:pt idx="0">
                  <c:v>29.340272812999999</c:v>
                </c:pt>
                <c:pt idx="1">
                  <c:v>29.582182236000001</c:v>
                </c:pt>
                <c:pt idx="2">
                  <c:v>29.824091659</c:v>
                </c:pt>
                <c:pt idx="3">
                  <c:v>30.066001082</c:v>
                </c:pt>
                <c:pt idx="4">
                  <c:v>30.307910504999999</c:v>
                </c:pt>
                <c:pt idx="5">
                  <c:v>30.549819928000002</c:v>
                </c:pt>
                <c:pt idx="6">
                  <c:v>30.791729350000001</c:v>
                </c:pt>
                <c:pt idx="7">
                  <c:v>31.033638773</c:v>
                </c:pt>
                <c:pt idx="8">
                  <c:v>31.275548195999999</c:v>
                </c:pt>
                <c:pt idx="9">
                  <c:v>31.517457619000002</c:v>
                </c:pt>
                <c:pt idx="10">
                  <c:v>31.759367042000001</c:v>
                </c:pt>
                <c:pt idx="11">
                  <c:v>32.001276464999997</c:v>
                </c:pt>
                <c:pt idx="12">
                  <c:v>32.243185887999999</c:v>
                </c:pt>
                <c:pt idx="13">
                  <c:v>32.485095311000002</c:v>
                </c:pt>
                <c:pt idx="14">
                  <c:v>32.727004733999998</c:v>
                </c:pt>
                <c:pt idx="15">
                  <c:v>32.968914157</c:v>
                </c:pt>
                <c:pt idx="16">
                  <c:v>33.210823578999999</c:v>
                </c:pt>
                <c:pt idx="17">
                  <c:v>33.452733002000002</c:v>
                </c:pt>
                <c:pt idx="18">
                  <c:v>33.694642424999998</c:v>
                </c:pt>
                <c:pt idx="19">
                  <c:v>33.936551848000001</c:v>
                </c:pt>
                <c:pt idx="20">
                  <c:v>34.178461271000003</c:v>
                </c:pt>
                <c:pt idx="21">
                  <c:v>34.420370693999999</c:v>
                </c:pt>
                <c:pt idx="22">
                  <c:v>34.662280117000002</c:v>
                </c:pt>
                <c:pt idx="23">
                  <c:v>34.904189539999997</c:v>
                </c:pt>
                <c:pt idx="24">
                  <c:v>35.146098963</c:v>
                </c:pt>
                <c:pt idx="25">
                  <c:v>35.388008386000003</c:v>
                </c:pt>
                <c:pt idx="26">
                  <c:v>35.629917808000002</c:v>
                </c:pt>
                <c:pt idx="27">
                  <c:v>35.871827230999997</c:v>
                </c:pt>
                <c:pt idx="28">
                  <c:v>36.113736654</c:v>
                </c:pt>
                <c:pt idx="29">
                  <c:v>36.355646077000003</c:v>
                </c:pt>
                <c:pt idx="30">
                  <c:v>36.597555499999999</c:v>
                </c:pt>
                <c:pt idx="31">
                  <c:v>36.839464923000001</c:v>
                </c:pt>
                <c:pt idx="32">
                  <c:v>37.081374345999997</c:v>
                </c:pt>
                <c:pt idx="33">
                  <c:v>37.323283769</c:v>
                </c:pt>
                <c:pt idx="34">
                  <c:v>37.565193192000002</c:v>
                </c:pt>
                <c:pt idx="35">
                  <c:v>37.807102614999998</c:v>
                </c:pt>
                <c:pt idx="36">
                  <c:v>38.049012036999997</c:v>
                </c:pt>
                <c:pt idx="37">
                  <c:v>38.29092146</c:v>
                </c:pt>
                <c:pt idx="38">
                  <c:v>38.532830883000003</c:v>
                </c:pt>
                <c:pt idx="39">
                  <c:v>38.774740305999998</c:v>
                </c:pt>
                <c:pt idx="40">
                  <c:v>39.016649729000001</c:v>
                </c:pt>
                <c:pt idx="41">
                  <c:v>39.258559151999997</c:v>
                </c:pt>
                <c:pt idx="42">
                  <c:v>39.500468574999999</c:v>
                </c:pt>
                <c:pt idx="43">
                  <c:v>39.742377998000002</c:v>
                </c:pt>
                <c:pt idx="44">
                  <c:v>39.984287420999998</c:v>
                </c:pt>
                <c:pt idx="45">
                  <c:v>40.226196844</c:v>
                </c:pt>
                <c:pt idx="46">
                  <c:v>40.468106265999999</c:v>
                </c:pt>
                <c:pt idx="47">
                  <c:v>40.710015689000002</c:v>
                </c:pt>
                <c:pt idx="48">
                  <c:v>40.951925111999998</c:v>
                </c:pt>
                <c:pt idx="49">
                  <c:v>41.193834535000001</c:v>
                </c:pt>
                <c:pt idx="50">
                  <c:v>41.435743958000003</c:v>
                </c:pt>
                <c:pt idx="51">
                  <c:v>41.677653380999999</c:v>
                </c:pt>
                <c:pt idx="52">
                  <c:v>41.919562804000002</c:v>
                </c:pt>
                <c:pt idx="53">
                  <c:v>42.161472226999997</c:v>
                </c:pt>
                <c:pt idx="54">
                  <c:v>42.40338165</c:v>
                </c:pt>
                <c:pt idx="55">
                  <c:v>42.645291073000003</c:v>
                </c:pt>
                <c:pt idx="56">
                  <c:v>42.887200495000002</c:v>
                </c:pt>
                <c:pt idx="57">
                  <c:v>43.129109917999997</c:v>
                </c:pt>
                <c:pt idx="58">
                  <c:v>43.371019341</c:v>
                </c:pt>
                <c:pt idx="59">
                  <c:v>43.612928764000003</c:v>
                </c:pt>
                <c:pt idx="60">
                  <c:v>43.854838186999999</c:v>
                </c:pt>
                <c:pt idx="61">
                  <c:v>44.096747610000001</c:v>
                </c:pt>
                <c:pt idx="62">
                  <c:v>44.338657032999997</c:v>
                </c:pt>
                <c:pt idx="63">
                  <c:v>44.580566456</c:v>
                </c:pt>
                <c:pt idx="64">
                  <c:v>44.822475879000002</c:v>
                </c:pt>
                <c:pt idx="65">
                  <c:v>45.064385301999998</c:v>
                </c:pt>
                <c:pt idx="66">
                  <c:v>45.306294723999997</c:v>
                </c:pt>
                <c:pt idx="67">
                  <c:v>45.548204147</c:v>
                </c:pt>
                <c:pt idx="68">
                  <c:v>45.790113570000003</c:v>
                </c:pt>
                <c:pt idx="69">
                  <c:v>46.032022992999998</c:v>
                </c:pt>
                <c:pt idx="70">
                  <c:v>46.273932416000001</c:v>
                </c:pt>
                <c:pt idx="71">
                  <c:v>46.515841838999997</c:v>
                </c:pt>
                <c:pt idx="72">
                  <c:v>46.757751261999999</c:v>
                </c:pt>
                <c:pt idx="73">
                  <c:v>46.999660685000002</c:v>
                </c:pt>
                <c:pt idx="74">
                  <c:v>47.241570107999998</c:v>
                </c:pt>
                <c:pt idx="75">
                  <c:v>47.483479531</c:v>
                </c:pt>
                <c:pt idx="76">
                  <c:v>47.725388953</c:v>
                </c:pt>
                <c:pt idx="77">
                  <c:v>47.967298376000002</c:v>
                </c:pt>
                <c:pt idx="78">
                  <c:v>48.209207798999998</c:v>
                </c:pt>
                <c:pt idx="79">
                  <c:v>48.451117222000001</c:v>
                </c:pt>
                <c:pt idx="80">
                  <c:v>48.693026645000003</c:v>
                </c:pt>
                <c:pt idx="81">
                  <c:v>48.934936067999999</c:v>
                </c:pt>
                <c:pt idx="82">
                  <c:v>49.176845491000002</c:v>
                </c:pt>
                <c:pt idx="83">
                  <c:v>49.418754913999997</c:v>
                </c:pt>
                <c:pt idx="84">
                  <c:v>49.660664337</c:v>
                </c:pt>
                <c:pt idx="85">
                  <c:v>49.902573760000003</c:v>
                </c:pt>
                <c:pt idx="86">
                  <c:v>50.144483182000002</c:v>
                </c:pt>
                <c:pt idx="87">
                  <c:v>50.386392604999998</c:v>
                </c:pt>
                <c:pt idx="88">
                  <c:v>50.628302028</c:v>
                </c:pt>
                <c:pt idx="89">
                  <c:v>50.870211451000003</c:v>
                </c:pt>
                <c:pt idx="90">
                  <c:v>51.112120873999999</c:v>
                </c:pt>
                <c:pt idx="91">
                  <c:v>51.354030297000001</c:v>
                </c:pt>
                <c:pt idx="92">
                  <c:v>51.595939719999997</c:v>
                </c:pt>
                <c:pt idx="93">
                  <c:v>51.837849143</c:v>
                </c:pt>
                <c:pt idx="94">
                  <c:v>52.079758566000002</c:v>
                </c:pt>
                <c:pt idx="95">
                  <c:v>52.321667988999998</c:v>
                </c:pt>
                <c:pt idx="96">
                  <c:v>52.563577410999997</c:v>
                </c:pt>
                <c:pt idx="97">
                  <c:v>52.805486834</c:v>
                </c:pt>
                <c:pt idx="98">
                  <c:v>53.047396257000003</c:v>
                </c:pt>
                <c:pt idx="99">
                  <c:v>53.289305679999998</c:v>
                </c:pt>
                <c:pt idx="100">
                  <c:v>53.531215103000001</c:v>
                </c:pt>
                <c:pt idx="101">
                  <c:v>53.773124525999997</c:v>
                </c:pt>
                <c:pt idx="102">
                  <c:v>54.015033948999999</c:v>
                </c:pt>
                <c:pt idx="103">
                  <c:v>54.256943372000002</c:v>
                </c:pt>
                <c:pt idx="104">
                  <c:v>54.498852794999998</c:v>
                </c:pt>
                <c:pt idx="105">
                  <c:v>54.740762218</c:v>
                </c:pt>
                <c:pt idx="106">
                  <c:v>54.98267164</c:v>
                </c:pt>
                <c:pt idx="107">
                  <c:v>55.224581063000002</c:v>
                </c:pt>
                <c:pt idx="108">
                  <c:v>55.466490485999998</c:v>
                </c:pt>
                <c:pt idx="109">
                  <c:v>55.708399909000001</c:v>
                </c:pt>
                <c:pt idx="110">
                  <c:v>55.950309332000003</c:v>
                </c:pt>
                <c:pt idx="111">
                  <c:v>56.192218754999999</c:v>
                </c:pt>
                <c:pt idx="112">
                  <c:v>56.434128178000002</c:v>
                </c:pt>
                <c:pt idx="113">
                  <c:v>56.676037600999997</c:v>
                </c:pt>
                <c:pt idx="114">
                  <c:v>56.917947024</c:v>
                </c:pt>
                <c:pt idx="115">
                  <c:v>57.159856447000003</c:v>
                </c:pt>
                <c:pt idx="116">
                  <c:v>57.401765869000002</c:v>
                </c:pt>
                <c:pt idx="117">
                  <c:v>57.643675291999998</c:v>
                </c:pt>
                <c:pt idx="118">
                  <c:v>57.885584715</c:v>
                </c:pt>
                <c:pt idx="119">
                  <c:v>58.127494138000003</c:v>
                </c:pt>
                <c:pt idx="120">
                  <c:v>58.369403560999999</c:v>
                </c:pt>
                <c:pt idx="121">
                  <c:v>58.611312984000001</c:v>
                </c:pt>
                <c:pt idx="122">
                  <c:v>58.853222406999997</c:v>
                </c:pt>
                <c:pt idx="123">
                  <c:v>59.09513183</c:v>
                </c:pt>
                <c:pt idx="124">
                  <c:v>59.337041253000002</c:v>
                </c:pt>
                <c:pt idx="125">
                  <c:v>59.578950675999998</c:v>
                </c:pt>
                <c:pt idx="126">
                  <c:v>59.820860097999997</c:v>
                </c:pt>
                <c:pt idx="127">
                  <c:v>60.062769521</c:v>
                </c:pt>
                <c:pt idx="128">
                  <c:v>60.304678944000003</c:v>
                </c:pt>
                <c:pt idx="129">
                  <c:v>60.546588366999998</c:v>
                </c:pt>
                <c:pt idx="130">
                  <c:v>60.788497790000001</c:v>
                </c:pt>
                <c:pt idx="131">
                  <c:v>61.030407212999997</c:v>
                </c:pt>
                <c:pt idx="132">
                  <c:v>61.272316635999999</c:v>
                </c:pt>
                <c:pt idx="133">
                  <c:v>61.514226059000002</c:v>
                </c:pt>
                <c:pt idx="134">
                  <c:v>61.756135481999998</c:v>
                </c:pt>
                <c:pt idx="135">
                  <c:v>61.998044905</c:v>
                </c:pt>
                <c:pt idx="136">
                  <c:v>62.239954327</c:v>
                </c:pt>
                <c:pt idx="137">
                  <c:v>62.481863750000002</c:v>
                </c:pt>
                <c:pt idx="138">
                  <c:v>62.723773172999998</c:v>
                </c:pt>
                <c:pt idx="139">
                  <c:v>62.965682596000001</c:v>
                </c:pt>
                <c:pt idx="140">
                  <c:v>63.207592019000003</c:v>
                </c:pt>
                <c:pt idx="141">
                  <c:v>63.449501441999999</c:v>
                </c:pt>
                <c:pt idx="142">
                  <c:v>63.691410865000002</c:v>
                </c:pt>
                <c:pt idx="143">
                  <c:v>63.933320287999997</c:v>
                </c:pt>
                <c:pt idx="144">
                  <c:v>64.175229711</c:v>
                </c:pt>
                <c:pt idx="145">
                  <c:v>64.417139133999996</c:v>
                </c:pt>
                <c:pt idx="146">
                  <c:v>64.659048556000002</c:v>
                </c:pt>
                <c:pt idx="147">
                  <c:v>64.900957978999998</c:v>
                </c:pt>
                <c:pt idx="148">
                  <c:v>65.142867401999993</c:v>
                </c:pt>
                <c:pt idx="149">
                  <c:v>65.384776825000003</c:v>
                </c:pt>
                <c:pt idx="150">
                  <c:v>65.626686247999999</c:v>
                </c:pt>
                <c:pt idx="151">
                  <c:v>65.868595670999994</c:v>
                </c:pt>
                <c:pt idx="152">
                  <c:v>66.110505094000004</c:v>
                </c:pt>
                <c:pt idx="153">
                  <c:v>66.352414517</c:v>
                </c:pt>
                <c:pt idx="154">
                  <c:v>66.594323939999995</c:v>
                </c:pt>
                <c:pt idx="155">
                  <c:v>66.836233363000005</c:v>
                </c:pt>
                <c:pt idx="156">
                  <c:v>67.078142784999997</c:v>
                </c:pt>
                <c:pt idx="157">
                  <c:v>67.320052208000007</c:v>
                </c:pt>
                <c:pt idx="158">
                  <c:v>67.561961631000003</c:v>
                </c:pt>
                <c:pt idx="159">
                  <c:v>67.803871053999998</c:v>
                </c:pt>
                <c:pt idx="160">
                  <c:v>68.045780476999994</c:v>
                </c:pt>
                <c:pt idx="161">
                  <c:v>68.287689900000004</c:v>
                </c:pt>
                <c:pt idx="162">
                  <c:v>68.529599322999999</c:v>
                </c:pt>
                <c:pt idx="163">
                  <c:v>68.771508745999995</c:v>
                </c:pt>
                <c:pt idx="164">
                  <c:v>69.013418169000005</c:v>
                </c:pt>
                <c:pt idx="165">
                  <c:v>69.255327592</c:v>
                </c:pt>
                <c:pt idx="166">
                  <c:v>69.497237014000007</c:v>
                </c:pt>
                <c:pt idx="167">
                  <c:v>69.739146437000002</c:v>
                </c:pt>
                <c:pt idx="168">
                  <c:v>69.981055859999998</c:v>
                </c:pt>
                <c:pt idx="169">
                  <c:v>70.222965282999994</c:v>
                </c:pt>
                <c:pt idx="170">
                  <c:v>70.464874706000003</c:v>
                </c:pt>
                <c:pt idx="171">
                  <c:v>70.706784128999999</c:v>
                </c:pt>
                <c:pt idx="172">
                  <c:v>70.948693551999995</c:v>
                </c:pt>
                <c:pt idx="173">
                  <c:v>71.190602975000004</c:v>
                </c:pt>
                <c:pt idx="174">
                  <c:v>71.432512398</c:v>
                </c:pt>
                <c:pt idx="175">
                  <c:v>71.674421820000006</c:v>
                </c:pt>
                <c:pt idx="176">
                  <c:v>71.916331243000002</c:v>
                </c:pt>
                <c:pt idx="177">
                  <c:v>72.158240665999998</c:v>
                </c:pt>
                <c:pt idx="178">
                  <c:v>72.400150088999993</c:v>
                </c:pt>
                <c:pt idx="179">
                  <c:v>72.642059512000003</c:v>
                </c:pt>
                <c:pt idx="180">
                  <c:v>72.883968934999999</c:v>
                </c:pt>
                <c:pt idx="181">
                  <c:v>73.125878357999994</c:v>
                </c:pt>
                <c:pt idx="182">
                  <c:v>73.367787781000004</c:v>
                </c:pt>
                <c:pt idx="183">
                  <c:v>73.609697204</c:v>
                </c:pt>
                <c:pt idx="184">
                  <c:v>73.851606626999995</c:v>
                </c:pt>
                <c:pt idx="185">
                  <c:v>74.093516049000002</c:v>
                </c:pt>
                <c:pt idx="186">
                  <c:v>74.335425471999997</c:v>
                </c:pt>
                <c:pt idx="187">
                  <c:v>74.577334895000007</c:v>
                </c:pt>
                <c:pt idx="188">
                  <c:v>74.819244318000003</c:v>
                </c:pt>
                <c:pt idx="189">
                  <c:v>75.061153740999998</c:v>
                </c:pt>
                <c:pt idx="190">
                  <c:v>75.303063163999994</c:v>
                </c:pt>
                <c:pt idx="191">
                  <c:v>75.544972587000004</c:v>
                </c:pt>
                <c:pt idx="192">
                  <c:v>75.786882009999999</c:v>
                </c:pt>
                <c:pt idx="193">
                  <c:v>76.028791432999995</c:v>
                </c:pt>
                <c:pt idx="194">
                  <c:v>76.270700856000005</c:v>
                </c:pt>
                <c:pt idx="195">
                  <c:v>76.512610277999997</c:v>
                </c:pt>
                <c:pt idx="196">
                  <c:v>76.754519701000007</c:v>
                </c:pt>
                <c:pt idx="197">
                  <c:v>76.996429124000002</c:v>
                </c:pt>
                <c:pt idx="198">
                  <c:v>77.238338546999998</c:v>
                </c:pt>
                <c:pt idx="199">
                  <c:v>77.480247969999994</c:v>
                </c:pt>
                <c:pt idx="200">
                  <c:v>77.722157393000003</c:v>
                </c:pt>
              </c:numCache>
            </c:numRef>
          </c:xVal>
          <c:yVal>
            <c:numRef>
              <c:f>'SMI and mortality men knots'!$E$2:$E$202</c:f>
              <c:numCache>
                <c:formatCode>General</c:formatCode>
                <c:ptCount val="201"/>
                <c:pt idx="41">
                  <c:v>1.3964368112000001</c:v>
                </c:pt>
                <c:pt idx="89">
                  <c:v>1</c:v>
                </c:pt>
                <c:pt idx="144">
                  <c:v>1.1785248099000001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5AB-4C47-A5AC-68BFB594E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4856600"/>
        <c:axId val="484818880"/>
      </c:scatterChart>
      <c:valAx>
        <c:axId val="484856600"/>
        <c:scaling>
          <c:orientation val="minMax"/>
          <c:max val="80"/>
          <c:min val="2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</a:rPr>
                  <a:t>Skeletal muscle index (cm</a:t>
                </a:r>
                <a:r>
                  <a:rPr lang="en-GB" sz="1200" b="1" i="0" baseline="30000">
                    <a:effectLst/>
                  </a:rPr>
                  <a:t>2</a:t>
                </a:r>
                <a:r>
                  <a:rPr lang="en-GB" sz="1200" b="1" i="0" baseline="0">
                    <a:effectLst/>
                  </a:rPr>
                  <a:t>/m</a:t>
                </a:r>
                <a:r>
                  <a:rPr lang="en-GB" sz="1200" b="1" i="0" baseline="30000">
                    <a:effectLst/>
                  </a:rPr>
                  <a:t>2</a:t>
                </a:r>
                <a:r>
                  <a:rPr lang="en-GB" sz="1200" b="1" i="0" baseline="0">
                    <a:effectLst/>
                  </a:rPr>
                  <a:t>)</a:t>
                </a:r>
                <a:endParaRPr lang="en-GB" sz="12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818880"/>
        <c:crosses val="autoZero"/>
        <c:crossBetween val="midCat"/>
      </c:valAx>
      <c:valAx>
        <c:axId val="484818880"/>
        <c:scaling>
          <c:orientation val="minMax"/>
          <c:max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</a:rPr>
                  <a:t>Hazard Ratio</a:t>
                </a:r>
                <a:endParaRPr lang="en-GB" sz="12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856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'SMI and mortality women knot '!$B$1</c:f>
              <c:strCache>
                <c:ptCount val="1"/>
                <c:pt idx="0">
                  <c:v>Hazard Ratio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'SMI and mortality women knot '!$A$2:$A$202</c:f>
              <c:numCache>
                <c:formatCode>General</c:formatCode>
                <c:ptCount val="201"/>
                <c:pt idx="0">
                  <c:v>23.024930747999999</c:v>
                </c:pt>
                <c:pt idx="1">
                  <c:v>23.219080657999999</c:v>
                </c:pt>
                <c:pt idx="2">
                  <c:v>23.413230567999999</c:v>
                </c:pt>
                <c:pt idx="3">
                  <c:v>23.607380478</c:v>
                </c:pt>
                <c:pt idx="4">
                  <c:v>23.801530388</c:v>
                </c:pt>
                <c:pt idx="5">
                  <c:v>23.995680298</c:v>
                </c:pt>
                <c:pt idx="6">
                  <c:v>24.189830209</c:v>
                </c:pt>
                <c:pt idx="7">
                  <c:v>24.383980119</c:v>
                </c:pt>
                <c:pt idx="8">
                  <c:v>24.578130029</c:v>
                </c:pt>
                <c:pt idx="9">
                  <c:v>24.772279939000001</c:v>
                </c:pt>
                <c:pt idx="10">
                  <c:v>24.966429849000001</c:v>
                </c:pt>
                <c:pt idx="11">
                  <c:v>25.160579759000001</c:v>
                </c:pt>
                <c:pt idx="12">
                  <c:v>25.354729669000001</c:v>
                </c:pt>
                <c:pt idx="13">
                  <c:v>25.548879579000001</c:v>
                </c:pt>
                <c:pt idx="14">
                  <c:v>25.743029489000001</c:v>
                </c:pt>
                <c:pt idx="15">
                  <c:v>25.937179399000001</c:v>
                </c:pt>
                <c:pt idx="16">
                  <c:v>26.131329310000002</c:v>
                </c:pt>
                <c:pt idx="17">
                  <c:v>26.325479219999998</c:v>
                </c:pt>
                <c:pt idx="18">
                  <c:v>26.519629129999998</c:v>
                </c:pt>
                <c:pt idx="19">
                  <c:v>26.713779039999999</c:v>
                </c:pt>
                <c:pt idx="20">
                  <c:v>26.907928949999999</c:v>
                </c:pt>
                <c:pt idx="21">
                  <c:v>27.102078859999999</c:v>
                </c:pt>
                <c:pt idx="22">
                  <c:v>27.296228769999999</c:v>
                </c:pt>
                <c:pt idx="23">
                  <c:v>27.490378679999999</c:v>
                </c:pt>
                <c:pt idx="24">
                  <c:v>27.684528589999999</c:v>
                </c:pt>
                <c:pt idx="25">
                  <c:v>27.878678499999999</c:v>
                </c:pt>
                <c:pt idx="26">
                  <c:v>28.072828411</c:v>
                </c:pt>
                <c:pt idx="27">
                  <c:v>28.266978321</c:v>
                </c:pt>
                <c:pt idx="28">
                  <c:v>28.461128231</c:v>
                </c:pt>
                <c:pt idx="29">
                  <c:v>28.655278141</c:v>
                </c:pt>
                <c:pt idx="30">
                  <c:v>28.849428051</c:v>
                </c:pt>
                <c:pt idx="31">
                  <c:v>29.043577961</c:v>
                </c:pt>
                <c:pt idx="32">
                  <c:v>29.237727871000001</c:v>
                </c:pt>
                <c:pt idx="33">
                  <c:v>29.431877781000001</c:v>
                </c:pt>
                <c:pt idx="34">
                  <c:v>29.626027691000001</c:v>
                </c:pt>
                <c:pt idx="35">
                  <c:v>29.820177601000001</c:v>
                </c:pt>
                <c:pt idx="36">
                  <c:v>30.014327512000001</c:v>
                </c:pt>
                <c:pt idx="37">
                  <c:v>30.208477422000001</c:v>
                </c:pt>
                <c:pt idx="38">
                  <c:v>30.402627332000002</c:v>
                </c:pt>
                <c:pt idx="39">
                  <c:v>30.596777242000002</c:v>
                </c:pt>
                <c:pt idx="40">
                  <c:v>30.790927151999998</c:v>
                </c:pt>
                <c:pt idx="41">
                  <c:v>30.985077061999998</c:v>
                </c:pt>
                <c:pt idx="42">
                  <c:v>31.179226971999999</c:v>
                </c:pt>
                <c:pt idx="43">
                  <c:v>31.373376881999999</c:v>
                </c:pt>
                <c:pt idx="44">
                  <c:v>31.567526791999999</c:v>
                </c:pt>
                <c:pt idx="45">
                  <c:v>31.761676701999999</c:v>
                </c:pt>
                <c:pt idx="46">
                  <c:v>31.955826612999999</c:v>
                </c:pt>
                <c:pt idx="47">
                  <c:v>32.149976522999999</c:v>
                </c:pt>
                <c:pt idx="48">
                  <c:v>32.344126433</c:v>
                </c:pt>
                <c:pt idx="49">
                  <c:v>32.538276343</c:v>
                </c:pt>
                <c:pt idx="50">
                  <c:v>32.732426253</c:v>
                </c:pt>
                <c:pt idx="51">
                  <c:v>32.926576163</c:v>
                </c:pt>
                <c:pt idx="52">
                  <c:v>33.120726073</c:v>
                </c:pt>
                <c:pt idx="53">
                  <c:v>33.314875983</c:v>
                </c:pt>
                <c:pt idx="54">
                  <c:v>33.509025893</c:v>
                </c:pt>
                <c:pt idx="55">
                  <c:v>33.703175803000001</c:v>
                </c:pt>
                <c:pt idx="56">
                  <c:v>33.897325713999997</c:v>
                </c:pt>
                <c:pt idx="57">
                  <c:v>34.091475623999997</c:v>
                </c:pt>
                <c:pt idx="58">
                  <c:v>34.285625533999998</c:v>
                </c:pt>
                <c:pt idx="59">
                  <c:v>34.479775443999998</c:v>
                </c:pt>
                <c:pt idx="60">
                  <c:v>34.673925353999998</c:v>
                </c:pt>
                <c:pt idx="61">
                  <c:v>34.868075263999998</c:v>
                </c:pt>
                <c:pt idx="62">
                  <c:v>35.062225173999998</c:v>
                </c:pt>
                <c:pt idx="63">
                  <c:v>35.256375083999998</c:v>
                </c:pt>
                <c:pt idx="64">
                  <c:v>35.450524993999998</c:v>
                </c:pt>
                <c:pt idx="65">
                  <c:v>35.644674903999999</c:v>
                </c:pt>
                <c:pt idx="66">
                  <c:v>35.838824815000002</c:v>
                </c:pt>
                <c:pt idx="67">
                  <c:v>36.032974725000003</c:v>
                </c:pt>
                <c:pt idx="68">
                  <c:v>36.227124635000003</c:v>
                </c:pt>
                <c:pt idx="69">
                  <c:v>36.421274545000003</c:v>
                </c:pt>
                <c:pt idx="70">
                  <c:v>36.615424455000003</c:v>
                </c:pt>
                <c:pt idx="71">
                  <c:v>36.809574365000003</c:v>
                </c:pt>
                <c:pt idx="72">
                  <c:v>37.003724275000003</c:v>
                </c:pt>
                <c:pt idx="73">
                  <c:v>37.197874185000003</c:v>
                </c:pt>
                <c:pt idx="74">
                  <c:v>37.392024094999996</c:v>
                </c:pt>
                <c:pt idx="75">
                  <c:v>37.586174004999997</c:v>
                </c:pt>
                <c:pt idx="76">
                  <c:v>37.780323916</c:v>
                </c:pt>
                <c:pt idx="77">
                  <c:v>37.974473826000001</c:v>
                </c:pt>
                <c:pt idx="78">
                  <c:v>38.168623736000001</c:v>
                </c:pt>
                <c:pt idx="79">
                  <c:v>38.362773646000001</c:v>
                </c:pt>
                <c:pt idx="80">
                  <c:v>38.556923556000001</c:v>
                </c:pt>
                <c:pt idx="81">
                  <c:v>38.751073466000001</c:v>
                </c:pt>
                <c:pt idx="82">
                  <c:v>38.945223376000001</c:v>
                </c:pt>
                <c:pt idx="83">
                  <c:v>39.139373286000001</c:v>
                </c:pt>
                <c:pt idx="84">
                  <c:v>39.333523196000002</c:v>
                </c:pt>
                <c:pt idx="85">
                  <c:v>39.527673106999998</c:v>
                </c:pt>
                <c:pt idx="86">
                  <c:v>39.721823016999998</c:v>
                </c:pt>
                <c:pt idx="87">
                  <c:v>39.915972926999999</c:v>
                </c:pt>
                <c:pt idx="88">
                  <c:v>40.110122836999999</c:v>
                </c:pt>
                <c:pt idx="89">
                  <c:v>40.304272746999999</c:v>
                </c:pt>
                <c:pt idx="90">
                  <c:v>40.498422656999999</c:v>
                </c:pt>
                <c:pt idx="91">
                  <c:v>40.692572566999999</c:v>
                </c:pt>
                <c:pt idx="92">
                  <c:v>40.886722476999999</c:v>
                </c:pt>
                <c:pt idx="93">
                  <c:v>41.080872386999999</c:v>
                </c:pt>
                <c:pt idx="94">
                  <c:v>41.275022297</c:v>
                </c:pt>
                <c:pt idx="95">
                  <c:v>41.469172208000003</c:v>
                </c:pt>
                <c:pt idx="96">
                  <c:v>41.663322118000004</c:v>
                </c:pt>
                <c:pt idx="97">
                  <c:v>41.857472027999997</c:v>
                </c:pt>
                <c:pt idx="98">
                  <c:v>42.051621937999997</c:v>
                </c:pt>
                <c:pt idx="99">
                  <c:v>42.245771847999997</c:v>
                </c:pt>
                <c:pt idx="100">
                  <c:v>42.439921757999997</c:v>
                </c:pt>
                <c:pt idx="101">
                  <c:v>42.634071667999997</c:v>
                </c:pt>
                <c:pt idx="102">
                  <c:v>42.828221577999997</c:v>
                </c:pt>
                <c:pt idx="103">
                  <c:v>43.022371487999997</c:v>
                </c:pt>
                <c:pt idx="104">
                  <c:v>43.216521397999998</c:v>
                </c:pt>
                <c:pt idx="105">
                  <c:v>43.410671309000001</c:v>
                </c:pt>
                <c:pt idx="106">
                  <c:v>43.604821219000002</c:v>
                </c:pt>
                <c:pt idx="107">
                  <c:v>43.798971129000002</c:v>
                </c:pt>
                <c:pt idx="108">
                  <c:v>43.993121039000002</c:v>
                </c:pt>
                <c:pt idx="109">
                  <c:v>44.187270949000002</c:v>
                </c:pt>
                <c:pt idx="110">
                  <c:v>44.381420859000002</c:v>
                </c:pt>
                <c:pt idx="111">
                  <c:v>44.575570769000002</c:v>
                </c:pt>
                <c:pt idx="112">
                  <c:v>44.769720679000002</c:v>
                </c:pt>
                <c:pt idx="113">
                  <c:v>44.963870589000003</c:v>
                </c:pt>
                <c:pt idx="114">
                  <c:v>45.158020499000003</c:v>
                </c:pt>
                <c:pt idx="115">
                  <c:v>45.352170409999999</c:v>
                </c:pt>
                <c:pt idx="116">
                  <c:v>45.54632032</c:v>
                </c:pt>
                <c:pt idx="117">
                  <c:v>45.74047023</c:v>
                </c:pt>
                <c:pt idx="118">
                  <c:v>45.93462014</c:v>
                </c:pt>
                <c:pt idx="119">
                  <c:v>46.12877005</c:v>
                </c:pt>
                <c:pt idx="120">
                  <c:v>46.32291996</c:v>
                </c:pt>
                <c:pt idx="121">
                  <c:v>46.51706987</c:v>
                </c:pt>
                <c:pt idx="122">
                  <c:v>46.71121978</c:v>
                </c:pt>
                <c:pt idx="123">
                  <c:v>46.905369690000001</c:v>
                </c:pt>
                <c:pt idx="124">
                  <c:v>47.099519600000001</c:v>
                </c:pt>
                <c:pt idx="125">
                  <c:v>47.293669510999997</c:v>
                </c:pt>
                <c:pt idx="126">
                  <c:v>47.487819420999998</c:v>
                </c:pt>
                <c:pt idx="127">
                  <c:v>47.681969330999998</c:v>
                </c:pt>
                <c:pt idx="128">
                  <c:v>47.876119240999998</c:v>
                </c:pt>
                <c:pt idx="129">
                  <c:v>48.070269150999998</c:v>
                </c:pt>
                <c:pt idx="130">
                  <c:v>48.264419060999998</c:v>
                </c:pt>
                <c:pt idx="131">
                  <c:v>48.458568970999998</c:v>
                </c:pt>
                <c:pt idx="132">
                  <c:v>48.652718880999998</c:v>
                </c:pt>
                <c:pt idx="133">
                  <c:v>48.846868790999999</c:v>
                </c:pt>
                <c:pt idx="134">
                  <c:v>49.041018700999999</c:v>
                </c:pt>
                <c:pt idx="135">
                  <c:v>49.235168612000002</c:v>
                </c:pt>
                <c:pt idx="136">
                  <c:v>49.429318522000003</c:v>
                </c:pt>
                <c:pt idx="137">
                  <c:v>49.623468432000003</c:v>
                </c:pt>
                <c:pt idx="138">
                  <c:v>49.817618342000003</c:v>
                </c:pt>
                <c:pt idx="139">
                  <c:v>50.011768252000003</c:v>
                </c:pt>
                <c:pt idx="140">
                  <c:v>50.205918162000003</c:v>
                </c:pt>
                <c:pt idx="141">
                  <c:v>50.400068072000003</c:v>
                </c:pt>
                <c:pt idx="142">
                  <c:v>50.594217982000004</c:v>
                </c:pt>
                <c:pt idx="143">
                  <c:v>50.788367891999997</c:v>
                </c:pt>
                <c:pt idx="144">
                  <c:v>50.982517801999997</c:v>
                </c:pt>
                <c:pt idx="145">
                  <c:v>51.176667713000001</c:v>
                </c:pt>
                <c:pt idx="146">
                  <c:v>51.370817623000001</c:v>
                </c:pt>
                <c:pt idx="147">
                  <c:v>51.564967533000001</c:v>
                </c:pt>
                <c:pt idx="148">
                  <c:v>51.759117443000001</c:v>
                </c:pt>
                <c:pt idx="149">
                  <c:v>51.953267353000001</c:v>
                </c:pt>
                <c:pt idx="150">
                  <c:v>52.147417263000001</c:v>
                </c:pt>
                <c:pt idx="151">
                  <c:v>52.341567173000001</c:v>
                </c:pt>
                <c:pt idx="152">
                  <c:v>52.535717083000002</c:v>
                </c:pt>
                <c:pt idx="153">
                  <c:v>52.729866993000002</c:v>
                </c:pt>
                <c:pt idx="154">
                  <c:v>52.924016903000002</c:v>
                </c:pt>
                <c:pt idx="155">
                  <c:v>53.118166813999999</c:v>
                </c:pt>
                <c:pt idx="156">
                  <c:v>53.312316723999999</c:v>
                </c:pt>
                <c:pt idx="157">
                  <c:v>53.506466633999999</c:v>
                </c:pt>
                <c:pt idx="158">
                  <c:v>53.700616543999999</c:v>
                </c:pt>
                <c:pt idx="159">
                  <c:v>53.894766453999999</c:v>
                </c:pt>
                <c:pt idx="160">
                  <c:v>54.088916363999999</c:v>
                </c:pt>
                <c:pt idx="161">
                  <c:v>54.283066273999999</c:v>
                </c:pt>
                <c:pt idx="162">
                  <c:v>54.477216184</c:v>
                </c:pt>
                <c:pt idx="163">
                  <c:v>54.671366094</c:v>
                </c:pt>
                <c:pt idx="164">
                  <c:v>54.865516004</c:v>
                </c:pt>
                <c:pt idx="165">
                  <c:v>55.059665914999997</c:v>
                </c:pt>
                <c:pt idx="166">
                  <c:v>55.253815824999997</c:v>
                </c:pt>
                <c:pt idx="167">
                  <c:v>55.447965734999997</c:v>
                </c:pt>
                <c:pt idx="168">
                  <c:v>55.642115644999997</c:v>
                </c:pt>
                <c:pt idx="169">
                  <c:v>55.836265554999997</c:v>
                </c:pt>
                <c:pt idx="170">
                  <c:v>56.030415464999997</c:v>
                </c:pt>
                <c:pt idx="171">
                  <c:v>56.224565374999997</c:v>
                </c:pt>
                <c:pt idx="172">
                  <c:v>56.418715284999998</c:v>
                </c:pt>
                <c:pt idx="173">
                  <c:v>56.612865194999998</c:v>
                </c:pt>
                <c:pt idx="174">
                  <c:v>56.807015104999998</c:v>
                </c:pt>
                <c:pt idx="175">
                  <c:v>57.001165016000002</c:v>
                </c:pt>
                <c:pt idx="176">
                  <c:v>57.195314926000002</c:v>
                </c:pt>
                <c:pt idx="177">
                  <c:v>57.389464836000002</c:v>
                </c:pt>
                <c:pt idx="178">
                  <c:v>57.583614746000002</c:v>
                </c:pt>
                <c:pt idx="179">
                  <c:v>57.777764656000002</c:v>
                </c:pt>
                <c:pt idx="180">
                  <c:v>57.971914566000002</c:v>
                </c:pt>
                <c:pt idx="181">
                  <c:v>58.166064476000003</c:v>
                </c:pt>
                <c:pt idx="182">
                  <c:v>58.360214386000003</c:v>
                </c:pt>
                <c:pt idx="183">
                  <c:v>58.554364296000003</c:v>
                </c:pt>
                <c:pt idx="184">
                  <c:v>58.748514206000003</c:v>
                </c:pt>
                <c:pt idx="185">
                  <c:v>58.942664117</c:v>
                </c:pt>
                <c:pt idx="186">
                  <c:v>59.136814027</c:v>
                </c:pt>
                <c:pt idx="187">
                  <c:v>59.330963937</c:v>
                </c:pt>
                <c:pt idx="188">
                  <c:v>59.525113847</c:v>
                </c:pt>
                <c:pt idx="189">
                  <c:v>59.719263757</c:v>
                </c:pt>
                <c:pt idx="190">
                  <c:v>59.913413667</c:v>
                </c:pt>
                <c:pt idx="191">
                  <c:v>60.107563577000001</c:v>
                </c:pt>
                <c:pt idx="192">
                  <c:v>60.301713487000001</c:v>
                </c:pt>
                <c:pt idx="193">
                  <c:v>60.495863397000001</c:v>
                </c:pt>
                <c:pt idx="194">
                  <c:v>60.690013307000001</c:v>
                </c:pt>
                <c:pt idx="195">
                  <c:v>60.884163217999998</c:v>
                </c:pt>
                <c:pt idx="196">
                  <c:v>61.078313127999998</c:v>
                </c:pt>
                <c:pt idx="197">
                  <c:v>61.272463037999998</c:v>
                </c:pt>
                <c:pt idx="198">
                  <c:v>61.466612947999998</c:v>
                </c:pt>
                <c:pt idx="199">
                  <c:v>61.660762857999998</c:v>
                </c:pt>
              </c:numCache>
            </c:numRef>
          </c:xVal>
          <c:yVal>
            <c:numRef>
              <c:f>'SMI and mortality women knot '!$B$2:$B$202</c:f>
              <c:numCache>
                <c:formatCode>General</c:formatCode>
                <c:ptCount val="201"/>
                <c:pt idx="0">
                  <c:v>0.9152202975</c:v>
                </c:pt>
                <c:pt idx="1">
                  <c:v>0.91555723759999996</c:v>
                </c:pt>
                <c:pt idx="2">
                  <c:v>0.91589430169999997</c:v>
                </c:pt>
                <c:pt idx="3">
                  <c:v>0.91623148990000003</c:v>
                </c:pt>
                <c:pt idx="4">
                  <c:v>0.91656880220000003</c:v>
                </c:pt>
                <c:pt idx="5">
                  <c:v>0.91690623869999999</c:v>
                </c:pt>
                <c:pt idx="6">
                  <c:v>0.91724379950000001</c:v>
                </c:pt>
                <c:pt idx="7">
                  <c:v>0.91758148449999999</c:v>
                </c:pt>
                <c:pt idx="8">
                  <c:v>0.91791929380000004</c:v>
                </c:pt>
                <c:pt idx="9">
                  <c:v>0.91825722750000005</c:v>
                </c:pt>
                <c:pt idx="10">
                  <c:v>0.91859528560000003</c:v>
                </c:pt>
                <c:pt idx="11">
                  <c:v>0.91893346819999999</c:v>
                </c:pt>
                <c:pt idx="12">
                  <c:v>0.91927177530000004</c:v>
                </c:pt>
                <c:pt idx="13">
                  <c:v>0.91961020689999995</c:v>
                </c:pt>
                <c:pt idx="14">
                  <c:v>0.91994876309999996</c:v>
                </c:pt>
                <c:pt idx="15">
                  <c:v>0.92028744399999995</c:v>
                </c:pt>
                <c:pt idx="16">
                  <c:v>0.92062624950000005</c:v>
                </c:pt>
                <c:pt idx="17">
                  <c:v>0.92096517980000003</c:v>
                </c:pt>
                <c:pt idx="18">
                  <c:v>0.92130423480000001</c:v>
                </c:pt>
                <c:pt idx="19">
                  <c:v>0.9216434147</c:v>
                </c:pt>
                <c:pt idx="20">
                  <c:v>0.92198271939999998</c:v>
                </c:pt>
                <c:pt idx="21">
                  <c:v>0.92232214909999999</c:v>
                </c:pt>
                <c:pt idx="22">
                  <c:v>0.9226617037</c:v>
                </c:pt>
                <c:pt idx="23">
                  <c:v>0.92300138340000004</c:v>
                </c:pt>
                <c:pt idx="24">
                  <c:v>0.92334118799999998</c:v>
                </c:pt>
                <c:pt idx="25">
                  <c:v>0.92368111779999995</c:v>
                </c:pt>
                <c:pt idx="26">
                  <c:v>0.92402117269999995</c:v>
                </c:pt>
                <c:pt idx="27">
                  <c:v>0.92436135289999999</c:v>
                </c:pt>
                <c:pt idx="28">
                  <c:v>0.92470165820000005</c:v>
                </c:pt>
                <c:pt idx="29">
                  <c:v>0.92504208889999995</c:v>
                </c:pt>
                <c:pt idx="30">
                  <c:v>0.92538264479999999</c:v>
                </c:pt>
                <c:pt idx="31">
                  <c:v>0.92572332619999997</c:v>
                </c:pt>
                <c:pt idx="32">
                  <c:v>0.92606413300000001</c:v>
                </c:pt>
                <c:pt idx="33">
                  <c:v>0.92640506519999999</c:v>
                </c:pt>
                <c:pt idx="34">
                  <c:v>0.92674612300000003</c:v>
                </c:pt>
                <c:pt idx="35">
                  <c:v>0.92708730630000002</c:v>
                </c:pt>
                <c:pt idx="36">
                  <c:v>0.92742861519999997</c:v>
                </c:pt>
                <c:pt idx="37">
                  <c:v>0.9277700498</c:v>
                </c:pt>
                <c:pt idx="38">
                  <c:v>0.92811160999999998</c:v>
                </c:pt>
                <c:pt idx="39">
                  <c:v>0.92845329610000005</c:v>
                </c:pt>
                <c:pt idx="40">
                  <c:v>0.92879510789999997</c:v>
                </c:pt>
                <c:pt idx="41">
                  <c:v>0.92913704549999998</c:v>
                </c:pt>
                <c:pt idx="42">
                  <c:v>0.92947910909999998</c:v>
                </c:pt>
                <c:pt idx="43">
                  <c:v>0.92982129849999995</c:v>
                </c:pt>
                <c:pt idx="44">
                  <c:v>0.93016386660000006</c:v>
                </c:pt>
                <c:pt idx="45">
                  <c:v>0.93050915919999999</c:v>
                </c:pt>
                <c:pt idx="46">
                  <c:v>0.93086056019999996</c:v>
                </c:pt>
                <c:pt idx="47">
                  <c:v>0.93122146630000002</c:v>
                </c:pt>
                <c:pt idx="48">
                  <c:v>0.93159527939999998</c:v>
                </c:pt>
                <c:pt idx="49">
                  <c:v>0.93198540750000003</c:v>
                </c:pt>
                <c:pt idx="50">
                  <c:v>0.9323952647</c:v>
                </c:pt>
                <c:pt idx="51">
                  <c:v>0.93282827260000001</c:v>
                </c:pt>
                <c:pt idx="52">
                  <c:v>0.93328786050000001</c:v>
                </c:pt>
                <c:pt idx="53">
                  <c:v>0.93377746640000003</c:v>
                </c:pt>
                <c:pt idx="54">
                  <c:v>0.93430053820000003</c:v>
                </c:pt>
                <c:pt idx="55">
                  <c:v>0.93486053479999998</c:v>
                </c:pt>
                <c:pt idx="56">
                  <c:v>0.93546092729999997</c:v>
                </c:pt>
                <c:pt idx="57">
                  <c:v>0.93610520070000003</c:v>
                </c:pt>
                <c:pt idx="58">
                  <c:v>0.93679685489999998</c:v>
                </c:pt>
                <c:pt idx="59">
                  <c:v>0.93753940700000005</c:v>
                </c:pt>
                <c:pt idx="60">
                  <c:v>0.93833639290000004</c:v>
                </c:pt>
                <c:pt idx="61">
                  <c:v>0.93919136889999999</c:v>
                </c:pt>
                <c:pt idx="62">
                  <c:v>0.94010791439999997</c:v>
                </c:pt>
                <c:pt idx="63">
                  <c:v>0.94108963359999998</c:v>
                </c:pt>
                <c:pt idx="64">
                  <c:v>0.94214015829999997</c:v>
                </c:pt>
                <c:pt idx="65">
                  <c:v>0.94326315000000005</c:v>
                </c:pt>
                <c:pt idx="66">
                  <c:v>0.94446230279999999</c:v>
                </c:pt>
                <c:pt idx="67">
                  <c:v>0.94574134620000005</c:v>
                </c:pt>
                <c:pt idx="68">
                  <c:v>0.94710404810000004</c:v>
                </c:pt>
                <c:pt idx="69">
                  <c:v>0.94855421770000004</c:v>
                </c:pt>
                <c:pt idx="70">
                  <c:v>0.95009570899999995</c:v>
                </c:pt>
                <c:pt idx="71">
                  <c:v>0.95173242420000004</c:v>
                </c:pt>
                <c:pt idx="72">
                  <c:v>0.95346831710000002</c:v>
                </c:pt>
                <c:pt idx="73">
                  <c:v>0.95530739720000002</c:v>
                </c:pt>
                <c:pt idx="74">
                  <c:v>0.95725373359999999</c:v>
                </c:pt>
                <c:pt idx="75">
                  <c:v>0.95931145890000002</c:v>
                </c:pt>
                <c:pt idx="76">
                  <c:v>0.96148477369999996</c:v>
                </c:pt>
                <c:pt idx="77">
                  <c:v>0.9637779514</c:v>
                </c:pt>
                <c:pt idx="78">
                  <c:v>0.96619534240000005</c:v>
                </c:pt>
                <c:pt idx="79">
                  <c:v>0.96874137959999995</c:v>
                </c:pt>
                <c:pt idx="80">
                  <c:v>0.97142058330000003</c:v>
                </c:pt>
                <c:pt idx="81">
                  <c:v>0.97423756660000005</c:v>
                </c:pt>
                <c:pt idx="82">
                  <c:v>0.97719704129999996</c:v>
                </c:pt>
                <c:pt idx="83">
                  <c:v>0.9803038235</c:v>
                </c:pt>
                <c:pt idx="84">
                  <c:v>0.98356283990000004</c:v>
                </c:pt>
                <c:pt idx="85">
                  <c:v>0.98697913439999996</c:v>
                </c:pt>
                <c:pt idx="86">
                  <c:v>0.99055787470000001</c:v>
                </c:pt>
                <c:pt idx="87">
                  <c:v>0.99430435930000005</c:v>
                </c:pt>
                <c:pt idx="88">
                  <c:v>0.99822402489999995</c:v>
                </c:pt>
                <c:pt idx="89">
                  <c:v>1.0023222565000001</c:v>
                </c:pt>
                <c:pt idx="90">
                  <c:v>1.0066011108999999</c:v>
                </c:pt>
                <c:pt idx="91">
                  <c:v>1.0110597637000001</c:v>
                </c:pt>
                <c:pt idx="92">
                  <c:v>1.0156973390999999</c:v>
                </c:pt>
                <c:pt idx="93">
                  <c:v>1.0205129994</c:v>
                </c:pt>
                <c:pt idx="94">
                  <c:v>1.0255059422999999</c:v>
                </c:pt>
                <c:pt idx="95">
                  <c:v>1.0306753968</c:v>
                </c:pt>
                <c:pt idx="96">
                  <c:v>1.0360206196999999</c:v>
                </c:pt>
                <c:pt idx="97">
                  <c:v>1.0415408923</c:v>
                </c:pt>
                <c:pt idx="98">
                  <c:v>1.0472355165</c:v>
                </c:pt>
                <c:pt idx="99">
                  <c:v>1.0531038117</c:v>
                </c:pt>
                <c:pt idx="100">
                  <c:v>1.0591451111000001</c:v>
                </c:pt>
                <c:pt idx="101">
                  <c:v>1.0653587583999999</c:v>
                </c:pt>
                <c:pt idx="102">
                  <c:v>1.0717441042</c:v>
                </c:pt>
                <c:pt idx="103">
                  <c:v>1.0783005023000001</c:v>
                </c:pt>
                <c:pt idx="104">
                  <c:v>1.0850273071000001</c:v>
                </c:pt>
                <c:pt idx="105">
                  <c:v>1.0919238690999999</c:v>
                </c:pt>
                <c:pt idx="106">
                  <c:v>1.0989895322000001</c:v>
                </c:pt>
                <c:pt idx="107">
                  <c:v>1.1062236297000001</c:v>
                </c:pt>
                <c:pt idx="108">
                  <c:v>1.1136254815</c:v>
                </c:pt>
                <c:pt idx="109">
                  <c:v>1.1211943900000001</c:v>
                </c:pt>
                <c:pt idx="110">
                  <c:v>1.1289296366999999</c:v>
                </c:pt>
                <c:pt idx="111">
                  <c:v>1.1368304789999999</c:v>
                </c:pt>
                <c:pt idx="112">
                  <c:v>1.1448961465</c:v>
                </c:pt>
                <c:pt idx="113">
                  <c:v>1.1531258375</c:v>
                </c:pt>
                <c:pt idx="114">
                  <c:v>1.1615187154</c:v>
                </c:pt>
                <c:pt idx="115">
                  <c:v>1.1700739052</c:v>
                </c:pt>
                <c:pt idx="116">
                  <c:v>1.1787904897999999</c:v>
                </c:pt>
                <c:pt idx="117">
                  <c:v>1.1876675065</c:v>
                </c:pt>
                <c:pt idx="118">
                  <c:v>1.1967039435</c:v>
                </c:pt>
                <c:pt idx="119">
                  <c:v>1.2058987361</c:v>
                </c:pt>
                <c:pt idx="120">
                  <c:v>1.215250763</c:v>
                </c:pt>
                <c:pt idx="121">
                  <c:v>1.2247588429</c:v>
                </c:pt>
                <c:pt idx="122">
                  <c:v>1.2344217305</c:v>
                </c:pt>
                <c:pt idx="123">
                  <c:v>1.2442381131</c:v>
                </c:pt>
                <c:pt idx="124">
                  <c:v>1.2542066065999999</c:v>
                </c:pt>
                <c:pt idx="125">
                  <c:v>1.2643257522</c:v>
                </c:pt>
                <c:pt idx="126">
                  <c:v>1.2745940121999999</c:v>
                </c:pt>
                <c:pt idx="127">
                  <c:v>1.2850097666</c:v>
                </c:pt>
                <c:pt idx="128">
                  <c:v>1.2955713093000001</c:v>
                </c:pt>
                <c:pt idx="129">
                  <c:v>1.3062768442999999</c:v>
                </c:pt>
                <c:pt idx="130">
                  <c:v>1.3171244820000001</c:v>
                </c:pt>
                <c:pt idx="131">
                  <c:v>1.3281122355999999</c:v>
                </c:pt>
                <c:pt idx="132">
                  <c:v>1.3392380171</c:v>
                </c:pt>
                <c:pt idx="133">
                  <c:v>1.3504996337999999</c:v>
                </c:pt>
                <c:pt idx="134">
                  <c:v>1.3618947848</c:v>
                </c:pt>
                <c:pt idx="135">
                  <c:v>1.3734210569</c:v>
                </c:pt>
                <c:pt idx="136">
                  <c:v>1.3850759211999999</c:v>
                </c:pt>
                <c:pt idx="137">
                  <c:v>1.3968567295000001</c:v>
                </c:pt>
                <c:pt idx="138">
                  <c:v>1.4087607107</c:v>
                </c:pt>
                <c:pt idx="139">
                  <c:v>1.4207849671999999</c:v>
                </c:pt>
                <c:pt idx="140">
                  <c:v>1.4329264716000001</c:v>
                </c:pt>
                <c:pt idx="141">
                  <c:v>1.4451820630000001</c:v>
                </c:pt>
                <c:pt idx="142">
                  <c:v>1.4575484437999999</c:v>
                </c:pt>
                <c:pt idx="143">
                  <c:v>1.4700223898</c:v>
                </c:pt>
                <c:pt idx="144">
                  <c:v>1.4826031201000001</c:v>
                </c:pt>
                <c:pt idx="145">
                  <c:v>1.4952915186</c:v>
                </c:pt>
                <c:pt idx="146">
                  <c:v>1.5080885068000001</c:v>
                </c:pt>
                <c:pt idx="147">
                  <c:v>1.5209950140999999</c:v>
                </c:pt>
                <c:pt idx="148">
                  <c:v>1.5340119777000001</c:v>
                </c:pt>
                <c:pt idx="149">
                  <c:v>1.5471403428999999</c:v>
                </c:pt>
                <c:pt idx="150">
                  <c:v>1.5603810631999999</c:v>
                </c:pt>
                <c:pt idx="151">
                  <c:v>1.5737351001</c:v>
                </c:pt>
                <c:pt idx="152">
                  <c:v>1.5872034233000001</c:v>
                </c:pt>
                <c:pt idx="153">
                  <c:v>1.6007870111</c:v>
                </c:pt>
                <c:pt idx="154">
                  <c:v>1.6144868497</c:v>
                </c:pt>
                <c:pt idx="155">
                  <c:v>1.6283039341000001</c:v>
                </c:pt>
                <c:pt idx="156">
                  <c:v>1.6422392678</c:v>
                </c:pt>
                <c:pt idx="157">
                  <c:v>1.6562938626999999</c:v>
                </c:pt>
                <c:pt idx="158">
                  <c:v>1.6704687395</c:v>
                </c:pt>
                <c:pt idx="159">
                  <c:v>1.6847649276000001</c:v>
                </c:pt>
                <c:pt idx="160">
                  <c:v>1.6991834652</c:v>
                </c:pt>
                <c:pt idx="161">
                  <c:v>1.7137253992999999</c:v>
                </c:pt>
                <c:pt idx="162">
                  <c:v>1.7283917861</c:v>
                </c:pt>
                <c:pt idx="163">
                  <c:v>1.7431836906</c:v>
                </c:pt>
                <c:pt idx="164">
                  <c:v>1.758102187</c:v>
                </c:pt>
                <c:pt idx="165">
                  <c:v>1.7731483587000001</c:v>
                </c:pt>
                <c:pt idx="166">
                  <c:v>1.7883232984999999</c:v>
                </c:pt>
                <c:pt idx="167">
                  <c:v>1.8036281082000001</c:v>
                </c:pt>
                <c:pt idx="168">
                  <c:v>1.8190638993999999</c:v>
                </c:pt>
                <c:pt idx="169">
                  <c:v>1.834631793</c:v>
                </c:pt>
                <c:pt idx="170">
                  <c:v>1.8503329196</c:v>
                </c:pt>
                <c:pt idx="171">
                  <c:v>1.8661684193999999</c:v>
                </c:pt>
                <c:pt idx="172">
                  <c:v>1.8821394425</c:v>
                </c:pt>
                <c:pt idx="173">
                  <c:v>1.8982471485000001</c:v>
                </c:pt>
                <c:pt idx="174">
                  <c:v>1.9144927074</c:v>
                </c:pt>
                <c:pt idx="175">
                  <c:v>1.9308772989</c:v>
                </c:pt>
                <c:pt idx="176">
                  <c:v>1.9474021127000001</c:v>
                </c:pt>
                <c:pt idx="177">
                  <c:v>1.9640683490999999</c:v>
                </c:pt>
                <c:pt idx="178">
                  <c:v>1.9808772183000001</c:v>
                </c:pt>
                <c:pt idx="179">
                  <c:v>1.997829941</c:v>
                </c:pt>
                <c:pt idx="180">
                  <c:v>2.0149277482999999</c:v>
                </c:pt>
                <c:pt idx="181">
                  <c:v>2.0321718818000001</c:v>
                </c:pt>
                <c:pt idx="182">
                  <c:v>2.0495635938999999</c:v>
                </c:pt>
                <c:pt idx="183">
                  <c:v>2.0671041475999998</c:v>
                </c:pt>
                <c:pt idx="184">
                  <c:v>2.0847948167000001</c:v>
                </c:pt>
                <c:pt idx="185">
                  <c:v>2.1026368859</c:v>
                </c:pt>
                <c:pt idx="186">
                  <c:v>2.1206316509000001</c:v>
                </c:pt>
                <c:pt idx="187">
                  <c:v>2.1387804185000001</c:v>
                </c:pt>
                <c:pt idx="188">
                  <c:v>2.1570845067</c:v>
                </c:pt>
                <c:pt idx="189">
                  <c:v>2.1755452446999999</c:v>
                </c:pt>
                <c:pt idx="190">
                  <c:v>2.1941639731999998</c:v>
                </c:pt>
                <c:pt idx="191">
                  <c:v>2.2129420444000001</c:v>
                </c:pt>
                <c:pt idx="192">
                  <c:v>2.2318808217999999</c:v>
                </c:pt>
                <c:pt idx="193">
                  <c:v>2.2509816808999998</c:v>
                </c:pt>
                <c:pt idx="194">
                  <c:v>2.2702460088</c:v>
                </c:pt>
                <c:pt idx="195">
                  <c:v>2.2896752043999999</c:v>
                </c:pt>
                <c:pt idx="196">
                  <c:v>2.3092706787999999</c:v>
                </c:pt>
                <c:pt idx="197">
                  <c:v>2.3290338549</c:v>
                </c:pt>
                <c:pt idx="198">
                  <c:v>2.3489661681</c:v>
                </c:pt>
                <c:pt idx="199">
                  <c:v>2.3690690657000002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622-4DE5-A5EE-7157F6BC7FCF}"/>
            </c:ext>
          </c:extLst>
        </c:ser>
        <c:ser>
          <c:idx val="1"/>
          <c:order val="1"/>
          <c:tx>
            <c:strRef>
              <c:f>'SMI and mortality women knot '!$C$1</c:f>
              <c:strCache>
                <c:ptCount val="1"/>
                <c:pt idx="0">
                  <c:v>Lower 95% CL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'SMI and mortality women knot '!$A$2:$A$202</c:f>
              <c:numCache>
                <c:formatCode>General</c:formatCode>
                <c:ptCount val="201"/>
                <c:pt idx="0">
                  <c:v>23.024930747999999</c:v>
                </c:pt>
                <c:pt idx="1">
                  <c:v>23.219080657999999</c:v>
                </c:pt>
                <c:pt idx="2">
                  <c:v>23.413230567999999</c:v>
                </c:pt>
                <c:pt idx="3">
                  <c:v>23.607380478</c:v>
                </c:pt>
                <c:pt idx="4">
                  <c:v>23.801530388</c:v>
                </c:pt>
                <c:pt idx="5">
                  <c:v>23.995680298</c:v>
                </c:pt>
                <c:pt idx="6">
                  <c:v>24.189830209</c:v>
                </c:pt>
                <c:pt idx="7">
                  <c:v>24.383980119</c:v>
                </c:pt>
                <c:pt idx="8">
                  <c:v>24.578130029</c:v>
                </c:pt>
                <c:pt idx="9">
                  <c:v>24.772279939000001</c:v>
                </c:pt>
                <c:pt idx="10">
                  <c:v>24.966429849000001</c:v>
                </c:pt>
                <c:pt idx="11">
                  <c:v>25.160579759000001</c:v>
                </c:pt>
                <c:pt idx="12">
                  <c:v>25.354729669000001</c:v>
                </c:pt>
                <c:pt idx="13">
                  <c:v>25.548879579000001</c:v>
                </c:pt>
                <c:pt idx="14">
                  <c:v>25.743029489000001</c:v>
                </c:pt>
                <c:pt idx="15">
                  <c:v>25.937179399000001</c:v>
                </c:pt>
                <c:pt idx="16">
                  <c:v>26.131329310000002</c:v>
                </c:pt>
                <c:pt idx="17">
                  <c:v>26.325479219999998</c:v>
                </c:pt>
                <c:pt idx="18">
                  <c:v>26.519629129999998</c:v>
                </c:pt>
                <c:pt idx="19">
                  <c:v>26.713779039999999</c:v>
                </c:pt>
                <c:pt idx="20">
                  <c:v>26.907928949999999</c:v>
                </c:pt>
                <c:pt idx="21">
                  <c:v>27.102078859999999</c:v>
                </c:pt>
                <c:pt idx="22">
                  <c:v>27.296228769999999</c:v>
                </c:pt>
                <c:pt idx="23">
                  <c:v>27.490378679999999</c:v>
                </c:pt>
                <c:pt idx="24">
                  <c:v>27.684528589999999</c:v>
                </c:pt>
                <c:pt idx="25">
                  <c:v>27.878678499999999</c:v>
                </c:pt>
                <c:pt idx="26">
                  <c:v>28.072828411</c:v>
                </c:pt>
                <c:pt idx="27">
                  <c:v>28.266978321</c:v>
                </c:pt>
                <c:pt idx="28">
                  <c:v>28.461128231</c:v>
                </c:pt>
                <c:pt idx="29">
                  <c:v>28.655278141</c:v>
                </c:pt>
                <c:pt idx="30">
                  <c:v>28.849428051</c:v>
                </c:pt>
                <c:pt idx="31">
                  <c:v>29.043577961</c:v>
                </c:pt>
                <c:pt idx="32">
                  <c:v>29.237727871000001</c:v>
                </c:pt>
                <c:pt idx="33">
                  <c:v>29.431877781000001</c:v>
                </c:pt>
                <c:pt idx="34">
                  <c:v>29.626027691000001</c:v>
                </c:pt>
                <c:pt idx="35">
                  <c:v>29.820177601000001</c:v>
                </c:pt>
                <c:pt idx="36">
                  <c:v>30.014327512000001</c:v>
                </c:pt>
                <c:pt idx="37">
                  <c:v>30.208477422000001</c:v>
                </c:pt>
                <c:pt idx="38">
                  <c:v>30.402627332000002</c:v>
                </c:pt>
                <c:pt idx="39">
                  <c:v>30.596777242000002</c:v>
                </c:pt>
                <c:pt idx="40">
                  <c:v>30.790927151999998</c:v>
                </c:pt>
                <c:pt idx="41">
                  <c:v>30.985077061999998</c:v>
                </c:pt>
                <c:pt idx="42">
                  <c:v>31.179226971999999</c:v>
                </c:pt>
                <c:pt idx="43">
                  <c:v>31.373376881999999</c:v>
                </c:pt>
                <c:pt idx="44">
                  <c:v>31.567526791999999</c:v>
                </c:pt>
                <c:pt idx="45">
                  <c:v>31.761676701999999</c:v>
                </c:pt>
                <c:pt idx="46">
                  <c:v>31.955826612999999</c:v>
                </c:pt>
                <c:pt idx="47">
                  <c:v>32.149976522999999</c:v>
                </c:pt>
                <c:pt idx="48">
                  <c:v>32.344126433</c:v>
                </c:pt>
                <c:pt idx="49">
                  <c:v>32.538276343</c:v>
                </c:pt>
                <c:pt idx="50">
                  <c:v>32.732426253</c:v>
                </c:pt>
                <c:pt idx="51">
                  <c:v>32.926576163</c:v>
                </c:pt>
                <c:pt idx="52">
                  <c:v>33.120726073</c:v>
                </c:pt>
                <c:pt idx="53">
                  <c:v>33.314875983</c:v>
                </c:pt>
                <c:pt idx="54">
                  <c:v>33.509025893</c:v>
                </c:pt>
                <c:pt idx="55">
                  <c:v>33.703175803000001</c:v>
                </c:pt>
                <c:pt idx="56">
                  <c:v>33.897325713999997</c:v>
                </c:pt>
                <c:pt idx="57">
                  <c:v>34.091475623999997</c:v>
                </c:pt>
                <c:pt idx="58">
                  <c:v>34.285625533999998</c:v>
                </c:pt>
                <c:pt idx="59">
                  <c:v>34.479775443999998</c:v>
                </c:pt>
                <c:pt idx="60">
                  <c:v>34.673925353999998</c:v>
                </c:pt>
                <c:pt idx="61">
                  <c:v>34.868075263999998</c:v>
                </c:pt>
                <c:pt idx="62">
                  <c:v>35.062225173999998</c:v>
                </c:pt>
                <c:pt idx="63">
                  <c:v>35.256375083999998</c:v>
                </c:pt>
                <c:pt idx="64">
                  <c:v>35.450524993999998</c:v>
                </c:pt>
                <c:pt idx="65">
                  <c:v>35.644674903999999</c:v>
                </c:pt>
                <c:pt idx="66">
                  <c:v>35.838824815000002</c:v>
                </c:pt>
                <c:pt idx="67">
                  <c:v>36.032974725000003</c:v>
                </c:pt>
                <c:pt idx="68">
                  <c:v>36.227124635000003</c:v>
                </c:pt>
                <c:pt idx="69">
                  <c:v>36.421274545000003</c:v>
                </c:pt>
                <c:pt idx="70">
                  <c:v>36.615424455000003</c:v>
                </c:pt>
                <c:pt idx="71">
                  <c:v>36.809574365000003</c:v>
                </c:pt>
                <c:pt idx="72">
                  <c:v>37.003724275000003</c:v>
                </c:pt>
                <c:pt idx="73">
                  <c:v>37.197874185000003</c:v>
                </c:pt>
                <c:pt idx="74">
                  <c:v>37.392024094999996</c:v>
                </c:pt>
                <c:pt idx="75">
                  <c:v>37.586174004999997</c:v>
                </c:pt>
                <c:pt idx="76">
                  <c:v>37.780323916</c:v>
                </c:pt>
                <c:pt idx="77">
                  <c:v>37.974473826000001</c:v>
                </c:pt>
                <c:pt idx="78">
                  <c:v>38.168623736000001</c:v>
                </c:pt>
                <c:pt idx="79">
                  <c:v>38.362773646000001</c:v>
                </c:pt>
                <c:pt idx="80">
                  <c:v>38.556923556000001</c:v>
                </c:pt>
                <c:pt idx="81">
                  <c:v>38.751073466000001</c:v>
                </c:pt>
                <c:pt idx="82">
                  <c:v>38.945223376000001</c:v>
                </c:pt>
                <c:pt idx="83">
                  <c:v>39.139373286000001</c:v>
                </c:pt>
                <c:pt idx="84">
                  <c:v>39.333523196000002</c:v>
                </c:pt>
                <c:pt idx="85">
                  <c:v>39.527673106999998</c:v>
                </c:pt>
                <c:pt idx="86">
                  <c:v>39.721823016999998</c:v>
                </c:pt>
                <c:pt idx="87">
                  <c:v>39.915972926999999</c:v>
                </c:pt>
                <c:pt idx="88">
                  <c:v>40.110122836999999</c:v>
                </c:pt>
                <c:pt idx="89">
                  <c:v>40.304272746999999</c:v>
                </c:pt>
                <c:pt idx="90">
                  <c:v>40.498422656999999</c:v>
                </c:pt>
                <c:pt idx="91">
                  <c:v>40.692572566999999</c:v>
                </c:pt>
                <c:pt idx="92">
                  <c:v>40.886722476999999</c:v>
                </c:pt>
                <c:pt idx="93">
                  <c:v>41.080872386999999</c:v>
                </c:pt>
                <c:pt idx="94">
                  <c:v>41.275022297</c:v>
                </c:pt>
                <c:pt idx="95">
                  <c:v>41.469172208000003</c:v>
                </c:pt>
                <c:pt idx="96">
                  <c:v>41.663322118000004</c:v>
                </c:pt>
                <c:pt idx="97">
                  <c:v>41.857472027999997</c:v>
                </c:pt>
                <c:pt idx="98">
                  <c:v>42.051621937999997</c:v>
                </c:pt>
                <c:pt idx="99">
                  <c:v>42.245771847999997</c:v>
                </c:pt>
                <c:pt idx="100">
                  <c:v>42.439921757999997</c:v>
                </c:pt>
                <c:pt idx="101">
                  <c:v>42.634071667999997</c:v>
                </c:pt>
                <c:pt idx="102">
                  <c:v>42.828221577999997</c:v>
                </c:pt>
                <c:pt idx="103">
                  <c:v>43.022371487999997</c:v>
                </c:pt>
                <c:pt idx="104">
                  <c:v>43.216521397999998</c:v>
                </c:pt>
                <c:pt idx="105">
                  <c:v>43.410671309000001</c:v>
                </c:pt>
                <c:pt idx="106">
                  <c:v>43.604821219000002</c:v>
                </c:pt>
                <c:pt idx="107">
                  <c:v>43.798971129000002</c:v>
                </c:pt>
                <c:pt idx="108">
                  <c:v>43.993121039000002</c:v>
                </c:pt>
                <c:pt idx="109">
                  <c:v>44.187270949000002</c:v>
                </c:pt>
                <c:pt idx="110">
                  <c:v>44.381420859000002</c:v>
                </c:pt>
                <c:pt idx="111">
                  <c:v>44.575570769000002</c:v>
                </c:pt>
                <c:pt idx="112">
                  <c:v>44.769720679000002</c:v>
                </c:pt>
                <c:pt idx="113">
                  <c:v>44.963870589000003</c:v>
                </c:pt>
                <c:pt idx="114">
                  <c:v>45.158020499000003</c:v>
                </c:pt>
                <c:pt idx="115">
                  <c:v>45.352170409999999</c:v>
                </c:pt>
                <c:pt idx="116">
                  <c:v>45.54632032</c:v>
                </c:pt>
                <c:pt idx="117">
                  <c:v>45.74047023</c:v>
                </c:pt>
                <c:pt idx="118">
                  <c:v>45.93462014</c:v>
                </c:pt>
                <c:pt idx="119">
                  <c:v>46.12877005</c:v>
                </c:pt>
                <c:pt idx="120">
                  <c:v>46.32291996</c:v>
                </c:pt>
                <c:pt idx="121">
                  <c:v>46.51706987</c:v>
                </c:pt>
                <c:pt idx="122">
                  <c:v>46.71121978</c:v>
                </c:pt>
                <c:pt idx="123">
                  <c:v>46.905369690000001</c:v>
                </c:pt>
                <c:pt idx="124">
                  <c:v>47.099519600000001</c:v>
                </c:pt>
                <c:pt idx="125">
                  <c:v>47.293669510999997</c:v>
                </c:pt>
                <c:pt idx="126">
                  <c:v>47.487819420999998</c:v>
                </c:pt>
                <c:pt idx="127">
                  <c:v>47.681969330999998</c:v>
                </c:pt>
                <c:pt idx="128">
                  <c:v>47.876119240999998</c:v>
                </c:pt>
                <c:pt idx="129">
                  <c:v>48.070269150999998</c:v>
                </c:pt>
                <c:pt idx="130">
                  <c:v>48.264419060999998</c:v>
                </c:pt>
                <c:pt idx="131">
                  <c:v>48.458568970999998</c:v>
                </c:pt>
                <c:pt idx="132">
                  <c:v>48.652718880999998</c:v>
                </c:pt>
                <c:pt idx="133">
                  <c:v>48.846868790999999</c:v>
                </c:pt>
                <c:pt idx="134">
                  <c:v>49.041018700999999</c:v>
                </c:pt>
                <c:pt idx="135">
                  <c:v>49.235168612000002</c:v>
                </c:pt>
                <c:pt idx="136">
                  <c:v>49.429318522000003</c:v>
                </c:pt>
                <c:pt idx="137">
                  <c:v>49.623468432000003</c:v>
                </c:pt>
                <c:pt idx="138">
                  <c:v>49.817618342000003</c:v>
                </c:pt>
                <c:pt idx="139">
                  <c:v>50.011768252000003</c:v>
                </c:pt>
                <c:pt idx="140">
                  <c:v>50.205918162000003</c:v>
                </c:pt>
                <c:pt idx="141">
                  <c:v>50.400068072000003</c:v>
                </c:pt>
                <c:pt idx="142">
                  <c:v>50.594217982000004</c:v>
                </c:pt>
                <c:pt idx="143">
                  <c:v>50.788367891999997</c:v>
                </c:pt>
                <c:pt idx="144">
                  <c:v>50.982517801999997</c:v>
                </c:pt>
                <c:pt idx="145">
                  <c:v>51.176667713000001</c:v>
                </c:pt>
                <c:pt idx="146">
                  <c:v>51.370817623000001</c:v>
                </c:pt>
                <c:pt idx="147">
                  <c:v>51.564967533000001</c:v>
                </c:pt>
                <c:pt idx="148">
                  <c:v>51.759117443000001</c:v>
                </c:pt>
                <c:pt idx="149">
                  <c:v>51.953267353000001</c:v>
                </c:pt>
                <c:pt idx="150">
                  <c:v>52.147417263000001</c:v>
                </c:pt>
                <c:pt idx="151">
                  <c:v>52.341567173000001</c:v>
                </c:pt>
                <c:pt idx="152">
                  <c:v>52.535717083000002</c:v>
                </c:pt>
                <c:pt idx="153">
                  <c:v>52.729866993000002</c:v>
                </c:pt>
                <c:pt idx="154">
                  <c:v>52.924016903000002</c:v>
                </c:pt>
                <c:pt idx="155">
                  <c:v>53.118166813999999</c:v>
                </c:pt>
                <c:pt idx="156">
                  <c:v>53.312316723999999</c:v>
                </c:pt>
                <c:pt idx="157">
                  <c:v>53.506466633999999</c:v>
                </c:pt>
                <c:pt idx="158">
                  <c:v>53.700616543999999</c:v>
                </c:pt>
                <c:pt idx="159">
                  <c:v>53.894766453999999</c:v>
                </c:pt>
                <c:pt idx="160">
                  <c:v>54.088916363999999</c:v>
                </c:pt>
                <c:pt idx="161">
                  <c:v>54.283066273999999</c:v>
                </c:pt>
                <c:pt idx="162">
                  <c:v>54.477216184</c:v>
                </c:pt>
                <c:pt idx="163">
                  <c:v>54.671366094</c:v>
                </c:pt>
                <c:pt idx="164">
                  <c:v>54.865516004</c:v>
                </c:pt>
                <c:pt idx="165">
                  <c:v>55.059665914999997</c:v>
                </c:pt>
                <c:pt idx="166">
                  <c:v>55.253815824999997</c:v>
                </c:pt>
                <c:pt idx="167">
                  <c:v>55.447965734999997</c:v>
                </c:pt>
                <c:pt idx="168">
                  <c:v>55.642115644999997</c:v>
                </c:pt>
                <c:pt idx="169">
                  <c:v>55.836265554999997</c:v>
                </c:pt>
                <c:pt idx="170">
                  <c:v>56.030415464999997</c:v>
                </c:pt>
                <c:pt idx="171">
                  <c:v>56.224565374999997</c:v>
                </c:pt>
                <c:pt idx="172">
                  <c:v>56.418715284999998</c:v>
                </c:pt>
                <c:pt idx="173">
                  <c:v>56.612865194999998</c:v>
                </c:pt>
                <c:pt idx="174">
                  <c:v>56.807015104999998</c:v>
                </c:pt>
                <c:pt idx="175">
                  <c:v>57.001165016000002</c:v>
                </c:pt>
                <c:pt idx="176">
                  <c:v>57.195314926000002</c:v>
                </c:pt>
                <c:pt idx="177">
                  <c:v>57.389464836000002</c:v>
                </c:pt>
                <c:pt idx="178">
                  <c:v>57.583614746000002</c:v>
                </c:pt>
                <c:pt idx="179">
                  <c:v>57.777764656000002</c:v>
                </c:pt>
                <c:pt idx="180">
                  <c:v>57.971914566000002</c:v>
                </c:pt>
                <c:pt idx="181">
                  <c:v>58.166064476000003</c:v>
                </c:pt>
                <c:pt idx="182">
                  <c:v>58.360214386000003</c:v>
                </c:pt>
                <c:pt idx="183">
                  <c:v>58.554364296000003</c:v>
                </c:pt>
                <c:pt idx="184">
                  <c:v>58.748514206000003</c:v>
                </c:pt>
                <c:pt idx="185">
                  <c:v>58.942664117</c:v>
                </c:pt>
                <c:pt idx="186">
                  <c:v>59.136814027</c:v>
                </c:pt>
                <c:pt idx="187">
                  <c:v>59.330963937</c:v>
                </c:pt>
                <c:pt idx="188">
                  <c:v>59.525113847</c:v>
                </c:pt>
                <c:pt idx="189">
                  <c:v>59.719263757</c:v>
                </c:pt>
                <c:pt idx="190">
                  <c:v>59.913413667</c:v>
                </c:pt>
                <c:pt idx="191">
                  <c:v>60.107563577000001</c:v>
                </c:pt>
                <c:pt idx="192">
                  <c:v>60.301713487000001</c:v>
                </c:pt>
                <c:pt idx="193">
                  <c:v>60.495863397000001</c:v>
                </c:pt>
                <c:pt idx="194">
                  <c:v>60.690013307000001</c:v>
                </c:pt>
                <c:pt idx="195">
                  <c:v>60.884163217999998</c:v>
                </c:pt>
                <c:pt idx="196">
                  <c:v>61.078313127999998</c:v>
                </c:pt>
                <c:pt idx="197">
                  <c:v>61.272463037999998</c:v>
                </c:pt>
                <c:pt idx="198">
                  <c:v>61.466612947999998</c:v>
                </c:pt>
                <c:pt idx="199">
                  <c:v>61.660762857999998</c:v>
                </c:pt>
              </c:numCache>
            </c:numRef>
          </c:xVal>
          <c:yVal>
            <c:numRef>
              <c:f>'SMI and mortality women knot '!$C$2:$C$202</c:f>
              <c:numCache>
                <c:formatCode>General</c:formatCode>
                <c:ptCount val="201"/>
                <c:pt idx="0">
                  <c:v>0.4064968142</c:v>
                </c:pt>
                <c:pt idx="1">
                  <c:v>0.41090058280000002</c:v>
                </c:pt>
                <c:pt idx="2">
                  <c:v>0.41535167290000002</c:v>
                </c:pt>
                <c:pt idx="3">
                  <c:v>0.419850573</c:v>
                </c:pt>
                <c:pt idx="4">
                  <c:v>0.42439777569999998</c:v>
                </c:pt>
                <c:pt idx="5">
                  <c:v>0.42899377709999997</c:v>
                </c:pt>
                <c:pt idx="6">
                  <c:v>0.43363907699999998</c:v>
                </c:pt>
                <c:pt idx="7">
                  <c:v>0.43833417879999997</c:v>
                </c:pt>
                <c:pt idx="8">
                  <c:v>0.44307958939999997</c:v>
                </c:pt>
                <c:pt idx="9">
                  <c:v>0.4478758189</c:v>
                </c:pt>
                <c:pt idx="10">
                  <c:v>0.45272338090000003</c:v>
                </c:pt>
                <c:pt idx="11">
                  <c:v>0.45762279179999998</c:v>
                </c:pt>
                <c:pt idx="12">
                  <c:v>0.46257457099999999</c:v>
                </c:pt>
                <c:pt idx="13">
                  <c:v>0.4675792406</c:v>
                </c:pt>
                <c:pt idx="14">
                  <c:v>0.47263732539999997</c:v>
                </c:pt>
                <c:pt idx="15">
                  <c:v>0.47774935219999998</c:v>
                </c:pt>
                <c:pt idx="16">
                  <c:v>0.48291584999999998</c:v>
                </c:pt>
                <c:pt idx="17">
                  <c:v>0.48813734949999998</c:v>
                </c:pt>
                <c:pt idx="18">
                  <c:v>0.4934143828</c:v>
                </c:pt>
                <c:pt idx="19">
                  <c:v>0.4987474831</c:v>
                </c:pt>
                <c:pt idx="20">
                  <c:v>0.50413718419999998</c:v>
                </c:pt>
                <c:pt idx="21">
                  <c:v>0.50958401990000002</c:v>
                </c:pt>
                <c:pt idx="22">
                  <c:v>0.51508852380000003</c:v>
                </c:pt>
                <c:pt idx="23">
                  <c:v>0.52065122870000002</c:v>
                </c:pt>
                <c:pt idx="24">
                  <c:v>0.52627266569999998</c:v>
                </c:pt>
                <c:pt idx="25">
                  <c:v>0.53195336339999999</c:v>
                </c:pt>
                <c:pt idx="26">
                  <c:v>0.53769384750000004</c:v>
                </c:pt>
                <c:pt idx="27">
                  <c:v>0.5434946397</c:v>
                </c:pt>
                <c:pt idx="28">
                  <c:v>0.54935625649999997</c:v>
                </c:pt>
                <c:pt idx="29">
                  <c:v>0.55527920809999998</c:v>
                </c:pt>
                <c:pt idx="30">
                  <c:v>0.56126399709999997</c:v>
                </c:pt>
                <c:pt idx="31">
                  <c:v>0.56731111700000003</c:v>
                </c:pt>
                <c:pt idx="32">
                  <c:v>0.57342105070000005</c:v>
                </c:pt>
                <c:pt idx="33">
                  <c:v>0.57959426810000003</c:v>
                </c:pt>
                <c:pt idx="34">
                  <c:v>0.5858312242</c:v>
                </c:pt>
                <c:pt idx="35">
                  <c:v>0.59213235649999996</c:v>
                </c:pt>
                <c:pt idx="36">
                  <c:v>0.59849808240000002</c:v>
                </c:pt>
                <c:pt idx="37">
                  <c:v>0.60492879519999998</c:v>
                </c:pt>
                <c:pt idx="38">
                  <c:v>0.61142486110000005</c:v>
                </c:pt>
                <c:pt idx="39">
                  <c:v>0.61798661440000002</c:v>
                </c:pt>
                <c:pt idx="40">
                  <c:v>0.62461435239999996</c:v>
                </c:pt>
                <c:pt idx="41">
                  <c:v>0.63130832969999995</c:v>
                </c:pt>
                <c:pt idx="42">
                  <c:v>0.63806875129999996</c:v>
                </c:pt>
                <c:pt idx="43">
                  <c:v>0.64489576479999999</c:v>
                </c:pt>
                <c:pt idx="44">
                  <c:v>0.65178931120000005</c:v>
                </c:pt>
                <c:pt idx="45">
                  <c:v>0.65874809670000001</c:v>
                </c:pt>
                <c:pt idx="46">
                  <c:v>0.66577017360000001</c:v>
                </c:pt>
                <c:pt idx="47">
                  <c:v>0.67285350970000002</c:v>
                </c:pt>
                <c:pt idx="48">
                  <c:v>0.67999599560000001</c:v>
                </c:pt>
                <c:pt idx="49">
                  <c:v>0.68719544759999995</c:v>
                </c:pt>
                <c:pt idx="50">
                  <c:v>0.69444961289999996</c:v>
                </c:pt>
                <c:pt idx="51">
                  <c:v>0.70175617469999996</c:v>
                </c:pt>
                <c:pt idx="52">
                  <c:v>0.70911275809999996</c:v>
                </c:pt>
                <c:pt idx="53">
                  <c:v>0.71651693790000004</c:v>
                </c:pt>
                <c:pt idx="54">
                  <c:v>0.7239662469</c:v>
                </c:pt>
                <c:pt idx="55">
                  <c:v>0.73145818569999999</c:v>
                </c:pt>
                <c:pt idx="56">
                  <c:v>0.7389902344</c:v>
                </c:pt>
                <c:pt idx="57">
                  <c:v>0.74655986529999996</c:v>
                </c:pt>
                <c:pt idx="58">
                  <c:v>0.75416455770000002</c:v>
                </c:pt>
                <c:pt idx="59">
                  <c:v>0.76180181520000001</c:v>
                </c:pt>
                <c:pt idx="60">
                  <c:v>0.76946918470000003</c:v>
                </c:pt>
                <c:pt idx="61">
                  <c:v>0.7771642782</c:v>
                </c:pt>
                <c:pt idx="62">
                  <c:v>0.78488479759999996</c:v>
                </c:pt>
                <c:pt idx="63">
                  <c:v>0.79262856179999996</c:v>
                </c:pt>
                <c:pt idx="64">
                  <c:v>0.80039353879999997</c:v>
                </c:pt>
                <c:pt idx="65">
                  <c:v>0.80817788000000002</c:v>
                </c:pt>
                <c:pt idx="66">
                  <c:v>0.81597995999999995</c:v>
                </c:pt>
                <c:pt idx="67">
                  <c:v>0.82379842020000005</c:v>
                </c:pt>
                <c:pt idx="68">
                  <c:v>0.83163221759999995</c:v>
                </c:pt>
                <c:pt idx="69">
                  <c:v>0.83948067969999995</c:v>
                </c:pt>
                <c:pt idx="70">
                  <c:v>0.84734356489999996</c:v>
                </c:pt>
                <c:pt idx="71">
                  <c:v>0.85522112900000002</c:v>
                </c:pt>
                <c:pt idx="72">
                  <c:v>0.8631141994</c:v>
                </c:pt>
                <c:pt idx="73">
                  <c:v>0.87102425559999996</c:v>
                </c:pt>
                <c:pt idx="74">
                  <c:v>0.8789535181</c:v>
                </c:pt>
                <c:pt idx="75">
                  <c:v>0.88690504410000004</c:v>
                </c:pt>
                <c:pt idx="76">
                  <c:v>0.89488283140000002</c:v>
                </c:pt>
                <c:pt idx="77">
                  <c:v>0.9028919299</c:v>
                </c:pt>
                <c:pt idx="78">
                  <c:v>0.91093856009999996</c:v>
                </c:pt>
                <c:pt idx="79">
                  <c:v>0.91903023719999999</c:v>
                </c:pt>
                <c:pt idx="80">
                  <c:v>0.927175902</c:v>
                </c:pt>
                <c:pt idx="81">
                  <c:v>0.93538605370000005</c:v>
                </c:pt>
                <c:pt idx="82">
                  <c:v>0.94367288549999995</c:v>
                </c:pt>
                <c:pt idx="83">
                  <c:v>0.95205041930000001</c:v>
                </c:pt>
                <c:pt idx="84">
                  <c:v>0.96053463660000005</c:v>
                </c:pt>
                <c:pt idx="85">
                  <c:v>0.96914360249999998</c:v>
                </c:pt>
                <c:pt idx="86">
                  <c:v>0.97789757990000004</c:v>
                </c:pt>
                <c:pt idx="87">
                  <c:v>0.98681912999999999</c:v>
                </c:pt>
                <c:pt idx="88">
                  <c:v>0.99593319579999995</c:v>
                </c:pt>
                <c:pt idx="89">
                  <c:v>0.99938615770000006</c:v>
                </c:pt>
                <c:pt idx="90">
                  <c:v>0.99842269859999999</c:v>
                </c:pt>
                <c:pt idx="91">
                  <c:v>0.99760546260000005</c:v>
                </c:pt>
                <c:pt idx="92">
                  <c:v>0.99691131749999995</c:v>
                </c:pt>
                <c:pt idx="93">
                  <c:v>0.99631845730000002</c:v>
                </c:pt>
                <c:pt idx="94">
                  <c:v>0.99580645209999996</c:v>
                </c:pt>
                <c:pt idx="95">
                  <c:v>0.99535628009999999</c:v>
                </c:pt>
                <c:pt idx="96">
                  <c:v>0.9949503421</c:v>
                </c:pt>
                <c:pt idx="97">
                  <c:v>0.99457245930000004</c:v>
                </c:pt>
                <c:pt idx="98">
                  <c:v>0.99420785489999997</c:v>
                </c:pt>
                <c:pt idx="99">
                  <c:v>0.99384312210000003</c:v>
                </c:pt>
                <c:pt idx="100">
                  <c:v>0.99346618050000002</c:v>
                </c:pt>
                <c:pt idx="101">
                  <c:v>0.99306622280000001</c:v>
                </c:pt>
                <c:pt idx="102">
                  <c:v>0.99263365420000005</c:v>
                </c:pt>
                <c:pt idx="103">
                  <c:v>0.99216002729999997</c:v>
                </c:pt>
                <c:pt idx="104">
                  <c:v>0.99163797259999997</c:v>
                </c:pt>
                <c:pt idx="105">
                  <c:v>0.99106112879999997</c:v>
                </c:pt>
                <c:pt idx="106">
                  <c:v>0.99042407180000003</c:v>
                </c:pt>
                <c:pt idx="107">
                  <c:v>0.9897222457</c:v>
                </c:pt>
                <c:pt idx="108">
                  <c:v>0.98895189480000001</c:v>
                </c:pt>
                <c:pt idx="109">
                  <c:v>0.98810999889999995</c:v>
                </c:pt>
                <c:pt idx="110">
                  <c:v>0.9871942118</c:v>
                </c:pt>
                <c:pt idx="111">
                  <c:v>0.9862028021</c:v>
                </c:pt>
                <c:pt idx="112">
                  <c:v>0.98513459920000002</c:v>
                </c:pt>
                <c:pt idx="113">
                  <c:v>0.98398894140000004</c:v>
                </c:pt>
                <c:pt idx="114">
                  <c:v>0.98276562879999996</c:v>
                </c:pt>
                <c:pt idx="115">
                  <c:v>0.9814648789</c:v>
                </c:pt>
                <c:pt idx="116">
                  <c:v>0.98008728619999996</c:v>
                </c:pt>
                <c:pt idx="117">
                  <c:v>0.97863378450000005</c:v>
                </c:pt>
                <c:pt idx="118">
                  <c:v>0.97710561299999998</c:v>
                </c:pt>
                <c:pt idx="119">
                  <c:v>0.97550428410000001</c:v>
                </c:pt>
                <c:pt idx="120">
                  <c:v>0.97383155529999998</c:v>
                </c:pt>
                <c:pt idx="121">
                  <c:v>0.97208940210000006</c:v>
                </c:pt>
                <c:pt idx="122">
                  <c:v>0.97027999440000001</c:v>
                </c:pt>
                <c:pt idx="123">
                  <c:v>0.9684056741</c:v>
                </c:pt>
                <c:pt idx="124">
                  <c:v>0.96646893519999999</c:v>
                </c:pt>
                <c:pt idx="125">
                  <c:v>0.9644724053</c:v>
                </c:pt>
                <c:pt idx="126">
                  <c:v>0.96241882860000005</c:v>
                </c:pt>
                <c:pt idx="127">
                  <c:v>0.96031105120000004</c:v>
                </c:pt>
                <c:pt idx="128">
                  <c:v>0.95815200639999998</c:v>
                </c:pt>
                <c:pt idx="129">
                  <c:v>0.95594470249999997</c:v>
                </c:pt>
                <c:pt idx="130">
                  <c:v>0.95369221069999999</c:v>
                </c:pt>
                <c:pt idx="131">
                  <c:v>0.95139765489999994</c:v>
                </c:pt>
                <c:pt idx="132">
                  <c:v>0.94906420170000005</c:v>
                </c:pt>
                <c:pt idx="133">
                  <c:v>0.94669505180000002</c:v>
                </c:pt>
                <c:pt idx="134">
                  <c:v>0.94429343160000001</c:v>
                </c:pt>
                <c:pt idx="135">
                  <c:v>0.94186258619999996</c:v>
                </c:pt>
                <c:pt idx="136">
                  <c:v>0.93940577260000002</c:v>
                </c:pt>
                <c:pt idx="137">
                  <c:v>0.93692625350000003</c:v>
                </c:pt>
                <c:pt idx="138">
                  <c:v>0.93442729199999996</c:v>
                </c:pt>
                <c:pt idx="139">
                  <c:v>0.93191214629999997</c:v>
                </c:pt>
                <c:pt idx="140">
                  <c:v>0.92938406529999995</c:v>
                </c:pt>
                <c:pt idx="141">
                  <c:v>0.92684628469999997</c:v>
                </c:pt>
                <c:pt idx="142">
                  <c:v>0.92430202279999996</c:v>
                </c:pt>
                <c:pt idx="143">
                  <c:v>0.92175436089999996</c:v>
                </c:pt>
                <c:pt idx="144">
                  <c:v>0.91920495229999999</c:v>
                </c:pt>
                <c:pt idx="145">
                  <c:v>0.91665447050000004</c:v>
                </c:pt>
                <c:pt idx="146">
                  <c:v>0.91410351239999998</c:v>
                </c:pt>
                <c:pt idx="147">
                  <c:v>0.91155262039999996</c:v>
                </c:pt>
                <c:pt idx="148">
                  <c:v>0.90900228859999999</c:v>
                </c:pt>
                <c:pt idx="149">
                  <c:v>0.90645296789999996</c:v>
                </c:pt>
                <c:pt idx="150">
                  <c:v>0.90390506979999996</c:v>
                </c:pt>
                <c:pt idx="151">
                  <c:v>0.90135897129999998</c:v>
                </c:pt>
                <c:pt idx="152">
                  <c:v>0.89881501740000003</c:v>
                </c:pt>
                <c:pt idx="153">
                  <c:v>0.8962735248</c:v>
                </c:pt>
                <c:pt idx="154">
                  <c:v>0.89373478419999997</c:v>
                </c:pt>
                <c:pt idx="155">
                  <c:v>0.89119906299999996</c:v>
                </c:pt>
                <c:pt idx="156">
                  <c:v>0.88866660710000001</c:v>
                </c:pt>
                <c:pt idx="157">
                  <c:v>0.88613764340000001</c:v>
                </c:pt>
                <c:pt idx="158">
                  <c:v>0.88361238090000005</c:v>
                </c:pt>
                <c:pt idx="159">
                  <c:v>0.88109101239999998</c:v>
                </c:pt>
                <c:pt idx="160">
                  <c:v>0.87857371610000001</c:v>
                </c:pt>
                <c:pt idx="161">
                  <c:v>0.8760606568</c:v>
                </c:pt>
                <c:pt idx="162">
                  <c:v>0.87355198680000001</c:v>
                </c:pt>
                <c:pt idx="163">
                  <c:v>0.87104784700000004</c:v>
                </c:pt>
                <c:pt idx="164">
                  <c:v>0.8685483678</c:v>
                </c:pt>
                <c:pt idx="165">
                  <c:v>0.86605367020000001</c:v>
                </c:pt>
                <c:pt idx="166">
                  <c:v>0.86356386610000002</c:v>
                </c:pt>
                <c:pt idx="167">
                  <c:v>0.86107905939999996</c:v>
                </c:pt>
                <c:pt idx="168">
                  <c:v>0.85859934630000001</c:v>
                </c:pt>
                <c:pt idx="169">
                  <c:v>0.85612481600000001</c:v>
                </c:pt>
                <c:pt idx="170">
                  <c:v>0.85365555130000004</c:v>
                </c:pt>
                <c:pt idx="171">
                  <c:v>0.8511916289</c:v>
                </c:pt>
                <c:pt idx="172">
                  <c:v>0.8487331199</c:v>
                </c:pt>
                <c:pt idx="173">
                  <c:v>0.84628009039999996</c:v>
                </c:pt>
                <c:pt idx="174">
                  <c:v>0.84383260140000005</c:v>
                </c:pt>
                <c:pt idx="175">
                  <c:v>0.84139070969999996</c:v>
                </c:pt>
                <c:pt idx="176">
                  <c:v>0.83895446760000003</c:v>
                </c:pt>
                <c:pt idx="177">
                  <c:v>0.83652392369999995</c:v>
                </c:pt>
                <c:pt idx="178">
                  <c:v>0.83409912310000001</c:v>
                </c:pt>
                <c:pt idx="179">
                  <c:v>0.83168010709999995</c:v>
                </c:pt>
                <c:pt idx="180">
                  <c:v>0.82926691409999997</c:v>
                </c:pt>
                <c:pt idx="181">
                  <c:v>0.82685957960000001</c:v>
                </c:pt>
                <c:pt idx="182">
                  <c:v>0.82445813599999995</c:v>
                </c:pt>
                <c:pt idx="183">
                  <c:v>0.82206261339999998</c:v>
                </c:pt>
                <c:pt idx="184">
                  <c:v>0.81967303920000001</c:v>
                </c:pt>
                <c:pt idx="185">
                  <c:v>0.81728943870000004</c:v>
                </c:pt>
                <c:pt idx="186">
                  <c:v>0.81491183499999997</c:v>
                </c:pt>
                <c:pt idx="187">
                  <c:v>0.8125402491</c:v>
                </c:pt>
                <c:pt idx="188">
                  <c:v>0.81017470000000003</c:v>
                </c:pt>
                <c:pt idx="189">
                  <c:v>0.80781520529999995</c:v>
                </c:pt>
                <c:pt idx="190">
                  <c:v>0.80546178040000005</c:v>
                </c:pt>
                <c:pt idx="191">
                  <c:v>0.80311443950000005</c:v>
                </c:pt>
                <c:pt idx="192">
                  <c:v>0.8007731951</c:v>
                </c:pt>
                <c:pt idx="193">
                  <c:v>0.79843805840000004</c:v>
                </c:pt>
                <c:pt idx="194">
                  <c:v>0.79610903919999998</c:v>
                </c:pt>
                <c:pt idx="195">
                  <c:v>0.79378614609999998</c:v>
                </c:pt>
                <c:pt idx="196">
                  <c:v>0.79146938639999997</c:v>
                </c:pt>
                <c:pt idx="197">
                  <c:v>0.78915876630000004</c:v>
                </c:pt>
                <c:pt idx="198">
                  <c:v>0.78685429110000005</c:v>
                </c:pt>
                <c:pt idx="199">
                  <c:v>0.78455596490000001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622-4DE5-A5EE-7157F6BC7FCF}"/>
            </c:ext>
          </c:extLst>
        </c:ser>
        <c:ser>
          <c:idx val="2"/>
          <c:order val="2"/>
          <c:tx>
            <c:strRef>
              <c:f>'SMI and mortality women knot '!$D$1</c:f>
              <c:strCache>
                <c:ptCount val="1"/>
                <c:pt idx="0">
                  <c:v>Upper 95% CL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'SMI and mortality women knot '!$A$2:$A$202</c:f>
              <c:numCache>
                <c:formatCode>General</c:formatCode>
                <c:ptCount val="201"/>
                <c:pt idx="0">
                  <c:v>23.024930747999999</c:v>
                </c:pt>
                <c:pt idx="1">
                  <c:v>23.219080657999999</c:v>
                </c:pt>
                <c:pt idx="2">
                  <c:v>23.413230567999999</c:v>
                </c:pt>
                <c:pt idx="3">
                  <c:v>23.607380478</c:v>
                </c:pt>
                <c:pt idx="4">
                  <c:v>23.801530388</c:v>
                </c:pt>
                <c:pt idx="5">
                  <c:v>23.995680298</c:v>
                </c:pt>
                <c:pt idx="6">
                  <c:v>24.189830209</c:v>
                </c:pt>
                <c:pt idx="7">
                  <c:v>24.383980119</c:v>
                </c:pt>
                <c:pt idx="8">
                  <c:v>24.578130029</c:v>
                </c:pt>
                <c:pt idx="9">
                  <c:v>24.772279939000001</c:v>
                </c:pt>
                <c:pt idx="10">
                  <c:v>24.966429849000001</c:v>
                </c:pt>
                <c:pt idx="11">
                  <c:v>25.160579759000001</c:v>
                </c:pt>
                <c:pt idx="12">
                  <c:v>25.354729669000001</c:v>
                </c:pt>
                <c:pt idx="13">
                  <c:v>25.548879579000001</c:v>
                </c:pt>
                <c:pt idx="14">
                  <c:v>25.743029489000001</c:v>
                </c:pt>
                <c:pt idx="15">
                  <c:v>25.937179399000001</c:v>
                </c:pt>
                <c:pt idx="16">
                  <c:v>26.131329310000002</c:v>
                </c:pt>
                <c:pt idx="17">
                  <c:v>26.325479219999998</c:v>
                </c:pt>
                <c:pt idx="18">
                  <c:v>26.519629129999998</c:v>
                </c:pt>
                <c:pt idx="19">
                  <c:v>26.713779039999999</c:v>
                </c:pt>
                <c:pt idx="20">
                  <c:v>26.907928949999999</c:v>
                </c:pt>
                <c:pt idx="21">
                  <c:v>27.102078859999999</c:v>
                </c:pt>
                <c:pt idx="22">
                  <c:v>27.296228769999999</c:v>
                </c:pt>
                <c:pt idx="23">
                  <c:v>27.490378679999999</c:v>
                </c:pt>
                <c:pt idx="24">
                  <c:v>27.684528589999999</c:v>
                </c:pt>
                <c:pt idx="25">
                  <c:v>27.878678499999999</c:v>
                </c:pt>
                <c:pt idx="26">
                  <c:v>28.072828411</c:v>
                </c:pt>
                <c:pt idx="27">
                  <c:v>28.266978321</c:v>
                </c:pt>
                <c:pt idx="28">
                  <c:v>28.461128231</c:v>
                </c:pt>
                <c:pt idx="29">
                  <c:v>28.655278141</c:v>
                </c:pt>
                <c:pt idx="30">
                  <c:v>28.849428051</c:v>
                </c:pt>
                <c:pt idx="31">
                  <c:v>29.043577961</c:v>
                </c:pt>
                <c:pt idx="32">
                  <c:v>29.237727871000001</c:v>
                </c:pt>
                <c:pt idx="33">
                  <c:v>29.431877781000001</c:v>
                </c:pt>
                <c:pt idx="34">
                  <c:v>29.626027691000001</c:v>
                </c:pt>
                <c:pt idx="35">
                  <c:v>29.820177601000001</c:v>
                </c:pt>
                <c:pt idx="36">
                  <c:v>30.014327512000001</c:v>
                </c:pt>
                <c:pt idx="37">
                  <c:v>30.208477422000001</c:v>
                </c:pt>
                <c:pt idx="38">
                  <c:v>30.402627332000002</c:v>
                </c:pt>
                <c:pt idx="39">
                  <c:v>30.596777242000002</c:v>
                </c:pt>
                <c:pt idx="40">
                  <c:v>30.790927151999998</c:v>
                </c:pt>
                <c:pt idx="41">
                  <c:v>30.985077061999998</c:v>
                </c:pt>
                <c:pt idx="42">
                  <c:v>31.179226971999999</c:v>
                </c:pt>
                <c:pt idx="43">
                  <c:v>31.373376881999999</c:v>
                </c:pt>
                <c:pt idx="44">
                  <c:v>31.567526791999999</c:v>
                </c:pt>
                <c:pt idx="45">
                  <c:v>31.761676701999999</c:v>
                </c:pt>
                <c:pt idx="46">
                  <c:v>31.955826612999999</c:v>
                </c:pt>
                <c:pt idx="47">
                  <c:v>32.149976522999999</c:v>
                </c:pt>
                <c:pt idx="48">
                  <c:v>32.344126433</c:v>
                </c:pt>
                <c:pt idx="49">
                  <c:v>32.538276343</c:v>
                </c:pt>
                <c:pt idx="50">
                  <c:v>32.732426253</c:v>
                </c:pt>
                <c:pt idx="51">
                  <c:v>32.926576163</c:v>
                </c:pt>
                <c:pt idx="52">
                  <c:v>33.120726073</c:v>
                </c:pt>
                <c:pt idx="53">
                  <c:v>33.314875983</c:v>
                </c:pt>
                <c:pt idx="54">
                  <c:v>33.509025893</c:v>
                </c:pt>
                <c:pt idx="55">
                  <c:v>33.703175803000001</c:v>
                </c:pt>
                <c:pt idx="56">
                  <c:v>33.897325713999997</c:v>
                </c:pt>
                <c:pt idx="57">
                  <c:v>34.091475623999997</c:v>
                </c:pt>
                <c:pt idx="58">
                  <c:v>34.285625533999998</c:v>
                </c:pt>
                <c:pt idx="59">
                  <c:v>34.479775443999998</c:v>
                </c:pt>
                <c:pt idx="60">
                  <c:v>34.673925353999998</c:v>
                </c:pt>
                <c:pt idx="61">
                  <c:v>34.868075263999998</c:v>
                </c:pt>
                <c:pt idx="62">
                  <c:v>35.062225173999998</c:v>
                </c:pt>
                <c:pt idx="63">
                  <c:v>35.256375083999998</c:v>
                </c:pt>
                <c:pt idx="64">
                  <c:v>35.450524993999998</c:v>
                </c:pt>
                <c:pt idx="65">
                  <c:v>35.644674903999999</c:v>
                </c:pt>
                <c:pt idx="66">
                  <c:v>35.838824815000002</c:v>
                </c:pt>
                <c:pt idx="67">
                  <c:v>36.032974725000003</c:v>
                </c:pt>
                <c:pt idx="68">
                  <c:v>36.227124635000003</c:v>
                </c:pt>
                <c:pt idx="69">
                  <c:v>36.421274545000003</c:v>
                </c:pt>
                <c:pt idx="70">
                  <c:v>36.615424455000003</c:v>
                </c:pt>
                <c:pt idx="71">
                  <c:v>36.809574365000003</c:v>
                </c:pt>
                <c:pt idx="72">
                  <c:v>37.003724275000003</c:v>
                </c:pt>
                <c:pt idx="73">
                  <c:v>37.197874185000003</c:v>
                </c:pt>
                <c:pt idx="74">
                  <c:v>37.392024094999996</c:v>
                </c:pt>
                <c:pt idx="75">
                  <c:v>37.586174004999997</c:v>
                </c:pt>
                <c:pt idx="76">
                  <c:v>37.780323916</c:v>
                </c:pt>
                <c:pt idx="77">
                  <c:v>37.974473826000001</c:v>
                </c:pt>
                <c:pt idx="78">
                  <c:v>38.168623736000001</c:v>
                </c:pt>
                <c:pt idx="79">
                  <c:v>38.362773646000001</c:v>
                </c:pt>
                <c:pt idx="80">
                  <c:v>38.556923556000001</c:v>
                </c:pt>
                <c:pt idx="81">
                  <c:v>38.751073466000001</c:v>
                </c:pt>
                <c:pt idx="82">
                  <c:v>38.945223376000001</c:v>
                </c:pt>
                <c:pt idx="83">
                  <c:v>39.139373286000001</c:v>
                </c:pt>
                <c:pt idx="84">
                  <c:v>39.333523196000002</c:v>
                </c:pt>
                <c:pt idx="85">
                  <c:v>39.527673106999998</c:v>
                </c:pt>
                <c:pt idx="86">
                  <c:v>39.721823016999998</c:v>
                </c:pt>
                <c:pt idx="87">
                  <c:v>39.915972926999999</c:v>
                </c:pt>
                <c:pt idx="88">
                  <c:v>40.110122836999999</c:v>
                </c:pt>
                <c:pt idx="89">
                  <c:v>40.304272746999999</c:v>
                </c:pt>
                <c:pt idx="90">
                  <c:v>40.498422656999999</c:v>
                </c:pt>
                <c:pt idx="91">
                  <c:v>40.692572566999999</c:v>
                </c:pt>
                <c:pt idx="92">
                  <c:v>40.886722476999999</c:v>
                </c:pt>
                <c:pt idx="93">
                  <c:v>41.080872386999999</c:v>
                </c:pt>
                <c:pt idx="94">
                  <c:v>41.275022297</c:v>
                </c:pt>
                <c:pt idx="95">
                  <c:v>41.469172208000003</c:v>
                </c:pt>
                <c:pt idx="96">
                  <c:v>41.663322118000004</c:v>
                </c:pt>
                <c:pt idx="97">
                  <c:v>41.857472027999997</c:v>
                </c:pt>
                <c:pt idx="98">
                  <c:v>42.051621937999997</c:v>
                </c:pt>
                <c:pt idx="99">
                  <c:v>42.245771847999997</c:v>
                </c:pt>
                <c:pt idx="100">
                  <c:v>42.439921757999997</c:v>
                </c:pt>
                <c:pt idx="101">
                  <c:v>42.634071667999997</c:v>
                </c:pt>
                <c:pt idx="102">
                  <c:v>42.828221577999997</c:v>
                </c:pt>
                <c:pt idx="103">
                  <c:v>43.022371487999997</c:v>
                </c:pt>
                <c:pt idx="104">
                  <c:v>43.216521397999998</c:v>
                </c:pt>
                <c:pt idx="105">
                  <c:v>43.410671309000001</c:v>
                </c:pt>
                <c:pt idx="106">
                  <c:v>43.604821219000002</c:v>
                </c:pt>
                <c:pt idx="107">
                  <c:v>43.798971129000002</c:v>
                </c:pt>
                <c:pt idx="108">
                  <c:v>43.993121039000002</c:v>
                </c:pt>
                <c:pt idx="109">
                  <c:v>44.187270949000002</c:v>
                </c:pt>
                <c:pt idx="110">
                  <c:v>44.381420859000002</c:v>
                </c:pt>
                <c:pt idx="111">
                  <c:v>44.575570769000002</c:v>
                </c:pt>
                <c:pt idx="112">
                  <c:v>44.769720679000002</c:v>
                </c:pt>
                <c:pt idx="113">
                  <c:v>44.963870589000003</c:v>
                </c:pt>
                <c:pt idx="114">
                  <c:v>45.158020499000003</c:v>
                </c:pt>
                <c:pt idx="115">
                  <c:v>45.352170409999999</c:v>
                </c:pt>
                <c:pt idx="116">
                  <c:v>45.54632032</c:v>
                </c:pt>
                <c:pt idx="117">
                  <c:v>45.74047023</c:v>
                </c:pt>
                <c:pt idx="118">
                  <c:v>45.93462014</c:v>
                </c:pt>
                <c:pt idx="119">
                  <c:v>46.12877005</c:v>
                </c:pt>
                <c:pt idx="120">
                  <c:v>46.32291996</c:v>
                </c:pt>
                <c:pt idx="121">
                  <c:v>46.51706987</c:v>
                </c:pt>
                <c:pt idx="122">
                  <c:v>46.71121978</c:v>
                </c:pt>
                <c:pt idx="123">
                  <c:v>46.905369690000001</c:v>
                </c:pt>
                <c:pt idx="124">
                  <c:v>47.099519600000001</c:v>
                </c:pt>
                <c:pt idx="125">
                  <c:v>47.293669510999997</c:v>
                </c:pt>
                <c:pt idx="126">
                  <c:v>47.487819420999998</c:v>
                </c:pt>
                <c:pt idx="127">
                  <c:v>47.681969330999998</c:v>
                </c:pt>
                <c:pt idx="128">
                  <c:v>47.876119240999998</c:v>
                </c:pt>
                <c:pt idx="129">
                  <c:v>48.070269150999998</c:v>
                </c:pt>
                <c:pt idx="130">
                  <c:v>48.264419060999998</c:v>
                </c:pt>
                <c:pt idx="131">
                  <c:v>48.458568970999998</c:v>
                </c:pt>
                <c:pt idx="132">
                  <c:v>48.652718880999998</c:v>
                </c:pt>
                <c:pt idx="133">
                  <c:v>48.846868790999999</c:v>
                </c:pt>
                <c:pt idx="134">
                  <c:v>49.041018700999999</c:v>
                </c:pt>
                <c:pt idx="135">
                  <c:v>49.235168612000002</c:v>
                </c:pt>
                <c:pt idx="136">
                  <c:v>49.429318522000003</c:v>
                </c:pt>
                <c:pt idx="137">
                  <c:v>49.623468432000003</c:v>
                </c:pt>
                <c:pt idx="138">
                  <c:v>49.817618342000003</c:v>
                </c:pt>
                <c:pt idx="139">
                  <c:v>50.011768252000003</c:v>
                </c:pt>
                <c:pt idx="140">
                  <c:v>50.205918162000003</c:v>
                </c:pt>
                <c:pt idx="141">
                  <c:v>50.400068072000003</c:v>
                </c:pt>
                <c:pt idx="142">
                  <c:v>50.594217982000004</c:v>
                </c:pt>
                <c:pt idx="143">
                  <c:v>50.788367891999997</c:v>
                </c:pt>
                <c:pt idx="144">
                  <c:v>50.982517801999997</c:v>
                </c:pt>
                <c:pt idx="145">
                  <c:v>51.176667713000001</c:v>
                </c:pt>
                <c:pt idx="146">
                  <c:v>51.370817623000001</c:v>
                </c:pt>
                <c:pt idx="147">
                  <c:v>51.564967533000001</c:v>
                </c:pt>
                <c:pt idx="148">
                  <c:v>51.759117443000001</c:v>
                </c:pt>
                <c:pt idx="149">
                  <c:v>51.953267353000001</c:v>
                </c:pt>
                <c:pt idx="150">
                  <c:v>52.147417263000001</c:v>
                </c:pt>
                <c:pt idx="151">
                  <c:v>52.341567173000001</c:v>
                </c:pt>
                <c:pt idx="152">
                  <c:v>52.535717083000002</c:v>
                </c:pt>
                <c:pt idx="153">
                  <c:v>52.729866993000002</c:v>
                </c:pt>
                <c:pt idx="154">
                  <c:v>52.924016903000002</c:v>
                </c:pt>
                <c:pt idx="155">
                  <c:v>53.118166813999999</c:v>
                </c:pt>
                <c:pt idx="156">
                  <c:v>53.312316723999999</c:v>
                </c:pt>
                <c:pt idx="157">
                  <c:v>53.506466633999999</c:v>
                </c:pt>
                <c:pt idx="158">
                  <c:v>53.700616543999999</c:v>
                </c:pt>
                <c:pt idx="159">
                  <c:v>53.894766453999999</c:v>
                </c:pt>
                <c:pt idx="160">
                  <c:v>54.088916363999999</c:v>
                </c:pt>
                <c:pt idx="161">
                  <c:v>54.283066273999999</c:v>
                </c:pt>
                <c:pt idx="162">
                  <c:v>54.477216184</c:v>
                </c:pt>
                <c:pt idx="163">
                  <c:v>54.671366094</c:v>
                </c:pt>
                <c:pt idx="164">
                  <c:v>54.865516004</c:v>
                </c:pt>
                <c:pt idx="165">
                  <c:v>55.059665914999997</c:v>
                </c:pt>
                <c:pt idx="166">
                  <c:v>55.253815824999997</c:v>
                </c:pt>
                <c:pt idx="167">
                  <c:v>55.447965734999997</c:v>
                </c:pt>
                <c:pt idx="168">
                  <c:v>55.642115644999997</c:v>
                </c:pt>
                <c:pt idx="169">
                  <c:v>55.836265554999997</c:v>
                </c:pt>
                <c:pt idx="170">
                  <c:v>56.030415464999997</c:v>
                </c:pt>
                <c:pt idx="171">
                  <c:v>56.224565374999997</c:v>
                </c:pt>
                <c:pt idx="172">
                  <c:v>56.418715284999998</c:v>
                </c:pt>
                <c:pt idx="173">
                  <c:v>56.612865194999998</c:v>
                </c:pt>
                <c:pt idx="174">
                  <c:v>56.807015104999998</c:v>
                </c:pt>
                <c:pt idx="175">
                  <c:v>57.001165016000002</c:v>
                </c:pt>
                <c:pt idx="176">
                  <c:v>57.195314926000002</c:v>
                </c:pt>
                <c:pt idx="177">
                  <c:v>57.389464836000002</c:v>
                </c:pt>
                <c:pt idx="178">
                  <c:v>57.583614746000002</c:v>
                </c:pt>
                <c:pt idx="179">
                  <c:v>57.777764656000002</c:v>
                </c:pt>
                <c:pt idx="180">
                  <c:v>57.971914566000002</c:v>
                </c:pt>
                <c:pt idx="181">
                  <c:v>58.166064476000003</c:v>
                </c:pt>
                <c:pt idx="182">
                  <c:v>58.360214386000003</c:v>
                </c:pt>
                <c:pt idx="183">
                  <c:v>58.554364296000003</c:v>
                </c:pt>
                <c:pt idx="184">
                  <c:v>58.748514206000003</c:v>
                </c:pt>
                <c:pt idx="185">
                  <c:v>58.942664117</c:v>
                </c:pt>
                <c:pt idx="186">
                  <c:v>59.136814027</c:v>
                </c:pt>
                <c:pt idx="187">
                  <c:v>59.330963937</c:v>
                </c:pt>
                <c:pt idx="188">
                  <c:v>59.525113847</c:v>
                </c:pt>
                <c:pt idx="189">
                  <c:v>59.719263757</c:v>
                </c:pt>
                <c:pt idx="190">
                  <c:v>59.913413667</c:v>
                </c:pt>
                <c:pt idx="191">
                  <c:v>60.107563577000001</c:v>
                </c:pt>
                <c:pt idx="192">
                  <c:v>60.301713487000001</c:v>
                </c:pt>
                <c:pt idx="193">
                  <c:v>60.495863397000001</c:v>
                </c:pt>
                <c:pt idx="194">
                  <c:v>60.690013307000001</c:v>
                </c:pt>
                <c:pt idx="195">
                  <c:v>60.884163217999998</c:v>
                </c:pt>
                <c:pt idx="196">
                  <c:v>61.078313127999998</c:v>
                </c:pt>
                <c:pt idx="197">
                  <c:v>61.272463037999998</c:v>
                </c:pt>
                <c:pt idx="198">
                  <c:v>61.466612947999998</c:v>
                </c:pt>
                <c:pt idx="199">
                  <c:v>61.660762857999998</c:v>
                </c:pt>
              </c:numCache>
            </c:numRef>
          </c:xVal>
          <c:yVal>
            <c:numRef>
              <c:f>'SMI and mortality women knot '!$D$2:$D$202</c:f>
              <c:numCache>
                <c:formatCode>General</c:formatCode>
                <c:ptCount val="201"/>
                <c:pt idx="0">
                  <c:v>2.0606021096</c:v>
                </c:pt>
                <c:pt idx="1">
                  <c:v>2.0400191438999999</c:v>
                </c:pt>
                <c:pt idx="2">
                  <c:v>2.0196436575000001</c:v>
                </c:pt>
                <c:pt idx="3">
                  <c:v>1.9994736149000001</c:v>
                </c:pt>
                <c:pt idx="4">
                  <c:v>1.9795070031999999</c:v>
                </c:pt>
                <c:pt idx="5">
                  <c:v>1.959741832</c:v>
                </c:pt>
                <c:pt idx="6">
                  <c:v>1.9401761334000001</c:v>
                </c:pt>
                <c:pt idx="7">
                  <c:v>1.9208079621</c:v>
                </c:pt>
                <c:pt idx="8">
                  <c:v>1.901635395</c:v>
                </c:pt>
                <c:pt idx="9">
                  <c:v>1.8826565315999999</c:v>
                </c:pt>
                <c:pt idx="10">
                  <c:v>1.8638694937</c:v>
                </c:pt>
                <c:pt idx="11">
                  <c:v>1.8452724254999999</c:v>
                </c:pt>
                <c:pt idx="12">
                  <c:v>1.8268634936999999</c:v>
                </c:pt>
                <c:pt idx="13">
                  <c:v>1.8086408872999999</c:v>
                </c:pt>
                <c:pt idx="14">
                  <c:v>1.7906028181</c:v>
                </c:pt>
                <c:pt idx="15">
                  <c:v>1.7727475206000001</c:v>
                </c:pt>
                <c:pt idx="16">
                  <c:v>1.7550732521000001</c:v>
                </c:pt>
                <c:pt idx="17">
                  <c:v>1.7375782928000001</c:v>
                </c:pt>
                <c:pt idx="18">
                  <c:v>1.7202609463</c:v>
                </c:pt>
                <c:pt idx="19">
                  <c:v>1.7031195396000001</c:v>
                </c:pt>
                <c:pt idx="20">
                  <c:v>1.6861524237000001</c:v>
                </c:pt>
                <c:pt idx="21">
                  <c:v>1.6693579734999999</c:v>
                </c:pt>
                <c:pt idx="22">
                  <c:v>1.6527345885</c:v>
                </c:pt>
                <c:pt idx="23">
                  <c:v>1.6362806935</c:v>
                </c:pt>
                <c:pt idx="24">
                  <c:v>1.6199947388</c:v>
                </c:pt>
                <c:pt idx="25">
                  <c:v>1.6038752006999999</c:v>
                </c:pt>
                <c:pt idx="26">
                  <c:v>1.5879205827</c:v>
                </c:pt>
                <c:pt idx="27">
                  <c:v>1.5721294161999999</c:v>
                </c:pt>
                <c:pt idx="28">
                  <c:v>1.5565002612000001</c:v>
                </c:pt>
                <c:pt idx="29">
                  <c:v>1.5410317076</c:v>
                </c:pt>
                <c:pt idx="30">
                  <c:v>1.5257223764000001</c:v>
                </c:pt>
                <c:pt idx="31">
                  <c:v>1.5105709212</c:v>
                </c:pt>
                <c:pt idx="32">
                  <c:v>1.4955760297</c:v>
                </c:pt>
                <c:pt idx="33">
                  <c:v>1.4807364256</c:v>
                </c:pt>
                <c:pt idx="34">
                  <c:v>1.4660508709</c:v>
                </c:pt>
                <c:pt idx="35">
                  <c:v>1.4515181681</c:v>
                </c:pt>
                <c:pt idx="36">
                  <c:v>1.4371371632000001</c:v>
                </c:pt>
                <c:pt idx="37">
                  <c:v>1.4229067488</c:v>
                </c:pt>
                <c:pt idx="38">
                  <c:v>1.4088258680000001</c:v>
                </c:pt>
                <c:pt idx="39">
                  <c:v>1.3948935186</c:v>
                </c:pt>
                <c:pt idx="40">
                  <c:v>1.3811087580000001</c:v>
                </c:pt>
                <c:pt idx="41">
                  <c:v>1.3674707094</c:v>
                </c:pt>
                <c:pt idx="42">
                  <c:v>1.3539785681000001</c:v>
                </c:pt>
                <c:pt idx="43">
                  <c:v>1.3406316095999999</c:v>
                </c:pt>
                <c:pt idx="44">
                  <c:v>1.3274302045999999</c:v>
                </c:pt>
                <c:pt idx="45">
                  <c:v>1.3143829936</c:v>
                </c:pt>
                <c:pt idx="46">
                  <c:v>1.3015022556</c:v>
                </c:pt>
                <c:pt idx="47">
                  <c:v>1.2887997265</c:v>
                </c:pt>
                <c:pt idx="48">
                  <c:v>1.2762865816</c:v>
                </c:pt>
                <c:pt idx="49">
                  <c:v>1.2639734486</c:v>
                </c:pt>
                <c:pt idx="50">
                  <c:v>1.2518704216000001</c:v>
                </c:pt>
                <c:pt idx="51">
                  <c:v>1.2399870747999999</c:v>
                </c:pt>
                <c:pt idx="52">
                  <c:v>1.2283324769999999</c:v>
                </c:pt>
                <c:pt idx="53">
                  <c:v>1.2169152056000001</c:v>
                </c:pt>
                <c:pt idx="54">
                  <c:v>1.2057433608999999</c:v>
                </c:pt>
                <c:pt idx="55">
                  <c:v>1.1948245799999999</c:v>
                </c:pt>
                <c:pt idx="56">
                  <c:v>1.1841660495999999</c:v>
                </c:pt>
                <c:pt idx="57">
                  <c:v>1.173774519</c:v>
                </c:pt>
                <c:pt idx="58">
                  <c:v>1.1636563114</c:v>
                </c:pt>
                <c:pt idx="59">
                  <c:v>1.1538173345</c:v>
                </c:pt>
                <c:pt idx="60">
                  <c:v>1.1442630891000001</c:v>
                </c:pt>
                <c:pt idx="61">
                  <c:v>1.1349986768</c:v>
                </c:pt>
                <c:pt idx="62">
                  <c:v>1.1260288051</c:v>
                </c:pt>
                <c:pt idx="63">
                  <c:v>1.1173577906000001</c:v>
                </c:pt>
                <c:pt idx="64">
                  <c:v>1.1089895594000001</c:v>
                </c:pt>
                <c:pt idx="65">
                  <c:v>1.1009276448</c:v>
                </c:pt>
                <c:pt idx="66">
                  <c:v>1.093175182</c:v>
                </c:pt>
                <c:pt idx="67">
                  <c:v>1.0857348981999999</c:v>
                </c:pt>
                <c:pt idx="68">
                  <c:v>1.0786091002</c:v>
                </c:pt>
                <c:pt idx="69">
                  <c:v>1.0717996562000001</c:v>
                </c:pt>
                <c:pt idx="70">
                  <c:v>1.0653079738</c:v>
                </c:pt>
                <c:pt idx="71">
                  <c:v>1.0591349727999999</c:v>
                </c:pt>
                <c:pt idx="72">
                  <c:v>1.0532810517</c:v>
                </c:pt>
                <c:pt idx="73">
                  <c:v>1.0477460499</c:v>
                </c:pt>
                <c:pt idx="74">
                  <c:v>1.0425292026999999</c:v>
                </c:pt>
                <c:pt idx="75">
                  <c:v>1.0376290914999999</c:v>
                </c:pt>
                <c:pt idx="76">
                  <c:v>1.0330435870000001</c:v>
                </c:pt>
                <c:pt idx="77">
                  <c:v>1.0287697882</c:v>
                </c:pt>
                <c:pt idx="78">
                  <c:v>1.0248039555999999</c:v>
                </c:pt>
                <c:pt idx="79">
                  <c:v>1.0211414407999999</c:v>
                </c:pt>
                <c:pt idx="80">
                  <c:v>1.0177766134999999</c:v>
                </c:pt>
                <c:pt idx="81">
                  <c:v>1.0147027877000001</c:v>
                </c:pt>
                <c:pt idx="82">
                  <c:v>1.0119121491</c:v>
                </c:pt>
                <c:pt idx="83">
                  <c:v>1.0093956862</c:v>
                </c:pt>
                <c:pt idx="84">
                  <c:v>1.0071431296</c:v>
                </c:pt>
                <c:pt idx="85">
                  <c:v>1.0051429006999999</c:v>
                </c:pt>
                <c:pt idx="86">
                  <c:v>1.0033820753</c:v>
                </c:pt>
                <c:pt idx="87">
                  <c:v>1.0018463656000001</c:v>
                </c:pt>
                <c:pt idx="88">
                  <c:v>1.0005201233000001</c:v>
                </c:pt>
                <c:pt idx="89">
                  <c:v>1.0052669811999999</c:v>
                </c:pt>
                <c:pt idx="90">
                  <c:v>1.0148465151999999</c:v>
                </c:pt>
                <c:pt idx="91">
                  <c:v>1.0246955176000001</c:v>
                </c:pt>
                <c:pt idx="92">
                  <c:v>1.0348373687000001</c:v>
                </c:pt>
                <c:pt idx="93">
                  <c:v>1.0452950804000001</c:v>
                </c:pt>
                <c:pt idx="94">
                  <c:v>1.0560912067999999</c:v>
                </c:pt>
                <c:pt idx="95">
                  <c:v>1.0672477733000001</c:v>
                </c:pt>
                <c:pt idx="96">
                  <c:v>1.0787862259000001</c:v>
                </c:pt>
                <c:pt idx="97">
                  <c:v>1.0907273976</c:v>
                </c:pt>
                <c:pt idx="98">
                  <c:v>1.103091493</c:v>
                </c:pt>
                <c:pt idx="99">
                  <c:v>1.1158980865000001</c:v>
                </c:pt>
                <c:pt idx="100">
                  <c:v>1.1291661341000001</c:v>
                </c:pt>
                <c:pt idx="101">
                  <c:v>1.1429139952</c:v>
                </c:pt>
                <c:pt idx="102">
                  <c:v>1.1571594615</c:v>
                </c:pt>
                <c:pt idx="103">
                  <c:v>1.1719197926</c:v>
                </c:pt>
                <c:pt idx="104">
                  <c:v>1.1872117544</c:v>
                </c:pt>
                <c:pt idx="105">
                  <c:v>1.2030516598000001</c:v>
                </c:pt>
                <c:pt idx="106">
                  <c:v>1.2194554092000001</c:v>
                </c:pt>
                <c:pt idx="107">
                  <c:v>1.2364385304000001</c:v>
                </c:pt>
                <c:pt idx="108">
                  <c:v>1.2540162161999999</c:v>
                </c:pt>
                <c:pt idx="109">
                  <c:v>1.2722033594</c:v>
                </c:pt>
                <c:pt idx="110">
                  <c:v>1.2910145839</c:v>
                </c:pt>
                <c:pt idx="111">
                  <c:v>1.3104642728</c:v>
                </c:pt>
                <c:pt idx="112">
                  <c:v>1.330566592</c:v>
                </c:pt>
                <c:pt idx="113">
                  <c:v>1.3513355091999999</c:v>
                </c:pt>
                <c:pt idx="114">
                  <c:v>1.3727848092999999</c:v>
                </c:pt>
                <c:pt idx="115">
                  <c:v>1.394928105</c:v>
                </c:pt>
                <c:pt idx="116">
                  <c:v>1.4177788431</c:v>
                </c:pt>
                <c:pt idx="117">
                  <c:v>1.4413503072</c:v>
                </c:pt>
                <c:pt idx="118">
                  <c:v>1.4656556153</c:v>
                </c:pt>
                <c:pt idx="119">
                  <c:v>1.4907077143</c:v>
                </c:pt>
                <c:pt idx="120">
                  <c:v>1.5165193702999999</c:v>
                </c:pt>
                <c:pt idx="121">
                  <c:v>1.5431031549000001</c:v>
                </c:pt>
                <c:pt idx="122">
                  <c:v>1.5704714283000001</c:v>
                </c:pt>
                <c:pt idx="123">
                  <c:v>1.5986363187999999</c:v>
                </c:pt>
                <c:pt idx="124">
                  <c:v>1.6276096982999999</c:v>
                </c:pt>
                <c:pt idx="125">
                  <c:v>1.6574031552999999</c:v>
                </c:pt>
                <c:pt idx="126">
                  <c:v>1.6880279642</c:v>
                </c:pt>
                <c:pt idx="127">
                  <c:v>1.7194950514</c:v>
                </c:pt>
                <c:pt idx="128">
                  <c:v>1.7518149587</c:v>
                </c:pt>
                <c:pt idx="129">
                  <c:v>1.7849978033</c:v>
                </c:pt>
                <c:pt idx="130">
                  <c:v>1.8190532352</c:v>
                </c:pt>
                <c:pt idx="131">
                  <c:v>1.8539903912</c:v>
                </c:pt>
                <c:pt idx="132">
                  <c:v>1.889817847</c:v>
                </c:pt>
                <c:pt idx="133">
                  <c:v>1.9265435660000001</c:v>
                </c:pt>
                <c:pt idx="134">
                  <c:v>1.9641748454000001</c:v>
                </c:pt>
                <c:pt idx="135">
                  <c:v>2.0027182596999999</c:v>
                </c:pt>
                <c:pt idx="136">
                  <c:v>2.0421796027000001</c:v>
                </c:pt>
                <c:pt idx="137">
                  <c:v>2.0825638253999998</c:v>
                </c:pt>
                <c:pt idx="138">
                  <c:v>2.1238749734</c:v>
                </c:pt>
                <c:pt idx="139">
                  <c:v>2.1661161205999999</c:v>
                </c:pt>
                <c:pt idx="140">
                  <c:v>2.2092893020000002</c:v>
                </c:pt>
                <c:pt idx="141">
                  <c:v>2.2533954440000001</c:v>
                </c:pt>
                <c:pt idx="142">
                  <c:v>2.2984342929000001</c:v>
                </c:pt>
                <c:pt idx="143">
                  <c:v>2.3444053190999998</c:v>
                </c:pt>
                <c:pt idx="144">
                  <c:v>2.3913187218999998</c:v>
                </c:pt>
                <c:pt idx="145">
                  <c:v>2.4391925173</c:v>
                </c:pt>
                <c:pt idx="146">
                  <c:v>2.4880452963000002</c:v>
                </c:pt>
                <c:pt idx="147">
                  <c:v>2.5378960918</c:v>
                </c:pt>
                <c:pt idx="148">
                  <c:v>2.5887643815999999</c:v>
                </c:pt>
                <c:pt idx="149">
                  <c:v>2.6406700905</c:v>
                </c:pt>
                <c:pt idx="150">
                  <c:v>2.6936335945000001</c:v>
                </c:pt>
                <c:pt idx="151">
                  <c:v>2.7476757252000001</c:v>
                </c:pt>
                <c:pt idx="152">
                  <c:v>2.8028177746999998</c:v>
                </c:pt>
                <c:pt idx="153">
                  <c:v>2.8590815010999999</c:v>
                </c:pt>
                <c:pt idx="154">
                  <c:v>2.9164891351</c:v>
                </c:pt>
                <c:pt idx="155">
                  <c:v>2.9750633861</c:v>
                </c:pt>
                <c:pt idx="156">
                  <c:v>3.0348274494999998</c:v>
                </c:pt>
                <c:pt idx="157">
                  <c:v>3.0958050142000002</c:v>
                </c:pt>
                <c:pt idx="158">
                  <c:v>3.1580202702000002</c:v>
                </c:pt>
                <c:pt idx="159">
                  <c:v>3.2214979172999998</c:v>
                </c:pt>
                <c:pt idx="160">
                  <c:v>3.2862631733000001</c:v>
                </c:pt>
                <c:pt idx="161">
                  <c:v>3.3523417829</c:v>
                </c:pt>
                <c:pt idx="162">
                  <c:v>3.4197600273000002</c:v>
                </c:pt>
                <c:pt idx="163">
                  <c:v>3.4885447334999999</c:v>
                </c:pt>
                <c:pt idx="164">
                  <c:v>3.5587232842000001</c:v>
                </c:pt>
                <c:pt idx="165">
                  <c:v>3.6303236281000002</c:v>
                </c:pt>
                <c:pt idx="166">
                  <c:v>3.7033742902000002</c:v>
                </c:pt>
                <c:pt idx="167">
                  <c:v>3.7779043829000001</c:v>
                </c:pt>
                <c:pt idx="168">
                  <c:v>3.8539436167000001</c:v>
                </c:pt>
                <c:pt idx="169">
                  <c:v>3.9315223117999998</c:v>
                </c:pt>
                <c:pt idx="170">
                  <c:v>4.0106714096999996</c:v>
                </c:pt>
                <c:pt idx="171">
                  <c:v>4.0914224851999998</c:v>
                </c:pt>
                <c:pt idx="172">
                  <c:v>4.1738077583999997</c:v>
                </c:pt>
                <c:pt idx="173">
                  <c:v>4.2578601077</c:v>
                </c:pt>
                <c:pt idx="174">
                  <c:v>4.3436130821000001</c:v>
                </c:pt>
                <c:pt idx="175">
                  <c:v>4.4311009147</c:v>
                </c:pt>
                <c:pt idx="176">
                  <c:v>4.5203585357999998</c:v>
                </c:pt>
                <c:pt idx="177">
                  <c:v>4.6114215869999997</c:v>
                </c:pt>
                <c:pt idx="178">
                  <c:v>4.7043264348999996</c:v>
                </c:pt>
                <c:pt idx="179">
                  <c:v>4.7991101855</c:v>
                </c:pt>
                <c:pt idx="180">
                  <c:v>4.8958106991000001</c:v>
                </c:pt>
                <c:pt idx="181">
                  <c:v>4.9944666050000004</c:v>
                </c:pt>
                <c:pt idx="182">
                  <c:v>5.0951173165999997</c:v>
                </c:pt>
                <c:pt idx="183">
                  <c:v>5.1978030475999999</c:v>
                </c:pt>
                <c:pt idx="184">
                  <c:v>5.3025648275000004</c:v>
                </c:pt>
                <c:pt idx="185">
                  <c:v>5.4094445178999999</c:v>
                </c:pt>
                <c:pt idx="186">
                  <c:v>5.5184848293000002</c:v>
                </c:pt>
                <c:pt idx="187">
                  <c:v>5.6297293379999997</c:v>
                </c:pt>
                <c:pt idx="188">
                  <c:v>5.7432225034000002</c:v>
                </c:pt>
                <c:pt idx="189">
                  <c:v>5.8590096856000002</c:v>
                </c:pt>
                <c:pt idx="190">
                  <c:v>5.9771371636000001</c:v>
                </c:pt>
                <c:pt idx="191">
                  <c:v>6.0976521539000004</c:v>
                </c:pt>
                <c:pt idx="192">
                  <c:v>6.2206028287999997</c:v>
                </c:pt>
                <c:pt idx="193">
                  <c:v>6.3460383361000003</c:v>
                </c:pt>
                <c:pt idx="194">
                  <c:v>6.4740088182999997</c:v>
                </c:pt>
                <c:pt idx="195">
                  <c:v>6.6045654330000003</c:v>
                </c:pt>
                <c:pt idx="196">
                  <c:v>6.7377603729000004</c:v>
                </c:pt>
                <c:pt idx="197">
                  <c:v>6.8736468869999996</c:v>
                </c:pt>
                <c:pt idx="198">
                  <c:v>7.0122793014999996</c:v>
                </c:pt>
                <c:pt idx="199">
                  <c:v>7.1537130415999997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622-4DE5-A5EE-7157F6BC7FCF}"/>
            </c:ext>
          </c:extLst>
        </c:ser>
        <c:ser>
          <c:idx val="3"/>
          <c:order val="3"/>
          <c:tx>
            <c:strRef>
              <c:f>'SMI and mortality women knot '!$E$1</c:f>
              <c:strCache>
                <c:ptCount val="1"/>
                <c:pt idx="0">
                  <c:v>Knots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circle"/>
            <c:size val="9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xVal>
            <c:numRef>
              <c:f>'SMI and mortality women knot '!$A$2:$A$201</c:f>
              <c:numCache>
                <c:formatCode>General</c:formatCode>
                <c:ptCount val="200"/>
                <c:pt idx="0">
                  <c:v>23.024930747999999</c:v>
                </c:pt>
                <c:pt idx="1">
                  <c:v>23.219080657999999</c:v>
                </c:pt>
                <c:pt idx="2">
                  <c:v>23.413230567999999</c:v>
                </c:pt>
                <c:pt idx="3">
                  <c:v>23.607380478</c:v>
                </c:pt>
                <c:pt idx="4">
                  <c:v>23.801530388</c:v>
                </c:pt>
                <c:pt idx="5">
                  <c:v>23.995680298</c:v>
                </c:pt>
                <c:pt idx="6">
                  <c:v>24.189830209</c:v>
                </c:pt>
                <c:pt idx="7">
                  <c:v>24.383980119</c:v>
                </c:pt>
                <c:pt idx="8">
                  <c:v>24.578130029</c:v>
                </c:pt>
                <c:pt idx="9">
                  <c:v>24.772279939000001</c:v>
                </c:pt>
                <c:pt idx="10">
                  <c:v>24.966429849000001</c:v>
                </c:pt>
                <c:pt idx="11">
                  <c:v>25.160579759000001</c:v>
                </c:pt>
                <c:pt idx="12">
                  <c:v>25.354729669000001</c:v>
                </c:pt>
                <c:pt idx="13">
                  <c:v>25.548879579000001</c:v>
                </c:pt>
                <c:pt idx="14">
                  <c:v>25.743029489000001</c:v>
                </c:pt>
                <c:pt idx="15">
                  <c:v>25.937179399000001</c:v>
                </c:pt>
                <c:pt idx="16">
                  <c:v>26.131329310000002</c:v>
                </c:pt>
                <c:pt idx="17">
                  <c:v>26.325479219999998</c:v>
                </c:pt>
                <c:pt idx="18">
                  <c:v>26.519629129999998</c:v>
                </c:pt>
                <c:pt idx="19">
                  <c:v>26.713779039999999</c:v>
                </c:pt>
                <c:pt idx="20">
                  <c:v>26.907928949999999</c:v>
                </c:pt>
                <c:pt idx="21">
                  <c:v>27.102078859999999</c:v>
                </c:pt>
                <c:pt idx="22">
                  <c:v>27.296228769999999</c:v>
                </c:pt>
                <c:pt idx="23">
                  <c:v>27.490378679999999</c:v>
                </c:pt>
                <c:pt idx="24">
                  <c:v>27.684528589999999</c:v>
                </c:pt>
                <c:pt idx="25">
                  <c:v>27.878678499999999</c:v>
                </c:pt>
                <c:pt idx="26">
                  <c:v>28.072828411</c:v>
                </c:pt>
                <c:pt idx="27">
                  <c:v>28.266978321</c:v>
                </c:pt>
                <c:pt idx="28">
                  <c:v>28.461128231</c:v>
                </c:pt>
                <c:pt idx="29">
                  <c:v>28.655278141</c:v>
                </c:pt>
                <c:pt idx="30">
                  <c:v>28.849428051</c:v>
                </c:pt>
                <c:pt idx="31">
                  <c:v>29.043577961</c:v>
                </c:pt>
                <c:pt idx="32">
                  <c:v>29.237727871000001</c:v>
                </c:pt>
                <c:pt idx="33">
                  <c:v>29.431877781000001</c:v>
                </c:pt>
                <c:pt idx="34">
                  <c:v>29.626027691000001</c:v>
                </c:pt>
                <c:pt idx="35">
                  <c:v>29.820177601000001</c:v>
                </c:pt>
                <c:pt idx="36">
                  <c:v>30.014327512000001</c:v>
                </c:pt>
                <c:pt idx="37">
                  <c:v>30.208477422000001</c:v>
                </c:pt>
                <c:pt idx="38">
                  <c:v>30.402627332000002</c:v>
                </c:pt>
                <c:pt idx="39">
                  <c:v>30.596777242000002</c:v>
                </c:pt>
                <c:pt idx="40">
                  <c:v>30.790927151999998</c:v>
                </c:pt>
                <c:pt idx="41">
                  <c:v>30.985077061999998</c:v>
                </c:pt>
                <c:pt idx="42">
                  <c:v>31.179226971999999</c:v>
                </c:pt>
                <c:pt idx="43">
                  <c:v>31.373376881999999</c:v>
                </c:pt>
                <c:pt idx="44">
                  <c:v>31.567526791999999</c:v>
                </c:pt>
                <c:pt idx="45">
                  <c:v>31.761676701999999</c:v>
                </c:pt>
                <c:pt idx="46">
                  <c:v>31.955826612999999</c:v>
                </c:pt>
                <c:pt idx="47">
                  <c:v>32.149976522999999</c:v>
                </c:pt>
                <c:pt idx="48">
                  <c:v>32.344126433</c:v>
                </c:pt>
                <c:pt idx="49">
                  <c:v>32.538276343</c:v>
                </c:pt>
                <c:pt idx="50">
                  <c:v>32.732426253</c:v>
                </c:pt>
                <c:pt idx="51">
                  <c:v>32.926576163</c:v>
                </c:pt>
                <c:pt idx="52">
                  <c:v>33.120726073</c:v>
                </c:pt>
                <c:pt idx="53">
                  <c:v>33.314875983</c:v>
                </c:pt>
                <c:pt idx="54">
                  <c:v>33.509025893</c:v>
                </c:pt>
                <c:pt idx="55">
                  <c:v>33.703175803000001</c:v>
                </c:pt>
                <c:pt idx="56">
                  <c:v>33.897325713999997</c:v>
                </c:pt>
                <c:pt idx="57">
                  <c:v>34.091475623999997</c:v>
                </c:pt>
                <c:pt idx="58">
                  <c:v>34.285625533999998</c:v>
                </c:pt>
                <c:pt idx="59">
                  <c:v>34.479775443999998</c:v>
                </c:pt>
                <c:pt idx="60">
                  <c:v>34.673925353999998</c:v>
                </c:pt>
                <c:pt idx="61">
                  <c:v>34.868075263999998</c:v>
                </c:pt>
                <c:pt idx="62">
                  <c:v>35.062225173999998</c:v>
                </c:pt>
                <c:pt idx="63">
                  <c:v>35.256375083999998</c:v>
                </c:pt>
                <c:pt idx="64">
                  <c:v>35.450524993999998</c:v>
                </c:pt>
                <c:pt idx="65">
                  <c:v>35.644674903999999</c:v>
                </c:pt>
                <c:pt idx="66">
                  <c:v>35.838824815000002</c:v>
                </c:pt>
                <c:pt idx="67">
                  <c:v>36.032974725000003</c:v>
                </c:pt>
                <c:pt idx="68">
                  <c:v>36.227124635000003</c:v>
                </c:pt>
                <c:pt idx="69">
                  <c:v>36.421274545000003</c:v>
                </c:pt>
                <c:pt idx="70">
                  <c:v>36.615424455000003</c:v>
                </c:pt>
                <c:pt idx="71">
                  <c:v>36.809574365000003</c:v>
                </c:pt>
                <c:pt idx="72">
                  <c:v>37.003724275000003</c:v>
                </c:pt>
                <c:pt idx="73">
                  <c:v>37.197874185000003</c:v>
                </c:pt>
                <c:pt idx="74">
                  <c:v>37.392024094999996</c:v>
                </c:pt>
                <c:pt idx="75">
                  <c:v>37.586174004999997</c:v>
                </c:pt>
                <c:pt idx="76">
                  <c:v>37.780323916</c:v>
                </c:pt>
                <c:pt idx="77">
                  <c:v>37.974473826000001</c:v>
                </c:pt>
                <c:pt idx="78">
                  <c:v>38.168623736000001</c:v>
                </c:pt>
                <c:pt idx="79">
                  <c:v>38.362773646000001</c:v>
                </c:pt>
                <c:pt idx="80">
                  <c:v>38.556923556000001</c:v>
                </c:pt>
                <c:pt idx="81">
                  <c:v>38.751073466000001</c:v>
                </c:pt>
                <c:pt idx="82">
                  <c:v>38.945223376000001</c:v>
                </c:pt>
                <c:pt idx="83">
                  <c:v>39.139373286000001</c:v>
                </c:pt>
                <c:pt idx="84">
                  <c:v>39.333523196000002</c:v>
                </c:pt>
                <c:pt idx="85">
                  <c:v>39.527673106999998</c:v>
                </c:pt>
                <c:pt idx="86">
                  <c:v>39.721823016999998</c:v>
                </c:pt>
                <c:pt idx="87">
                  <c:v>39.915972926999999</c:v>
                </c:pt>
                <c:pt idx="88">
                  <c:v>40.110122836999999</c:v>
                </c:pt>
                <c:pt idx="89">
                  <c:v>40.304272746999999</c:v>
                </c:pt>
                <c:pt idx="90">
                  <c:v>40.498422656999999</c:v>
                </c:pt>
                <c:pt idx="91">
                  <c:v>40.692572566999999</c:v>
                </c:pt>
                <c:pt idx="92">
                  <c:v>40.886722476999999</c:v>
                </c:pt>
                <c:pt idx="93">
                  <c:v>41.080872386999999</c:v>
                </c:pt>
                <c:pt idx="94">
                  <c:v>41.275022297</c:v>
                </c:pt>
                <c:pt idx="95">
                  <c:v>41.469172208000003</c:v>
                </c:pt>
                <c:pt idx="96">
                  <c:v>41.663322118000004</c:v>
                </c:pt>
                <c:pt idx="97">
                  <c:v>41.857472027999997</c:v>
                </c:pt>
                <c:pt idx="98">
                  <c:v>42.051621937999997</c:v>
                </c:pt>
                <c:pt idx="99">
                  <c:v>42.245771847999997</c:v>
                </c:pt>
                <c:pt idx="100">
                  <c:v>42.439921757999997</c:v>
                </c:pt>
                <c:pt idx="101">
                  <c:v>42.634071667999997</c:v>
                </c:pt>
                <c:pt idx="102">
                  <c:v>42.828221577999997</c:v>
                </c:pt>
                <c:pt idx="103">
                  <c:v>43.022371487999997</c:v>
                </c:pt>
                <c:pt idx="104">
                  <c:v>43.216521397999998</c:v>
                </c:pt>
                <c:pt idx="105">
                  <c:v>43.410671309000001</c:v>
                </c:pt>
                <c:pt idx="106">
                  <c:v>43.604821219000002</c:v>
                </c:pt>
                <c:pt idx="107">
                  <c:v>43.798971129000002</c:v>
                </c:pt>
                <c:pt idx="108">
                  <c:v>43.993121039000002</c:v>
                </c:pt>
                <c:pt idx="109">
                  <c:v>44.187270949000002</c:v>
                </c:pt>
                <c:pt idx="110">
                  <c:v>44.381420859000002</c:v>
                </c:pt>
                <c:pt idx="111">
                  <c:v>44.575570769000002</c:v>
                </c:pt>
                <c:pt idx="112">
                  <c:v>44.769720679000002</c:v>
                </c:pt>
                <c:pt idx="113">
                  <c:v>44.963870589000003</c:v>
                </c:pt>
                <c:pt idx="114">
                  <c:v>45.158020499000003</c:v>
                </c:pt>
                <c:pt idx="115">
                  <c:v>45.352170409999999</c:v>
                </c:pt>
                <c:pt idx="116">
                  <c:v>45.54632032</c:v>
                </c:pt>
                <c:pt idx="117">
                  <c:v>45.74047023</c:v>
                </c:pt>
                <c:pt idx="118">
                  <c:v>45.93462014</c:v>
                </c:pt>
                <c:pt idx="119">
                  <c:v>46.12877005</c:v>
                </c:pt>
                <c:pt idx="120">
                  <c:v>46.32291996</c:v>
                </c:pt>
                <c:pt idx="121">
                  <c:v>46.51706987</c:v>
                </c:pt>
                <c:pt idx="122">
                  <c:v>46.71121978</c:v>
                </c:pt>
                <c:pt idx="123">
                  <c:v>46.905369690000001</c:v>
                </c:pt>
                <c:pt idx="124">
                  <c:v>47.099519600000001</c:v>
                </c:pt>
                <c:pt idx="125">
                  <c:v>47.293669510999997</c:v>
                </c:pt>
                <c:pt idx="126">
                  <c:v>47.487819420999998</c:v>
                </c:pt>
                <c:pt idx="127">
                  <c:v>47.681969330999998</c:v>
                </c:pt>
                <c:pt idx="128">
                  <c:v>47.876119240999998</c:v>
                </c:pt>
                <c:pt idx="129">
                  <c:v>48.070269150999998</c:v>
                </c:pt>
                <c:pt idx="130">
                  <c:v>48.264419060999998</c:v>
                </c:pt>
                <c:pt idx="131">
                  <c:v>48.458568970999998</c:v>
                </c:pt>
                <c:pt idx="132">
                  <c:v>48.652718880999998</c:v>
                </c:pt>
                <c:pt idx="133">
                  <c:v>48.846868790999999</c:v>
                </c:pt>
                <c:pt idx="134">
                  <c:v>49.041018700999999</c:v>
                </c:pt>
                <c:pt idx="135">
                  <c:v>49.235168612000002</c:v>
                </c:pt>
                <c:pt idx="136">
                  <c:v>49.429318522000003</c:v>
                </c:pt>
                <c:pt idx="137">
                  <c:v>49.623468432000003</c:v>
                </c:pt>
                <c:pt idx="138">
                  <c:v>49.817618342000003</c:v>
                </c:pt>
                <c:pt idx="139">
                  <c:v>50.011768252000003</c:v>
                </c:pt>
                <c:pt idx="140">
                  <c:v>50.205918162000003</c:v>
                </c:pt>
                <c:pt idx="141">
                  <c:v>50.400068072000003</c:v>
                </c:pt>
                <c:pt idx="142">
                  <c:v>50.594217982000004</c:v>
                </c:pt>
                <c:pt idx="143">
                  <c:v>50.788367891999997</c:v>
                </c:pt>
                <c:pt idx="144">
                  <c:v>50.982517801999997</c:v>
                </c:pt>
                <c:pt idx="145">
                  <c:v>51.176667713000001</c:v>
                </c:pt>
                <c:pt idx="146">
                  <c:v>51.370817623000001</c:v>
                </c:pt>
                <c:pt idx="147">
                  <c:v>51.564967533000001</c:v>
                </c:pt>
                <c:pt idx="148">
                  <c:v>51.759117443000001</c:v>
                </c:pt>
                <c:pt idx="149">
                  <c:v>51.953267353000001</c:v>
                </c:pt>
                <c:pt idx="150">
                  <c:v>52.147417263000001</c:v>
                </c:pt>
                <c:pt idx="151">
                  <c:v>52.341567173000001</c:v>
                </c:pt>
                <c:pt idx="152">
                  <c:v>52.535717083000002</c:v>
                </c:pt>
                <c:pt idx="153">
                  <c:v>52.729866993000002</c:v>
                </c:pt>
                <c:pt idx="154">
                  <c:v>52.924016903000002</c:v>
                </c:pt>
                <c:pt idx="155">
                  <c:v>53.118166813999999</c:v>
                </c:pt>
                <c:pt idx="156">
                  <c:v>53.312316723999999</c:v>
                </c:pt>
                <c:pt idx="157">
                  <c:v>53.506466633999999</c:v>
                </c:pt>
                <c:pt idx="158">
                  <c:v>53.700616543999999</c:v>
                </c:pt>
                <c:pt idx="159">
                  <c:v>53.894766453999999</c:v>
                </c:pt>
                <c:pt idx="160">
                  <c:v>54.088916363999999</c:v>
                </c:pt>
                <c:pt idx="161">
                  <c:v>54.283066273999999</c:v>
                </c:pt>
                <c:pt idx="162">
                  <c:v>54.477216184</c:v>
                </c:pt>
                <c:pt idx="163">
                  <c:v>54.671366094</c:v>
                </c:pt>
                <c:pt idx="164">
                  <c:v>54.865516004</c:v>
                </c:pt>
                <c:pt idx="165">
                  <c:v>55.059665914999997</c:v>
                </c:pt>
                <c:pt idx="166">
                  <c:v>55.253815824999997</c:v>
                </c:pt>
                <c:pt idx="167">
                  <c:v>55.447965734999997</c:v>
                </c:pt>
                <c:pt idx="168">
                  <c:v>55.642115644999997</c:v>
                </c:pt>
                <c:pt idx="169">
                  <c:v>55.836265554999997</c:v>
                </c:pt>
                <c:pt idx="170">
                  <c:v>56.030415464999997</c:v>
                </c:pt>
                <c:pt idx="171">
                  <c:v>56.224565374999997</c:v>
                </c:pt>
                <c:pt idx="172">
                  <c:v>56.418715284999998</c:v>
                </c:pt>
                <c:pt idx="173">
                  <c:v>56.612865194999998</c:v>
                </c:pt>
                <c:pt idx="174">
                  <c:v>56.807015104999998</c:v>
                </c:pt>
                <c:pt idx="175">
                  <c:v>57.001165016000002</c:v>
                </c:pt>
                <c:pt idx="176">
                  <c:v>57.195314926000002</c:v>
                </c:pt>
                <c:pt idx="177">
                  <c:v>57.389464836000002</c:v>
                </c:pt>
                <c:pt idx="178">
                  <c:v>57.583614746000002</c:v>
                </c:pt>
                <c:pt idx="179">
                  <c:v>57.777764656000002</c:v>
                </c:pt>
                <c:pt idx="180">
                  <c:v>57.971914566000002</c:v>
                </c:pt>
                <c:pt idx="181">
                  <c:v>58.166064476000003</c:v>
                </c:pt>
                <c:pt idx="182">
                  <c:v>58.360214386000003</c:v>
                </c:pt>
                <c:pt idx="183">
                  <c:v>58.554364296000003</c:v>
                </c:pt>
                <c:pt idx="184">
                  <c:v>58.748514206000003</c:v>
                </c:pt>
                <c:pt idx="185">
                  <c:v>58.942664117</c:v>
                </c:pt>
                <c:pt idx="186">
                  <c:v>59.136814027</c:v>
                </c:pt>
                <c:pt idx="187">
                  <c:v>59.330963937</c:v>
                </c:pt>
                <c:pt idx="188">
                  <c:v>59.525113847</c:v>
                </c:pt>
                <c:pt idx="189">
                  <c:v>59.719263757</c:v>
                </c:pt>
                <c:pt idx="190">
                  <c:v>59.913413667</c:v>
                </c:pt>
                <c:pt idx="191">
                  <c:v>60.107563577000001</c:v>
                </c:pt>
                <c:pt idx="192">
                  <c:v>60.301713487000001</c:v>
                </c:pt>
                <c:pt idx="193">
                  <c:v>60.495863397000001</c:v>
                </c:pt>
                <c:pt idx="194">
                  <c:v>60.690013307000001</c:v>
                </c:pt>
                <c:pt idx="195">
                  <c:v>60.884163217999998</c:v>
                </c:pt>
                <c:pt idx="196">
                  <c:v>61.078313127999998</c:v>
                </c:pt>
                <c:pt idx="197">
                  <c:v>61.272463037999998</c:v>
                </c:pt>
                <c:pt idx="198">
                  <c:v>61.466612947999998</c:v>
                </c:pt>
                <c:pt idx="199">
                  <c:v>61.660762857999998</c:v>
                </c:pt>
              </c:numCache>
            </c:numRef>
          </c:xVal>
          <c:yVal>
            <c:numRef>
              <c:f>'SMI and mortality women knot '!$E$2:$E$201</c:f>
              <c:numCache>
                <c:formatCode>General</c:formatCode>
                <c:ptCount val="200"/>
                <c:pt idx="43">
                  <c:v>0.9318059367</c:v>
                </c:pt>
                <c:pt idx="88">
                  <c:v>1</c:v>
                </c:pt>
                <c:pt idx="143">
                  <c:v>1.4546167376000001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622-4DE5-A5EE-7157F6BC7F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4856600"/>
        <c:axId val="484818880"/>
      </c:scatterChart>
      <c:valAx>
        <c:axId val="484856600"/>
        <c:scaling>
          <c:orientation val="minMax"/>
          <c:max val="80"/>
          <c:min val="2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</a:rPr>
                  <a:t>Skeletal muscle index (cm</a:t>
                </a:r>
                <a:r>
                  <a:rPr lang="en-GB" sz="1200" b="1" i="0" baseline="30000">
                    <a:effectLst/>
                  </a:rPr>
                  <a:t>2</a:t>
                </a:r>
                <a:r>
                  <a:rPr lang="en-GB" sz="1200" b="1" i="0" baseline="0">
                    <a:effectLst/>
                  </a:rPr>
                  <a:t>/m</a:t>
                </a:r>
                <a:r>
                  <a:rPr lang="en-GB" sz="1200" b="1" i="0" baseline="30000">
                    <a:effectLst/>
                  </a:rPr>
                  <a:t>2</a:t>
                </a:r>
                <a:r>
                  <a:rPr lang="en-GB" sz="1200" b="1" i="0" baseline="0">
                    <a:effectLst/>
                  </a:rPr>
                  <a:t>)</a:t>
                </a:r>
                <a:endParaRPr lang="en-GB" sz="12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818880"/>
        <c:crosses val="autoZero"/>
        <c:crossBetween val="midCat"/>
      </c:valAx>
      <c:valAx>
        <c:axId val="484818880"/>
        <c:scaling>
          <c:orientation val="minMax"/>
          <c:max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</a:rPr>
                  <a:t>Hazard Ratio</a:t>
                </a:r>
                <a:endParaRPr lang="en-GB" sz="12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856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'VAT men and mortality (5)'!$B$1</c:f>
              <c:strCache>
                <c:ptCount val="1"/>
                <c:pt idx="0">
                  <c:v>Hazard Ratio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'VAT men and mortality (5)'!$A$2:$A$202</c:f>
              <c:numCache>
                <c:formatCode>General</c:formatCode>
                <c:ptCount val="201"/>
                <c:pt idx="0">
                  <c:v>1.6559999999999999</c:v>
                </c:pt>
                <c:pt idx="1">
                  <c:v>4.3227200000000003</c:v>
                </c:pt>
                <c:pt idx="2">
                  <c:v>6.9894400000000001</c:v>
                </c:pt>
                <c:pt idx="3">
                  <c:v>9.6561599999999999</c:v>
                </c:pt>
                <c:pt idx="4">
                  <c:v>12.32288</c:v>
                </c:pt>
                <c:pt idx="5">
                  <c:v>14.989599999999999</c:v>
                </c:pt>
                <c:pt idx="6">
                  <c:v>17.656320000000001</c:v>
                </c:pt>
                <c:pt idx="7">
                  <c:v>20.323039999999999</c:v>
                </c:pt>
                <c:pt idx="8">
                  <c:v>22.98976</c:v>
                </c:pt>
                <c:pt idx="9">
                  <c:v>25.656479999999998</c:v>
                </c:pt>
                <c:pt idx="10">
                  <c:v>28.3232</c:v>
                </c:pt>
                <c:pt idx="11">
                  <c:v>30.989920000000001</c:v>
                </c:pt>
                <c:pt idx="12">
                  <c:v>33.656640000000003</c:v>
                </c:pt>
                <c:pt idx="13">
                  <c:v>36.323360000000001</c:v>
                </c:pt>
                <c:pt idx="14">
                  <c:v>38.990079999999999</c:v>
                </c:pt>
                <c:pt idx="15">
                  <c:v>41.656799999999997</c:v>
                </c:pt>
                <c:pt idx="16">
                  <c:v>44.323520000000002</c:v>
                </c:pt>
                <c:pt idx="17">
                  <c:v>46.99024</c:v>
                </c:pt>
                <c:pt idx="18">
                  <c:v>49.656959999999998</c:v>
                </c:pt>
                <c:pt idx="19">
                  <c:v>52.323680000000003</c:v>
                </c:pt>
                <c:pt idx="20">
                  <c:v>54.990400000000001</c:v>
                </c:pt>
                <c:pt idx="21">
                  <c:v>57.657119999999999</c:v>
                </c:pt>
                <c:pt idx="22">
                  <c:v>60.323839999999997</c:v>
                </c:pt>
                <c:pt idx="23">
                  <c:v>62.990560000000002</c:v>
                </c:pt>
                <c:pt idx="24">
                  <c:v>65.65728</c:v>
                </c:pt>
                <c:pt idx="25">
                  <c:v>68.323999999999998</c:v>
                </c:pt>
                <c:pt idx="26">
                  <c:v>70.990719999999996</c:v>
                </c:pt>
                <c:pt idx="27">
                  <c:v>73.657439999999994</c:v>
                </c:pt>
                <c:pt idx="28">
                  <c:v>76.324160000000006</c:v>
                </c:pt>
                <c:pt idx="29">
                  <c:v>78.990880000000004</c:v>
                </c:pt>
                <c:pt idx="30">
                  <c:v>81.657600000000002</c:v>
                </c:pt>
                <c:pt idx="31">
                  <c:v>84.32432</c:v>
                </c:pt>
                <c:pt idx="32">
                  <c:v>86.991039999999998</c:v>
                </c:pt>
                <c:pt idx="33">
                  <c:v>89.657759999999996</c:v>
                </c:pt>
                <c:pt idx="34">
                  <c:v>92.324479999999994</c:v>
                </c:pt>
                <c:pt idx="35">
                  <c:v>94.991200000000006</c:v>
                </c:pt>
                <c:pt idx="36">
                  <c:v>97.657920000000004</c:v>
                </c:pt>
                <c:pt idx="37">
                  <c:v>100.32464</c:v>
                </c:pt>
                <c:pt idx="38">
                  <c:v>102.99136</c:v>
                </c:pt>
                <c:pt idx="39">
                  <c:v>105.65808</c:v>
                </c:pt>
                <c:pt idx="40">
                  <c:v>108.3248</c:v>
                </c:pt>
                <c:pt idx="41">
                  <c:v>110.99151999999999</c:v>
                </c:pt>
                <c:pt idx="42">
                  <c:v>113.65824000000001</c:v>
                </c:pt>
                <c:pt idx="43">
                  <c:v>116.32496</c:v>
                </c:pt>
                <c:pt idx="44">
                  <c:v>118.99168</c:v>
                </c:pt>
                <c:pt idx="45">
                  <c:v>121.6584</c:v>
                </c:pt>
                <c:pt idx="46">
                  <c:v>124.32512</c:v>
                </c:pt>
                <c:pt idx="47">
                  <c:v>126.99184</c:v>
                </c:pt>
                <c:pt idx="48">
                  <c:v>129.65855999999999</c:v>
                </c:pt>
                <c:pt idx="49">
                  <c:v>132.32527999999999</c:v>
                </c:pt>
                <c:pt idx="50">
                  <c:v>134.99199999999999</c:v>
                </c:pt>
                <c:pt idx="51">
                  <c:v>137.65871999999999</c:v>
                </c:pt>
                <c:pt idx="52">
                  <c:v>140.32543999999999</c:v>
                </c:pt>
                <c:pt idx="53">
                  <c:v>142.99216000000001</c:v>
                </c:pt>
                <c:pt idx="54">
                  <c:v>145.65888000000001</c:v>
                </c:pt>
                <c:pt idx="55">
                  <c:v>148.32560000000001</c:v>
                </c:pt>
                <c:pt idx="56">
                  <c:v>150.99232000000001</c:v>
                </c:pt>
                <c:pt idx="57">
                  <c:v>153.65904</c:v>
                </c:pt>
                <c:pt idx="58">
                  <c:v>156.32576</c:v>
                </c:pt>
                <c:pt idx="59">
                  <c:v>158.99248</c:v>
                </c:pt>
                <c:pt idx="60">
                  <c:v>161.6592</c:v>
                </c:pt>
                <c:pt idx="61">
                  <c:v>164.32592</c:v>
                </c:pt>
                <c:pt idx="62">
                  <c:v>166.99263999999999</c:v>
                </c:pt>
                <c:pt idx="63">
                  <c:v>169.65935999999999</c:v>
                </c:pt>
                <c:pt idx="64">
                  <c:v>172.32607999999999</c:v>
                </c:pt>
                <c:pt idx="65">
                  <c:v>174.99279999999999</c:v>
                </c:pt>
                <c:pt idx="66">
                  <c:v>177.65951999999999</c:v>
                </c:pt>
                <c:pt idx="67">
                  <c:v>180.32624000000001</c:v>
                </c:pt>
                <c:pt idx="68">
                  <c:v>182.99296000000001</c:v>
                </c:pt>
                <c:pt idx="69">
                  <c:v>185.65968000000001</c:v>
                </c:pt>
                <c:pt idx="70">
                  <c:v>188.32640000000001</c:v>
                </c:pt>
                <c:pt idx="71">
                  <c:v>190.99312</c:v>
                </c:pt>
                <c:pt idx="72">
                  <c:v>193.65984</c:v>
                </c:pt>
                <c:pt idx="73">
                  <c:v>196.32656</c:v>
                </c:pt>
                <c:pt idx="74">
                  <c:v>198.99328</c:v>
                </c:pt>
                <c:pt idx="75">
                  <c:v>201.66</c:v>
                </c:pt>
                <c:pt idx="76">
                  <c:v>204.32671999999999</c:v>
                </c:pt>
                <c:pt idx="77">
                  <c:v>206.99343999999999</c:v>
                </c:pt>
                <c:pt idx="78">
                  <c:v>209.66015999999999</c:v>
                </c:pt>
                <c:pt idx="79">
                  <c:v>212.32687999999999</c:v>
                </c:pt>
                <c:pt idx="80">
                  <c:v>214.99359999999999</c:v>
                </c:pt>
                <c:pt idx="81">
                  <c:v>217.66032000000001</c:v>
                </c:pt>
                <c:pt idx="82">
                  <c:v>220.32704000000001</c:v>
                </c:pt>
                <c:pt idx="83">
                  <c:v>222.99376000000001</c:v>
                </c:pt>
                <c:pt idx="84">
                  <c:v>225.66048000000001</c:v>
                </c:pt>
                <c:pt idx="85">
                  <c:v>228.3272</c:v>
                </c:pt>
                <c:pt idx="86">
                  <c:v>230.99392</c:v>
                </c:pt>
                <c:pt idx="87">
                  <c:v>233.66064</c:v>
                </c:pt>
                <c:pt idx="88">
                  <c:v>236.32736</c:v>
                </c:pt>
                <c:pt idx="89">
                  <c:v>238.99408</c:v>
                </c:pt>
                <c:pt idx="90">
                  <c:v>241.66079999999999</c:v>
                </c:pt>
                <c:pt idx="91">
                  <c:v>244.32751999999999</c:v>
                </c:pt>
                <c:pt idx="92">
                  <c:v>246.99423999999999</c:v>
                </c:pt>
                <c:pt idx="93">
                  <c:v>249.66095999999999</c:v>
                </c:pt>
                <c:pt idx="94">
                  <c:v>252.32767999999999</c:v>
                </c:pt>
                <c:pt idx="95">
                  <c:v>254.99440000000001</c:v>
                </c:pt>
                <c:pt idx="96">
                  <c:v>257.66111999999998</c:v>
                </c:pt>
                <c:pt idx="97">
                  <c:v>260.32783999999998</c:v>
                </c:pt>
                <c:pt idx="98">
                  <c:v>262.99455999999998</c:v>
                </c:pt>
                <c:pt idx="99">
                  <c:v>265.66127999999998</c:v>
                </c:pt>
                <c:pt idx="100">
                  <c:v>268.32799999999997</c:v>
                </c:pt>
                <c:pt idx="101">
                  <c:v>270.99471999999997</c:v>
                </c:pt>
                <c:pt idx="102">
                  <c:v>273.66144000000003</c:v>
                </c:pt>
                <c:pt idx="103">
                  <c:v>276.32816000000003</c:v>
                </c:pt>
                <c:pt idx="104">
                  <c:v>278.99488000000002</c:v>
                </c:pt>
                <c:pt idx="105">
                  <c:v>281.66160000000002</c:v>
                </c:pt>
                <c:pt idx="106">
                  <c:v>284.32832000000002</c:v>
                </c:pt>
                <c:pt idx="107">
                  <c:v>286.99504000000002</c:v>
                </c:pt>
                <c:pt idx="108">
                  <c:v>289.66176000000002</c:v>
                </c:pt>
                <c:pt idx="109">
                  <c:v>292.32848000000001</c:v>
                </c:pt>
                <c:pt idx="110">
                  <c:v>294.99520000000001</c:v>
                </c:pt>
                <c:pt idx="111">
                  <c:v>297.66192000000001</c:v>
                </c:pt>
                <c:pt idx="112">
                  <c:v>300.32864000000001</c:v>
                </c:pt>
                <c:pt idx="113">
                  <c:v>302.99536000000001</c:v>
                </c:pt>
                <c:pt idx="114">
                  <c:v>305.66208</c:v>
                </c:pt>
                <c:pt idx="115">
                  <c:v>308.3288</c:v>
                </c:pt>
                <c:pt idx="116">
                  <c:v>310.99552</c:v>
                </c:pt>
                <c:pt idx="117">
                  <c:v>313.66224</c:v>
                </c:pt>
                <c:pt idx="118">
                  <c:v>316.32896</c:v>
                </c:pt>
                <c:pt idx="119">
                  <c:v>318.99567999999999</c:v>
                </c:pt>
                <c:pt idx="120">
                  <c:v>321.66239999999999</c:v>
                </c:pt>
                <c:pt idx="121">
                  <c:v>324.32911999999999</c:v>
                </c:pt>
                <c:pt idx="122">
                  <c:v>326.99583999999999</c:v>
                </c:pt>
                <c:pt idx="123">
                  <c:v>329.66255999999998</c:v>
                </c:pt>
                <c:pt idx="124">
                  <c:v>332.32927999999998</c:v>
                </c:pt>
                <c:pt idx="125">
                  <c:v>334.99599999999998</c:v>
                </c:pt>
                <c:pt idx="126">
                  <c:v>337.66271999999998</c:v>
                </c:pt>
                <c:pt idx="127">
                  <c:v>340.32943999999998</c:v>
                </c:pt>
                <c:pt idx="128">
                  <c:v>342.99615999999997</c:v>
                </c:pt>
                <c:pt idx="129">
                  <c:v>345.66287999999997</c:v>
                </c:pt>
                <c:pt idx="130">
                  <c:v>348.32960000000003</c:v>
                </c:pt>
                <c:pt idx="131">
                  <c:v>350.99632000000003</c:v>
                </c:pt>
                <c:pt idx="132">
                  <c:v>353.66304000000002</c:v>
                </c:pt>
                <c:pt idx="133">
                  <c:v>356.32976000000002</c:v>
                </c:pt>
                <c:pt idx="134">
                  <c:v>358.99648000000002</c:v>
                </c:pt>
                <c:pt idx="135">
                  <c:v>361.66320000000002</c:v>
                </c:pt>
                <c:pt idx="136">
                  <c:v>364.32992000000002</c:v>
                </c:pt>
                <c:pt idx="137">
                  <c:v>366.99664000000001</c:v>
                </c:pt>
                <c:pt idx="138">
                  <c:v>369.66336000000001</c:v>
                </c:pt>
                <c:pt idx="139">
                  <c:v>372.33008000000001</c:v>
                </c:pt>
                <c:pt idx="140">
                  <c:v>374.99680000000001</c:v>
                </c:pt>
                <c:pt idx="141">
                  <c:v>377.66352000000001</c:v>
                </c:pt>
                <c:pt idx="142">
                  <c:v>380.33024</c:v>
                </c:pt>
                <c:pt idx="143">
                  <c:v>382.99696</c:v>
                </c:pt>
                <c:pt idx="144">
                  <c:v>385.66368</c:v>
                </c:pt>
                <c:pt idx="145">
                  <c:v>388.3304</c:v>
                </c:pt>
                <c:pt idx="146">
                  <c:v>390.99712</c:v>
                </c:pt>
                <c:pt idx="147">
                  <c:v>393.66383999999999</c:v>
                </c:pt>
                <c:pt idx="148">
                  <c:v>396.33055999999999</c:v>
                </c:pt>
                <c:pt idx="149">
                  <c:v>398.99727999999999</c:v>
                </c:pt>
                <c:pt idx="150">
                  <c:v>401.66399999999999</c:v>
                </c:pt>
                <c:pt idx="151">
                  <c:v>404.33071999999999</c:v>
                </c:pt>
                <c:pt idx="152">
                  <c:v>406.99743999999998</c:v>
                </c:pt>
                <c:pt idx="153">
                  <c:v>409.66415999999998</c:v>
                </c:pt>
                <c:pt idx="154">
                  <c:v>412.33087999999998</c:v>
                </c:pt>
                <c:pt idx="155">
                  <c:v>414.99759999999998</c:v>
                </c:pt>
                <c:pt idx="156">
                  <c:v>417.66431999999998</c:v>
                </c:pt>
                <c:pt idx="157">
                  <c:v>420.33103999999997</c:v>
                </c:pt>
                <c:pt idx="158">
                  <c:v>422.99776000000003</c:v>
                </c:pt>
                <c:pt idx="159">
                  <c:v>425.66448000000003</c:v>
                </c:pt>
                <c:pt idx="160">
                  <c:v>428.33120000000002</c:v>
                </c:pt>
                <c:pt idx="161">
                  <c:v>430.99792000000002</c:v>
                </c:pt>
                <c:pt idx="162">
                  <c:v>433.66464000000002</c:v>
                </c:pt>
                <c:pt idx="163">
                  <c:v>436.33136000000002</c:v>
                </c:pt>
                <c:pt idx="164">
                  <c:v>438.99808000000002</c:v>
                </c:pt>
                <c:pt idx="165">
                  <c:v>441.66480000000001</c:v>
                </c:pt>
                <c:pt idx="166">
                  <c:v>444.33152000000001</c:v>
                </c:pt>
                <c:pt idx="167">
                  <c:v>446.99824000000001</c:v>
                </c:pt>
                <c:pt idx="168">
                  <c:v>449.66496000000001</c:v>
                </c:pt>
                <c:pt idx="169">
                  <c:v>452.33168000000001</c:v>
                </c:pt>
                <c:pt idx="170">
                  <c:v>454.9984</c:v>
                </c:pt>
                <c:pt idx="171">
                  <c:v>457.66512</c:v>
                </c:pt>
                <c:pt idx="172">
                  <c:v>460.33184</c:v>
                </c:pt>
                <c:pt idx="173">
                  <c:v>462.99856</c:v>
                </c:pt>
                <c:pt idx="174">
                  <c:v>465.66528</c:v>
                </c:pt>
                <c:pt idx="175">
                  <c:v>468.33199999999999</c:v>
                </c:pt>
                <c:pt idx="176">
                  <c:v>470.99871999999999</c:v>
                </c:pt>
                <c:pt idx="177">
                  <c:v>473.66543999999999</c:v>
                </c:pt>
                <c:pt idx="178">
                  <c:v>476.33215999999999</c:v>
                </c:pt>
                <c:pt idx="179">
                  <c:v>478.99887999999999</c:v>
                </c:pt>
                <c:pt idx="180">
                  <c:v>481.66559999999998</c:v>
                </c:pt>
                <c:pt idx="181">
                  <c:v>484.33231999999998</c:v>
                </c:pt>
                <c:pt idx="182">
                  <c:v>486.99903999999998</c:v>
                </c:pt>
                <c:pt idx="183">
                  <c:v>489.66575999999998</c:v>
                </c:pt>
                <c:pt idx="184">
                  <c:v>492.33247999999998</c:v>
                </c:pt>
                <c:pt idx="185">
                  <c:v>494.99919999999997</c:v>
                </c:pt>
                <c:pt idx="186">
                  <c:v>497.66592000000003</c:v>
                </c:pt>
                <c:pt idx="187">
                  <c:v>500.33264000000003</c:v>
                </c:pt>
                <c:pt idx="188">
                  <c:v>502.99936000000002</c:v>
                </c:pt>
                <c:pt idx="189">
                  <c:v>505.66608000000002</c:v>
                </c:pt>
                <c:pt idx="190">
                  <c:v>508.33280000000002</c:v>
                </c:pt>
                <c:pt idx="191">
                  <c:v>510.99952000000002</c:v>
                </c:pt>
                <c:pt idx="192">
                  <c:v>513.66624000000002</c:v>
                </c:pt>
                <c:pt idx="193">
                  <c:v>516.33295999999996</c:v>
                </c:pt>
                <c:pt idx="194">
                  <c:v>518.99968000000001</c:v>
                </c:pt>
                <c:pt idx="195">
                  <c:v>521.66639999999995</c:v>
                </c:pt>
                <c:pt idx="196">
                  <c:v>524.33312000000001</c:v>
                </c:pt>
                <c:pt idx="197">
                  <c:v>526.99983999999995</c:v>
                </c:pt>
                <c:pt idx="198">
                  <c:v>529.66656</c:v>
                </c:pt>
                <c:pt idx="199">
                  <c:v>532.33327999999995</c:v>
                </c:pt>
                <c:pt idx="200">
                  <c:v>535</c:v>
                </c:pt>
              </c:numCache>
            </c:numRef>
          </c:xVal>
          <c:yVal>
            <c:numRef>
              <c:f>'VAT men and mortality (5)'!$B$2:$B$202</c:f>
              <c:numCache>
                <c:formatCode>General</c:formatCode>
                <c:ptCount val="201"/>
                <c:pt idx="0">
                  <c:v>1.5046269806999999</c:v>
                </c:pt>
                <c:pt idx="1">
                  <c:v>1.4933733625000001</c:v>
                </c:pt>
                <c:pt idx="2">
                  <c:v>1.4822039139000001</c:v>
                </c:pt>
                <c:pt idx="3">
                  <c:v>1.4711180054999999</c:v>
                </c:pt>
                <c:pt idx="4">
                  <c:v>1.4601150124</c:v>
                </c:pt>
                <c:pt idx="5">
                  <c:v>1.4491943142999999</c:v>
                </c:pt>
                <c:pt idx="6">
                  <c:v>1.4383552959999999</c:v>
                </c:pt>
                <c:pt idx="7">
                  <c:v>1.4275973463</c:v>
                </c:pt>
                <c:pt idx="8">
                  <c:v>1.4169198590000001</c:v>
                </c:pt>
                <c:pt idx="9">
                  <c:v>1.4063222323</c:v>
                </c:pt>
                <c:pt idx="10">
                  <c:v>1.3958038688000001</c:v>
                </c:pt>
                <c:pt idx="11">
                  <c:v>1.3853641756999999</c:v>
                </c:pt>
                <c:pt idx="12">
                  <c:v>1.3750025757</c:v>
                </c:pt>
                <c:pt idx="13">
                  <c:v>1.3647199729999999</c:v>
                </c:pt>
                <c:pt idx="14">
                  <c:v>1.3545201701</c:v>
                </c:pt>
                <c:pt idx="15">
                  <c:v>1.3444071901000001</c:v>
                </c:pt>
                <c:pt idx="16">
                  <c:v>1.3343849214000001</c:v>
                </c:pt>
                <c:pt idx="17">
                  <c:v>1.3244571206</c:v>
                </c:pt>
                <c:pt idx="18">
                  <c:v>1.3146274153999999</c:v>
                </c:pt>
                <c:pt idx="19">
                  <c:v>1.3048993084</c:v>
                </c:pt>
                <c:pt idx="20">
                  <c:v>1.2952761799000001</c:v>
                </c:pt>
                <c:pt idx="21">
                  <c:v>1.2857612915000001</c:v>
                </c:pt>
                <c:pt idx="22">
                  <c:v>1.2763577896</c:v>
                </c:pt>
                <c:pt idx="23">
                  <c:v>1.2670687088000001</c:v>
                </c:pt>
                <c:pt idx="24">
                  <c:v>1.2578969756</c:v>
                </c:pt>
                <c:pt idx="25">
                  <c:v>1.2488454121999999</c:v>
                </c:pt>
                <c:pt idx="26">
                  <c:v>1.2399167399</c:v>
                </c:pt>
                <c:pt idx="27">
                  <c:v>1.2311135831</c:v>
                </c:pt>
                <c:pt idx="28">
                  <c:v>1.222438473</c:v>
                </c:pt>
                <c:pt idx="29">
                  <c:v>1.2138938516</c:v>
                </c:pt>
                <c:pt idx="30">
                  <c:v>1.2054820756</c:v>
                </c:pt>
                <c:pt idx="31">
                  <c:v>1.1972054197999999</c:v>
                </c:pt>
                <c:pt idx="32">
                  <c:v>1.1890660820000001</c:v>
                </c:pt>
                <c:pt idx="33">
                  <c:v>1.1810661859</c:v>
                </c:pt>
                <c:pt idx="34">
                  <c:v>1.1732077861000001</c:v>
                </c:pt>
                <c:pt idx="35">
                  <c:v>1.1654928712999999</c:v>
                </c:pt>
                <c:pt idx="36">
                  <c:v>1.1579233689999999</c:v>
                </c:pt>
                <c:pt idx="37">
                  <c:v>1.1505011489999999</c:v>
                </c:pt>
                <c:pt idx="38">
                  <c:v>1.1432280279</c:v>
                </c:pt>
                <c:pt idx="39">
                  <c:v>1.1361057728999999</c:v>
                </c:pt>
                <c:pt idx="40">
                  <c:v>1.1291361061</c:v>
                </c:pt>
                <c:pt idx="41">
                  <c:v>1.1223207087</c:v>
                </c:pt>
                <c:pt idx="42">
                  <c:v>1.1156612245999999</c:v>
                </c:pt>
                <c:pt idx="43">
                  <c:v>1.1091592653</c:v>
                </c:pt>
                <c:pt idx="44">
                  <c:v>1.1028164135</c:v>
                </c:pt>
                <c:pt idx="45">
                  <c:v>1.0966342277000001</c:v>
                </c:pt>
                <c:pt idx="46">
                  <c:v>1.0906142458000001</c:v>
                </c:pt>
                <c:pt idx="47">
                  <c:v>1.0847579901</c:v>
                </c:pt>
                <c:pt idx="48">
                  <c:v>1.079066971</c:v>
                </c:pt>
                <c:pt idx="49">
                  <c:v>1.0735426911999999</c:v>
                </c:pt>
                <c:pt idx="50">
                  <c:v>1.0681866506</c:v>
                </c:pt>
                <c:pt idx="51">
                  <c:v>1.0630003499</c:v>
                </c:pt>
                <c:pt idx="52">
                  <c:v>1.0579852953</c:v>
                </c:pt>
                <c:pt idx="53">
                  <c:v>1.053143003</c:v>
                </c:pt>
                <c:pt idx="54">
                  <c:v>1.0484750033000001</c:v>
                </c:pt>
                <c:pt idx="55">
                  <c:v>1.0439828453</c:v>
                </c:pt>
                <c:pt idx="56">
                  <c:v>1.0396681014</c:v>
                </c:pt>
                <c:pt idx="57">
                  <c:v>1.0355323718</c:v>
                </c:pt>
                <c:pt idx="58">
                  <c:v>1.0315772890999999</c:v>
                </c:pt>
                <c:pt idx="59">
                  <c:v>1.0278045228999999</c:v>
                </c:pt>
                <c:pt idx="60">
                  <c:v>1.0242157849</c:v>
                </c:pt>
                <c:pt idx="61">
                  <c:v>1.0208128334</c:v>
                </c:pt>
                <c:pt idx="62">
                  <c:v>1.0175974782999999</c:v>
                </c:pt>
                <c:pt idx="63">
                  <c:v>1.0145715863</c:v>
                </c:pt>
                <c:pt idx="64">
                  <c:v>1.0117370856000001</c:v>
                </c:pt>
                <c:pt idx="65">
                  <c:v>1.0090959715000001</c:v>
                </c:pt>
                <c:pt idx="66">
                  <c:v>1.0066503115000001</c:v>
                </c:pt>
                <c:pt idx="67">
                  <c:v>1.0044022507999999</c:v>
                </c:pt>
                <c:pt idx="68">
                  <c:v>1.0023540178999999</c:v>
                </c:pt>
                <c:pt idx="69">
                  <c:v>1.0005079302</c:v>
                </c:pt>
                <c:pt idx="70">
                  <c:v>0.99886603060000001</c:v>
                </c:pt>
                <c:pt idx="71">
                  <c:v>0.99742670280000001</c:v>
                </c:pt>
                <c:pt idx="72">
                  <c:v>0.99618626239999997</c:v>
                </c:pt>
                <c:pt idx="73">
                  <c:v>0.99514113189999998</c:v>
                </c:pt>
                <c:pt idx="74">
                  <c:v>0.99428786170000005</c:v>
                </c:pt>
                <c:pt idx="75">
                  <c:v>0.99362312370000005</c:v>
                </c:pt>
                <c:pt idx="76">
                  <c:v>0.99314370610000002</c:v>
                </c:pt>
                <c:pt idx="77">
                  <c:v>0.9928465071</c:v>
                </c:pt>
                <c:pt idx="78">
                  <c:v>0.99272852990000005</c:v>
                </c:pt>
                <c:pt idx="79">
                  <c:v>0.99278687700000001</c:v>
                </c:pt>
                <c:pt idx="80">
                  <c:v>0.99301874499999998</c:v>
                </c:pt>
                <c:pt idx="81">
                  <c:v>0.99342142020000002</c:v>
                </c:pt>
                <c:pt idx="82">
                  <c:v>0.99399227320000005</c:v>
                </c:pt>
                <c:pt idx="83">
                  <c:v>0.99472875459999999</c:v>
                </c:pt>
                <c:pt idx="84">
                  <c:v>0.99562839030000005</c:v>
                </c:pt>
                <c:pt idx="85">
                  <c:v>0.99668877700000003</c:v>
                </c:pt>
                <c:pt idx="86">
                  <c:v>0.99790757829999999</c:v>
                </c:pt>
                <c:pt idx="87">
                  <c:v>0.99928252029999998</c:v>
                </c:pt>
                <c:pt idx="88">
                  <c:v>1.0008113874</c:v>
                </c:pt>
                <c:pt idx="89">
                  <c:v>1.0024920186999999</c:v>
                </c:pt>
                <c:pt idx="90">
                  <c:v>1.0043223042</c:v>
                </c:pt>
                <c:pt idx="91">
                  <c:v>1.0063001804</c:v>
                </c:pt>
                <c:pt idx="92">
                  <c:v>1.0084236276</c:v>
                </c:pt>
                <c:pt idx="93">
                  <c:v>1.0106906654000001</c:v>
                </c:pt>
                <c:pt idx="94">
                  <c:v>1.0130993501000001</c:v>
                </c:pt>
                <c:pt idx="95">
                  <c:v>1.0156477703</c:v>
                </c:pt>
                <c:pt idx="96">
                  <c:v>1.0183340445</c:v>
                </c:pt>
                <c:pt idx="97">
                  <c:v>1.0211563172</c:v>
                </c:pt>
                <c:pt idx="98">
                  <c:v>1.0241127556</c:v>
                </c:pt>
                <c:pt idx="99">
                  <c:v>1.0272015472</c:v>
                </c:pt>
                <c:pt idx="100">
                  <c:v>1.0304208956000001</c:v>
                </c:pt>
                <c:pt idx="101">
                  <c:v>1.0337690182999999</c:v>
                </c:pt>
                <c:pt idx="102">
                  <c:v>1.0372441433999999</c:v>
                </c:pt>
                <c:pt idx="103">
                  <c:v>1.0408445064</c:v>
                </c:pt>
                <c:pt idx="104">
                  <c:v>1.0445683477000001</c:v>
                </c:pt>
                <c:pt idx="105">
                  <c:v>1.0484139095</c:v>
                </c:pt>
                <c:pt idx="106">
                  <c:v>1.0523794329</c:v>
                </c:pt>
                <c:pt idx="107">
                  <c:v>1.0564631552999999</c:v>
                </c:pt>
                <c:pt idx="108">
                  <c:v>1.0606633073</c:v>
                </c:pt>
                <c:pt idx="109">
                  <c:v>1.0649781104</c:v>
                </c:pt>
                <c:pt idx="110">
                  <c:v>1.0694057742</c:v>
                </c:pt>
                <c:pt idx="111">
                  <c:v>1.0739444935</c:v>
                </c:pt>
                <c:pt idx="112">
                  <c:v>1.0785924459</c:v>
                </c:pt>
                <c:pt idx="113">
                  <c:v>1.0833477892000001</c:v>
                </c:pt>
                <c:pt idx="114">
                  <c:v>1.0882086589</c:v>
                </c:pt>
                <c:pt idx="115">
                  <c:v>1.0931731654000001</c:v>
                </c:pt>
                <c:pt idx="116">
                  <c:v>1.0982393919</c:v>
                </c:pt>
                <c:pt idx="117">
                  <c:v>1.1034053918</c:v>
                </c:pt>
                <c:pt idx="118">
                  <c:v>1.108669186</c:v>
                </c:pt>
                <c:pt idx="119">
                  <c:v>1.1140287610999999</c:v>
                </c:pt>
                <c:pt idx="120">
                  <c:v>1.1194820665</c:v>
                </c:pt>
                <c:pt idx="121">
                  <c:v>1.1250270122999999</c:v>
                </c:pt>
                <c:pt idx="122">
                  <c:v>1.1306614670999999</c:v>
                </c:pt>
                <c:pt idx="123">
                  <c:v>1.1363832556</c:v>
                </c:pt>
                <c:pt idx="124">
                  <c:v>1.1421901566999999</c:v>
                </c:pt>
                <c:pt idx="125">
                  <c:v>1.1480799007</c:v>
                </c:pt>
                <c:pt idx="126">
                  <c:v>1.1540501680999999</c:v>
                </c:pt>
                <c:pt idx="127">
                  <c:v>1.1600985865</c:v>
                </c:pt>
                <c:pt idx="128">
                  <c:v>1.1662227295000001</c:v>
                </c:pt>
                <c:pt idx="129">
                  <c:v>1.1724201139999999</c:v>
                </c:pt>
                <c:pt idx="130">
                  <c:v>1.1786881988</c:v>
                </c:pt>
                <c:pt idx="131">
                  <c:v>1.1850243821999999</c:v>
                </c:pt>
                <c:pt idx="132">
                  <c:v>1.1914260004999999</c:v>
                </c:pt>
                <c:pt idx="133">
                  <c:v>1.1978903264</c:v>
                </c:pt>
                <c:pt idx="134">
                  <c:v>1.2044145666999999</c:v>
                </c:pt>
                <c:pt idx="135">
                  <c:v>1.2109958613</c:v>
                </c:pt>
                <c:pt idx="136">
                  <c:v>1.2176312809000001</c:v>
                </c:pt>
                <c:pt idx="137">
                  <c:v>1.2243178263000001</c:v>
                </c:pt>
                <c:pt idx="138">
                  <c:v>1.2310524262</c:v>
                </c:pt>
                <c:pt idx="139">
                  <c:v>1.2378319363000001</c:v>
                </c:pt>
                <c:pt idx="140">
                  <c:v>1.2446531378000001</c:v>
                </c:pt>
                <c:pt idx="141">
                  <c:v>1.2515130121</c:v>
                </c:pt>
                <c:pt idx="142">
                  <c:v>1.2584107013000001</c:v>
                </c:pt>
                <c:pt idx="143">
                  <c:v>1.265346407</c:v>
                </c:pt>
                <c:pt idx="144">
                  <c:v>1.2723203386999999</c:v>
                </c:pt>
                <c:pt idx="145">
                  <c:v>1.2793327071</c:v>
                </c:pt>
                <c:pt idx="146">
                  <c:v>1.2863837241</c:v>
                </c:pt>
                <c:pt idx="147">
                  <c:v>1.2934736025</c:v>
                </c:pt>
                <c:pt idx="148">
                  <c:v>1.3006025566999999</c:v>
                </c:pt>
                <c:pt idx="149">
                  <c:v>1.3077708020000001</c:v>
                </c:pt>
                <c:pt idx="150">
                  <c:v>1.3149785548999999</c:v>
                </c:pt>
                <c:pt idx="151">
                  <c:v>1.3222260333</c:v>
                </c:pt>
                <c:pt idx="152">
                  <c:v>1.3295134558999999</c:v>
                </c:pt>
                <c:pt idx="153">
                  <c:v>1.336841043</c:v>
                </c:pt>
                <c:pt idx="154">
                  <c:v>1.344209016</c:v>
                </c:pt>
                <c:pt idx="155">
                  <c:v>1.3516175975</c:v>
                </c:pt>
                <c:pt idx="156">
                  <c:v>1.3590670111000001</c:v>
                </c:pt>
                <c:pt idx="157">
                  <c:v>1.3665574820999999</c:v>
                </c:pt>
                <c:pt idx="158">
                  <c:v>1.3740892366999999</c:v>
                </c:pt>
                <c:pt idx="159">
                  <c:v>1.3816625023</c:v>
                </c:pt>
                <c:pt idx="160">
                  <c:v>1.3892775078999999</c:v>
                </c:pt>
                <c:pt idx="161">
                  <c:v>1.3969344833999999</c:v>
                </c:pt>
                <c:pt idx="162">
                  <c:v>1.4046336602</c:v>
                </c:pt>
                <c:pt idx="163">
                  <c:v>1.4123752708999999</c:v>
                </c:pt>
                <c:pt idx="164">
                  <c:v>1.4201595493000001</c:v>
                </c:pt>
                <c:pt idx="165">
                  <c:v>1.4279867305</c:v>
                </c:pt>
                <c:pt idx="166">
                  <c:v>1.4358570512</c:v>
                </c:pt>
                <c:pt idx="167">
                  <c:v>1.4437707489</c:v>
                </c:pt>
                <c:pt idx="168">
                  <c:v>1.4517280629</c:v>
                </c:pt>
                <c:pt idx="169">
                  <c:v>1.4597292334</c:v>
                </c:pt>
                <c:pt idx="170">
                  <c:v>1.4677745021999999</c:v>
                </c:pt>
                <c:pt idx="171">
                  <c:v>1.4758641124</c:v>
                </c:pt>
                <c:pt idx="172">
                  <c:v>1.4839983082999999</c:v>
                </c:pt>
                <c:pt idx="173">
                  <c:v>1.4921773356000001</c:v>
                </c:pt>
                <c:pt idx="174">
                  <c:v>1.5004014415</c:v>
                </c:pt>
                <c:pt idx="175">
                  <c:v>1.5086708743999999</c:v>
                </c:pt>
                <c:pt idx="176">
                  <c:v>1.5169858840999999</c:v>
                </c:pt>
                <c:pt idx="177">
                  <c:v>1.5253467218000001</c:v>
                </c:pt>
                <c:pt idx="178">
                  <c:v>1.5337536401</c:v>
                </c:pt>
                <c:pt idx="179">
                  <c:v>1.5422068929999999</c:v>
                </c:pt>
                <c:pt idx="180">
                  <c:v>1.5507067358</c:v>
                </c:pt>
                <c:pt idx="181">
                  <c:v>1.5592534253999999</c:v>
                </c:pt>
                <c:pt idx="182">
                  <c:v>1.5678472198</c:v>
                </c:pt>
                <c:pt idx="183">
                  <c:v>1.5764883787999999</c:v>
                </c:pt>
                <c:pt idx="184">
                  <c:v>1.5851771633</c:v>
                </c:pt>
                <c:pt idx="185">
                  <c:v>1.5939138359</c:v>
                </c:pt>
                <c:pt idx="186">
                  <c:v>1.6026986605</c:v>
                </c:pt>
                <c:pt idx="187">
                  <c:v>1.6115319024999999</c:v>
                </c:pt>
                <c:pt idx="188">
                  <c:v>1.6204138287000001</c:v>
                </c:pt>
                <c:pt idx="189">
                  <c:v>1.6293447075</c:v>
                </c:pt>
                <c:pt idx="190">
                  <c:v>1.6383248087</c:v>
                </c:pt>
                <c:pt idx="191">
                  <c:v>1.6473544035000001</c:v>
                </c:pt>
                <c:pt idx="192">
                  <c:v>1.6564337647</c:v>
                </c:pt>
                <c:pt idx="193">
                  <c:v>1.6655631666999999</c:v>
                </c:pt>
                <c:pt idx="194">
                  <c:v>1.6747428850999999</c:v>
                </c:pt>
                <c:pt idx="195">
                  <c:v>1.6839731974000001</c:v>
                </c:pt>
                <c:pt idx="196">
                  <c:v>1.6932543823999999</c:v>
                </c:pt>
                <c:pt idx="197">
                  <c:v>1.7025867205</c:v>
                </c:pt>
                <c:pt idx="198">
                  <c:v>1.7119704935</c:v>
                </c:pt>
                <c:pt idx="199">
                  <c:v>1.7214059851000001</c:v>
                </c:pt>
                <c:pt idx="200">
                  <c:v>1.7308934802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45B-439A-B874-6806B1A7BACC}"/>
            </c:ext>
          </c:extLst>
        </c:ser>
        <c:ser>
          <c:idx val="1"/>
          <c:order val="1"/>
          <c:tx>
            <c:strRef>
              <c:f>'VAT men and mortality (5)'!$C$1</c:f>
              <c:strCache>
                <c:ptCount val="1"/>
                <c:pt idx="0">
                  <c:v>Lower 95% CL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'VAT men and mortality (5)'!$A$2:$A$202</c:f>
              <c:numCache>
                <c:formatCode>General</c:formatCode>
                <c:ptCount val="201"/>
                <c:pt idx="0">
                  <c:v>1.6559999999999999</c:v>
                </c:pt>
                <c:pt idx="1">
                  <c:v>4.3227200000000003</c:v>
                </c:pt>
                <c:pt idx="2">
                  <c:v>6.9894400000000001</c:v>
                </c:pt>
                <c:pt idx="3">
                  <c:v>9.6561599999999999</c:v>
                </c:pt>
                <c:pt idx="4">
                  <c:v>12.32288</c:v>
                </c:pt>
                <c:pt idx="5">
                  <c:v>14.989599999999999</c:v>
                </c:pt>
                <c:pt idx="6">
                  <c:v>17.656320000000001</c:v>
                </c:pt>
                <c:pt idx="7">
                  <c:v>20.323039999999999</c:v>
                </c:pt>
                <c:pt idx="8">
                  <c:v>22.98976</c:v>
                </c:pt>
                <c:pt idx="9">
                  <c:v>25.656479999999998</c:v>
                </c:pt>
                <c:pt idx="10">
                  <c:v>28.3232</c:v>
                </c:pt>
                <c:pt idx="11">
                  <c:v>30.989920000000001</c:v>
                </c:pt>
                <c:pt idx="12">
                  <c:v>33.656640000000003</c:v>
                </c:pt>
                <c:pt idx="13">
                  <c:v>36.323360000000001</c:v>
                </c:pt>
                <c:pt idx="14">
                  <c:v>38.990079999999999</c:v>
                </c:pt>
                <c:pt idx="15">
                  <c:v>41.656799999999997</c:v>
                </c:pt>
                <c:pt idx="16">
                  <c:v>44.323520000000002</c:v>
                </c:pt>
                <c:pt idx="17">
                  <c:v>46.99024</c:v>
                </c:pt>
                <c:pt idx="18">
                  <c:v>49.656959999999998</c:v>
                </c:pt>
                <c:pt idx="19">
                  <c:v>52.323680000000003</c:v>
                </c:pt>
                <c:pt idx="20">
                  <c:v>54.990400000000001</c:v>
                </c:pt>
                <c:pt idx="21">
                  <c:v>57.657119999999999</c:v>
                </c:pt>
                <c:pt idx="22">
                  <c:v>60.323839999999997</c:v>
                </c:pt>
                <c:pt idx="23">
                  <c:v>62.990560000000002</c:v>
                </c:pt>
                <c:pt idx="24">
                  <c:v>65.65728</c:v>
                </c:pt>
                <c:pt idx="25">
                  <c:v>68.323999999999998</c:v>
                </c:pt>
                <c:pt idx="26">
                  <c:v>70.990719999999996</c:v>
                </c:pt>
                <c:pt idx="27">
                  <c:v>73.657439999999994</c:v>
                </c:pt>
                <c:pt idx="28">
                  <c:v>76.324160000000006</c:v>
                </c:pt>
                <c:pt idx="29">
                  <c:v>78.990880000000004</c:v>
                </c:pt>
                <c:pt idx="30">
                  <c:v>81.657600000000002</c:v>
                </c:pt>
                <c:pt idx="31">
                  <c:v>84.32432</c:v>
                </c:pt>
                <c:pt idx="32">
                  <c:v>86.991039999999998</c:v>
                </c:pt>
                <c:pt idx="33">
                  <c:v>89.657759999999996</c:v>
                </c:pt>
                <c:pt idx="34">
                  <c:v>92.324479999999994</c:v>
                </c:pt>
                <c:pt idx="35">
                  <c:v>94.991200000000006</c:v>
                </c:pt>
                <c:pt idx="36">
                  <c:v>97.657920000000004</c:v>
                </c:pt>
                <c:pt idx="37">
                  <c:v>100.32464</c:v>
                </c:pt>
                <c:pt idx="38">
                  <c:v>102.99136</c:v>
                </c:pt>
                <c:pt idx="39">
                  <c:v>105.65808</c:v>
                </c:pt>
                <c:pt idx="40">
                  <c:v>108.3248</c:v>
                </c:pt>
                <c:pt idx="41">
                  <c:v>110.99151999999999</c:v>
                </c:pt>
                <c:pt idx="42">
                  <c:v>113.65824000000001</c:v>
                </c:pt>
                <c:pt idx="43">
                  <c:v>116.32496</c:v>
                </c:pt>
                <c:pt idx="44">
                  <c:v>118.99168</c:v>
                </c:pt>
                <c:pt idx="45">
                  <c:v>121.6584</c:v>
                </c:pt>
                <c:pt idx="46">
                  <c:v>124.32512</c:v>
                </c:pt>
                <c:pt idx="47">
                  <c:v>126.99184</c:v>
                </c:pt>
                <c:pt idx="48">
                  <c:v>129.65855999999999</c:v>
                </c:pt>
                <c:pt idx="49">
                  <c:v>132.32527999999999</c:v>
                </c:pt>
                <c:pt idx="50">
                  <c:v>134.99199999999999</c:v>
                </c:pt>
                <c:pt idx="51">
                  <c:v>137.65871999999999</c:v>
                </c:pt>
                <c:pt idx="52">
                  <c:v>140.32543999999999</c:v>
                </c:pt>
                <c:pt idx="53">
                  <c:v>142.99216000000001</c:v>
                </c:pt>
                <c:pt idx="54">
                  <c:v>145.65888000000001</c:v>
                </c:pt>
                <c:pt idx="55">
                  <c:v>148.32560000000001</c:v>
                </c:pt>
                <c:pt idx="56">
                  <c:v>150.99232000000001</c:v>
                </c:pt>
                <c:pt idx="57">
                  <c:v>153.65904</c:v>
                </c:pt>
                <c:pt idx="58">
                  <c:v>156.32576</c:v>
                </c:pt>
                <c:pt idx="59">
                  <c:v>158.99248</c:v>
                </c:pt>
                <c:pt idx="60">
                  <c:v>161.6592</c:v>
                </c:pt>
                <c:pt idx="61">
                  <c:v>164.32592</c:v>
                </c:pt>
                <c:pt idx="62">
                  <c:v>166.99263999999999</c:v>
                </c:pt>
                <c:pt idx="63">
                  <c:v>169.65935999999999</c:v>
                </c:pt>
                <c:pt idx="64">
                  <c:v>172.32607999999999</c:v>
                </c:pt>
                <c:pt idx="65">
                  <c:v>174.99279999999999</c:v>
                </c:pt>
                <c:pt idx="66">
                  <c:v>177.65951999999999</c:v>
                </c:pt>
                <c:pt idx="67">
                  <c:v>180.32624000000001</c:v>
                </c:pt>
                <c:pt idx="68">
                  <c:v>182.99296000000001</c:v>
                </c:pt>
                <c:pt idx="69">
                  <c:v>185.65968000000001</c:v>
                </c:pt>
                <c:pt idx="70">
                  <c:v>188.32640000000001</c:v>
                </c:pt>
                <c:pt idx="71">
                  <c:v>190.99312</c:v>
                </c:pt>
                <c:pt idx="72">
                  <c:v>193.65984</c:v>
                </c:pt>
                <c:pt idx="73">
                  <c:v>196.32656</c:v>
                </c:pt>
                <c:pt idx="74">
                  <c:v>198.99328</c:v>
                </c:pt>
                <c:pt idx="75">
                  <c:v>201.66</c:v>
                </c:pt>
                <c:pt idx="76">
                  <c:v>204.32671999999999</c:v>
                </c:pt>
                <c:pt idx="77">
                  <c:v>206.99343999999999</c:v>
                </c:pt>
                <c:pt idx="78">
                  <c:v>209.66015999999999</c:v>
                </c:pt>
                <c:pt idx="79">
                  <c:v>212.32687999999999</c:v>
                </c:pt>
                <c:pt idx="80">
                  <c:v>214.99359999999999</c:v>
                </c:pt>
                <c:pt idx="81">
                  <c:v>217.66032000000001</c:v>
                </c:pt>
                <c:pt idx="82">
                  <c:v>220.32704000000001</c:v>
                </c:pt>
                <c:pt idx="83">
                  <c:v>222.99376000000001</c:v>
                </c:pt>
                <c:pt idx="84">
                  <c:v>225.66048000000001</c:v>
                </c:pt>
                <c:pt idx="85">
                  <c:v>228.3272</c:v>
                </c:pt>
                <c:pt idx="86">
                  <c:v>230.99392</c:v>
                </c:pt>
                <c:pt idx="87">
                  <c:v>233.66064</c:v>
                </c:pt>
                <c:pt idx="88">
                  <c:v>236.32736</c:v>
                </c:pt>
                <c:pt idx="89">
                  <c:v>238.99408</c:v>
                </c:pt>
                <c:pt idx="90">
                  <c:v>241.66079999999999</c:v>
                </c:pt>
                <c:pt idx="91">
                  <c:v>244.32751999999999</c:v>
                </c:pt>
                <c:pt idx="92">
                  <c:v>246.99423999999999</c:v>
                </c:pt>
                <c:pt idx="93">
                  <c:v>249.66095999999999</c:v>
                </c:pt>
                <c:pt idx="94">
                  <c:v>252.32767999999999</c:v>
                </c:pt>
                <c:pt idx="95">
                  <c:v>254.99440000000001</c:v>
                </c:pt>
                <c:pt idx="96">
                  <c:v>257.66111999999998</c:v>
                </c:pt>
                <c:pt idx="97">
                  <c:v>260.32783999999998</c:v>
                </c:pt>
                <c:pt idx="98">
                  <c:v>262.99455999999998</c:v>
                </c:pt>
                <c:pt idx="99">
                  <c:v>265.66127999999998</c:v>
                </c:pt>
                <c:pt idx="100">
                  <c:v>268.32799999999997</c:v>
                </c:pt>
                <c:pt idx="101">
                  <c:v>270.99471999999997</c:v>
                </c:pt>
                <c:pt idx="102">
                  <c:v>273.66144000000003</c:v>
                </c:pt>
                <c:pt idx="103">
                  <c:v>276.32816000000003</c:v>
                </c:pt>
                <c:pt idx="104">
                  <c:v>278.99488000000002</c:v>
                </c:pt>
                <c:pt idx="105">
                  <c:v>281.66160000000002</c:v>
                </c:pt>
                <c:pt idx="106">
                  <c:v>284.32832000000002</c:v>
                </c:pt>
                <c:pt idx="107">
                  <c:v>286.99504000000002</c:v>
                </c:pt>
                <c:pt idx="108">
                  <c:v>289.66176000000002</c:v>
                </c:pt>
                <c:pt idx="109">
                  <c:v>292.32848000000001</c:v>
                </c:pt>
                <c:pt idx="110">
                  <c:v>294.99520000000001</c:v>
                </c:pt>
                <c:pt idx="111">
                  <c:v>297.66192000000001</c:v>
                </c:pt>
                <c:pt idx="112">
                  <c:v>300.32864000000001</c:v>
                </c:pt>
                <c:pt idx="113">
                  <c:v>302.99536000000001</c:v>
                </c:pt>
                <c:pt idx="114">
                  <c:v>305.66208</c:v>
                </c:pt>
                <c:pt idx="115">
                  <c:v>308.3288</c:v>
                </c:pt>
                <c:pt idx="116">
                  <c:v>310.99552</c:v>
                </c:pt>
                <c:pt idx="117">
                  <c:v>313.66224</c:v>
                </c:pt>
                <c:pt idx="118">
                  <c:v>316.32896</c:v>
                </c:pt>
                <c:pt idx="119">
                  <c:v>318.99567999999999</c:v>
                </c:pt>
                <c:pt idx="120">
                  <c:v>321.66239999999999</c:v>
                </c:pt>
                <c:pt idx="121">
                  <c:v>324.32911999999999</c:v>
                </c:pt>
                <c:pt idx="122">
                  <c:v>326.99583999999999</c:v>
                </c:pt>
                <c:pt idx="123">
                  <c:v>329.66255999999998</c:v>
                </c:pt>
                <c:pt idx="124">
                  <c:v>332.32927999999998</c:v>
                </c:pt>
                <c:pt idx="125">
                  <c:v>334.99599999999998</c:v>
                </c:pt>
                <c:pt idx="126">
                  <c:v>337.66271999999998</c:v>
                </c:pt>
                <c:pt idx="127">
                  <c:v>340.32943999999998</c:v>
                </c:pt>
                <c:pt idx="128">
                  <c:v>342.99615999999997</c:v>
                </c:pt>
                <c:pt idx="129">
                  <c:v>345.66287999999997</c:v>
                </c:pt>
                <c:pt idx="130">
                  <c:v>348.32960000000003</c:v>
                </c:pt>
                <c:pt idx="131">
                  <c:v>350.99632000000003</c:v>
                </c:pt>
                <c:pt idx="132">
                  <c:v>353.66304000000002</c:v>
                </c:pt>
                <c:pt idx="133">
                  <c:v>356.32976000000002</c:v>
                </c:pt>
                <c:pt idx="134">
                  <c:v>358.99648000000002</c:v>
                </c:pt>
                <c:pt idx="135">
                  <c:v>361.66320000000002</c:v>
                </c:pt>
                <c:pt idx="136">
                  <c:v>364.32992000000002</c:v>
                </c:pt>
                <c:pt idx="137">
                  <c:v>366.99664000000001</c:v>
                </c:pt>
                <c:pt idx="138">
                  <c:v>369.66336000000001</c:v>
                </c:pt>
                <c:pt idx="139">
                  <c:v>372.33008000000001</c:v>
                </c:pt>
                <c:pt idx="140">
                  <c:v>374.99680000000001</c:v>
                </c:pt>
                <c:pt idx="141">
                  <c:v>377.66352000000001</c:v>
                </c:pt>
                <c:pt idx="142">
                  <c:v>380.33024</c:v>
                </c:pt>
                <c:pt idx="143">
                  <c:v>382.99696</c:v>
                </c:pt>
                <c:pt idx="144">
                  <c:v>385.66368</c:v>
                </c:pt>
                <c:pt idx="145">
                  <c:v>388.3304</c:v>
                </c:pt>
                <c:pt idx="146">
                  <c:v>390.99712</c:v>
                </c:pt>
                <c:pt idx="147">
                  <c:v>393.66383999999999</c:v>
                </c:pt>
                <c:pt idx="148">
                  <c:v>396.33055999999999</c:v>
                </c:pt>
                <c:pt idx="149">
                  <c:v>398.99727999999999</c:v>
                </c:pt>
                <c:pt idx="150">
                  <c:v>401.66399999999999</c:v>
                </c:pt>
                <c:pt idx="151">
                  <c:v>404.33071999999999</c:v>
                </c:pt>
                <c:pt idx="152">
                  <c:v>406.99743999999998</c:v>
                </c:pt>
                <c:pt idx="153">
                  <c:v>409.66415999999998</c:v>
                </c:pt>
                <c:pt idx="154">
                  <c:v>412.33087999999998</c:v>
                </c:pt>
                <c:pt idx="155">
                  <c:v>414.99759999999998</c:v>
                </c:pt>
                <c:pt idx="156">
                  <c:v>417.66431999999998</c:v>
                </c:pt>
                <c:pt idx="157">
                  <c:v>420.33103999999997</c:v>
                </c:pt>
                <c:pt idx="158">
                  <c:v>422.99776000000003</c:v>
                </c:pt>
                <c:pt idx="159">
                  <c:v>425.66448000000003</c:v>
                </c:pt>
                <c:pt idx="160">
                  <c:v>428.33120000000002</c:v>
                </c:pt>
                <c:pt idx="161">
                  <c:v>430.99792000000002</c:v>
                </c:pt>
                <c:pt idx="162">
                  <c:v>433.66464000000002</c:v>
                </c:pt>
                <c:pt idx="163">
                  <c:v>436.33136000000002</c:v>
                </c:pt>
                <c:pt idx="164">
                  <c:v>438.99808000000002</c:v>
                </c:pt>
                <c:pt idx="165">
                  <c:v>441.66480000000001</c:v>
                </c:pt>
                <c:pt idx="166">
                  <c:v>444.33152000000001</c:v>
                </c:pt>
                <c:pt idx="167">
                  <c:v>446.99824000000001</c:v>
                </c:pt>
                <c:pt idx="168">
                  <c:v>449.66496000000001</c:v>
                </c:pt>
                <c:pt idx="169">
                  <c:v>452.33168000000001</c:v>
                </c:pt>
                <c:pt idx="170">
                  <c:v>454.9984</c:v>
                </c:pt>
                <c:pt idx="171">
                  <c:v>457.66512</c:v>
                </c:pt>
                <c:pt idx="172">
                  <c:v>460.33184</c:v>
                </c:pt>
                <c:pt idx="173">
                  <c:v>462.99856</c:v>
                </c:pt>
                <c:pt idx="174">
                  <c:v>465.66528</c:v>
                </c:pt>
                <c:pt idx="175">
                  <c:v>468.33199999999999</c:v>
                </c:pt>
                <c:pt idx="176">
                  <c:v>470.99871999999999</c:v>
                </c:pt>
                <c:pt idx="177">
                  <c:v>473.66543999999999</c:v>
                </c:pt>
                <c:pt idx="178">
                  <c:v>476.33215999999999</c:v>
                </c:pt>
                <c:pt idx="179">
                  <c:v>478.99887999999999</c:v>
                </c:pt>
                <c:pt idx="180">
                  <c:v>481.66559999999998</c:v>
                </c:pt>
                <c:pt idx="181">
                  <c:v>484.33231999999998</c:v>
                </c:pt>
                <c:pt idx="182">
                  <c:v>486.99903999999998</c:v>
                </c:pt>
                <c:pt idx="183">
                  <c:v>489.66575999999998</c:v>
                </c:pt>
                <c:pt idx="184">
                  <c:v>492.33247999999998</c:v>
                </c:pt>
                <c:pt idx="185">
                  <c:v>494.99919999999997</c:v>
                </c:pt>
                <c:pt idx="186">
                  <c:v>497.66592000000003</c:v>
                </c:pt>
                <c:pt idx="187">
                  <c:v>500.33264000000003</c:v>
                </c:pt>
                <c:pt idx="188">
                  <c:v>502.99936000000002</c:v>
                </c:pt>
                <c:pt idx="189">
                  <c:v>505.66608000000002</c:v>
                </c:pt>
                <c:pt idx="190">
                  <c:v>508.33280000000002</c:v>
                </c:pt>
                <c:pt idx="191">
                  <c:v>510.99952000000002</c:v>
                </c:pt>
                <c:pt idx="192">
                  <c:v>513.66624000000002</c:v>
                </c:pt>
                <c:pt idx="193">
                  <c:v>516.33295999999996</c:v>
                </c:pt>
                <c:pt idx="194">
                  <c:v>518.99968000000001</c:v>
                </c:pt>
                <c:pt idx="195">
                  <c:v>521.66639999999995</c:v>
                </c:pt>
                <c:pt idx="196">
                  <c:v>524.33312000000001</c:v>
                </c:pt>
                <c:pt idx="197">
                  <c:v>526.99983999999995</c:v>
                </c:pt>
                <c:pt idx="198">
                  <c:v>529.66656</c:v>
                </c:pt>
                <c:pt idx="199">
                  <c:v>532.33327999999995</c:v>
                </c:pt>
                <c:pt idx="200">
                  <c:v>535</c:v>
                </c:pt>
              </c:numCache>
            </c:numRef>
          </c:xVal>
          <c:yVal>
            <c:numRef>
              <c:f>'VAT men and mortality (5)'!$C$2:$C$202</c:f>
              <c:numCache>
                <c:formatCode>General</c:formatCode>
                <c:ptCount val="201"/>
                <c:pt idx="0">
                  <c:v>0.93538125049999998</c:v>
                </c:pt>
                <c:pt idx="1">
                  <c:v>0.93616533790000001</c:v>
                </c:pt>
                <c:pt idx="2">
                  <c:v>0.9369485742</c:v>
                </c:pt>
                <c:pt idx="3">
                  <c:v>0.93773087229999996</c:v>
                </c:pt>
                <c:pt idx="4">
                  <c:v>0.93851213850000004</c:v>
                </c:pt>
                <c:pt idx="5">
                  <c:v>0.93929227169999996</c:v>
                </c:pt>
                <c:pt idx="6">
                  <c:v>0.94007116310000005</c:v>
                </c:pt>
                <c:pt idx="7">
                  <c:v>0.94084869500000001</c:v>
                </c:pt>
                <c:pt idx="8">
                  <c:v>0.94162474009999997</c:v>
                </c:pt>
                <c:pt idx="9">
                  <c:v>0.94239916069999996</c:v>
                </c:pt>
                <c:pt idx="10">
                  <c:v>0.94317180710000004</c:v>
                </c:pt>
                <c:pt idx="11">
                  <c:v>0.94394251689999997</c:v>
                </c:pt>
                <c:pt idx="12">
                  <c:v>0.94471111379999995</c:v>
                </c:pt>
                <c:pt idx="13">
                  <c:v>0.94547750200000003</c:v>
                </c:pt>
                <c:pt idx="14">
                  <c:v>0.94624177170000001</c:v>
                </c:pt>
                <c:pt idx="15">
                  <c:v>0.94700404120000004</c:v>
                </c:pt>
                <c:pt idx="16">
                  <c:v>0.94776443460000004</c:v>
                </c:pt>
                <c:pt idx="17">
                  <c:v>0.94852308350000003</c:v>
                </c:pt>
                <c:pt idx="18">
                  <c:v>0.94928012719999999</c:v>
                </c:pt>
                <c:pt idx="19">
                  <c:v>0.9500357143</c:v>
                </c:pt>
                <c:pt idx="20">
                  <c:v>0.95079000319999996</c:v>
                </c:pt>
                <c:pt idx="21">
                  <c:v>0.9515431634</c:v>
                </c:pt>
                <c:pt idx="22">
                  <c:v>0.95229537659999997</c:v>
                </c:pt>
                <c:pt idx="23">
                  <c:v>0.95304683810000002</c:v>
                </c:pt>
                <c:pt idx="24">
                  <c:v>0.953797758</c:v>
                </c:pt>
                <c:pt idx="25">
                  <c:v>0.95454836249999997</c:v>
                </c:pt>
                <c:pt idx="26">
                  <c:v>0.95529889560000003</c:v>
                </c:pt>
                <c:pt idx="27">
                  <c:v>0.95604962090000001</c:v>
                </c:pt>
                <c:pt idx="28">
                  <c:v>0.95680082320000004</c:v>
                </c:pt>
                <c:pt idx="29">
                  <c:v>0.95755281020000005</c:v>
                </c:pt>
                <c:pt idx="30">
                  <c:v>0.95830591519999997</c:v>
                </c:pt>
                <c:pt idx="31">
                  <c:v>0.95906049879999999</c:v>
                </c:pt>
                <c:pt idx="32">
                  <c:v>0.95981695190000005</c:v>
                </c:pt>
                <c:pt idx="33">
                  <c:v>0.96057569779999996</c:v>
                </c:pt>
                <c:pt idx="34">
                  <c:v>0.96133719569999998</c:v>
                </c:pt>
                <c:pt idx="35">
                  <c:v>0.96210194329999998</c:v>
                </c:pt>
                <c:pt idx="36">
                  <c:v>0.96287048090000005</c:v>
                </c:pt>
                <c:pt idx="37">
                  <c:v>0.96364339450000003</c:v>
                </c:pt>
                <c:pt idx="38">
                  <c:v>0.96442132069999997</c:v>
                </c:pt>
                <c:pt idx="39">
                  <c:v>0.96520495039999998</c:v>
                </c:pt>
                <c:pt idx="40">
                  <c:v>0.96599503450000002</c:v>
                </c:pt>
                <c:pt idx="41">
                  <c:v>0.96679238879999996</c:v>
                </c:pt>
                <c:pt idx="42">
                  <c:v>0.96759790010000002</c:v>
                </c:pt>
                <c:pt idx="43">
                  <c:v>0.96841253260000004</c:v>
                </c:pt>
                <c:pt idx="44">
                  <c:v>0.96923733540000001</c:v>
                </c:pt>
                <c:pt idx="45">
                  <c:v>0.97007344969999998</c:v>
                </c:pt>
                <c:pt idx="46">
                  <c:v>0.97092211799999995</c:v>
                </c:pt>
                <c:pt idx="47">
                  <c:v>0.97178469300000003</c:v>
                </c:pt>
                <c:pt idx="48">
                  <c:v>0.97266264849999995</c:v>
                </c:pt>
                <c:pt idx="49">
                  <c:v>0.97355759009999998</c:v>
                </c:pt>
                <c:pt idx="50">
                  <c:v>0.97447126829999997</c:v>
                </c:pt>
                <c:pt idx="51">
                  <c:v>0.97540559169999996</c:v>
                </c:pt>
                <c:pt idx="52">
                  <c:v>0.97636264250000004</c:v>
                </c:pt>
                <c:pt idx="53">
                  <c:v>0.9773446925</c:v>
                </c:pt>
                <c:pt idx="54">
                  <c:v>0.97835422169999997</c:v>
                </c:pt>
                <c:pt idx="55">
                  <c:v>0.97939393730000002</c:v>
                </c:pt>
                <c:pt idx="56">
                  <c:v>0.98046679619999999</c:v>
                </c:pt>
                <c:pt idx="57">
                  <c:v>0.9815760281</c:v>
                </c:pt>
                <c:pt idx="58">
                  <c:v>0.98272516099999996</c:v>
                </c:pt>
                <c:pt idx="59">
                  <c:v>0.98391804979999997</c:v>
                </c:pt>
                <c:pt idx="60">
                  <c:v>0.98515890589999999</c:v>
                </c:pt>
                <c:pt idx="61">
                  <c:v>0.98645233060000004</c:v>
                </c:pt>
                <c:pt idx="62">
                  <c:v>0.98780334960000005</c:v>
                </c:pt>
                <c:pt idx="63">
                  <c:v>0.98921745169999997</c:v>
                </c:pt>
                <c:pt idx="64">
                  <c:v>0.99070062800000003</c:v>
                </c:pt>
                <c:pt idx="65">
                  <c:v>0.99225941579999999</c:v>
                </c:pt>
                <c:pt idx="66">
                  <c:v>0.99390094269999996</c:v>
                </c:pt>
                <c:pt idx="67">
                  <c:v>0.99563297390000005</c:v>
                </c:pt>
                <c:pt idx="68">
                  <c:v>0.99746396100000001</c:v>
                </c:pt>
                <c:pt idx="69">
                  <c:v>0.99940309169999997</c:v>
                </c:pt>
                <c:pt idx="70">
                  <c:v>0.9962786615</c:v>
                </c:pt>
                <c:pt idx="71">
                  <c:v>0.99124867999999999</c:v>
                </c:pt>
                <c:pt idx="72">
                  <c:v>0.98650791419999995</c:v>
                </c:pt>
                <c:pt idx="73">
                  <c:v>0.98204066710000004</c:v>
                </c:pt>
                <c:pt idx="74">
                  <c:v>0.97783171140000003</c:v>
                </c:pt>
                <c:pt idx="75">
                  <c:v>0.97386628730000002</c:v>
                </c:pt>
                <c:pt idx="76">
                  <c:v>0.97013010389999998</c:v>
                </c:pt>
                <c:pt idx="77">
                  <c:v>0.96660934279999999</c:v>
                </c:pt>
                <c:pt idx="78">
                  <c:v>0.9632906631</c:v>
                </c:pt>
                <c:pt idx="79">
                  <c:v>0.96016120800000004</c:v>
                </c:pt>
                <c:pt idx="80">
                  <c:v>0.95720861099999999</c:v>
                </c:pt>
                <c:pt idx="81">
                  <c:v>0.95442100269999997</c:v>
                </c:pt>
                <c:pt idx="82">
                  <c:v>0.95178701619999995</c:v>
                </c:pt>
                <c:pt idx="83">
                  <c:v>0.94929579190000002</c:v>
                </c:pt>
                <c:pt idx="84">
                  <c:v>0.94693697960000001</c:v>
                </c:pt>
                <c:pt idx="85">
                  <c:v>0.94470074010000005</c:v>
                </c:pt>
                <c:pt idx="86">
                  <c:v>0.94257774279999995</c:v>
                </c:pt>
                <c:pt idx="87">
                  <c:v>0.94055916279999996</c:v>
                </c:pt>
                <c:pt idx="88">
                  <c:v>0.93863667390000005</c:v>
                </c:pt>
                <c:pt idx="89">
                  <c:v>0.93680244050000006</c:v>
                </c:pt>
                <c:pt idx="90">
                  <c:v>0.93504910659999996</c:v>
                </c:pt>
                <c:pt idx="91">
                  <c:v>0.93336978270000004</c:v>
                </c:pt>
                <c:pt idx="92">
                  <c:v>0.93175803140000002</c:v>
                </c:pt>
                <c:pt idx="93">
                  <c:v>0.93020785090000002</c:v>
                </c:pt>
                <c:pt idx="94">
                  <c:v>0.9287136574</c:v>
                </c:pt>
                <c:pt idx="95">
                  <c:v>0.92727026619999997</c:v>
                </c:pt>
                <c:pt idx="96">
                  <c:v>0.92587287259999995</c:v>
                </c:pt>
                <c:pt idx="97">
                  <c:v>0.92451703220000003</c:v>
                </c:pt>
                <c:pt idx="98">
                  <c:v>0.92319864029999998</c:v>
                </c:pt>
                <c:pt idx="99">
                  <c:v>0.92191391209999995</c:v>
                </c:pt>
                <c:pt idx="100">
                  <c:v>0.92065936319999997</c:v>
                </c:pt>
                <c:pt idx="101">
                  <c:v>0.91943178960000005</c:v>
                </c:pt>
                <c:pt idx="102">
                  <c:v>0.918228249</c:v>
                </c:pt>
                <c:pt idx="103">
                  <c:v>0.9170460426</c:v>
                </c:pt>
                <c:pt idx="104">
                  <c:v>0.91588269769999997</c:v>
                </c:pt>
                <c:pt idx="105">
                  <c:v>0.91473595070000002</c:v>
                </c:pt>
                <c:pt idx="106">
                  <c:v>0.91360373139999995</c:v>
                </c:pt>
                <c:pt idx="107">
                  <c:v>0.91248414779999998</c:v>
                </c:pt>
                <c:pt idx="108">
                  <c:v>0.91137547249999995</c:v>
                </c:pt>
                <c:pt idx="109">
                  <c:v>0.91027612889999998</c:v>
                </c:pt>
                <c:pt idx="110">
                  <c:v>0.90918467940000003</c:v>
                </c:pt>
                <c:pt idx="111">
                  <c:v>0.9080998133</c:v>
                </c:pt>
                <c:pt idx="112">
                  <c:v>0.90702033680000005</c:v>
                </c:pt>
                <c:pt idx="113">
                  <c:v>0.90594516260000002</c:v>
                </c:pt>
                <c:pt idx="114">
                  <c:v>0.90487330109999997</c:v>
                </c:pt>
                <c:pt idx="115">
                  <c:v>0.90380385149999998</c:v>
                </c:pt>
                <c:pt idx="116">
                  <c:v>0.90273599449999997</c:v>
                </c:pt>
                <c:pt idx="117">
                  <c:v>0.90166898510000004</c:v>
                </c:pt>
                <c:pt idx="118">
                  <c:v>0.90060214549999995</c:v>
                </c:pt>
                <c:pt idx="119">
                  <c:v>0.89953485970000002</c:v>
                </c:pt>
                <c:pt idx="120">
                  <c:v>0.8984665677</c:v>
                </c:pt>
                <c:pt idx="121">
                  <c:v>0.89739676020000003</c:v>
                </c:pt>
                <c:pt idx="122">
                  <c:v>0.89632497430000002</c:v>
                </c:pt>
                <c:pt idx="123">
                  <c:v>0.89525078879999997</c:v>
                </c:pt>
                <c:pt idx="124">
                  <c:v>0.89417382099999998</c:v>
                </c:pt>
                <c:pt idx="125">
                  <c:v>0.89309372220000005</c:v>
                </c:pt>
                <c:pt idx="126">
                  <c:v>0.89201017520000003</c:v>
                </c:pt>
                <c:pt idx="127">
                  <c:v>0.89092289079999998</c:v>
                </c:pt>
                <c:pt idx="128">
                  <c:v>0.88983160530000005</c:v>
                </c:pt>
                <c:pt idx="129">
                  <c:v>0.88873607799999998</c:v>
                </c:pt>
                <c:pt idx="130">
                  <c:v>0.88763608869999999</c:v>
                </c:pt>
                <c:pt idx="131">
                  <c:v>0.88653143550000002</c:v>
                </c:pt>
                <c:pt idx="132">
                  <c:v>0.88542193329999996</c:v>
                </c:pt>
                <c:pt idx="133">
                  <c:v>0.88430741160000004</c:v>
                </c:pt>
                <c:pt idx="134">
                  <c:v>0.88318771299999999</c:v>
                </c:pt>
                <c:pt idx="135">
                  <c:v>0.88206269150000005</c:v>
                </c:pt>
                <c:pt idx="136">
                  <c:v>0.88093221160000001</c:v>
                </c:pt>
                <c:pt idx="137">
                  <c:v>0.87979614630000003</c:v>
                </c:pt>
                <c:pt idx="138">
                  <c:v>0.87865437639999999</c:v>
                </c:pt>
                <c:pt idx="139">
                  <c:v>0.87750678920000003</c:v>
                </c:pt>
                <c:pt idx="140">
                  <c:v>0.87635327780000005</c:v>
                </c:pt>
                <c:pt idx="141">
                  <c:v>0.87519378270000003</c:v>
                </c:pt>
                <c:pt idx="142">
                  <c:v>0.87402858780000003</c:v>
                </c:pt>
                <c:pt idx="143">
                  <c:v>0.87285811739999997</c:v>
                </c:pt>
                <c:pt idx="144">
                  <c:v>0.87168276680000001</c:v>
                </c:pt>
                <c:pt idx="145">
                  <c:v>0.87050290299999999</c:v>
                </c:pt>
                <c:pt idx="146">
                  <c:v>0.86931886820000004</c:v>
                </c:pt>
                <c:pt idx="147">
                  <c:v>0.86813098070000005</c:v>
                </c:pt>
                <c:pt idx="148">
                  <c:v>0.8669395379</c:v>
                </c:pt>
                <c:pt idx="149">
                  <c:v>0.86574481709999995</c:v>
                </c:pt>
                <c:pt idx="150">
                  <c:v>0.86454707770000006</c:v>
                </c:pt>
                <c:pt idx="151">
                  <c:v>0.86334656239999996</c:v>
                </c:pt>
                <c:pt idx="152">
                  <c:v>0.86214349859999995</c:v>
                </c:pt>
                <c:pt idx="153">
                  <c:v>0.86093809929999998</c:v>
                </c:pt>
                <c:pt idx="154">
                  <c:v>0.85973056430000006</c:v>
                </c:pt>
                <c:pt idx="155">
                  <c:v>0.85852108159999996</c:v>
                </c:pt>
                <c:pt idx="156">
                  <c:v>0.85730982739999995</c:v>
                </c:pt>
                <c:pt idx="157">
                  <c:v>0.85609696790000001</c:v>
                </c:pt>
                <c:pt idx="158">
                  <c:v>0.85488265929999996</c:v>
                </c:pt>
                <c:pt idx="159">
                  <c:v>0.85366704869999999</c:v>
                </c:pt>
                <c:pt idx="160">
                  <c:v>0.85245027510000004</c:v>
                </c:pt>
                <c:pt idx="161">
                  <c:v>0.85123246929999996</c:v>
                </c:pt>
                <c:pt idx="162">
                  <c:v>0.85001375499999998</c:v>
                </c:pt>
                <c:pt idx="163">
                  <c:v>0.84879424920000002</c:v>
                </c:pt>
                <c:pt idx="164">
                  <c:v>0.84757406209999997</c:v>
                </c:pt>
                <c:pt idx="165">
                  <c:v>0.84635329849999996</c:v>
                </c:pt>
                <c:pt idx="166">
                  <c:v>0.84513205709999994</c:v>
                </c:pt>
                <c:pt idx="167">
                  <c:v>0.84391043170000002</c:v>
                </c:pt>
                <c:pt idx="168">
                  <c:v>0.84268851119999999</c:v>
                </c:pt>
                <c:pt idx="169">
                  <c:v>0.84146637980000005</c:v>
                </c:pt>
                <c:pt idx="170">
                  <c:v>0.84024411750000005</c:v>
                </c:pt>
                <c:pt idx="171">
                  <c:v>0.83902180000000004</c:v>
                </c:pt>
                <c:pt idx="172">
                  <c:v>0.83779949949999999</c:v>
                </c:pt>
                <c:pt idx="173">
                  <c:v>0.83657728460000003</c:v>
                </c:pt>
                <c:pt idx="174">
                  <c:v>0.83535522029999998</c:v>
                </c:pt>
                <c:pt idx="175">
                  <c:v>0.83413336869999999</c:v>
                </c:pt>
                <c:pt idx="176">
                  <c:v>0.83291178860000004</c:v>
                </c:pt>
                <c:pt idx="177">
                  <c:v>0.83169053630000001</c:v>
                </c:pt>
                <c:pt idx="178">
                  <c:v>0.83046966529999999</c:v>
                </c:pt>
                <c:pt idx="179">
                  <c:v>0.8292492266</c:v>
                </c:pt>
                <c:pt idx="180">
                  <c:v>0.82802926860000003</c:v>
                </c:pt>
                <c:pt idx="181">
                  <c:v>0.82680983789999996</c:v>
                </c:pt>
                <c:pt idx="182">
                  <c:v>0.82559097849999996</c:v>
                </c:pt>
                <c:pt idx="183">
                  <c:v>0.82437273280000001</c:v>
                </c:pt>
                <c:pt idx="184">
                  <c:v>0.82315514109999999</c:v>
                </c:pt>
                <c:pt idx="185">
                  <c:v>0.82193824169999996</c:v>
                </c:pt>
                <c:pt idx="186">
                  <c:v>0.82072207159999999</c:v>
                </c:pt>
                <c:pt idx="187">
                  <c:v>0.81950666579999998</c:v>
                </c:pt>
                <c:pt idx="188">
                  <c:v>0.81829205800000004</c:v>
                </c:pt>
                <c:pt idx="189">
                  <c:v>0.81707828029999996</c:v>
                </c:pt>
                <c:pt idx="190">
                  <c:v>0.81586536340000004</c:v>
                </c:pt>
                <c:pt idx="191">
                  <c:v>0.81465333679999996</c:v>
                </c:pt>
                <c:pt idx="192">
                  <c:v>0.81344222870000005</c:v>
                </c:pt>
                <c:pt idx="193">
                  <c:v>0.81223206589999997</c:v>
                </c:pt>
                <c:pt idx="194">
                  <c:v>0.81102287439999998</c:v>
                </c:pt>
                <c:pt idx="195">
                  <c:v>0.80981467870000001</c:v>
                </c:pt>
                <c:pt idx="196">
                  <c:v>0.80860750270000004</c:v>
                </c:pt>
                <c:pt idx="197">
                  <c:v>0.80740136900000004</c:v>
                </c:pt>
                <c:pt idx="198">
                  <c:v>0.80619629940000004</c:v>
                </c:pt>
                <c:pt idx="199">
                  <c:v>0.80499231469999999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45B-439A-B874-6806B1A7BACC}"/>
            </c:ext>
          </c:extLst>
        </c:ser>
        <c:ser>
          <c:idx val="2"/>
          <c:order val="2"/>
          <c:tx>
            <c:strRef>
              <c:f>'VAT men and mortality (5)'!$D$1</c:f>
              <c:strCache>
                <c:ptCount val="1"/>
                <c:pt idx="0">
                  <c:v>Upper 95% CL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'VAT men and mortality (5)'!$A$2:$A$202</c:f>
              <c:numCache>
                <c:formatCode>General</c:formatCode>
                <c:ptCount val="201"/>
                <c:pt idx="0">
                  <c:v>1.6559999999999999</c:v>
                </c:pt>
                <c:pt idx="1">
                  <c:v>4.3227200000000003</c:v>
                </c:pt>
                <c:pt idx="2">
                  <c:v>6.9894400000000001</c:v>
                </c:pt>
                <c:pt idx="3">
                  <c:v>9.6561599999999999</c:v>
                </c:pt>
                <c:pt idx="4">
                  <c:v>12.32288</c:v>
                </c:pt>
                <c:pt idx="5">
                  <c:v>14.989599999999999</c:v>
                </c:pt>
                <c:pt idx="6">
                  <c:v>17.656320000000001</c:v>
                </c:pt>
                <c:pt idx="7">
                  <c:v>20.323039999999999</c:v>
                </c:pt>
                <c:pt idx="8">
                  <c:v>22.98976</c:v>
                </c:pt>
                <c:pt idx="9">
                  <c:v>25.656479999999998</c:v>
                </c:pt>
                <c:pt idx="10">
                  <c:v>28.3232</c:v>
                </c:pt>
                <c:pt idx="11">
                  <c:v>30.989920000000001</c:v>
                </c:pt>
                <c:pt idx="12">
                  <c:v>33.656640000000003</c:v>
                </c:pt>
                <c:pt idx="13">
                  <c:v>36.323360000000001</c:v>
                </c:pt>
                <c:pt idx="14">
                  <c:v>38.990079999999999</c:v>
                </c:pt>
                <c:pt idx="15">
                  <c:v>41.656799999999997</c:v>
                </c:pt>
                <c:pt idx="16">
                  <c:v>44.323520000000002</c:v>
                </c:pt>
                <c:pt idx="17">
                  <c:v>46.99024</c:v>
                </c:pt>
                <c:pt idx="18">
                  <c:v>49.656959999999998</c:v>
                </c:pt>
                <c:pt idx="19">
                  <c:v>52.323680000000003</c:v>
                </c:pt>
                <c:pt idx="20">
                  <c:v>54.990400000000001</c:v>
                </c:pt>
                <c:pt idx="21">
                  <c:v>57.657119999999999</c:v>
                </c:pt>
                <c:pt idx="22">
                  <c:v>60.323839999999997</c:v>
                </c:pt>
                <c:pt idx="23">
                  <c:v>62.990560000000002</c:v>
                </c:pt>
                <c:pt idx="24">
                  <c:v>65.65728</c:v>
                </c:pt>
                <c:pt idx="25">
                  <c:v>68.323999999999998</c:v>
                </c:pt>
                <c:pt idx="26">
                  <c:v>70.990719999999996</c:v>
                </c:pt>
                <c:pt idx="27">
                  <c:v>73.657439999999994</c:v>
                </c:pt>
                <c:pt idx="28">
                  <c:v>76.324160000000006</c:v>
                </c:pt>
                <c:pt idx="29">
                  <c:v>78.990880000000004</c:v>
                </c:pt>
                <c:pt idx="30">
                  <c:v>81.657600000000002</c:v>
                </c:pt>
                <c:pt idx="31">
                  <c:v>84.32432</c:v>
                </c:pt>
                <c:pt idx="32">
                  <c:v>86.991039999999998</c:v>
                </c:pt>
                <c:pt idx="33">
                  <c:v>89.657759999999996</c:v>
                </c:pt>
                <c:pt idx="34">
                  <c:v>92.324479999999994</c:v>
                </c:pt>
                <c:pt idx="35">
                  <c:v>94.991200000000006</c:v>
                </c:pt>
                <c:pt idx="36">
                  <c:v>97.657920000000004</c:v>
                </c:pt>
                <c:pt idx="37">
                  <c:v>100.32464</c:v>
                </c:pt>
                <c:pt idx="38">
                  <c:v>102.99136</c:v>
                </c:pt>
                <c:pt idx="39">
                  <c:v>105.65808</c:v>
                </c:pt>
                <c:pt idx="40">
                  <c:v>108.3248</c:v>
                </c:pt>
                <c:pt idx="41">
                  <c:v>110.99151999999999</c:v>
                </c:pt>
                <c:pt idx="42">
                  <c:v>113.65824000000001</c:v>
                </c:pt>
                <c:pt idx="43">
                  <c:v>116.32496</c:v>
                </c:pt>
                <c:pt idx="44">
                  <c:v>118.99168</c:v>
                </c:pt>
                <c:pt idx="45">
                  <c:v>121.6584</c:v>
                </c:pt>
                <c:pt idx="46">
                  <c:v>124.32512</c:v>
                </c:pt>
                <c:pt idx="47">
                  <c:v>126.99184</c:v>
                </c:pt>
                <c:pt idx="48">
                  <c:v>129.65855999999999</c:v>
                </c:pt>
                <c:pt idx="49">
                  <c:v>132.32527999999999</c:v>
                </c:pt>
                <c:pt idx="50">
                  <c:v>134.99199999999999</c:v>
                </c:pt>
                <c:pt idx="51">
                  <c:v>137.65871999999999</c:v>
                </c:pt>
                <c:pt idx="52">
                  <c:v>140.32543999999999</c:v>
                </c:pt>
                <c:pt idx="53">
                  <c:v>142.99216000000001</c:v>
                </c:pt>
                <c:pt idx="54">
                  <c:v>145.65888000000001</c:v>
                </c:pt>
                <c:pt idx="55">
                  <c:v>148.32560000000001</c:v>
                </c:pt>
                <c:pt idx="56">
                  <c:v>150.99232000000001</c:v>
                </c:pt>
                <c:pt idx="57">
                  <c:v>153.65904</c:v>
                </c:pt>
                <c:pt idx="58">
                  <c:v>156.32576</c:v>
                </c:pt>
                <c:pt idx="59">
                  <c:v>158.99248</c:v>
                </c:pt>
                <c:pt idx="60">
                  <c:v>161.6592</c:v>
                </c:pt>
                <c:pt idx="61">
                  <c:v>164.32592</c:v>
                </c:pt>
                <c:pt idx="62">
                  <c:v>166.99263999999999</c:v>
                </c:pt>
                <c:pt idx="63">
                  <c:v>169.65935999999999</c:v>
                </c:pt>
                <c:pt idx="64">
                  <c:v>172.32607999999999</c:v>
                </c:pt>
                <c:pt idx="65">
                  <c:v>174.99279999999999</c:v>
                </c:pt>
                <c:pt idx="66">
                  <c:v>177.65951999999999</c:v>
                </c:pt>
                <c:pt idx="67">
                  <c:v>180.32624000000001</c:v>
                </c:pt>
                <c:pt idx="68">
                  <c:v>182.99296000000001</c:v>
                </c:pt>
                <c:pt idx="69">
                  <c:v>185.65968000000001</c:v>
                </c:pt>
                <c:pt idx="70">
                  <c:v>188.32640000000001</c:v>
                </c:pt>
                <c:pt idx="71">
                  <c:v>190.99312</c:v>
                </c:pt>
                <c:pt idx="72">
                  <c:v>193.65984</c:v>
                </c:pt>
                <c:pt idx="73">
                  <c:v>196.32656</c:v>
                </c:pt>
                <c:pt idx="74">
                  <c:v>198.99328</c:v>
                </c:pt>
                <c:pt idx="75">
                  <c:v>201.66</c:v>
                </c:pt>
                <c:pt idx="76">
                  <c:v>204.32671999999999</c:v>
                </c:pt>
                <c:pt idx="77">
                  <c:v>206.99343999999999</c:v>
                </c:pt>
                <c:pt idx="78">
                  <c:v>209.66015999999999</c:v>
                </c:pt>
                <c:pt idx="79">
                  <c:v>212.32687999999999</c:v>
                </c:pt>
                <c:pt idx="80">
                  <c:v>214.99359999999999</c:v>
                </c:pt>
                <c:pt idx="81">
                  <c:v>217.66032000000001</c:v>
                </c:pt>
                <c:pt idx="82">
                  <c:v>220.32704000000001</c:v>
                </c:pt>
                <c:pt idx="83">
                  <c:v>222.99376000000001</c:v>
                </c:pt>
                <c:pt idx="84">
                  <c:v>225.66048000000001</c:v>
                </c:pt>
                <c:pt idx="85">
                  <c:v>228.3272</c:v>
                </c:pt>
                <c:pt idx="86">
                  <c:v>230.99392</c:v>
                </c:pt>
                <c:pt idx="87">
                  <c:v>233.66064</c:v>
                </c:pt>
                <c:pt idx="88">
                  <c:v>236.32736</c:v>
                </c:pt>
                <c:pt idx="89">
                  <c:v>238.99408</c:v>
                </c:pt>
                <c:pt idx="90">
                  <c:v>241.66079999999999</c:v>
                </c:pt>
                <c:pt idx="91">
                  <c:v>244.32751999999999</c:v>
                </c:pt>
                <c:pt idx="92">
                  <c:v>246.99423999999999</c:v>
                </c:pt>
                <c:pt idx="93">
                  <c:v>249.66095999999999</c:v>
                </c:pt>
                <c:pt idx="94">
                  <c:v>252.32767999999999</c:v>
                </c:pt>
                <c:pt idx="95">
                  <c:v>254.99440000000001</c:v>
                </c:pt>
                <c:pt idx="96">
                  <c:v>257.66111999999998</c:v>
                </c:pt>
                <c:pt idx="97">
                  <c:v>260.32783999999998</c:v>
                </c:pt>
                <c:pt idx="98">
                  <c:v>262.99455999999998</c:v>
                </c:pt>
                <c:pt idx="99">
                  <c:v>265.66127999999998</c:v>
                </c:pt>
                <c:pt idx="100">
                  <c:v>268.32799999999997</c:v>
                </c:pt>
                <c:pt idx="101">
                  <c:v>270.99471999999997</c:v>
                </c:pt>
                <c:pt idx="102">
                  <c:v>273.66144000000003</c:v>
                </c:pt>
                <c:pt idx="103">
                  <c:v>276.32816000000003</c:v>
                </c:pt>
                <c:pt idx="104">
                  <c:v>278.99488000000002</c:v>
                </c:pt>
                <c:pt idx="105">
                  <c:v>281.66160000000002</c:v>
                </c:pt>
                <c:pt idx="106">
                  <c:v>284.32832000000002</c:v>
                </c:pt>
                <c:pt idx="107">
                  <c:v>286.99504000000002</c:v>
                </c:pt>
                <c:pt idx="108">
                  <c:v>289.66176000000002</c:v>
                </c:pt>
                <c:pt idx="109">
                  <c:v>292.32848000000001</c:v>
                </c:pt>
                <c:pt idx="110">
                  <c:v>294.99520000000001</c:v>
                </c:pt>
                <c:pt idx="111">
                  <c:v>297.66192000000001</c:v>
                </c:pt>
                <c:pt idx="112">
                  <c:v>300.32864000000001</c:v>
                </c:pt>
                <c:pt idx="113">
                  <c:v>302.99536000000001</c:v>
                </c:pt>
                <c:pt idx="114">
                  <c:v>305.66208</c:v>
                </c:pt>
                <c:pt idx="115">
                  <c:v>308.3288</c:v>
                </c:pt>
                <c:pt idx="116">
                  <c:v>310.99552</c:v>
                </c:pt>
                <c:pt idx="117">
                  <c:v>313.66224</c:v>
                </c:pt>
                <c:pt idx="118">
                  <c:v>316.32896</c:v>
                </c:pt>
                <c:pt idx="119">
                  <c:v>318.99567999999999</c:v>
                </c:pt>
                <c:pt idx="120">
                  <c:v>321.66239999999999</c:v>
                </c:pt>
                <c:pt idx="121">
                  <c:v>324.32911999999999</c:v>
                </c:pt>
                <c:pt idx="122">
                  <c:v>326.99583999999999</c:v>
                </c:pt>
                <c:pt idx="123">
                  <c:v>329.66255999999998</c:v>
                </c:pt>
                <c:pt idx="124">
                  <c:v>332.32927999999998</c:v>
                </c:pt>
                <c:pt idx="125">
                  <c:v>334.99599999999998</c:v>
                </c:pt>
                <c:pt idx="126">
                  <c:v>337.66271999999998</c:v>
                </c:pt>
                <c:pt idx="127">
                  <c:v>340.32943999999998</c:v>
                </c:pt>
                <c:pt idx="128">
                  <c:v>342.99615999999997</c:v>
                </c:pt>
                <c:pt idx="129">
                  <c:v>345.66287999999997</c:v>
                </c:pt>
                <c:pt idx="130">
                  <c:v>348.32960000000003</c:v>
                </c:pt>
                <c:pt idx="131">
                  <c:v>350.99632000000003</c:v>
                </c:pt>
                <c:pt idx="132">
                  <c:v>353.66304000000002</c:v>
                </c:pt>
                <c:pt idx="133">
                  <c:v>356.32976000000002</c:v>
                </c:pt>
                <c:pt idx="134">
                  <c:v>358.99648000000002</c:v>
                </c:pt>
                <c:pt idx="135">
                  <c:v>361.66320000000002</c:v>
                </c:pt>
                <c:pt idx="136">
                  <c:v>364.32992000000002</c:v>
                </c:pt>
                <c:pt idx="137">
                  <c:v>366.99664000000001</c:v>
                </c:pt>
                <c:pt idx="138">
                  <c:v>369.66336000000001</c:v>
                </c:pt>
                <c:pt idx="139">
                  <c:v>372.33008000000001</c:v>
                </c:pt>
                <c:pt idx="140">
                  <c:v>374.99680000000001</c:v>
                </c:pt>
                <c:pt idx="141">
                  <c:v>377.66352000000001</c:v>
                </c:pt>
                <c:pt idx="142">
                  <c:v>380.33024</c:v>
                </c:pt>
                <c:pt idx="143">
                  <c:v>382.99696</c:v>
                </c:pt>
                <c:pt idx="144">
                  <c:v>385.66368</c:v>
                </c:pt>
                <c:pt idx="145">
                  <c:v>388.3304</c:v>
                </c:pt>
                <c:pt idx="146">
                  <c:v>390.99712</c:v>
                </c:pt>
                <c:pt idx="147">
                  <c:v>393.66383999999999</c:v>
                </c:pt>
                <c:pt idx="148">
                  <c:v>396.33055999999999</c:v>
                </c:pt>
                <c:pt idx="149">
                  <c:v>398.99727999999999</c:v>
                </c:pt>
                <c:pt idx="150">
                  <c:v>401.66399999999999</c:v>
                </c:pt>
                <c:pt idx="151">
                  <c:v>404.33071999999999</c:v>
                </c:pt>
                <c:pt idx="152">
                  <c:v>406.99743999999998</c:v>
                </c:pt>
                <c:pt idx="153">
                  <c:v>409.66415999999998</c:v>
                </c:pt>
                <c:pt idx="154">
                  <c:v>412.33087999999998</c:v>
                </c:pt>
                <c:pt idx="155">
                  <c:v>414.99759999999998</c:v>
                </c:pt>
                <c:pt idx="156">
                  <c:v>417.66431999999998</c:v>
                </c:pt>
                <c:pt idx="157">
                  <c:v>420.33103999999997</c:v>
                </c:pt>
                <c:pt idx="158">
                  <c:v>422.99776000000003</c:v>
                </c:pt>
                <c:pt idx="159">
                  <c:v>425.66448000000003</c:v>
                </c:pt>
                <c:pt idx="160">
                  <c:v>428.33120000000002</c:v>
                </c:pt>
                <c:pt idx="161">
                  <c:v>430.99792000000002</c:v>
                </c:pt>
                <c:pt idx="162">
                  <c:v>433.66464000000002</c:v>
                </c:pt>
                <c:pt idx="163">
                  <c:v>436.33136000000002</c:v>
                </c:pt>
                <c:pt idx="164">
                  <c:v>438.99808000000002</c:v>
                </c:pt>
                <c:pt idx="165">
                  <c:v>441.66480000000001</c:v>
                </c:pt>
                <c:pt idx="166">
                  <c:v>444.33152000000001</c:v>
                </c:pt>
                <c:pt idx="167">
                  <c:v>446.99824000000001</c:v>
                </c:pt>
                <c:pt idx="168">
                  <c:v>449.66496000000001</c:v>
                </c:pt>
                <c:pt idx="169">
                  <c:v>452.33168000000001</c:v>
                </c:pt>
                <c:pt idx="170">
                  <c:v>454.9984</c:v>
                </c:pt>
                <c:pt idx="171">
                  <c:v>457.66512</c:v>
                </c:pt>
                <c:pt idx="172">
                  <c:v>460.33184</c:v>
                </c:pt>
                <c:pt idx="173">
                  <c:v>462.99856</c:v>
                </c:pt>
                <c:pt idx="174">
                  <c:v>465.66528</c:v>
                </c:pt>
                <c:pt idx="175">
                  <c:v>468.33199999999999</c:v>
                </c:pt>
                <c:pt idx="176">
                  <c:v>470.99871999999999</c:v>
                </c:pt>
                <c:pt idx="177">
                  <c:v>473.66543999999999</c:v>
                </c:pt>
                <c:pt idx="178">
                  <c:v>476.33215999999999</c:v>
                </c:pt>
                <c:pt idx="179">
                  <c:v>478.99887999999999</c:v>
                </c:pt>
                <c:pt idx="180">
                  <c:v>481.66559999999998</c:v>
                </c:pt>
                <c:pt idx="181">
                  <c:v>484.33231999999998</c:v>
                </c:pt>
                <c:pt idx="182">
                  <c:v>486.99903999999998</c:v>
                </c:pt>
                <c:pt idx="183">
                  <c:v>489.66575999999998</c:v>
                </c:pt>
                <c:pt idx="184">
                  <c:v>492.33247999999998</c:v>
                </c:pt>
                <c:pt idx="185">
                  <c:v>494.99919999999997</c:v>
                </c:pt>
                <c:pt idx="186">
                  <c:v>497.66592000000003</c:v>
                </c:pt>
                <c:pt idx="187">
                  <c:v>500.33264000000003</c:v>
                </c:pt>
                <c:pt idx="188">
                  <c:v>502.99936000000002</c:v>
                </c:pt>
                <c:pt idx="189">
                  <c:v>505.66608000000002</c:v>
                </c:pt>
                <c:pt idx="190">
                  <c:v>508.33280000000002</c:v>
                </c:pt>
                <c:pt idx="191">
                  <c:v>510.99952000000002</c:v>
                </c:pt>
                <c:pt idx="192">
                  <c:v>513.66624000000002</c:v>
                </c:pt>
                <c:pt idx="193">
                  <c:v>516.33295999999996</c:v>
                </c:pt>
                <c:pt idx="194">
                  <c:v>518.99968000000001</c:v>
                </c:pt>
                <c:pt idx="195">
                  <c:v>521.66639999999995</c:v>
                </c:pt>
                <c:pt idx="196">
                  <c:v>524.33312000000001</c:v>
                </c:pt>
                <c:pt idx="197">
                  <c:v>526.99983999999995</c:v>
                </c:pt>
                <c:pt idx="198">
                  <c:v>529.66656</c:v>
                </c:pt>
                <c:pt idx="199">
                  <c:v>532.33327999999995</c:v>
                </c:pt>
                <c:pt idx="200">
                  <c:v>535</c:v>
                </c:pt>
              </c:numCache>
            </c:numRef>
          </c:xVal>
          <c:yVal>
            <c:numRef>
              <c:f>'VAT men and mortality (5)'!$D$2:$D$202</c:f>
              <c:numCache>
                <c:formatCode>General</c:formatCode>
                <c:ptCount val="201"/>
                <c:pt idx="0">
                  <c:v>2.4202990491</c:v>
                </c:pt>
                <c:pt idx="1">
                  <c:v>2.3822330411000001</c:v>
                </c:pt>
                <c:pt idx="2">
                  <c:v>2.3447695028000002</c:v>
                </c:pt>
                <c:pt idx="3">
                  <c:v>2.3078990465000002</c:v>
                </c:pt>
                <c:pt idx="4">
                  <c:v>2.2716124404000002</c:v>
                </c:pt>
                <c:pt idx="5">
                  <c:v>2.2359006072000001</c:v>
                </c:pt>
                <c:pt idx="6">
                  <c:v>2.2007546221999998</c:v>
                </c:pt>
                <c:pt idx="7">
                  <c:v>2.1661657119000002</c:v>
                </c:pt>
                <c:pt idx="8">
                  <c:v>2.1321252524999998</c:v>
                </c:pt>
                <c:pt idx="9">
                  <c:v>2.0986247691000002</c:v>
                </c:pt>
                <c:pt idx="10">
                  <c:v>2.065655934</c:v>
                </c:pt>
                <c:pt idx="11">
                  <c:v>2.0332105664000002</c:v>
                </c:pt>
                <c:pt idx="12">
                  <c:v>2.0012806620000001</c:v>
                </c:pt>
                <c:pt idx="13">
                  <c:v>1.9698624250000001</c:v>
                </c:pt>
                <c:pt idx="14">
                  <c:v>1.9389599423999999</c:v>
                </c:pt>
                <c:pt idx="15">
                  <c:v>1.9085775923999999</c:v>
                </c:pt>
                <c:pt idx="16">
                  <c:v>1.8787190713999999</c:v>
                </c:pt>
                <c:pt idx="17">
                  <c:v>1.8493874263000001</c:v>
                </c:pt>
                <c:pt idx="18">
                  <c:v>1.8205850851000001</c:v>
                </c:pt>
                <c:pt idx="19">
                  <c:v>1.7923138881</c:v>
                </c:pt>
                <c:pt idx="20">
                  <c:v>1.7645751181</c:v>
                </c:pt>
                <c:pt idx="21">
                  <c:v>1.7373695302000001</c:v>
                </c:pt>
                <c:pt idx="22">
                  <c:v>1.7106973813999999</c:v>
                </c:pt>
                <c:pt idx="23">
                  <c:v>1.6845584588</c:v>
                </c:pt>
                <c:pt idx="24">
                  <c:v>1.6589521081</c:v>
                </c:pt>
                <c:pt idx="25">
                  <c:v>1.6338772606</c:v>
                </c:pt>
                <c:pt idx="26">
                  <c:v>1.6093324601000001</c:v>
                </c:pt>
                <c:pt idx="27">
                  <c:v>1.5853158886000001</c:v>
                </c:pt>
                <c:pt idx="28">
                  <c:v>1.5618253915</c:v>
                </c:pt>
                <c:pt idx="29">
                  <c:v>1.5388585020000001</c:v>
                </c:pt>
                <c:pt idx="30">
                  <c:v>1.5164124644999999</c:v>
                </c:pt>
                <c:pt idx="31">
                  <c:v>1.4944842572999999</c:v>
                </c:pt>
                <c:pt idx="32">
                  <c:v>1.4730706146000001</c:v>
                </c:pt>
                <c:pt idx="33">
                  <c:v>1.4521680474000001</c:v>
                </c:pt>
                <c:pt idx="34">
                  <c:v>1.4317728633</c:v>
                </c:pt>
                <c:pt idx="35">
                  <c:v>1.4118811863</c:v>
                </c:pt>
                <c:pt idx="36">
                  <c:v>1.3924889745</c:v>
                </c:pt>
                <c:pt idx="37">
                  <c:v>1.3735920375999999</c:v>
                </c:pt>
                <c:pt idx="38">
                  <c:v>1.3551860537</c:v>
                </c:pt>
                <c:pt idx="39">
                  <c:v>1.3372665843</c:v>
                </c:pt>
                <c:pt idx="40">
                  <c:v>1.3198290887999999</c:v>
                </c:pt>
                <c:pt idx="41">
                  <c:v>1.3028689382</c:v>
                </c:pt>
                <c:pt idx="42">
                  <c:v>1.2863814276000001</c:v>
                </c:pt>
                <c:pt idx="43">
                  <c:v>1.2703617872999999</c:v>
                </c:pt>
                <c:pt idx="44">
                  <c:v>1.2548051933</c:v>
                </c:pt>
                <c:pt idx="45">
                  <c:v>1.2397067765000001</c:v>
                </c:pt>
                <c:pt idx="46">
                  <c:v>1.2250616307</c:v>
                </c:pt>
                <c:pt idx="47">
                  <c:v>1.2108648197</c:v>
                </c:pt>
                <c:pt idx="48">
                  <c:v>1.1971113824999999</c:v>
                </c:pt>
                <c:pt idx="49">
                  <c:v>1.1837963379000001</c:v>
                </c:pt>
                <c:pt idx="50">
                  <c:v>1.1709146874</c:v>
                </c:pt>
                <c:pt idx="51">
                  <c:v>1.1584614169</c:v>
                </c:pt>
                <c:pt idx="52">
                  <c:v>1.1464314962</c:v>
                </c:pt>
                <c:pt idx="53">
                  <c:v>1.1348198779000001</c:v>
                </c:pt>
                <c:pt idx="54">
                  <c:v>1.1236214943</c:v>
                </c:pt>
                <c:pt idx="55">
                  <c:v>1.1128312518000001</c:v>
                </c:pt>
                <c:pt idx="56">
                  <c:v>1.1024440249</c:v>
                </c:pt>
                <c:pt idx="57">
                  <c:v>1.0924546468</c:v>
                </c:pt>
                <c:pt idx="58">
                  <c:v>1.0828578992</c:v>
                </c:pt>
                <c:pt idx="59">
                  <c:v>1.0736484988999999</c:v>
                </c:pt>
                <c:pt idx="60">
                  <c:v>1.0648210838000001</c:v>
                </c:pt>
                <c:pt idx="61">
                  <c:v>1.056370195</c:v>
                </c:pt>
                <c:pt idx="62">
                  <c:v>1.0482902575999999</c:v>
                </c:pt>
                <c:pt idx="63">
                  <c:v>1.04057556</c:v>
                </c:pt>
                <c:pt idx="64">
                  <c:v>1.0332202295999999</c:v>
                </c:pt>
                <c:pt idx="65">
                  <c:v>1.0262182081</c:v>
                </c:pt>
                <c:pt idx="66">
                  <c:v>1.0195632241999999</c:v>
                </c:pt>
                <c:pt idx="67">
                  <c:v>1.0132487652</c:v>
                </c:pt>
                <c:pt idx="68">
                  <c:v>1.0072680482</c:v>
                </c:pt>
                <c:pt idx="69">
                  <c:v>1.0016139901000001</c:v>
                </c:pt>
                <c:pt idx="70">
                  <c:v>1.0014601192000001</c:v>
                </c:pt>
                <c:pt idx="71">
                  <c:v>1.0036432304</c:v>
                </c:pt>
                <c:pt idx="72">
                  <c:v>1.0059595621999999</c:v>
                </c:pt>
                <c:pt idx="73">
                  <c:v>1.0084163576</c:v>
                </c:pt>
                <c:pt idx="74">
                  <c:v>1.0110209562000001</c:v>
                </c:pt>
                <c:pt idx="75">
                  <c:v>1.0137807672000001</c:v>
                </c:pt>
                <c:pt idx="76">
                  <c:v>1.0167032411000001</c:v>
                </c:pt>
                <c:pt idx="77">
                  <c:v>1.0197958401</c:v>
                </c:pt>
                <c:pt idx="78">
                  <c:v>1.0230660089000001</c:v>
                </c:pt>
                <c:pt idx="79">
                  <c:v>1.0265211455000001</c:v>
                </c:pt>
                <c:pt idx="80">
                  <c:v>1.0301685721</c:v>
                </c:pt>
                <c:pt idx="81">
                  <c:v>1.0340155082</c:v>
                </c:pt>
                <c:pt idx="82">
                  <c:v>1.0380690453000001</c:v>
                </c:pt>
                <c:pt idx="83">
                  <c:v>1.0423361229999999</c:v>
                </c:pt>
                <c:pt idx="84">
                  <c:v>1.0468235087</c:v>
                </c:pt>
                <c:pt idx="85">
                  <c:v>1.0515377792</c:v>
                </c:pt>
                <c:pt idx="86">
                  <c:v>1.0564853058000001</c:v>
                </c:pt>
                <c:pt idx="87">
                  <c:v>1.0616722422</c:v>
                </c:pt>
                <c:pt idx="88">
                  <c:v>1.0671045154000001</c:v>
                </c:pt>
                <c:pt idx="89">
                  <c:v>1.0727878197</c:v>
                </c:pt>
                <c:pt idx="90">
                  <c:v>1.0787276128000001</c:v>
                </c:pt>
                <c:pt idx="91">
                  <c:v>1.0849291158000001</c:v>
                </c:pt>
                <c:pt idx="92">
                  <c:v>1.0913973137999999</c:v>
                </c:pt>
                <c:pt idx="93">
                  <c:v>1.0981369594999999</c:v>
                </c:pt>
                <c:pt idx="94">
                  <c:v>1.1051525784</c:v>
                </c:pt>
                <c:pt idx="95">
                  <c:v>1.1124484748000001</c:v>
                </c:pt>
                <c:pt idx="96">
                  <c:v>1.1200287391999999</c:v>
                </c:pt>
                <c:pt idx="97">
                  <c:v>1.1278972563</c:v>
                </c:pt>
                <c:pt idx="98">
                  <c:v>1.1360577134000001</c:v>
                </c:pt>
                <c:pt idx="99">
                  <c:v>1.1445136087000001</c:v>
                </c:pt>
                <c:pt idx="100">
                  <c:v>1.1532682602</c:v>
                </c:pt>
                <c:pt idx="101">
                  <c:v>1.1623248132999999</c:v>
                </c:pt>
                <c:pt idx="102">
                  <c:v>1.1716862492</c:v>
                </c:pt>
                <c:pt idx="103">
                  <c:v>1.1813553912999999</c:v>
                </c:pt>
                <c:pt idx="104">
                  <c:v>1.1913349120000001</c:v>
                </c:pt>
                <c:pt idx="105">
                  <c:v>1.2016273383</c:v>
                </c:pt>
                <c:pt idx="106">
                  <c:v>1.2122350564</c:v>
                </c:pt>
                <c:pt idx="107">
                  <c:v>1.2231603158</c:v>
                </c:pt>
                <c:pt idx="108">
                  <c:v>1.2344052318000001</c:v>
                </c:pt>
                <c:pt idx="109">
                  <c:v>1.2459717877000001</c:v>
                </c:pt>
                <c:pt idx="110">
                  <c:v>1.2578618358</c:v>
                </c:pt>
                <c:pt idx="111">
                  <c:v>1.2700770974</c:v>
                </c:pt>
                <c:pt idx="112">
                  <c:v>1.282619162</c:v>
                </c:pt>
                <c:pt idx="113">
                  <c:v>1.2954894852000001</c:v>
                </c:pt>
                <c:pt idx="114">
                  <c:v>1.3086893865</c:v>
                </c:pt>
                <c:pt idx="115">
                  <c:v>1.3222200453999999</c:v>
                </c:pt>
                <c:pt idx="116">
                  <c:v>1.3360824973000001</c:v>
                </c:pt>
                <c:pt idx="117">
                  <c:v>1.3502776283</c:v>
                </c:pt>
                <c:pt idx="118">
                  <c:v>1.3648061691</c:v>
                </c:pt>
                <c:pt idx="119">
                  <c:v>1.3796686890000001</c:v>
                </c:pt>
                <c:pt idx="120">
                  <c:v>1.3948655879</c:v>
                </c:pt>
                <c:pt idx="121">
                  <c:v>1.4103970890999999</c:v>
                </c:pt>
                <c:pt idx="122">
                  <c:v>1.4262632302</c:v>
                </c:pt>
                <c:pt idx="123">
                  <c:v>1.4424638544999999</c:v>
                </c:pt>
                <c:pt idx="124">
                  <c:v>1.4589986011</c:v>
                </c:pt>
                <c:pt idx="125">
                  <c:v>1.4758668947</c:v>
                </c:pt>
                <c:pt idx="126">
                  <c:v>1.4930679352</c:v>
                </c:pt>
                <c:pt idx="127">
                  <c:v>1.5106006864999999</c:v>
                </c:pt>
                <c:pt idx="128">
                  <c:v>1.5284638652</c:v>
                </c:pt>
                <c:pt idx="129">
                  <c:v>1.5466559283000001</c:v>
                </c:pt>
                <c:pt idx="130">
                  <c:v>1.5651750618</c:v>
                </c:pt>
                <c:pt idx="131">
                  <c:v>1.5840191673999999</c:v>
                </c:pt>
                <c:pt idx="132">
                  <c:v>1.60318585</c:v>
                </c:pt>
                <c:pt idx="133">
                  <c:v>1.6226724047000001</c:v>
                </c:pt>
                <c:pt idx="134">
                  <c:v>1.6424758036</c:v>
                </c:pt>
                <c:pt idx="135">
                  <c:v>1.6625926820000001</c:v>
                </c:pt>
                <c:pt idx="136">
                  <c:v>1.6830193252000001</c:v>
                </c:pt>
                <c:pt idx="137">
                  <c:v>1.7037516545</c:v>
                </c:pt>
                <c:pt idx="138">
                  <c:v>1.7247852133999999</c:v>
                </c:pt>
                <c:pt idx="139">
                  <c:v>1.7461151541</c:v>
                </c:pt>
                <c:pt idx="140">
                  <c:v>1.7677362232</c:v>
                </c:pt>
                <c:pt idx="141">
                  <c:v>1.7896434485999999</c:v>
                </c:pt>
                <c:pt idx="142">
                  <c:v>1.8118371817000001</c:v>
                </c:pt>
                <c:pt idx="143">
                  <c:v>1.8343204901000001</c:v>
                </c:pt>
                <c:pt idx="144">
                  <c:v>1.8570965334</c:v>
                </c:pt>
                <c:pt idx="145">
                  <c:v>1.8801685438</c:v>
                </c:pt>
                <c:pt idx="146">
                  <c:v>1.9035398241999999</c:v>
                </c:pt>
                <c:pt idx="147">
                  <c:v>1.9272137471999999</c:v>
                </c:pt>
                <c:pt idx="148">
                  <c:v>1.9511937531000001</c:v>
                </c:pt>
                <c:pt idx="149">
                  <c:v>1.9754833490999999</c:v>
                </c:pt>
                <c:pt idx="150">
                  <c:v>2.0000861082000001</c:v>
                </c:pt>
                <c:pt idx="151">
                  <c:v>2.0250056688</c:v>
                </c:pt>
                <c:pt idx="152">
                  <c:v>2.0502457333000002</c:v>
                </c:pt>
                <c:pt idx="153">
                  <c:v>2.075810068</c:v>
                </c:pt>
                <c:pt idx="154">
                  <c:v>2.1017025027999998</c:v>
                </c:pt>
                <c:pt idx="155">
                  <c:v>2.1279269303000001</c:v>
                </c:pt>
                <c:pt idx="156">
                  <c:v>2.1544873063000001</c:v>
                </c:pt>
                <c:pt idx="157">
                  <c:v>2.1813876486999999</c:v>
                </c:pt>
                <c:pt idx="158">
                  <c:v>2.2086320384000002</c:v>
                </c:pt>
                <c:pt idx="159">
                  <c:v>2.2362246185000001</c:v>
                </c:pt>
                <c:pt idx="160">
                  <c:v>2.2641695948999998</c:v>
                </c:pt>
                <c:pt idx="161">
                  <c:v>2.2924712359999999</c:v>
                </c:pt>
                <c:pt idx="162">
                  <c:v>2.3211338731</c:v>
                </c:pt>
                <c:pt idx="163">
                  <c:v>2.3501619004999998</c:v>
                </c:pt>
                <c:pt idx="164">
                  <c:v>2.3795597758999998</c:v>
                </c:pt>
                <c:pt idx="165">
                  <c:v>2.4093320203999999</c:v>
                </c:pt>
                <c:pt idx="166">
                  <c:v>2.4394832194</c:v>
                </c:pt>
                <c:pt idx="167">
                  <c:v>2.4700180222000001</c:v>
                </c:pt>
                <c:pt idx="168">
                  <c:v>2.5009411430999999</c:v>
                </c:pt>
                <c:pt idx="169">
                  <c:v>2.5322573616000001</c:v>
                </c:pt>
                <c:pt idx="170">
                  <c:v>2.5639715229000002</c:v>
                </c:pt>
                <c:pt idx="171">
                  <c:v>2.5960885382000001</c:v>
                </c:pt>
                <c:pt idx="172">
                  <c:v>2.6286133857</c:v>
                </c:pt>
                <c:pt idx="173">
                  <c:v>2.6615511107000001</c:v>
                </c:pt>
                <c:pt idx="174">
                  <c:v>2.6949068264</c:v>
                </c:pt>
                <c:pt idx="175">
                  <c:v>2.7286857148000001</c:v>
                </c:pt>
                <c:pt idx="176">
                  <c:v>2.7628930267</c:v>
                </c:pt>
                <c:pt idx="177">
                  <c:v>2.7975340827999999</c:v>
                </c:pt>
                <c:pt idx="178">
                  <c:v>2.8326142746</c:v>
                </c:pt>
                <c:pt idx="179">
                  <c:v>2.8681390644999998</c:v>
                </c:pt>
                <c:pt idx="180">
                  <c:v>2.9041139869000001</c:v>
                </c:pt>
                <c:pt idx="181">
                  <c:v>2.940544649</c:v>
                </c:pt>
                <c:pt idx="182">
                  <c:v>2.9774367314000001</c:v>
                </c:pt>
                <c:pt idx="183">
                  <c:v>3.0147959889</c:v>
                </c:pt>
                <c:pt idx="184">
                  <c:v>3.0526282514999998</c:v>
                </c:pt>
                <c:pt idx="185">
                  <c:v>3.0909394250000002</c:v>
                </c:pt>
                <c:pt idx="186">
                  <c:v>3.1297354918</c:v>
                </c:pt>
                <c:pt idx="187">
                  <c:v>3.1690225121000002</c:v>
                </c:pt>
                <c:pt idx="188">
                  <c:v>3.2088066243000002</c:v>
                </c:pt>
                <c:pt idx="189">
                  <c:v>3.2490940464000002</c:v>
                </c:pt>
                <c:pt idx="190">
                  <c:v>3.2898910764</c:v>
                </c:pt>
                <c:pt idx="191">
                  <c:v>3.3312040936999998</c:v>
                </c:pt>
                <c:pt idx="192">
                  <c:v>3.3730395596</c:v>
                </c:pt>
                <c:pt idx="193">
                  <c:v>3.4154040186999999</c:v>
                </c:pt>
                <c:pt idx="194">
                  <c:v>3.4583040995999998</c:v>
                </c:pt>
                <c:pt idx="195">
                  <c:v>3.5017465157999998</c:v>
                </c:pt>
                <c:pt idx="196">
                  <c:v>3.5457380669999998</c:v>
                </c:pt>
                <c:pt idx="197">
                  <c:v>3.5902856398999998</c:v>
                </c:pt>
                <c:pt idx="198">
                  <c:v>3.6353962094000001</c:v>
                </c:pt>
                <c:pt idx="199">
                  <c:v>3.6810768394000002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45B-439A-B874-6806B1A7BACC}"/>
            </c:ext>
          </c:extLst>
        </c:ser>
        <c:ser>
          <c:idx val="3"/>
          <c:order val="3"/>
          <c:tx>
            <c:strRef>
              <c:f>'VAT men and mortality (5)'!$E$1</c:f>
              <c:strCache>
                <c:ptCount val="1"/>
                <c:pt idx="0">
                  <c:v>Knots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circle"/>
            <c:size val="9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xVal>
            <c:numRef>
              <c:f>'VAT men and mortality (5)'!$A$2:$A$202</c:f>
              <c:numCache>
                <c:formatCode>General</c:formatCode>
                <c:ptCount val="201"/>
                <c:pt idx="0">
                  <c:v>1.6559999999999999</c:v>
                </c:pt>
                <c:pt idx="1">
                  <c:v>4.3227200000000003</c:v>
                </c:pt>
                <c:pt idx="2">
                  <c:v>6.9894400000000001</c:v>
                </c:pt>
                <c:pt idx="3">
                  <c:v>9.6561599999999999</c:v>
                </c:pt>
                <c:pt idx="4">
                  <c:v>12.32288</c:v>
                </c:pt>
                <c:pt idx="5">
                  <c:v>14.989599999999999</c:v>
                </c:pt>
                <c:pt idx="6">
                  <c:v>17.656320000000001</c:v>
                </c:pt>
                <c:pt idx="7">
                  <c:v>20.323039999999999</c:v>
                </c:pt>
                <c:pt idx="8">
                  <c:v>22.98976</c:v>
                </c:pt>
                <c:pt idx="9">
                  <c:v>25.656479999999998</c:v>
                </c:pt>
                <c:pt idx="10">
                  <c:v>28.3232</c:v>
                </c:pt>
                <c:pt idx="11">
                  <c:v>30.989920000000001</c:v>
                </c:pt>
                <c:pt idx="12">
                  <c:v>33.656640000000003</c:v>
                </c:pt>
                <c:pt idx="13">
                  <c:v>36.323360000000001</c:v>
                </c:pt>
                <c:pt idx="14">
                  <c:v>38.990079999999999</c:v>
                </c:pt>
                <c:pt idx="15">
                  <c:v>41.656799999999997</c:v>
                </c:pt>
                <c:pt idx="16">
                  <c:v>44.323520000000002</c:v>
                </c:pt>
                <c:pt idx="17">
                  <c:v>46.99024</c:v>
                </c:pt>
                <c:pt idx="18">
                  <c:v>49.656959999999998</c:v>
                </c:pt>
                <c:pt idx="19">
                  <c:v>52.323680000000003</c:v>
                </c:pt>
                <c:pt idx="20">
                  <c:v>54.990400000000001</c:v>
                </c:pt>
                <c:pt idx="21">
                  <c:v>57.657119999999999</c:v>
                </c:pt>
                <c:pt idx="22">
                  <c:v>60.323839999999997</c:v>
                </c:pt>
                <c:pt idx="23">
                  <c:v>62.990560000000002</c:v>
                </c:pt>
                <c:pt idx="24">
                  <c:v>65.65728</c:v>
                </c:pt>
                <c:pt idx="25">
                  <c:v>68.323999999999998</c:v>
                </c:pt>
                <c:pt idx="26">
                  <c:v>70.990719999999996</c:v>
                </c:pt>
                <c:pt idx="27">
                  <c:v>73.657439999999994</c:v>
                </c:pt>
                <c:pt idx="28">
                  <c:v>76.324160000000006</c:v>
                </c:pt>
                <c:pt idx="29">
                  <c:v>78.990880000000004</c:v>
                </c:pt>
                <c:pt idx="30">
                  <c:v>81.657600000000002</c:v>
                </c:pt>
                <c:pt idx="31">
                  <c:v>84.32432</c:v>
                </c:pt>
                <c:pt idx="32">
                  <c:v>86.991039999999998</c:v>
                </c:pt>
                <c:pt idx="33">
                  <c:v>89.657759999999996</c:v>
                </c:pt>
                <c:pt idx="34">
                  <c:v>92.324479999999994</c:v>
                </c:pt>
                <c:pt idx="35">
                  <c:v>94.991200000000006</c:v>
                </c:pt>
                <c:pt idx="36">
                  <c:v>97.657920000000004</c:v>
                </c:pt>
                <c:pt idx="37">
                  <c:v>100.32464</c:v>
                </c:pt>
                <c:pt idx="38">
                  <c:v>102.99136</c:v>
                </c:pt>
                <c:pt idx="39">
                  <c:v>105.65808</c:v>
                </c:pt>
                <c:pt idx="40">
                  <c:v>108.3248</c:v>
                </c:pt>
                <c:pt idx="41">
                  <c:v>110.99151999999999</c:v>
                </c:pt>
                <c:pt idx="42">
                  <c:v>113.65824000000001</c:v>
                </c:pt>
                <c:pt idx="43">
                  <c:v>116.32496</c:v>
                </c:pt>
                <c:pt idx="44">
                  <c:v>118.99168</c:v>
                </c:pt>
                <c:pt idx="45">
                  <c:v>121.6584</c:v>
                </c:pt>
                <c:pt idx="46">
                  <c:v>124.32512</c:v>
                </c:pt>
                <c:pt idx="47">
                  <c:v>126.99184</c:v>
                </c:pt>
                <c:pt idx="48">
                  <c:v>129.65855999999999</c:v>
                </c:pt>
                <c:pt idx="49">
                  <c:v>132.32527999999999</c:v>
                </c:pt>
                <c:pt idx="50">
                  <c:v>134.99199999999999</c:v>
                </c:pt>
                <c:pt idx="51">
                  <c:v>137.65871999999999</c:v>
                </c:pt>
                <c:pt idx="52">
                  <c:v>140.32543999999999</c:v>
                </c:pt>
                <c:pt idx="53">
                  <c:v>142.99216000000001</c:v>
                </c:pt>
                <c:pt idx="54">
                  <c:v>145.65888000000001</c:v>
                </c:pt>
                <c:pt idx="55">
                  <c:v>148.32560000000001</c:v>
                </c:pt>
                <c:pt idx="56">
                  <c:v>150.99232000000001</c:v>
                </c:pt>
                <c:pt idx="57">
                  <c:v>153.65904</c:v>
                </c:pt>
                <c:pt idx="58">
                  <c:v>156.32576</c:v>
                </c:pt>
                <c:pt idx="59">
                  <c:v>158.99248</c:v>
                </c:pt>
                <c:pt idx="60">
                  <c:v>161.6592</c:v>
                </c:pt>
                <c:pt idx="61">
                  <c:v>164.32592</c:v>
                </c:pt>
                <c:pt idx="62">
                  <c:v>166.99263999999999</c:v>
                </c:pt>
                <c:pt idx="63">
                  <c:v>169.65935999999999</c:v>
                </c:pt>
                <c:pt idx="64">
                  <c:v>172.32607999999999</c:v>
                </c:pt>
                <c:pt idx="65">
                  <c:v>174.99279999999999</c:v>
                </c:pt>
                <c:pt idx="66">
                  <c:v>177.65951999999999</c:v>
                </c:pt>
                <c:pt idx="67">
                  <c:v>180.32624000000001</c:v>
                </c:pt>
                <c:pt idx="68">
                  <c:v>182.99296000000001</c:v>
                </c:pt>
                <c:pt idx="69">
                  <c:v>185.65968000000001</c:v>
                </c:pt>
                <c:pt idx="70">
                  <c:v>188.32640000000001</c:v>
                </c:pt>
                <c:pt idx="71">
                  <c:v>190.99312</c:v>
                </c:pt>
                <c:pt idx="72">
                  <c:v>193.65984</c:v>
                </c:pt>
                <c:pt idx="73">
                  <c:v>196.32656</c:v>
                </c:pt>
                <c:pt idx="74">
                  <c:v>198.99328</c:v>
                </c:pt>
                <c:pt idx="75">
                  <c:v>201.66</c:v>
                </c:pt>
                <c:pt idx="76">
                  <c:v>204.32671999999999</c:v>
                </c:pt>
                <c:pt idx="77">
                  <c:v>206.99343999999999</c:v>
                </c:pt>
                <c:pt idx="78">
                  <c:v>209.66015999999999</c:v>
                </c:pt>
                <c:pt idx="79">
                  <c:v>212.32687999999999</c:v>
                </c:pt>
                <c:pt idx="80">
                  <c:v>214.99359999999999</c:v>
                </c:pt>
                <c:pt idx="81">
                  <c:v>217.66032000000001</c:v>
                </c:pt>
                <c:pt idx="82">
                  <c:v>220.32704000000001</c:v>
                </c:pt>
                <c:pt idx="83">
                  <c:v>222.99376000000001</c:v>
                </c:pt>
                <c:pt idx="84">
                  <c:v>225.66048000000001</c:v>
                </c:pt>
                <c:pt idx="85">
                  <c:v>228.3272</c:v>
                </c:pt>
                <c:pt idx="86">
                  <c:v>230.99392</c:v>
                </c:pt>
                <c:pt idx="87">
                  <c:v>233.66064</c:v>
                </c:pt>
                <c:pt idx="88">
                  <c:v>236.32736</c:v>
                </c:pt>
                <c:pt idx="89">
                  <c:v>238.99408</c:v>
                </c:pt>
                <c:pt idx="90">
                  <c:v>241.66079999999999</c:v>
                </c:pt>
                <c:pt idx="91">
                  <c:v>244.32751999999999</c:v>
                </c:pt>
                <c:pt idx="92">
                  <c:v>246.99423999999999</c:v>
                </c:pt>
                <c:pt idx="93">
                  <c:v>249.66095999999999</c:v>
                </c:pt>
                <c:pt idx="94">
                  <c:v>252.32767999999999</c:v>
                </c:pt>
                <c:pt idx="95">
                  <c:v>254.99440000000001</c:v>
                </c:pt>
                <c:pt idx="96">
                  <c:v>257.66111999999998</c:v>
                </c:pt>
                <c:pt idx="97">
                  <c:v>260.32783999999998</c:v>
                </c:pt>
                <c:pt idx="98">
                  <c:v>262.99455999999998</c:v>
                </c:pt>
                <c:pt idx="99">
                  <c:v>265.66127999999998</c:v>
                </c:pt>
                <c:pt idx="100">
                  <c:v>268.32799999999997</c:v>
                </c:pt>
                <c:pt idx="101">
                  <c:v>270.99471999999997</c:v>
                </c:pt>
                <c:pt idx="102">
                  <c:v>273.66144000000003</c:v>
                </c:pt>
                <c:pt idx="103">
                  <c:v>276.32816000000003</c:v>
                </c:pt>
                <c:pt idx="104">
                  <c:v>278.99488000000002</c:v>
                </c:pt>
                <c:pt idx="105">
                  <c:v>281.66160000000002</c:v>
                </c:pt>
                <c:pt idx="106">
                  <c:v>284.32832000000002</c:v>
                </c:pt>
                <c:pt idx="107">
                  <c:v>286.99504000000002</c:v>
                </c:pt>
                <c:pt idx="108">
                  <c:v>289.66176000000002</c:v>
                </c:pt>
                <c:pt idx="109">
                  <c:v>292.32848000000001</c:v>
                </c:pt>
                <c:pt idx="110">
                  <c:v>294.99520000000001</c:v>
                </c:pt>
                <c:pt idx="111">
                  <c:v>297.66192000000001</c:v>
                </c:pt>
                <c:pt idx="112">
                  <c:v>300.32864000000001</c:v>
                </c:pt>
                <c:pt idx="113">
                  <c:v>302.99536000000001</c:v>
                </c:pt>
                <c:pt idx="114">
                  <c:v>305.66208</c:v>
                </c:pt>
                <c:pt idx="115">
                  <c:v>308.3288</c:v>
                </c:pt>
                <c:pt idx="116">
                  <c:v>310.99552</c:v>
                </c:pt>
                <c:pt idx="117">
                  <c:v>313.66224</c:v>
                </c:pt>
                <c:pt idx="118">
                  <c:v>316.32896</c:v>
                </c:pt>
                <c:pt idx="119">
                  <c:v>318.99567999999999</c:v>
                </c:pt>
                <c:pt idx="120">
                  <c:v>321.66239999999999</c:v>
                </c:pt>
                <c:pt idx="121">
                  <c:v>324.32911999999999</c:v>
                </c:pt>
                <c:pt idx="122">
                  <c:v>326.99583999999999</c:v>
                </c:pt>
                <c:pt idx="123">
                  <c:v>329.66255999999998</c:v>
                </c:pt>
                <c:pt idx="124">
                  <c:v>332.32927999999998</c:v>
                </c:pt>
                <c:pt idx="125">
                  <c:v>334.99599999999998</c:v>
                </c:pt>
                <c:pt idx="126">
                  <c:v>337.66271999999998</c:v>
                </c:pt>
                <c:pt idx="127">
                  <c:v>340.32943999999998</c:v>
                </c:pt>
                <c:pt idx="128">
                  <c:v>342.99615999999997</c:v>
                </c:pt>
                <c:pt idx="129">
                  <c:v>345.66287999999997</c:v>
                </c:pt>
                <c:pt idx="130">
                  <c:v>348.32960000000003</c:v>
                </c:pt>
                <c:pt idx="131">
                  <c:v>350.99632000000003</c:v>
                </c:pt>
                <c:pt idx="132">
                  <c:v>353.66304000000002</c:v>
                </c:pt>
                <c:pt idx="133">
                  <c:v>356.32976000000002</c:v>
                </c:pt>
                <c:pt idx="134">
                  <c:v>358.99648000000002</c:v>
                </c:pt>
                <c:pt idx="135">
                  <c:v>361.66320000000002</c:v>
                </c:pt>
                <c:pt idx="136">
                  <c:v>364.32992000000002</c:v>
                </c:pt>
                <c:pt idx="137">
                  <c:v>366.99664000000001</c:v>
                </c:pt>
                <c:pt idx="138">
                  <c:v>369.66336000000001</c:v>
                </c:pt>
                <c:pt idx="139">
                  <c:v>372.33008000000001</c:v>
                </c:pt>
                <c:pt idx="140">
                  <c:v>374.99680000000001</c:v>
                </c:pt>
                <c:pt idx="141">
                  <c:v>377.66352000000001</c:v>
                </c:pt>
                <c:pt idx="142">
                  <c:v>380.33024</c:v>
                </c:pt>
                <c:pt idx="143">
                  <c:v>382.99696</c:v>
                </c:pt>
                <c:pt idx="144">
                  <c:v>385.66368</c:v>
                </c:pt>
                <c:pt idx="145">
                  <c:v>388.3304</c:v>
                </c:pt>
                <c:pt idx="146">
                  <c:v>390.99712</c:v>
                </c:pt>
                <c:pt idx="147">
                  <c:v>393.66383999999999</c:v>
                </c:pt>
                <c:pt idx="148">
                  <c:v>396.33055999999999</c:v>
                </c:pt>
                <c:pt idx="149">
                  <c:v>398.99727999999999</c:v>
                </c:pt>
                <c:pt idx="150">
                  <c:v>401.66399999999999</c:v>
                </c:pt>
                <c:pt idx="151">
                  <c:v>404.33071999999999</c:v>
                </c:pt>
                <c:pt idx="152">
                  <c:v>406.99743999999998</c:v>
                </c:pt>
                <c:pt idx="153">
                  <c:v>409.66415999999998</c:v>
                </c:pt>
                <c:pt idx="154">
                  <c:v>412.33087999999998</c:v>
                </c:pt>
                <c:pt idx="155">
                  <c:v>414.99759999999998</c:v>
                </c:pt>
                <c:pt idx="156">
                  <c:v>417.66431999999998</c:v>
                </c:pt>
                <c:pt idx="157">
                  <c:v>420.33103999999997</c:v>
                </c:pt>
                <c:pt idx="158">
                  <c:v>422.99776000000003</c:v>
                </c:pt>
                <c:pt idx="159">
                  <c:v>425.66448000000003</c:v>
                </c:pt>
                <c:pt idx="160">
                  <c:v>428.33120000000002</c:v>
                </c:pt>
                <c:pt idx="161">
                  <c:v>430.99792000000002</c:v>
                </c:pt>
                <c:pt idx="162">
                  <c:v>433.66464000000002</c:v>
                </c:pt>
                <c:pt idx="163">
                  <c:v>436.33136000000002</c:v>
                </c:pt>
                <c:pt idx="164">
                  <c:v>438.99808000000002</c:v>
                </c:pt>
                <c:pt idx="165">
                  <c:v>441.66480000000001</c:v>
                </c:pt>
                <c:pt idx="166">
                  <c:v>444.33152000000001</c:v>
                </c:pt>
                <c:pt idx="167">
                  <c:v>446.99824000000001</c:v>
                </c:pt>
                <c:pt idx="168">
                  <c:v>449.66496000000001</c:v>
                </c:pt>
                <c:pt idx="169">
                  <c:v>452.33168000000001</c:v>
                </c:pt>
                <c:pt idx="170">
                  <c:v>454.9984</c:v>
                </c:pt>
                <c:pt idx="171">
                  <c:v>457.66512</c:v>
                </c:pt>
                <c:pt idx="172">
                  <c:v>460.33184</c:v>
                </c:pt>
                <c:pt idx="173">
                  <c:v>462.99856</c:v>
                </c:pt>
                <c:pt idx="174">
                  <c:v>465.66528</c:v>
                </c:pt>
                <c:pt idx="175">
                  <c:v>468.33199999999999</c:v>
                </c:pt>
                <c:pt idx="176">
                  <c:v>470.99871999999999</c:v>
                </c:pt>
                <c:pt idx="177">
                  <c:v>473.66543999999999</c:v>
                </c:pt>
                <c:pt idx="178">
                  <c:v>476.33215999999999</c:v>
                </c:pt>
                <c:pt idx="179">
                  <c:v>478.99887999999999</c:v>
                </c:pt>
                <c:pt idx="180">
                  <c:v>481.66559999999998</c:v>
                </c:pt>
                <c:pt idx="181">
                  <c:v>484.33231999999998</c:v>
                </c:pt>
                <c:pt idx="182">
                  <c:v>486.99903999999998</c:v>
                </c:pt>
                <c:pt idx="183">
                  <c:v>489.66575999999998</c:v>
                </c:pt>
                <c:pt idx="184">
                  <c:v>492.33247999999998</c:v>
                </c:pt>
                <c:pt idx="185">
                  <c:v>494.99919999999997</c:v>
                </c:pt>
                <c:pt idx="186">
                  <c:v>497.66592000000003</c:v>
                </c:pt>
                <c:pt idx="187">
                  <c:v>500.33264000000003</c:v>
                </c:pt>
                <c:pt idx="188">
                  <c:v>502.99936000000002</c:v>
                </c:pt>
                <c:pt idx="189">
                  <c:v>505.66608000000002</c:v>
                </c:pt>
                <c:pt idx="190">
                  <c:v>508.33280000000002</c:v>
                </c:pt>
                <c:pt idx="191">
                  <c:v>510.99952000000002</c:v>
                </c:pt>
                <c:pt idx="192">
                  <c:v>513.66624000000002</c:v>
                </c:pt>
                <c:pt idx="193">
                  <c:v>516.33295999999996</c:v>
                </c:pt>
                <c:pt idx="194">
                  <c:v>518.99968000000001</c:v>
                </c:pt>
                <c:pt idx="195">
                  <c:v>521.66639999999995</c:v>
                </c:pt>
                <c:pt idx="196">
                  <c:v>524.33312000000001</c:v>
                </c:pt>
                <c:pt idx="197">
                  <c:v>526.99983999999995</c:v>
                </c:pt>
                <c:pt idx="198">
                  <c:v>529.66656</c:v>
                </c:pt>
                <c:pt idx="199">
                  <c:v>532.33327999999995</c:v>
                </c:pt>
                <c:pt idx="200">
                  <c:v>535</c:v>
                </c:pt>
              </c:numCache>
            </c:numRef>
          </c:xVal>
          <c:yVal>
            <c:numRef>
              <c:f>'VAT men and mortality (5)'!$E$2:$E$202</c:f>
              <c:numCache>
                <c:formatCode>General</c:formatCode>
                <c:ptCount val="201"/>
                <c:pt idx="12">
                  <c:v>1.3750025757</c:v>
                </c:pt>
                <c:pt idx="69">
                  <c:v>1</c:v>
                </c:pt>
                <c:pt idx="140">
                  <c:v>1.2446531378000001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45B-439A-B874-6806B1A7B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4856600"/>
        <c:axId val="484818880"/>
      </c:scatterChart>
      <c:valAx>
        <c:axId val="484856600"/>
        <c:scaling>
          <c:orientation val="minMax"/>
          <c:max val="45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</a:rPr>
                  <a:t>Visceral adipose tissue (cm</a:t>
                </a:r>
                <a:r>
                  <a:rPr lang="en-GB" sz="1200" b="1" i="0" baseline="30000">
                    <a:effectLst/>
                  </a:rPr>
                  <a:t>2</a:t>
                </a:r>
                <a:r>
                  <a:rPr lang="en-GB" sz="1200" b="1" i="0" baseline="0">
                    <a:effectLst/>
                  </a:rPr>
                  <a:t>)</a:t>
                </a:r>
                <a:endParaRPr lang="en-GB" sz="12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818880"/>
        <c:crosses val="autoZero"/>
        <c:crossBetween val="midCat"/>
      </c:valAx>
      <c:valAx>
        <c:axId val="48481888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</a:rPr>
                  <a:t>Hazard Ratio</a:t>
                </a:r>
                <a:endParaRPr lang="en-GB" sz="12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856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'VAT women and mortality (4)'!$B$1</c:f>
              <c:strCache>
                <c:ptCount val="1"/>
                <c:pt idx="0">
                  <c:v>Hazard Ratio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'VAT women and mortality (4)'!$A$2:$A$202</c:f>
              <c:numCache>
                <c:formatCode>General</c:formatCode>
                <c:ptCount val="201"/>
                <c:pt idx="0">
                  <c:v>6.5060000000000007E-2</c:v>
                </c:pt>
                <c:pt idx="1">
                  <c:v>2.7147347000000002</c:v>
                </c:pt>
                <c:pt idx="2">
                  <c:v>5.3644094000000004</c:v>
                </c:pt>
                <c:pt idx="3">
                  <c:v>8.0140840999999998</c:v>
                </c:pt>
                <c:pt idx="4">
                  <c:v>10.6637588</c:v>
                </c:pt>
                <c:pt idx="5">
                  <c:v>13.3134335</c:v>
                </c:pt>
                <c:pt idx="6">
                  <c:v>15.963108200000001</c:v>
                </c:pt>
                <c:pt idx="7">
                  <c:v>18.612782899999999</c:v>
                </c:pt>
                <c:pt idx="8">
                  <c:v>21.262457600000001</c:v>
                </c:pt>
                <c:pt idx="9">
                  <c:v>23.9121323</c:v>
                </c:pt>
                <c:pt idx="10">
                  <c:v>26.561807000000002</c:v>
                </c:pt>
                <c:pt idx="11">
                  <c:v>29.2114817</c:v>
                </c:pt>
                <c:pt idx="12">
                  <c:v>31.861156399999999</c:v>
                </c:pt>
                <c:pt idx="13">
                  <c:v>34.510831099999997</c:v>
                </c:pt>
                <c:pt idx="14">
                  <c:v>37.160505800000003</c:v>
                </c:pt>
                <c:pt idx="15">
                  <c:v>39.810180500000001</c:v>
                </c:pt>
                <c:pt idx="16">
                  <c:v>42.4598552</c:v>
                </c:pt>
                <c:pt idx="17">
                  <c:v>45.109529899999998</c:v>
                </c:pt>
                <c:pt idx="18">
                  <c:v>47.759204599999997</c:v>
                </c:pt>
                <c:pt idx="19">
                  <c:v>50.408879300000002</c:v>
                </c:pt>
                <c:pt idx="20">
                  <c:v>53.058554000000001</c:v>
                </c:pt>
                <c:pt idx="21">
                  <c:v>55.708228699999999</c:v>
                </c:pt>
                <c:pt idx="22">
                  <c:v>58.357903399999998</c:v>
                </c:pt>
                <c:pt idx="23">
                  <c:v>61.007578100000003</c:v>
                </c:pt>
                <c:pt idx="24">
                  <c:v>63.657252800000002</c:v>
                </c:pt>
                <c:pt idx="25">
                  <c:v>66.3069275</c:v>
                </c:pt>
                <c:pt idx="26">
                  <c:v>68.956602200000006</c:v>
                </c:pt>
                <c:pt idx="27">
                  <c:v>71.606276899999997</c:v>
                </c:pt>
                <c:pt idx="28">
                  <c:v>74.255951600000003</c:v>
                </c:pt>
                <c:pt idx="29">
                  <c:v>76.905626299999994</c:v>
                </c:pt>
                <c:pt idx="30">
                  <c:v>79.555301</c:v>
                </c:pt>
                <c:pt idx="31">
                  <c:v>82.204975700000006</c:v>
                </c:pt>
                <c:pt idx="32">
                  <c:v>84.854650399999997</c:v>
                </c:pt>
                <c:pt idx="33">
                  <c:v>87.504325100000003</c:v>
                </c:pt>
                <c:pt idx="34">
                  <c:v>90.153999799999994</c:v>
                </c:pt>
                <c:pt idx="35">
                  <c:v>92.8036745</c:v>
                </c:pt>
                <c:pt idx="36">
                  <c:v>95.453349200000005</c:v>
                </c:pt>
                <c:pt idx="37">
                  <c:v>98.103023899999997</c:v>
                </c:pt>
                <c:pt idx="38">
                  <c:v>100.7526986</c:v>
                </c:pt>
                <c:pt idx="39">
                  <c:v>103.40237329999999</c:v>
                </c:pt>
                <c:pt idx="40">
                  <c:v>106.052048</c:v>
                </c:pt>
                <c:pt idx="41">
                  <c:v>108.7017227</c:v>
                </c:pt>
                <c:pt idx="42">
                  <c:v>111.3513974</c:v>
                </c:pt>
                <c:pt idx="43">
                  <c:v>114.0010721</c:v>
                </c:pt>
                <c:pt idx="44">
                  <c:v>116.65074679999999</c:v>
                </c:pt>
                <c:pt idx="45">
                  <c:v>119.3004215</c:v>
                </c:pt>
                <c:pt idx="46">
                  <c:v>121.9500962</c:v>
                </c:pt>
                <c:pt idx="47">
                  <c:v>124.5997709</c:v>
                </c:pt>
                <c:pt idx="48">
                  <c:v>127.2494456</c:v>
                </c:pt>
                <c:pt idx="49">
                  <c:v>129.89912029999999</c:v>
                </c:pt>
                <c:pt idx="50">
                  <c:v>132.54879500000001</c:v>
                </c:pt>
                <c:pt idx="51">
                  <c:v>135.1984697</c:v>
                </c:pt>
                <c:pt idx="52">
                  <c:v>137.8481444</c:v>
                </c:pt>
                <c:pt idx="53">
                  <c:v>140.49781909999999</c:v>
                </c:pt>
                <c:pt idx="54">
                  <c:v>143.14749380000001</c:v>
                </c:pt>
                <c:pt idx="55">
                  <c:v>145.7971685</c:v>
                </c:pt>
                <c:pt idx="56">
                  <c:v>148.44684319999999</c:v>
                </c:pt>
                <c:pt idx="57">
                  <c:v>151.09651790000001</c:v>
                </c:pt>
                <c:pt idx="58">
                  <c:v>153.7461926</c:v>
                </c:pt>
                <c:pt idx="59">
                  <c:v>156.39586729999999</c:v>
                </c:pt>
                <c:pt idx="60">
                  <c:v>159.04554200000001</c:v>
                </c:pt>
                <c:pt idx="61">
                  <c:v>161.6952167</c:v>
                </c:pt>
                <c:pt idx="62">
                  <c:v>164.34489139999999</c:v>
                </c:pt>
                <c:pt idx="63">
                  <c:v>166.99456609999999</c:v>
                </c:pt>
                <c:pt idx="64">
                  <c:v>169.64424080000001</c:v>
                </c:pt>
                <c:pt idx="65">
                  <c:v>172.2939155</c:v>
                </c:pt>
                <c:pt idx="66">
                  <c:v>174.94359019999999</c:v>
                </c:pt>
                <c:pt idx="67">
                  <c:v>177.59326490000001</c:v>
                </c:pt>
                <c:pt idx="68">
                  <c:v>180.2429396</c:v>
                </c:pt>
                <c:pt idx="69">
                  <c:v>182.89261429999999</c:v>
                </c:pt>
                <c:pt idx="70">
                  <c:v>185.54228900000001</c:v>
                </c:pt>
                <c:pt idx="71">
                  <c:v>188.1919637</c:v>
                </c:pt>
                <c:pt idx="72">
                  <c:v>190.84163839999999</c:v>
                </c:pt>
                <c:pt idx="73">
                  <c:v>193.49131310000001</c:v>
                </c:pt>
                <c:pt idx="74">
                  <c:v>196.1409878</c:v>
                </c:pt>
                <c:pt idx="75">
                  <c:v>198.7906625</c:v>
                </c:pt>
                <c:pt idx="76">
                  <c:v>201.44033719999999</c:v>
                </c:pt>
                <c:pt idx="77">
                  <c:v>204.09001190000001</c:v>
                </c:pt>
                <c:pt idx="78">
                  <c:v>206.7396866</c:v>
                </c:pt>
                <c:pt idx="79">
                  <c:v>209.38936129999999</c:v>
                </c:pt>
                <c:pt idx="80">
                  <c:v>212.03903600000001</c:v>
                </c:pt>
                <c:pt idx="81">
                  <c:v>214.6887107</c:v>
                </c:pt>
                <c:pt idx="82">
                  <c:v>217.33838539999999</c:v>
                </c:pt>
                <c:pt idx="83">
                  <c:v>219.98806010000001</c:v>
                </c:pt>
                <c:pt idx="84">
                  <c:v>222.6377348</c:v>
                </c:pt>
                <c:pt idx="85">
                  <c:v>225.2874095</c:v>
                </c:pt>
                <c:pt idx="86">
                  <c:v>227.93708419999999</c:v>
                </c:pt>
                <c:pt idx="87">
                  <c:v>230.58675890000001</c:v>
                </c:pt>
                <c:pt idx="88">
                  <c:v>233.2364336</c:v>
                </c:pt>
                <c:pt idx="89">
                  <c:v>235.88610829999999</c:v>
                </c:pt>
                <c:pt idx="90">
                  <c:v>238.53578300000001</c:v>
                </c:pt>
                <c:pt idx="91">
                  <c:v>241.1854577</c:v>
                </c:pt>
                <c:pt idx="92">
                  <c:v>243.83513239999999</c:v>
                </c:pt>
                <c:pt idx="93">
                  <c:v>246.48480710000001</c:v>
                </c:pt>
                <c:pt idx="94">
                  <c:v>249.1344818</c:v>
                </c:pt>
                <c:pt idx="95">
                  <c:v>251.78415649999999</c:v>
                </c:pt>
                <c:pt idx="96">
                  <c:v>254.43383119999999</c:v>
                </c:pt>
                <c:pt idx="97">
                  <c:v>257.08350589999998</c:v>
                </c:pt>
                <c:pt idx="98">
                  <c:v>259.73318060000003</c:v>
                </c:pt>
                <c:pt idx="99">
                  <c:v>262.38285530000002</c:v>
                </c:pt>
                <c:pt idx="100">
                  <c:v>265.03253000000001</c:v>
                </c:pt>
                <c:pt idx="101">
                  <c:v>267.6822047</c:v>
                </c:pt>
                <c:pt idx="102">
                  <c:v>270.33187939999999</c:v>
                </c:pt>
                <c:pt idx="103">
                  <c:v>272.98155409999998</c:v>
                </c:pt>
                <c:pt idx="104">
                  <c:v>275.63122879999997</c:v>
                </c:pt>
                <c:pt idx="105">
                  <c:v>278.28090350000002</c:v>
                </c:pt>
                <c:pt idx="106">
                  <c:v>280.93057820000001</c:v>
                </c:pt>
                <c:pt idx="107">
                  <c:v>283.5802529</c:v>
                </c:pt>
                <c:pt idx="108">
                  <c:v>286.2299276</c:v>
                </c:pt>
                <c:pt idx="109">
                  <c:v>288.87960229999999</c:v>
                </c:pt>
                <c:pt idx="110">
                  <c:v>291.52927699999998</c:v>
                </c:pt>
                <c:pt idx="111">
                  <c:v>294.17895170000003</c:v>
                </c:pt>
                <c:pt idx="112">
                  <c:v>296.82862640000002</c:v>
                </c:pt>
                <c:pt idx="113">
                  <c:v>299.47830110000001</c:v>
                </c:pt>
                <c:pt idx="114">
                  <c:v>302.1279758</c:v>
                </c:pt>
                <c:pt idx="115">
                  <c:v>304.77765049999999</c:v>
                </c:pt>
                <c:pt idx="116">
                  <c:v>307.42732519999998</c:v>
                </c:pt>
                <c:pt idx="117">
                  <c:v>310.07699989999998</c:v>
                </c:pt>
                <c:pt idx="118">
                  <c:v>312.72667460000002</c:v>
                </c:pt>
                <c:pt idx="119">
                  <c:v>315.37634930000002</c:v>
                </c:pt>
                <c:pt idx="120">
                  <c:v>318.02602400000001</c:v>
                </c:pt>
                <c:pt idx="121">
                  <c:v>320.6756987</c:v>
                </c:pt>
                <c:pt idx="122">
                  <c:v>323.32537339999999</c:v>
                </c:pt>
                <c:pt idx="123">
                  <c:v>325.97504809999998</c:v>
                </c:pt>
                <c:pt idx="124">
                  <c:v>328.62472279999997</c:v>
                </c:pt>
                <c:pt idx="125">
                  <c:v>331.27439750000002</c:v>
                </c:pt>
                <c:pt idx="126">
                  <c:v>333.92407220000001</c:v>
                </c:pt>
                <c:pt idx="127">
                  <c:v>336.5737469</c:v>
                </c:pt>
                <c:pt idx="128">
                  <c:v>339.22342159999999</c:v>
                </c:pt>
                <c:pt idx="129">
                  <c:v>341.87309629999999</c:v>
                </c:pt>
                <c:pt idx="130">
                  <c:v>344.52277099999998</c:v>
                </c:pt>
                <c:pt idx="131">
                  <c:v>347.17244570000003</c:v>
                </c:pt>
                <c:pt idx="132">
                  <c:v>349.82212040000002</c:v>
                </c:pt>
                <c:pt idx="133">
                  <c:v>352.47179510000001</c:v>
                </c:pt>
                <c:pt idx="134">
                  <c:v>355.1214698</c:v>
                </c:pt>
                <c:pt idx="135">
                  <c:v>357.77114449999999</c:v>
                </c:pt>
                <c:pt idx="136">
                  <c:v>360.42081919999998</c:v>
                </c:pt>
                <c:pt idx="137">
                  <c:v>363.07049389999997</c:v>
                </c:pt>
                <c:pt idx="138">
                  <c:v>365.72016860000002</c:v>
                </c:pt>
                <c:pt idx="139">
                  <c:v>368.36984330000001</c:v>
                </c:pt>
                <c:pt idx="140">
                  <c:v>371.01951800000001</c:v>
                </c:pt>
                <c:pt idx="141">
                  <c:v>373.6691927</c:v>
                </c:pt>
                <c:pt idx="142">
                  <c:v>376.31886739999999</c:v>
                </c:pt>
                <c:pt idx="143">
                  <c:v>378.96854209999998</c:v>
                </c:pt>
                <c:pt idx="144">
                  <c:v>381.61821680000003</c:v>
                </c:pt>
                <c:pt idx="145">
                  <c:v>384.26789150000002</c:v>
                </c:pt>
                <c:pt idx="146">
                  <c:v>386.91756620000001</c:v>
                </c:pt>
                <c:pt idx="147">
                  <c:v>389.5672409</c:v>
                </c:pt>
                <c:pt idx="148">
                  <c:v>392.21691559999999</c:v>
                </c:pt>
                <c:pt idx="149">
                  <c:v>394.86659029999998</c:v>
                </c:pt>
                <c:pt idx="150">
                  <c:v>397.51626499999998</c:v>
                </c:pt>
                <c:pt idx="151">
                  <c:v>400.16593970000002</c:v>
                </c:pt>
                <c:pt idx="152">
                  <c:v>402.81561440000002</c:v>
                </c:pt>
                <c:pt idx="153">
                  <c:v>405.46528910000001</c:v>
                </c:pt>
                <c:pt idx="154">
                  <c:v>408.1149638</c:v>
                </c:pt>
                <c:pt idx="155">
                  <c:v>410.76463849999999</c:v>
                </c:pt>
                <c:pt idx="156">
                  <c:v>413.41431319999998</c:v>
                </c:pt>
                <c:pt idx="157">
                  <c:v>416.06398789999997</c:v>
                </c:pt>
                <c:pt idx="158">
                  <c:v>418.71366260000002</c:v>
                </c:pt>
                <c:pt idx="159">
                  <c:v>421.36333730000001</c:v>
                </c:pt>
                <c:pt idx="160">
                  <c:v>424.013012</c:v>
                </c:pt>
                <c:pt idx="161">
                  <c:v>426.66268669999999</c:v>
                </c:pt>
                <c:pt idx="162">
                  <c:v>429.31236139999999</c:v>
                </c:pt>
                <c:pt idx="163">
                  <c:v>431.96203609999998</c:v>
                </c:pt>
                <c:pt idx="164">
                  <c:v>434.61171080000003</c:v>
                </c:pt>
                <c:pt idx="165">
                  <c:v>437.26138550000002</c:v>
                </c:pt>
                <c:pt idx="166">
                  <c:v>439.91106020000001</c:v>
                </c:pt>
                <c:pt idx="167">
                  <c:v>442.5607349</c:v>
                </c:pt>
                <c:pt idx="168">
                  <c:v>445.21040959999999</c:v>
                </c:pt>
                <c:pt idx="169">
                  <c:v>447.86008429999998</c:v>
                </c:pt>
                <c:pt idx="170">
                  <c:v>450.50975899999997</c:v>
                </c:pt>
                <c:pt idx="171">
                  <c:v>453.15943370000002</c:v>
                </c:pt>
                <c:pt idx="172">
                  <c:v>455.80910840000001</c:v>
                </c:pt>
                <c:pt idx="173">
                  <c:v>458.45878310000001</c:v>
                </c:pt>
                <c:pt idx="174">
                  <c:v>461.1084578</c:v>
                </c:pt>
                <c:pt idx="175">
                  <c:v>463.75813249999999</c:v>
                </c:pt>
                <c:pt idx="176">
                  <c:v>466.40780719999998</c:v>
                </c:pt>
                <c:pt idx="177">
                  <c:v>469.05748190000003</c:v>
                </c:pt>
                <c:pt idx="178">
                  <c:v>471.70715660000002</c:v>
                </c:pt>
                <c:pt idx="179">
                  <c:v>474.35683130000001</c:v>
                </c:pt>
                <c:pt idx="180">
                  <c:v>477.006506</c:v>
                </c:pt>
                <c:pt idx="181">
                  <c:v>479.65618069999999</c:v>
                </c:pt>
                <c:pt idx="182">
                  <c:v>482.30585539999998</c:v>
                </c:pt>
                <c:pt idx="183">
                  <c:v>484.95553009999998</c:v>
                </c:pt>
                <c:pt idx="184">
                  <c:v>487.60520480000002</c:v>
                </c:pt>
                <c:pt idx="185">
                  <c:v>490.25487950000002</c:v>
                </c:pt>
                <c:pt idx="186">
                  <c:v>492.90455420000001</c:v>
                </c:pt>
                <c:pt idx="187">
                  <c:v>495.5542289</c:v>
                </c:pt>
                <c:pt idx="188">
                  <c:v>498.20390359999999</c:v>
                </c:pt>
                <c:pt idx="189">
                  <c:v>500.85357829999998</c:v>
                </c:pt>
                <c:pt idx="190">
                  <c:v>503.50325299999997</c:v>
                </c:pt>
                <c:pt idx="191">
                  <c:v>506.15292770000002</c:v>
                </c:pt>
                <c:pt idx="192">
                  <c:v>508.80260240000001</c:v>
                </c:pt>
                <c:pt idx="193">
                  <c:v>511.4522771</c:v>
                </c:pt>
                <c:pt idx="194">
                  <c:v>514.10195180000005</c:v>
                </c:pt>
                <c:pt idx="195">
                  <c:v>516.75162650000004</c:v>
                </c:pt>
                <c:pt idx="196">
                  <c:v>519.40130120000003</c:v>
                </c:pt>
                <c:pt idx="197">
                  <c:v>522.05097590000003</c:v>
                </c:pt>
                <c:pt idx="198">
                  <c:v>524.70065060000002</c:v>
                </c:pt>
                <c:pt idx="199">
                  <c:v>527.35032530000001</c:v>
                </c:pt>
                <c:pt idx="200">
                  <c:v>530</c:v>
                </c:pt>
              </c:numCache>
            </c:numRef>
          </c:xVal>
          <c:yVal>
            <c:numRef>
              <c:f>'VAT women and mortality (4)'!$B$2:$B$202</c:f>
              <c:numCache>
                <c:formatCode>General</c:formatCode>
                <c:ptCount val="201"/>
                <c:pt idx="0">
                  <c:v>1.1297517853000001</c:v>
                </c:pt>
                <c:pt idx="1">
                  <c:v>1.1249076524999999</c:v>
                </c:pt>
                <c:pt idx="2">
                  <c:v>1.1200842902999999</c:v>
                </c:pt>
                <c:pt idx="3">
                  <c:v>1.1152816096</c:v>
                </c:pt>
                <c:pt idx="4">
                  <c:v>1.110499522</c:v>
                </c:pt>
                <c:pt idx="5">
                  <c:v>1.1057391791</c:v>
                </c:pt>
                <c:pt idx="6">
                  <c:v>1.1010059106000001</c:v>
                </c:pt>
                <c:pt idx="7">
                  <c:v>1.0963058415</c:v>
                </c:pt>
                <c:pt idx="8">
                  <c:v>1.0916449907000001</c:v>
                </c:pt>
                <c:pt idx="9">
                  <c:v>1.0870292732</c:v>
                </c:pt>
                <c:pt idx="10">
                  <c:v>1.0824645020999999</c:v>
                </c:pt>
                <c:pt idx="11">
                  <c:v>1.0779563917999999</c:v>
                </c:pt>
                <c:pt idx="12">
                  <c:v>1.0735105604999999</c:v>
                </c:pt>
                <c:pt idx="13">
                  <c:v>1.0691325338</c:v>
                </c:pt>
                <c:pt idx="14">
                  <c:v>1.0648277480999999</c:v>
                </c:pt>
                <c:pt idx="15">
                  <c:v>1.0606015547000001</c:v>
                </c:pt>
                <c:pt idx="16">
                  <c:v>1.0564592236000001</c:v>
                </c:pt>
                <c:pt idx="17">
                  <c:v>1.0524059481000001</c:v>
                </c:pt>
                <c:pt idx="18">
                  <c:v>1.0484468495000001</c:v>
                </c:pt>
                <c:pt idx="19">
                  <c:v>1.0445869816</c:v>
                </c:pt>
                <c:pt idx="20">
                  <c:v>1.0408313364999999</c:v>
                </c:pt>
                <c:pt idx="21">
                  <c:v>1.0371848496</c:v>
                </c:pt>
                <c:pt idx="22">
                  <c:v>1.033652405</c:v>
                </c:pt>
                <c:pt idx="23">
                  <c:v>1.0302388419999999</c:v>
                </c:pt>
                <c:pt idx="24">
                  <c:v>1.0269489608</c:v>
                </c:pt>
                <c:pt idx="25">
                  <c:v>1.0237875286</c:v>
                </c:pt>
                <c:pt idx="26">
                  <c:v>1.020759287</c:v>
                </c:pt>
                <c:pt idx="27">
                  <c:v>1.0178689579</c:v>
                </c:pt>
                <c:pt idx="28">
                  <c:v>1.0151212511000001</c:v>
                </c:pt>
                <c:pt idx="29">
                  <c:v>1.0125208717</c:v>
                </c:pt>
                <c:pt idx="30">
                  <c:v>1.0100725271</c:v>
                </c:pt>
                <c:pt idx="31">
                  <c:v>1.0077809353</c:v>
                </c:pt>
                <c:pt idx="32">
                  <c:v>1.0056508327</c:v>
                </c:pt>
                <c:pt idx="33">
                  <c:v>1.0036869825000001</c:v>
                </c:pt>
                <c:pt idx="34">
                  <c:v>1.0018941834999999</c:v>
                </c:pt>
                <c:pt idx="35">
                  <c:v>1.0002772785</c:v>
                </c:pt>
                <c:pt idx="36">
                  <c:v>0.99884037429999994</c:v>
                </c:pt>
                <c:pt idx="37">
                  <c:v>0.99758211330000002</c:v>
                </c:pt>
                <c:pt idx="38">
                  <c:v>0.99649887299999995</c:v>
                </c:pt>
                <c:pt idx="39">
                  <c:v>0.99558712770000002</c:v>
                </c:pt>
                <c:pt idx="40">
                  <c:v>0.99484345240000005</c:v>
                </c:pt>
                <c:pt idx="41">
                  <c:v>0.99426451670000005</c:v>
                </c:pt>
                <c:pt idx="42">
                  <c:v>0.99384708020000001</c:v>
                </c:pt>
                <c:pt idx="43">
                  <c:v>0.99358798699999995</c:v>
                </c:pt>
                <c:pt idx="44">
                  <c:v>0.99348416100000003</c:v>
                </c:pt>
                <c:pt idx="45">
                  <c:v>0.99353260109999997</c:v>
                </c:pt>
                <c:pt idx="46">
                  <c:v>0.99373037630000005</c:v>
                </c:pt>
                <c:pt idx="47">
                  <c:v>0.99407462179999995</c:v>
                </c:pt>
                <c:pt idx="48">
                  <c:v>0.99456253419999996</c:v>
                </c:pt>
                <c:pt idx="49">
                  <c:v>0.99519136740000003</c:v>
                </c:pt>
                <c:pt idx="50">
                  <c:v>0.99595842869999995</c:v>
                </c:pt>
                <c:pt idx="51">
                  <c:v>0.99686107469999996</c:v>
                </c:pt>
                <c:pt idx="52">
                  <c:v>0.99789670740000003</c:v>
                </c:pt>
                <c:pt idx="53">
                  <c:v>0.99906277050000003</c:v>
                </c:pt>
                <c:pt idx="54">
                  <c:v>1.0003567457</c:v>
                </c:pt>
                <c:pt idx="55">
                  <c:v>1.0017761494999999</c:v>
                </c:pt>
                <c:pt idx="56">
                  <c:v>1.0033185291</c:v>
                </c:pt>
                <c:pt idx="57">
                  <c:v>1.0049814597</c:v>
                </c:pt>
                <c:pt idx="58">
                  <c:v>1.0067625406</c:v>
                </c:pt>
                <c:pt idx="59">
                  <c:v>1.0086593924</c:v>
                </c:pt>
                <c:pt idx="60">
                  <c:v>1.0106696539</c:v>
                </c:pt>
                <c:pt idx="61">
                  <c:v>1.0127909788</c:v>
                </c:pt>
                <c:pt idx="62">
                  <c:v>1.0150210328</c:v>
                </c:pt>
                <c:pt idx="63">
                  <c:v>1.0173574908</c:v>
                </c:pt>
                <c:pt idx="64">
                  <c:v>1.0197980337999999</c:v>
                </c:pt>
                <c:pt idx="65">
                  <c:v>1.0223403466000001</c:v>
                </c:pt>
                <c:pt idx="66">
                  <c:v>1.0249821145</c:v>
                </c:pt>
                <c:pt idx="67">
                  <c:v>1.0277210210000001</c:v>
                </c:pt>
                <c:pt idx="68">
                  <c:v>1.0305547452999999</c:v>
                </c:pt>
                <c:pt idx="69">
                  <c:v>1.0334809596000001</c:v>
                </c:pt>
                <c:pt idx="70">
                  <c:v>1.0364973262999999</c:v>
                </c:pt>
                <c:pt idx="71">
                  <c:v>1.0396014964</c:v>
                </c:pt>
                <c:pt idx="72">
                  <c:v>1.0427911063999999</c:v>
                </c:pt>
                <c:pt idx="73">
                  <c:v>1.0460637765</c:v>
                </c:pt>
                <c:pt idx="74">
                  <c:v>1.0494171078000001</c:v>
                </c:pt>
                <c:pt idx="75">
                  <c:v>1.0528486808999999</c:v>
                </c:pt>
                <c:pt idx="76">
                  <c:v>1.056356053</c:v>
                </c:pt>
                <c:pt idx="77">
                  <c:v>1.0599367565</c:v>
                </c:pt>
                <c:pt idx="78">
                  <c:v>1.0635882964000001</c:v>
                </c:pt>
                <c:pt idx="79">
                  <c:v>1.0673081487</c:v>
                </c:pt>
                <c:pt idx="80">
                  <c:v>1.0710937587</c:v>
                </c:pt>
                <c:pt idx="81">
                  <c:v>1.0749425386</c:v>
                </c:pt>
                <c:pt idx="82">
                  <c:v>1.0788518662</c:v>
                </c:pt>
                <c:pt idx="83">
                  <c:v>1.0828190831</c:v>
                </c:pt>
                <c:pt idx="84">
                  <c:v>1.0868414929000001</c:v>
                </c:pt>
                <c:pt idx="85">
                  <c:v>1.0909163599</c:v>
                </c:pt>
                <c:pt idx="86">
                  <c:v>1.0950409075</c:v>
                </c:pt>
                <c:pt idx="87">
                  <c:v>1.0992123165000001</c:v>
                </c:pt>
                <c:pt idx="88">
                  <c:v>1.1034277240999999</c:v>
                </c:pt>
                <c:pt idx="89">
                  <c:v>1.1076842226000001</c:v>
                </c:pt>
                <c:pt idx="90">
                  <c:v>1.1119788578000001</c:v>
                </c:pt>
                <c:pt idx="91">
                  <c:v>1.1163086283000001</c:v>
                </c:pt>
                <c:pt idx="92">
                  <c:v>1.1206704843999999</c:v>
                </c:pt>
                <c:pt idx="93">
                  <c:v>1.1250613266</c:v>
                </c:pt>
                <c:pt idx="94">
                  <c:v>1.1294780056</c:v>
                </c:pt>
                <c:pt idx="95">
                  <c:v>1.1339173205999999</c:v>
                </c:pt>
                <c:pt idx="96">
                  <c:v>1.1383760635</c:v>
                </c:pt>
                <c:pt idx="97">
                  <c:v>1.1428524448999999</c:v>
                </c:pt>
                <c:pt idx="98">
                  <c:v>1.1473464284999999</c:v>
                </c:pt>
                <c:pt idx="99">
                  <c:v>1.1518580836000001</c:v>
                </c:pt>
                <c:pt idx="100">
                  <c:v>1.1563874797</c:v>
                </c:pt>
                <c:pt idx="101">
                  <c:v>1.1609346865000001</c:v>
                </c:pt>
                <c:pt idx="102">
                  <c:v>1.1654997739999999</c:v>
                </c:pt>
                <c:pt idx="103">
                  <c:v>1.1700828126</c:v>
                </c:pt>
                <c:pt idx="104">
                  <c:v>1.1746838729</c:v>
                </c:pt>
                <c:pt idx="105">
                  <c:v>1.1793030256999999</c:v>
                </c:pt>
                <c:pt idx="106">
                  <c:v>1.1839403422000001</c:v>
                </c:pt>
                <c:pt idx="107">
                  <c:v>1.1885958938000001</c:v>
                </c:pt>
                <c:pt idx="108">
                  <c:v>1.1932697522</c:v>
                </c:pt>
                <c:pt idx="109">
                  <c:v>1.1979619894</c:v>
                </c:pt>
                <c:pt idx="110">
                  <c:v>1.2026726776000001</c:v>
                </c:pt>
                <c:pt idx="111">
                  <c:v>1.2074018894</c:v>
                </c:pt>
                <c:pt idx="112">
                  <c:v>1.2121496976999999</c:v>
                </c:pt>
                <c:pt idx="113">
                  <c:v>1.2169161756</c:v>
                </c:pt>
                <c:pt idx="114">
                  <c:v>1.2217013965000001</c:v>
                </c:pt>
                <c:pt idx="115">
                  <c:v>1.2265054339999999</c:v>
                </c:pt>
                <c:pt idx="116">
                  <c:v>1.2313283623</c:v>
                </c:pt>
                <c:pt idx="117">
                  <c:v>1.2361702555</c:v>
                </c:pt>
                <c:pt idx="118">
                  <c:v>1.2410311883</c:v>
                </c:pt>
                <c:pt idx="119">
                  <c:v>1.2459112353999999</c:v>
                </c:pt>
                <c:pt idx="120">
                  <c:v>1.2508104722</c:v>
                </c:pt>
                <c:pt idx="121">
                  <c:v>1.2557289738999999</c:v>
                </c:pt>
                <c:pt idx="122">
                  <c:v>1.2606668164999999</c:v>
                </c:pt>
                <c:pt idx="123">
                  <c:v>1.2656240758999999</c:v>
                </c:pt>
                <c:pt idx="124">
                  <c:v>1.2706008284999999</c:v>
                </c:pt>
                <c:pt idx="125">
                  <c:v>1.2755971508999999</c:v>
                </c:pt>
                <c:pt idx="126">
                  <c:v>1.2806131202</c:v>
                </c:pt>
                <c:pt idx="127">
                  <c:v>1.2856488134999999</c:v>
                </c:pt>
                <c:pt idx="128">
                  <c:v>1.2907043084000001</c:v>
                </c:pt>
                <c:pt idx="129">
                  <c:v>1.2957796828000001</c:v>
                </c:pt>
                <c:pt idx="130">
                  <c:v>1.3008750147999999</c:v>
                </c:pt>
                <c:pt idx="131">
                  <c:v>1.3059903829999999</c:v>
                </c:pt>
                <c:pt idx="132">
                  <c:v>1.3111258661</c:v>
                </c:pt>
                <c:pt idx="133">
                  <c:v>1.3162815430999999</c:v>
                </c:pt>
                <c:pt idx="134">
                  <c:v>1.3214574937000001</c:v>
                </c:pt>
                <c:pt idx="135">
                  <c:v>1.3266537973000001</c:v>
                </c:pt>
                <c:pt idx="136">
                  <c:v>1.3318705340999999</c:v>
                </c:pt>
                <c:pt idx="137">
                  <c:v>1.3371077844999999</c:v>
                </c:pt>
                <c:pt idx="138">
                  <c:v>1.3423656289999999</c:v>
                </c:pt>
                <c:pt idx="139">
                  <c:v>1.3476441486999999</c:v>
                </c:pt>
                <c:pt idx="140">
                  <c:v>1.3529434249000001</c:v>
                </c:pt>
                <c:pt idx="141">
                  <c:v>1.3582635392</c:v>
                </c:pt>
                <c:pt idx="142">
                  <c:v>1.3636045735</c:v>
                </c:pt>
                <c:pt idx="143">
                  <c:v>1.3689666101</c:v>
                </c:pt>
                <c:pt idx="144">
                  <c:v>1.3743497314999999</c:v>
                </c:pt>
                <c:pt idx="145">
                  <c:v>1.3797540208000001</c:v>
                </c:pt>
                <c:pt idx="146">
                  <c:v>1.3851795611</c:v>
                </c:pt>
                <c:pt idx="147">
                  <c:v>1.390626436</c:v>
                </c:pt>
                <c:pt idx="148">
                  <c:v>1.3960947292999999</c:v>
                </c:pt>
                <c:pt idx="149">
                  <c:v>1.4015845253999999</c:v>
                </c:pt>
                <c:pt idx="150">
                  <c:v>1.4070959086999999</c:v>
                </c:pt>
                <c:pt idx="151">
                  <c:v>1.4126289642000001</c:v>
                </c:pt>
                <c:pt idx="152">
                  <c:v>1.4181837770000001</c:v>
                </c:pt>
                <c:pt idx="153">
                  <c:v>1.4237604328</c:v>
                </c:pt>
                <c:pt idx="154">
                  <c:v>1.4293590172999999</c:v>
                </c:pt>
                <c:pt idx="155">
                  <c:v>1.434979617</c:v>
                </c:pt>
                <c:pt idx="156">
                  <c:v>1.4406223182</c:v>
                </c:pt>
                <c:pt idx="157">
                  <c:v>1.4462872079</c:v>
                </c:pt>
                <c:pt idx="158">
                  <c:v>1.4519743734999999</c:v>
                </c:pt>
                <c:pt idx="159">
                  <c:v>1.4576839023999999</c:v>
                </c:pt>
                <c:pt idx="160">
                  <c:v>1.4634158826000001</c:v>
                </c:pt>
                <c:pt idx="161">
                  <c:v>1.4691704024000001</c:v>
                </c:pt>
                <c:pt idx="162">
                  <c:v>1.4749475504</c:v>
                </c:pt>
                <c:pt idx="163">
                  <c:v>1.4807474156</c:v>
                </c:pt>
                <c:pt idx="164">
                  <c:v>1.4865700873000001</c:v>
                </c:pt>
                <c:pt idx="165">
                  <c:v>1.4924156553000001</c:v>
                </c:pt>
                <c:pt idx="166">
                  <c:v>1.4982842095</c:v>
                </c:pt>
                <c:pt idx="167">
                  <c:v>1.5041758403000001</c:v>
                </c:pt>
                <c:pt idx="168">
                  <c:v>1.5100906384999999</c:v>
                </c:pt>
                <c:pt idx="169">
                  <c:v>1.5160286951999999</c:v>
                </c:pt>
                <c:pt idx="170">
                  <c:v>1.5219901017999999</c:v>
                </c:pt>
                <c:pt idx="171">
                  <c:v>1.5279749502</c:v>
                </c:pt>
                <c:pt idx="172">
                  <c:v>1.5339833325000001</c:v>
                </c:pt>
                <c:pt idx="173">
                  <c:v>1.5400153413</c:v>
                </c:pt>
                <c:pt idx="174">
                  <c:v>1.5460710693999999</c:v>
                </c:pt>
                <c:pt idx="175">
                  <c:v>1.5521506102</c:v>
                </c:pt>
                <c:pt idx="176">
                  <c:v>1.5582540573000001</c:v>
                </c:pt>
                <c:pt idx="177">
                  <c:v>1.5643815047</c:v>
                </c:pt>
                <c:pt idx="178">
                  <c:v>1.5705330467</c:v>
                </c:pt>
                <c:pt idx="179">
                  <c:v>1.5767087782</c:v>
                </c:pt>
                <c:pt idx="180">
                  <c:v>1.5829087942</c:v>
                </c:pt>
                <c:pt idx="181">
                  <c:v>1.5891331902000001</c:v>
                </c:pt>
                <c:pt idx="182">
                  <c:v>1.5953820621000001</c:v>
                </c:pt>
                <c:pt idx="183">
                  <c:v>1.6016555061</c:v>
                </c:pt>
                <c:pt idx="184">
                  <c:v>1.6079536189999999</c:v>
                </c:pt>
                <c:pt idx="185">
                  <c:v>1.6142764974999999</c:v>
                </c:pt>
                <c:pt idx="186">
                  <c:v>1.6206242392000001</c:v>
                </c:pt>
                <c:pt idx="187">
                  <c:v>1.6269969419000001</c:v>
                </c:pt>
                <c:pt idx="188">
                  <c:v>1.6333947036000001</c:v>
                </c:pt>
                <c:pt idx="189">
                  <c:v>1.6398176229000001</c:v>
                </c:pt>
                <c:pt idx="190">
                  <c:v>1.6462657988</c:v>
                </c:pt>
                <c:pt idx="191">
                  <c:v>1.6527393305</c:v>
                </c:pt>
                <c:pt idx="192">
                  <c:v>1.6592383178000001</c:v>
                </c:pt>
                <c:pt idx="193">
                  <c:v>1.6657628606999999</c:v>
                </c:pt>
                <c:pt idx="194">
                  <c:v>1.6723130597</c:v>
                </c:pt>
                <c:pt idx="195">
                  <c:v>1.6788890158000001</c:v>
                </c:pt>
                <c:pt idx="196">
                  <c:v>1.6854908303</c:v>
                </c:pt>
                <c:pt idx="197">
                  <c:v>1.6921186047000001</c:v>
                </c:pt>
                <c:pt idx="198">
                  <c:v>1.6987724412</c:v>
                </c:pt>
                <c:pt idx="199">
                  <c:v>1.7054524421999999</c:v>
                </c:pt>
                <c:pt idx="200">
                  <c:v>1.7121587107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BFE-418D-B99C-F2A4BC22F87F}"/>
            </c:ext>
          </c:extLst>
        </c:ser>
        <c:ser>
          <c:idx val="1"/>
          <c:order val="1"/>
          <c:tx>
            <c:strRef>
              <c:f>'VAT women and mortality (4)'!$C$1</c:f>
              <c:strCache>
                <c:ptCount val="1"/>
                <c:pt idx="0">
                  <c:v>Lower 95% CL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'VAT women and mortality (4)'!$A$2:$A$202</c:f>
              <c:numCache>
                <c:formatCode>General</c:formatCode>
                <c:ptCount val="201"/>
                <c:pt idx="0">
                  <c:v>6.5060000000000007E-2</c:v>
                </c:pt>
                <c:pt idx="1">
                  <c:v>2.7147347000000002</c:v>
                </c:pt>
                <c:pt idx="2">
                  <c:v>5.3644094000000004</c:v>
                </c:pt>
                <c:pt idx="3">
                  <c:v>8.0140840999999998</c:v>
                </c:pt>
                <c:pt idx="4">
                  <c:v>10.6637588</c:v>
                </c:pt>
                <c:pt idx="5">
                  <c:v>13.3134335</c:v>
                </c:pt>
                <c:pt idx="6">
                  <c:v>15.963108200000001</c:v>
                </c:pt>
                <c:pt idx="7">
                  <c:v>18.612782899999999</c:v>
                </c:pt>
                <c:pt idx="8">
                  <c:v>21.262457600000001</c:v>
                </c:pt>
                <c:pt idx="9">
                  <c:v>23.9121323</c:v>
                </c:pt>
                <c:pt idx="10">
                  <c:v>26.561807000000002</c:v>
                </c:pt>
                <c:pt idx="11">
                  <c:v>29.2114817</c:v>
                </c:pt>
                <c:pt idx="12">
                  <c:v>31.861156399999999</c:v>
                </c:pt>
                <c:pt idx="13">
                  <c:v>34.510831099999997</c:v>
                </c:pt>
                <c:pt idx="14">
                  <c:v>37.160505800000003</c:v>
                </c:pt>
                <c:pt idx="15">
                  <c:v>39.810180500000001</c:v>
                </c:pt>
                <c:pt idx="16">
                  <c:v>42.4598552</c:v>
                </c:pt>
                <c:pt idx="17">
                  <c:v>45.109529899999998</c:v>
                </c:pt>
                <c:pt idx="18">
                  <c:v>47.759204599999997</c:v>
                </c:pt>
                <c:pt idx="19">
                  <c:v>50.408879300000002</c:v>
                </c:pt>
                <c:pt idx="20">
                  <c:v>53.058554000000001</c:v>
                </c:pt>
                <c:pt idx="21">
                  <c:v>55.708228699999999</c:v>
                </c:pt>
                <c:pt idx="22">
                  <c:v>58.357903399999998</c:v>
                </c:pt>
                <c:pt idx="23">
                  <c:v>61.007578100000003</c:v>
                </c:pt>
                <c:pt idx="24">
                  <c:v>63.657252800000002</c:v>
                </c:pt>
                <c:pt idx="25">
                  <c:v>66.3069275</c:v>
                </c:pt>
                <c:pt idx="26">
                  <c:v>68.956602200000006</c:v>
                </c:pt>
                <c:pt idx="27">
                  <c:v>71.606276899999997</c:v>
                </c:pt>
                <c:pt idx="28">
                  <c:v>74.255951600000003</c:v>
                </c:pt>
                <c:pt idx="29">
                  <c:v>76.905626299999994</c:v>
                </c:pt>
                <c:pt idx="30">
                  <c:v>79.555301</c:v>
                </c:pt>
                <c:pt idx="31">
                  <c:v>82.204975700000006</c:v>
                </c:pt>
                <c:pt idx="32">
                  <c:v>84.854650399999997</c:v>
                </c:pt>
                <c:pt idx="33">
                  <c:v>87.504325100000003</c:v>
                </c:pt>
                <c:pt idx="34">
                  <c:v>90.153999799999994</c:v>
                </c:pt>
                <c:pt idx="35">
                  <c:v>92.8036745</c:v>
                </c:pt>
                <c:pt idx="36">
                  <c:v>95.453349200000005</c:v>
                </c:pt>
                <c:pt idx="37">
                  <c:v>98.103023899999997</c:v>
                </c:pt>
                <c:pt idx="38">
                  <c:v>100.7526986</c:v>
                </c:pt>
                <c:pt idx="39">
                  <c:v>103.40237329999999</c:v>
                </c:pt>
                <c:pt idx="40">
                  <c:v>106.052048</c:v>
                </c:pt>
                <c:pt idx="41">
                  <c:v>108.7017227</c:v>
                </c:pt>
                <c:pt idx="42">
                  <c:v>111.3513974</c:v>
                </c:pt>
                <c:pt idx="43">
                  <c:v>114.0010721</c:v>
                </c:pt>
                <c:pt idx="44">
                  <c:v>116.65074679999999</c:v>
                </c:pt>
                <c:pt idx="45">
                  <c:v>119.3004215</c:v>
                </c:pt>
                <c:pt idx="46">
                  <c:v>121.9500962</c:v>
                </c:pt>
                <c:pt idx="47">
                  <c:v>124.5997709</c:v>
                </c:pt>
                <c:pt idx="48">
                  <c:v>127.2494456</c:v>
                </c:pt>
                <c:pt idx="49">
                  <c:v>129.89912029999999</c:v>
                </c:pt>
                <c:pt idx="50">
                  <c:v>132.54879500000001</c:v>
                </c:pt>
                <c:pt idx="51">
                  <c:v>135.1984697</c:v>
                </c:pt>
                <c:pt idx="52">
                  <c:v>137.8481444</c:v>
                </c:pt>
                <c:pt idx="53">
                  <c:v>140.49781909999999</c:v>
                </c:pt>
                <c:pt idx="54">
                  <c:v>143.14749380000001</c:v>
                </c:pt>
                <c:pt idx="55">
                  <c:v>145.7971685</c:v>
                </c:pt>
                <c:pt idx="56">
                  <c:v>148.44684319999999</c:v>
                </c:pt>
                <c:pt idx="57">
                  <c:v>151.09651790000001</c:v>
                </c:pt>
                <c:pt idx="58">
                  <c:v>153.7461926</c:v>
                </c:pt>
                <c:pt idx="59">
                  <c:v>156.39586729999999</c:v>
                </c:pt>
                <c:pt idx="60">
                  <c:v>159.04554200000001</c:v>
                </c:pt>
                <c:pt idx="61">
                  <c:v>161.6952167</c:v>
                </c:pt>
                <c:pt idx="62">
                  <c:v>164.34489139999999</c:v>
                </c:pt>
                <c:pt idx="63">
                  <c:v>166.99456609999999</c:v>
                </c:pt>
                <c:pt idx="64">
                  <c:v>169.64424080000001</c:v>
                </c:pt>
                <c:pt idx="65">
                  <c:v>172.2939155</c:v>
                </c:pt>
                <c:pt idx="66">
                  <c:v>174.94359019999999</c:v>
                </c:pt>
                <c:pt idx="67">
                  <c:v>177.59326490000001</c:v>
                </c:pt>
                <c:pt idx="68">
                  <c:v>180.2429396</c:v>
                </c:pt>
                <c:pt idx="69">
                  <c:v>182.89261429999999</c:v>
                </c:pt>
                <c:pt idx="70">
                  <c:v>185.54228900000001</c:v>
                </c:pt>
                <c:pt idx="71">
                  <c:v>188.1919637</c:v>
                </c:pt>
                <c:pt idx="72">
                  <c:v>190.84163839999999</c:v>
                </c:pt>
                <c:pt idx="73">
                  <c:v>193.49131310000001</c:v>
                </c:pt>
                <c:pt idx="74">
                  <c:v>196.1409878</c:v>
                </c:pt>
                <c:pt idx="75">
                  <c:v>198.7906625</c:v>
                </c:pt>
                <c:pt idx="76">
                  <c:v>201.44033719999999</c:v>
                </c:pt>
                <c:pt idx="77">
                  <c:v>204.09001190000001</c:v>
                </c:pt>
                <c:pt idx="78">
                  <c:v>206.7396866</c:v>
                </c:pt>
                <c:pt idx="79">
                  <c:v>209.38936129999999</c:v>
                </c:pt>
                <c:pt idx="80">
                  <c:v>212.03903600000001</c:v>
                </c:pt>
                <c:pt idx="81">
                  <c:v>214.6887107</c:v>
                </c:pt>
                <c:pt idx="82">
                  <c:v>217.33838539999999</c:v>
                </c:pt>
                <c:pt idx="83">
                  <c:v>219.98806010000001</c:v>
                </c:pt>
                <c:pt idx="84">
                  <c:v>222.6377348</c:v>
                </c:pt>
                <c:pt idx="85">
                  <c:v>225.2874095</c:v>
                </c:pt>
                <c:pt idx="86">
                  <c:v>227.93708419999999</c:v>
                </c:pt>
                <c:pt idx="87">
                  <c:v>230.58675890000001</c:v>
                </c:pt>
                <c:pt idx="88">
                  <c:v>233.2364336</c:v>
                </c:pt>
                <c:pt idx="89">
                  <c:v>235.88610829999999</c:v>
                </c:pt>
                <c:pt idx="90">
                  <c:v>238.53578300000001</c:v>
                </c:pt>
                <c:pt idx="91">
                  <c:v>241.1854577</c:v>
                </c:pt>
                <c:pt idx="92">
                  <c:v>243.83513239999999</c:v>
                </c:pt>
                <c:pt idx="93">
                  <c:v>246.48480710000001</c:v>
                </c:pt>
                <c:pt idx="94">
                  <c:v>249.1344818</c:v>
                </c:pt>
                <c:pt idx="95">
                  <c:v>251.78415649999999</c:v>
                </c:pt>
                <c:pt idx="96">
                  <c:v>254.43383119999999</c:v>
                </c:pt>
                <c:pt idx="97">
                  <c:v>257.08350589999998</c:v>
                </c:pt>
                <c:pt idx="98">
                  <c:v>259.73318060000003</c:v>
                </c:pt>
                <c:pt idx="99">
                  <c:v>262.38285530000002</c:v>
                </c:pt>
                <c:pt idx="100">
                  <c:v>265.03253000000001</c:v>
                </c:pt>
                <c:pt idx="101">
                  <c:v>267.6822047</c:v>
                </c:pt>
                <c:pt idx="102">
                  <c:v>270.33187939999999</c:v>
                </c:pt>
                <c:pt idx="103">
                  <c:v>272.98155409999998</c:v>
                </c:pt>
                <c:pt idx="104">
                  <c:v>275.63122879999997</c:v>
                </c:pt>
                <c:pt idx="105">
                  <c:v>278.28090350000002</c:v>
                </c:pt>
                <c:pt idx="106">
                  <c:v>280.93057820000001</c:v>
                </c:pt>
                <c:pt idx="107">
                  <c:v>283.5802529</c:v>
                </c:pt>
                <c:pt idx="108">
                  <c:v>286.2299276</c:v>
                </c:pt>
                <c:pt idx="109">
                  <c:v>288.87960229999999</c:v>
                </c:pt>
                <c:pt idx="110">
                  <c:v>291.52927699999998</c:v>
                </c:pt>
                <c:pt idx="111">
                  <c:v>294.17895170000003</c:v>
                </c:pt>
                <c:pt idx="112">
                  <c:v>296.82862640000002</c:v>
                </c:pt>
                <c:pt idx="113">
                  <c:v>299.47830110000001</c:v>
                </c:pt>
                <c:pt idx="114">
                  <c:v>302.1279758</c:v>
                </c:pt>
                <c:pt idx="115">
                  <c:v>304.77765049999999</c:v>
                </c:pt>
                <c:pt idx="116">
                  <c:v>307.42732519999998</c:v>
                </c:pt>
                <c:pt idx="117">
                  <c:v>310.07699989999998</c:v>
                </c:pt>
                <c:pt idx="118">
                  <c:v>312.72667460000002</c:v>
                </c:pt>
                <c:pt idx="119">
                  <c:v>315.37634930000002</c:v>
                </c:pt>
                <c:pt idx="120">
                  <c:v>318.02602400000001</c:v>
                </c:pt>
                <c:pt idx="121">
                  <c:v>320.6756987</c:v>
                </c:pt>
                <c:pt idx="122">
                  <c:v>323.32537339999999</c:v>
                </c:pt>
                <c:pt idx="123">
                  <c:v>325.97504809999998</c:v>
                </c:pt>
                <c:pt idx="124">
                  <c:v>328.62472279999997</c:v>
                </c:pt>
                <c:pt idx="125">
                  <c:v>331.27439750000002</c:v>
                </c:pt>
                <c:pt idx="126">
                  <c:v>333.92407220000001</c:v>
                </c:pt>
                <c:pt idx="127">
                  <c:v>336.5737469</c:v>
                </c:pt>
                <c:pt idx="128">
                  <c:v>339.22342159999999</c:v>
                </c:pt>
                <c:pt idx="129">
                  <c:v>341.87309629999999</c:v>
                </c:pt>
                <c:pt idx="130">
                  <c:v>344.52277099999998</c:v>
                </c:pt>
                <c:pt idx="131">
                  <c:v>347.17244570000003</c:v>
                </c:pt>
                <c:pt idx="132">
                  <c:v>349.82212040000002</c:v>
                </c:pt>
                <c:pt idx="133">
                  <c:v>352.47179510000001</c:v>
                </c:pt>
                <c:pt idx="134">
                  <c:v>355.1214698</c:v>
                </c:pt>
                <c:pt idx="135">
                  <c:v>357.77114449999999</c:v>
                </c:pt>
                <c:pt idx="136">
                  <c:v>360.42081919999998</c:v>
                </c:pt>
                <c:pt idx="137">
                  <c:v>363.07049389999997</c:v>
                </c:pt>
                <c:pt idx="138">
                  <c:v>365.72016860000002</c:v>
                </c:pt>
                <c:pt idx="139">
                  <c:v>368.36984330000001</c:v>
                </c:pt>
                <c:pt idx="140">
                  <c:v>371.01951800000001</c:v>
                </c:pt>
                <c:pt idx="141">
                  <c:v>373.6691927</c:v>
                </c:pt>
                <c:pt idx="142">
                  <c:v>376.31886739999999</c:v>
                </c:pt>
                <c:pt idx="143">
                  <c:v>378.96854209999998</c:v>
                </c:pt>
                <c:pt idx="144">
                  <c:v>381.61821680000003</c:v>
                </c:pt>
                <c:pt idx="145">
                  <c:v>384.26789150000002</c:v>
                </c:pt>
                <c:pt idx="146">
                  <c:v>386.91756620000001</c:v>
                </c:pt>
                <c:pt idx="147">
                  <c:v>389.5672409</c:v>
                </c:pt>
                <c:pt idx="148">
                  <c:v>392.21691559999999</c:v>
                </c:pt>
                <c:pt idx="149">
                  <c:v>394.86659029999998</c:v>
                </c:pt>
                <c:pt idx="150">
                  <c:v>397.51626499999998</c:v>
                </c:pt>
                <c:pt idx="151">
                  <c:v>400.16593970000002</c:v>
                </c:pt>
                <c:pt idx="152">
                  <c:v>402.81561440000002</c:v>
                </c:pt>
                <c:pt idx="153">
                  <c:v>405.46528910000001</c:v>
                </c:pt>
                <c:pt idx="154">
                  <c:v>408.1149638</c:v>
                </c:pt>
                <c:pt idx="155">
                  <c:v>410.76463849999999</c:v>
                </c:pt>
                <c:pt idx="156">
                  <c:v>413.41431319999998</c:v>
                </c:pt>
                <c:pt idx="157">
                  <c:v>416.06398789999997</c:v>
                </c:pt>
                <c:pt idx="158">
                  <c:v>418.71366260000002</c:v>
                </c:pt>
                <c:pt idx="159">
                  <c:v>421.36333730000001</c:v>
                </c:pt>
                <c:pt idx="160">
                  <c:v>424.013012</c:v>
                </c:pt>
                <c:pt idx="161">
                  <c:v>426.66268669999999</c:v>
                </c:pt>
                <c:pt idx="162">
                  <c:v>429.31236139999999</c:v>
                </c:pt>
                <c:pt idx="163">
                  <c:v>431.96203609999998</c:v>
                </c:pt>
                <c:pt idx="164">
                  <c:v>434.61171080000003</c:v>
                </c:pt>
                <c:pt idx="165">
                  <c:v>437.26138550000002</c:v>
                </c:pt>
                <c:pt idx="166">
                  <c:v>439.91106020000001</c:v>
                </c:pt>
                <c:pt idx="167">
                  <c:v>442.5607349</c:v>
                </c:pt>
                <c:pt idx="168">
                  <c:v>445.21040959999999</c:v>
                </c:pt>
                <c:pt idx="169">
                  <c:v>447.86008429999998</c:v>
                </c:pt>
                <c:pt idx="170">
                  <c:v>450.50975899999997</c:v>
                </c:pt>
                <c:pt idx="171">
                  <c:v>453.15943370000002</c:v>
                </c:pt>
                <c:pt idx="172">
                  <c:v>455.80910840000001</c:v>
                </c:pt>
                <c:pt idx="173">
                  <c:v>458.45878310000001</c:v>
                </c:pt>
                <c:pt idx="174">
                  <c:v>461.1084578</c:v>
                </c:pt>
                <c:pt idx="175">
                  <c:v>463.75813249999999</c:v>
                </c:pt>
                <c:pt idx="176">
                  <c:v>466.40780719999998</c:v>
                </c:pt>
                <c:pt idx="177">
                  <c:v>469.05748190000003</c:v>
                </c:pt>
                <c:pt idx="178">
                  <c:v>471.70715660000002</c:v>
                </c:pt>
                <c:pt idx="179">
                  <c:v>474.35683130000001</c:v>
                </c:pt>
                <c:pt idx="180">
                  <c:v>477.006506</c:v>
                </c:pt>
                <c:pt idx="181">
                  <c:v>479.65618069999999</c:v>
                </c:pt>
                <c:pt idx="182">
                  <c:v>482.30585539999998</c:v>
                </c:pt>
                <c:pt idx="183">
                  <c:v>484.95553009999998</c:v>
                </c:pt>
                <c:pt idx="184">
                  <c:v>487.60520480000002</c:v>
                </c:pt>
                <c:pt idx="185">
                  <c:v>490.25487950000002</c:v>
                </c:pt>
                <c:pt idx="186">
                  <c:v>492.90455420000001</c:v>
                </c:pt>
                <c:pt idx="187">
                  <c:v>495.5542289</c:v>
                </c:pt>
                <c:pt idx="188">
                  <c:v>498.20390359999999</c:v>
                </c:pt>
                <c:pt idx="189">
                  <c:v>500.85357829999998</c:v>
                </c:pt>
                <c:pt idx="190">
                  <c:v>503.50325299999997</c:v>
                </c:pt>
                <c:pt idx="191">
                  <c:v>506.15292770000002</c:v>
                </c:pt>
                <c:pt idx="192">
                  <c:v>508.80260240000001</c:v>
                </c:pt>
                <c:pt idx="193">
                  <c:v>511.4522771</c:v>
                </c:pt>
                <c:pt idx="194">
                  <c:v>514.10195180000005</c:v>
                </c:pt>
                <c:pt idx="195">
                  <c:v>516.75162650000004</c:v>
                </c:pt>
                <c:pt idx="196">
                  <c:v>519.40130120000003</c:v>
                </c:pt>
                <c:pt idx="197">
                  <c:v>522.05097590000003</c:v>
                </c:pt>
                <c:pt idx="198">
                  <c:v>524.70065060000002</c:v>
                </c:pt>
                <c:pt idx="199">
                  <c:v>527.35032530000001</c:v>
                </c:pt>
                <c:pt idx="200">
                  <c:v>530</c:v>
                </c:pt>
              </c:numCache>
            </c:numRef>
          </c:xVal>
          <c:yVal>
            <c:numRef>
              <c:f>'VAT women and mortality (4)'!$C$2:$C$202</c:f>
              <c:numCache>
                <c:formatCode>General</c:formatCode>
                <c:ptCount val="201"/>
                <c:pt idx="0">
                  <c:v>0.66006025660000001</c:v>
                </c:pt>
                <c:pt idx="1">
                  <c:v>0.66899051730000003</c:v>
                </c:pt>
                <c:pt idx="2">
                  <c:v>0.67803975679999995</c:v>
                </c:pt>
                <c:pt idx="3">
                  <c:v>0.68720932990000005</c:v>
                </c:pt>
                <c:pt idx="4">
                  <c:v>0.69650056859999998</c:v>
                </c:pt>
                <c:pt idx="5">
                  <c:v>0.70591322980000004</c:v>
                </c:pt>
                <c:pt idx="6">
                  <c:v>0.71544165150000005</c:v>
                </c:pt>
                <c:pt idx="7">
                  <c:v>0.72507867699999995</c:v>
                </c:pt>
                <c:pt idx="8">
                  <c:v>0.73481673950000004</c:v>
                </c:pt>
                <c:pt idx="9">
                  <c:v>0.74464785779999998</c:v>
                </c:pt>
                <c:pt idx="10">
                  <c:v>0.75456363319999997</c:v>
                </c:pt>
                <c:pt idx="11">
                  <c:v>0.76455524969999999</c:v>
                </c:pt>
                <c:pt idx="12">
                  <c:v>0.77461347579999995</c:v>
                </c:pt>
                <c:pt idx="13">
                  <c:v>0.78472866880000003</c:v>
                </c:pt>
                <c:pt idx="14">
                  <c:v>0.7948907825</c:v>
                </c:pt>
                <c:pt idx="15">
                  <c:v>0.80508937729999996</c:v>
                </c:pt>
                <c:pt idx="16">
                  <c:v>0.81531363440000004</c:v>
                </c:pt>
                <c:pt idx="17">
                  <c:v>0.82555237380000002</c:v>
                </c:pt>
                <c:pt idx="18">
                  <c:v>0.83579407650000004</c:v>
                </c:pt>
                <c:pt idx="19">
                  <c:v>0.84602691100000005</c:v>
                </c:pt>
                <c:pt idx="20">
                  <c:v>0.85623876610000005</c:v>
                </c:pt>
                <c:pt idx="21">
                  <c:v>0.86641728849999999</c:v>
                </c:pt>
                <c:pt idx="22">
                  <c:v>0.87654992730000003</c:v>
                </c:pt>
                <c:pt idx="23">
                  <c:v>0.88662398610000004</c:v>
                </c:pt>
                <c:pt idx="24">
                  <c:v>0.89662668219999997</c:v>
                </c:pt>
                <c:pt idx="25">
                  <c:v>0.90654521580000003</c:v>
                </c:pt>
                <c:pt idx="26">
                  <c:v>0.91636684889999998</c:v>
                </c:pt>
                <c:pt idx="27">
                  <c:v>0.92607899490000001</c:v>
                </c:pt>
                <c:pt idx="28">
                  <c:v>0.93566932270000003</c:v>
                </c:pt>
                <c:pt idx="29">
                  <c:v>0.94512587329999997</c:v>
                </c:pt>
                <c:pt idx="30">
                  <c:v>0.95443719459999998</c:v>
                </c:pt>
                <c:pt idx="31">
                  <c:v>0.96359249420000004</c:v>
                </c:pt>
                <c:pt idx="32">
                  <c:v>0.97258181379999997</c:v>
                </c:pt>
                <c:pt idx="33">
                  <c:v>0.98139622829999995</c:v>
                </c:pt>
                <c:pt idx="34">
                  <c:v>0.99002807349999999</c:v>
                </c:pt>
                <c:pt idx="35">
                  <c:v>0.99847120580000004</c:v>
                </c:pt>
                <c:pt idx="36">
                  <c:v>0.99102002420000002</c:v>
                </c:pt>
                <c:pt idx="37">
                  <c:v>0.98066757230000001</c:v>
                </c:pt>
                <c:pt idx="38">
                  <c:v>0.97098758090000004</c:v>
                </c:pt>
                <c:pt idx="39">
                  <c:v>0.96194007199999998</c:v>
                </c:pt>
                <c:pt idx="40">
                  <c:v>0.95348662019999997</c:v>
                </c:pt>
                <c:pt idx="41">
                  <c:v>0.9455901873</c:v>
                </c:pt>
                <c:pt idx="42">
                  <c:v>0.93821497470000004</c:v>
                </c:pt>
                <c:pt idx="43">
                  <c:v>0.93132629249999999</c:v>
                </c:pt>
                <c:pt idx="44">
                  <c:v>0.92489044669999998</c:v>
                </c:pt>
                <c:pt idx="45">
                  <c:v>0.91887464350000003</c:v>
                </c:pt>
                <c:pt idx="46">
                  <c:v>0.91324691250000001</c:v>
                </c:pt>
                <c:pt idx="47">
                  <c:v>0.90797604809999999</c:v>
                </c:pt>
                <c:pt idx="48">
                  <c:v>0.90303156929999995</c:v>
                </c:pt>
                <c:pt idx="49">
                  <c:v>0.89838369900000004</c:v>
                </c:pt>
                <c:pt idx="50">
                  <c:v>0.89400336059999996</c:v>
                </c:pt>
                <c:pt idx="51">
                  <c:v>0.88986219379999998</c:v>
                </c:pt>
                <c:pt idx="52">
                  <c:v>0.88593258519999996</c:v>
                </c:pt>
                <c:pt idx="53">
                  <c:v>0.88218771610000002</c:v>
                </c:pt>
                <c:pt idx="54">
                  <c:v>0.87860162139999998</c:v>
                </c:pt>
                <c:pt idx="55">
                  <c:v>0.87514926069999999</c:v>
                </c:pt>
                <c:pt idx="56">
                  <c:v>0.87180659569999996</c:v>
                </c:pt>
                <c:pt idx="57">
                  <c:v>0.86855067259999996</c:v>
                </c:pt>
                <c:pt idx="58">
                  <c:v>0.86535970500000003</c:v>
                </c:pt>
                <c:pt idx="59">
                  <c:v>0.86221315409999999</c:v>
                </c:pt>
                <c:pt idx="60">
                  <c:v>0.85909180259999995</c:v>
                </c:pt>
                <c:pt idx="61">
                  <c:v>0.85597781910000004</c:v>
                </c:pt>
                <c:pt idx="62">
                  <c:v>0.85285481110000005</c:v>
                </c:pt>
                <c:pt idx="63">
                  <c:v>0.8497078629</c:v>
                </c:pt>
                <c:pt idx="64">
                  <c:v>0.84652355830000003</c:v>
                </c:pt>
                <c:pt idx="65">
                  <c:v>0.84328998730000004</c:v>
                </c:pt>
                <c:pt idx="66">
                  <c:v>0.83999673539999997</c:v>
                </c:pt>
                <c:pt idx="67">
                  <c:v>0.8366348575</c:v>
                </c:pt>
                <c:pt idx="68">
                  <c:v>0.83319683749999995</c:v>
                </c:pt>
                <c:pt idx="69">
                  <c:v>0.82967653389999996</c:v>
                </c:pt>
                <c:pt idx="70">
                  <c:v>0.82606911490000001</c:v>
                </c:pt>
                <c:pt idx="71">
                  <c:v>0.82237098379999996</c:v>
                </c:pt>
                <c:pt idx="72">
                  <c:v>0.81857969799999997</c:v>
                </c:pt>
                <c:pt idx="73">
                  <c:v>0.81469388310000002</c:v>
                </c:pt>
                <c:pt idx="74">
                  <c:v>0.81071314370000003</c:v>
                </c:pt>
                <c:pt idx="75">
                  <c:v>0.80663797429999995</c:v>
                </c:pt>
                <c:pt idx="76">
                  <c:v>0.80246966990000002</c:v>
                </c:pt>
                <c:pt idx="77">
                  <c:v>0.7982102392</c:v>
                </c:pt>
                <c:pt idx="78">
                  <c:v>0.79386232069999996</c:v>
                </c:pt>
                <c:pt idx="79">
                  <c:v>0.78942910300000002</c:v>
                </c:pt>
                <c:pt idx="80">
                  <c:v>0.78491424939999999</c:v>
                </c:pt>
                <c:pt idx="81">
                  <c:v>0.7803218274</c:v>
                </c:pt>
                <c:pt idx="82">
                  <c:v>0.77565624399999999</c:v>
                </c:pt>
                <c:pt idx="83">
                  <c:v>0.77092218560000003</c:v>
                </c:pt>
                <c:pt idx="84">
                  <c:v>0.76612456330000001</c:v>
                </c:pt>
                <c:pt idx="85">
                  <c:v>0.76126846370000001</c:v>
                </c:pt>
                <c:pt idx="86">
                  <c:v>0.75635910419999997</c:v>
                </c:pt>
                <c:pt idx="87">
                  <c:v>0.7514017932</c:v>
                </c:pt>
                <c:pt idx="88">
                  <c:v>0.74640189430000004</c:v>
                </c:pt>
                <c:pt idx="89">
                  <c:v>0.74136479479999995</c:v>
                </c:pt>
                <c:pt idx="90">
                  <c:v>0.73629587829999998</c:v>
                </c:pt>
                <c:pt idx="91">
                  <c:v>0.73120050000000003</c:v>
                </c:pt>
                <c:pt idx="92">
                  <c:v>0.72608396539999998</c:v>
                </c:pt>
                <c:pt idx="93">
                  <c:v>0.7209515125</c:v>
                </c:pt>
                <c:pt idx="94">
                  <c:v>0.71580829530000001</c:v>
                </c:pt>
                <c:pt idx="95">
                  <c:v>0.71065937089999998</c:v>
                </c:pt>
                <c:pt idx="96">
                  <c:v>0.70550966390000003</c:v>
                </c:pt>
                <c:pt idx="97">
                  <c:v>0.70036317000000003</c:v>
                </c:pt>
                <c:pt idx="98">
                  <c:v>0.69522269560000005</c:v>
                </c:pt>
                <c:pt idx="99">
                  <c:v>0.69009072979999997</c:v>
                </c:pt>
                <c:pt idx="100">
                  <c:v>0.68496952580000003</c:v>
                </c:pt>
                <c:pt idx="101">
                  <c:v>0.67986112430000001</c:v>
                </c:pt>
                <c:pt idx="102">
                  <c:v>0.67476737379999996</c:v>
                </c:pt>
                <c:pt idx="103">
                  <c:v>0.66968994879999999</c:v>
                </c:pt>
                <c:pt idx="104">
                  <c:v>0.66463036679999998</c:v>
                </c:pt>
                <c:pt idx="105">
                  <c:v>0.6595900026</c:v>
                </c:pt>
                <c:pt idx="106">
                  <c:v>0.65457010149999995</c:v>
                </c:pt>
                <c:pt idx="107">
                  <c:v>0.64957179119999997</c:v>
                </c:pt>
                <c:pt idx="108">
                  <c:v>0.64459609230000003</c:v>
                </c:pt>
                <c:pt idx="109">
                  <c:v>0.63964392800000003</c:v>
                </c:pt>
                <c:pt idx="110">
                  <c:v>0.63471613250000003</c:v>
                </c:pt>
                <c:pt idx="111">
                  <c:v>0.62981345899999996</c:v>
                </c:pt>
                <c:pt idx="112">
                  <c:v>0.62493658640000005</c:v>
                </c:pt>
                <c:pt idx="113">
                  <c:v>0.62008612590000001</c:v>
                </c:pt>
                <c:pt idx="114">
                  <c:v>0.61526262639999996</c:v>
                </c:pt>
                <c:pt idx="115">
                  <c:v>0.6104665802</c:v>
                </c:pt>
                <c:pt idx="116">
                  <c:v>0.60569842699999998</c:v>
                </c:pt>
                <c:pt idx="117">
                  <c:v>0.60095855870000003</c:v>
                </c:pt>
                <c:pt idx="118">
                  <c:v>0.59624732339999997</c:v>
                </c:pt>
                <c:pt idx="119">
                  <c:v>0.59156502830000002</c:v>
                </c:pt>
                <c:pt idx="120">
                  <c:v>0.58691194339999997</c:v>
                </c:pt>
                <c:pt idx="121">
                  <c:v>0.58228830470000004</c:v>
                </c:pt>
                <c:pt idx="122">
                  <c:v>0.57769431599999999</c:v>
                </c:pt>
                <c:pt idx="123">
                  <c:v>0.57313015229999997</c:v>
                </c:pt>
                <c:pt idx="124">
                  <c:v>0.56859596160000003</c:v>
                </c:pt>
                <c:pt idx="125">
                  <c:v>0.56409186680000001</c:v>
                </c:pt>
                <c:pt idx="126">
                  <c:v>0.55961796799999997</c:v>
                </c:pt>
                <c:pt idx="127">
                  <c:v>0.55517434409999999</c:v>
                </c:pt>
                <c:pt idx="128">
                  <c:v>0.55076105419999999</c:v>
                </c:pt>
                <c:pt idx="129">
                  <c:v>0.54637813940000002</c:v>
                </c:pt>
                <c:pt idx="130">
                  <c:v>0.54202562369999996</c:v>
                </c:pt>
                <c:pt idx="131">
                  <c:v>0.53770351589999998</c:v>
                </c:pt>
                <c:pt idx="132">
                  <c:v>0.53341181019999995</c:v>
                </c:pt>
                <c:pt idx="133">
                  <c:v>0.52915048720000002</c:v>
                </c:pt>
                <c:pt idx="134">
                  <c:v>0.52491951560000005</c:v>
                </c:pt>
                <c:pt idx="135">
                  <c:v>0.52071885230000003</c:v>
                </c:pt>
                <c:pt idx="136">
                  <c:v>0.51654844369999997</c:v>
                </c:pt>
                <c:pt idx="137">
                  <c:v>0.51240822630000005</c:v>
                </c:pt>
                <c:pt idx="138">
                  <c:v>0.50829812760000004</c:v>
                </c:pt>
                <c:pt idx="139">
                  <c:v>0.5042180664</c:v>
                </c:pt>
                <c:pt idx="140">
                  <c:v>0.50016795390000002</c:v>
                </c:pt>
                <c:pt idx="141">
                  <c:v>0.49614769399999997</c:v>
                </c:pt>
                <c:pt idx="142">
                  <c:v>0.49215718390000002</c:v>
                </c:pt>
                <c:pt idx="143">
                  <c:v>0.48819631450000001</c:v>
                </c:pt>
                <c:pt idx="144">
                  <c:v>0.48426497099999999</c:v>
                </c:pt>
                <c:pt idx="145">
                  <c:v>0.48036303339999997</c:v>
                </c:pt>
                <c:pt idx="146">
                  <c:v>0.47649037649999998</c:v>
                </c:pt>
                <c:pt idx="147">
                  <c:v>0.47264687080000001</c:v>
                </c:pt>
                <c:pt idx="148">
                  <c:v>0.46883238259999999</c:v>
                </c:pt>
                <c:pt idx="149">
                  <c:v>0.46504677439999997</c:v>
                </c:pt>
                <c:pt idx="150">
                  <c:v>0.46128990479999998</c:v>
                </c:pt>
                <c:pt idx="151">
                  <c:v>0.45756162950000001</c:v>
                </c:pt>
                <c:pt idx="152">
                  <c:v>0.45386180120000003</c:v>
                </c:pt>
                <c:pt idx="153">
                  <c:v>0.45019026960000003</c:v>
                </c:pt>
                <c:pt idx="154">
                  <c:v>0.44654688199999998</c:v>
                </c:pt>
                <c:pt idx="155">
                  <c:v>0.44293148360000001</c:v>
                </c:pt>
                <c:pt idx="156">
                  <c:v>0.43934391709999998</c:v>
                </c:pt>
                <c:pt idx="157">
                  <c:v>0.43578402379999998</c:v>
                </c:pt>
                <c:pt idx="158">
                  <c:v>0.4322516428</c:v>
                </c:pt>
                <c:pt idx="159">
                  <c:v>0.42874661200000003</c:v>
                </c:pt>
                <c:pt idx="160">
                  <c:v>0.42526876769999999</c:v>
                </c:pt>
                <c:pt idx="161">
                  <c:v>0.42181794500000003</c:v>
                </c:pt>
                <c:pt idx="162">
                  <c:v>0.41839397810000001</c:v>
                </c:pt>
                <c:pt idx="163">
                  <c:v>0.41499669989999999</c:v>
                </c:pt>
                <c:pt idx="164">
                  <c:v>0.41162594260000002</c:v>
                </c:pt>
                <c:pt idx="165">
                  <c:v>0.40828153779999998</c:v>
                </c:pt>
                <c:pt idx="166">
                  <c:v>0.40496331610000003</c:v>
                </c:pt>
                <c:pt idx="167">
                  <c:v>0.401671108</c:v>
                </c:pt>
                <c:pt idx="168">
                  <c:v>0.39840474329999997</c:v>
                </c:pt>
                <c:pt idx="169">
                  <c:v>0.39516405160000001</c:v>
                </c:pt>
                <c:pt idx="170">
                  <c:v>0.39194886210000002</c:v>
                </c:pt>
                <c:pt idx="171">
                  <c:v>0.3887590038</c:v>
                </c:pt>
                <c:pt idx="172">
                  <c:v>0.38559430589999999</c:v>
                </c:pt>
                <c:pt idx="173">
                  <c:v>0.38245459710000002</c:v>
                </c:pt>
                <c:pt idx="174">
                  <c:v>0.37933970659999999</c:v>
                </c:pt>
                <c:pt idx="175">
                  <c:v>0.37624946339999998</c:v>
                </c:pt>
                <c:pt idx="176">
                  <c:v>0.3731836966</c:v>
                </c:pt>
                <c:pt idx="177">
                  <c:v>0.37014223569999999</c:v>
                </c:pt>
                <c:pt idx="178">
                  <c:v>0.3671249104</c:v>
                </c:pt>
                <c:pt idx="179">
                  <c:v>0.36413155060000002</c:v>
                </c:pt>
                <c:pt idx="180">
                  <c:v>0.36116198669999999</c:v>
                </c:pt>
                <c:pt idx="181">
                  <c:v>0.35821604940000001</c:v>
                </c:pt>
                <c:pt idx="182">
                  <c:v>0.35529356979999999</c:v>
                </c:pt>
                <c:pt idx="183">
                  <c:v>0.35239437950000002</c:v>
                </c:pt>
                <c:pt idx="184">
                  <c:v>0.34951831059999999</c:v>
                </c:pt>
                <c:pt idx="185">
                  <c:v>0.34666519579999999</c:v>
                </c:pt>
                <c:pt idx="186">
                  <c:v>0.34383486829999999</c:v>
                </c:pt>
                <c:pt idx="187">
                  <c:v>0.34102716189999999</c:v>
                </c:pt>
                <c:pt idx="188">
                  <c:v>0.33824191100000001</c:v>
                </c:pt>
                <c:pt idx="189">
                  <c:v>0.33547895059999999</c:v>
                </c:pt>
                <c:pt idx="190">
                  <c:v>0.33273811650000001</c:v>
                </c:pt>
                <c:pt idx="191">
                  <c:v>0.33001924519999998</c:v>
                </c:pt>
                <c:pt idx="192">
                  <c:v>0.3273221738</c:v>
                </c:pt>
                <c:pt idx="193">
                  <c:v>0.32464673999999999</c:v>
                </c:pt>
                <c:pt idx="194">
                  <c:v>0.32199278269999998</c:v>
                </c:pt>
                <c:pt idx="195">
                  <c:v>0.31936014109999999</c:v>
                </c:pt>
                <c:pt idx="196">
                  <c:v>0.31674865549999998</c:v>
                </c:pt>
                <c:pt idx="197">
                  <c:v>0.31415816670000002</c:v>
                </c:pt>
                <c:pt idx="198">
                  <c:v>0.31158851659999998</c:v>
                </c:pt>
                <c:pt idx="199">
                  <c:v>0.30903954779999998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BFE-418D-B99C-F2A4BC22F87F}"/>
            </c:ext>
          </c:extLst>
        </c:ser>
        <c:ser>
          <c:idx val="2"/>
          <c:order val="2"/>
          <c:tx>
            <c:strRef>
              <c:f>'VAT women and mortality (4)'!$D$1</c:f>
              <c:strCache>
                <c:ptCount val="1"/>
                <c:pt idx="0">
                  <c:v>Upper 95% CL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'VAT women and mortality (4)'!$A$2:$A$202</c:f>
              <c:numCache>
                <c:formatCode>General</c:formatCode>
                <c:ptCount val="201"/>
                <c:pt idx="0">
                  <c:v>6.5060000000000007E-2</c:v>
                </c:pt>
                <c:pt idx="1">
                  <c:v>2.7147347000000002</c:v>
                </c:pt>
                <c:pt idx="2">
                  <c:v>5.3644094000000004</c:v>
                </c:pt>
                <c:pt idx="3">
                  <c:v>8.0140840999999998</c:v>
                </c:pt>
                <c:pt idx="4">
                  <c:v>10.6637588</c:v>
                </c:pt>
                <c:pt idx="5">
                  <c:v>13.3134335</c:v>
                </c:pt>
                <c:pt idx="6">
                  <c:v>15.963108200000001</c:v>
                </c:pt>
                <c:pt idx="7">
                  <c:v>18.612782899999999</c:v>
                </c:pt>
                <c:pt idx="8">
                  <c:v>21.262457600000001</c:v>
                </c:pt>
                <c:pt idx="9">
                  <c:v>23.9121323</c:v>
                </c:pt>
                <c:pt idx="10">
                  <c:v>26.561807000000002</c:v>
                </c:pt>
                <c:pt idx="11">
                  <c:v>29.2114817</c:v>
                </c:pt>
                <c:pt idx="12">
                  <c:v>31.861156399999999</c:v>
                </c:pt>
                <c:pt idx="13">
                  <c:v>34.510831099999997</c:v>
                </c:pt>
                <c:pt idx="14">
                  <c:v>37.160505800000003</c:v>
                </c:pt>
                <c:pt idx="15">
                  <c:v>39.810180500000001</c:v>
                </c:pt>
                <c:pt idx="16">
                  <c:v>42.4598552</c:v>
                </c:pt>
                <c:pt idx="17">
                  <c:v>45.109529899999998</c:v>
                </c:pt>
                <c:pt idx="18">
                  <c:v>47.759204599999997</c:v>
                </c:pt>
                <c:pt idx="19">
                  <c:v>50.408879300000002</c:v>
                </c:pt>
                <c:pt idx="20">
                  <c:v>53.058554000000001</c:v>
                </c:pt>
                <c:pt idx="21">
                  <c:v>55.708228699999999</c:v>
                </c:pt>
                <c:pt idx="22">
                  <c:v>58.357903399999998</c:v>
                </c:pt>
                <c:pt idx="23">
                  <c:v>61.007578100000003</c:v>
                </c:pt>
                <c:pt idx="24">
                  <c:v>63.657252800000002</c:v>
                </c:pt>
                <c:pt idx="25">
                  <c:v>66.3069275</c:v>
                </c:pt>
                <c:pt idx="26">
                  <c:v>68.956602200000006</c:v>
                </c:pt>
                <c:pt idx="27">
                  <c:v>71.606276899999997</c:v>
                </c:pt>
                <c:pt idx="28">
                  <c:v>74.255951600000003</c:v>
                </c:pt>
                <c:pt idx="29">
                  <c:v>76.905626299999994</c:v>
                </c:pt>
                <c:pt idx="30">
                  <c:v>79.555301</c:v>
                </c:pt>
                <c:pt idx="31">
                  <c:v>82.204975700000006</c:v>
                </c:pt>
                <c:pt idx="32">
                  <c:v>84.854650399999997</c:v>
                </c:pt>
                <c:pt idx="33">
                  <c:v>87.504325100000003</c:v>
                </c:pt>
                <c:pt idx="34">
                  <c:v>90.153999799999994</c:v>
                </c:pt>
                <c:pt idx="35">
                  <c:v>92.8036745</c:v>
                </c:pt>
                <c:pt idx="36">
                  <c:v>95.453349200000005</c:v>
                </c:pt>
                <c:pt idx="37">
                  <c:v>98.103023899999997</c:v>
                </c:pt>
                <c:pt idx="38">
                  <c:v>100.7526986</c:v>
                </c:pt>
                <c:pt idx="39">
                  <c:v>103.40237329999999</c:v>
                </c:pt>
                <c:pt idx="40">
                  <c:v>106.052048</c:v>
                </c:pt>
                <c:pt idx="41">
                  <c:v>108.7017227</c:v>
                </c:pt>
                <c:pt idx="42">
                  <c:v>111.3513974</c:v>
                </c:pt>
                <c:pt idx="43">
                  <c:v>114.0010721</c:v>
                </c:pt>
                <c:pt idx="44">
                  <c:v>116.65074679999999</c:v>
                </c:pt>
                <c:pt idx="45">
                  <c:v>119.3004215</c:v>
                </c:pt>
                <c:pt idx="46">
                  <c:v>121.9500962</c:v>
                </c:pt>
                <c:pt idx="47">
                  <c:v>124.5997709</c:v>
                </c:pt>
                <c:pt idx="48">
                  <c:v>127.2494456</c:v>
                </c:pt>
                <c:pt idx="49">
                  <c:v>129.89912029999999</c:v>
                </c:pt>
                <c:pt idx="50">
                  <c:v>132.54879500000001</c:v>
                </c:pt>
                <c:pt idx="51">
                  <c:v>135.1984697</c:v>
                </c:pt>
                <c:pt idx="52">
                  <c:v>137.8481444</c:v>
                </c:pt>
                <c:pt idx="53">
                  <c:v>140.49781909999999</c:v>
                </c:pt>
                <c:pt idx="54">
                  <c:v>143.14749380000001</c:v>
                </c:pt>
                <c:pt idx="55">
                  <c:v>145.7971685</c:v>
                </c:pt>
                <c:pt idx="56">
                  <c:v>148.44684319999999</c:v>
                </c:pt>
                <c:pt idx="57">
                  <c:v>151.09651790000001</c:v>
                </c:pt>
                <c:pt idx="58">
                  <c:v>153.7461926</c:v>
                </c:pt>
                <c:pt idx="59">
                  <c:v>156.39586729999999</c:v>
                </c:pt>
                <c:pt idx="60">
                  <c:v>159.04554200000001</c:v>
                </c:pt>
                <c:pt idx="61">
                  <c:v>161.6952167</c:v>
                </c:pt>
                <c:pt idx="62">
                  <c:v>164.34489139999999</c:v>
                </c:pt>
                <c:pt idx="63">
                  <c:v>166.99456609999999</c:v>
                </c:pt>
                <c:pt idx="64">
                  <c:v>169.64424080000001</c:v>
                </c:pt>
                <c:pt idx="65">
                  <c:v>172.2939155</c:v>
                </c:pt>
                <c:pt idx="66">
                  <c:v>174.94359019999999</c:v>
                </c:pt>
                <c:pt idx="67">
                  <c:v>177.59326490000001</c:v>
                </c:pt>
                <c:pt idx="68">
                  <c:v>180.2429396</c:v>
                </c:pt>
                <c:pt idx="69">
                  <c:v>182.89261429999999</c:v>
                </c:pt>
                <c:pt idx="70">
                  <c:v>185.54228900000001</c:v>
                </c:pt>
                <c:pt idx="71">
                  <c:v>188.1919637</c:v>
                </c:pt>
                <c:pt idx="72">
                  <c:v>190.84163839999999</c:v>
                </c:pt>
                <c:pt idx="73">
                  <c:v>193.49131310000001</c:v>
                </c:pt>
                <c:pt idx="74">
                  <c:v>196.1409878</c:v>
                </c:pt>
                <c:pt idx="75">
                  <c:v>198.7906625</c:v>
                </c:pt>
                <c:pt idx="76">
                  <c:v>201.44033719999999</c:v>
                </c:pt>
                <c:pt idx="77">
                  <c:v>204.09001190000001</c:v>
                </c:pt>
                <c:pt idx="78">
                  <c:v>206.7396866</c:v>
                </c:pt>
                <c:pt idx="79">
                  <c:v>209.38936129999999</c:v>
                </c:pt>
                <c:pt idx="80">
                  <c:v>212.03903600000001</c:v>
                </c:pt>
                <c:pt idx="81">
                  <c:v>214.6887107</c:v>
                </c:pt>
                <c:pt idx="82">
                  <c:v>217.33838539999999</c:v>
                </c:pt>
                <c:pt idx="83">
                  <c:v>219.98806010000001</c:v>
                </c:pt>
                <c:pt idx="84">
                  <c:v>222.6377348</c:v>
                </c:pt>
                <c:pt idx="85">
                  <c:v>225.2874095</c:v>
                </c:pt>
                <c:pt idx="86">
                  <c:v>227.93708419999999</c:v>
                </c:pt>
                <c:pt idx="87">
                  <c:v>230.58675890000001</c:v>
                </c:pt>
                <c:pt idx="88">
                  <c:v>233.2364336</c:v>
                </c:pt>
                <c:pt idx="89">
                  <c:v>235.88610829999999</c:v>
                </c:pt>
                <c:pt idx="90">
                  <c:v>238.53578300000001</c:v>
                </c:pt>
                <c:pt idx="91">
                  <c:v>241.1854577</c:v>
                </c:pt>
                <c:pt idx="92">
                  <c:v>243.83513239999999</c:v>
                </c:pt>
                <c:pt idx="93">
                  <c:v>246.48480710000001</c:v>
                </c:pt>
                <c:pt idx="94">
                  <c:v>249.1344818</c:v>
                </c:pt>
                <c:pt idx="95">
                  <c:v>251.78415649999999</c:v>
                </c:pt>
                <c:pt idx="96">
                  <c:v>254.43383119999999</c:v>
                </c:pt>
                <c:pt idx="97">
                  <c:v>257.08350589999998</c:v>
                </c:pt>
                <c:pt idx="98">
                  <c:v>259.73318060000003</c:v>
                </c:pt>
                <c:pt idx="99">
                  <c:v>262.38285530000002</c:v>
                </c:pt>
                <c:pt idx="100">
                  <c:v>265.03253000000001</c:v>
                </c:pt>
                <c:pt idx="101">
                  <c:v>267.6822047</c:v>
                </c:pt>
                <c:pt idx="102">
                  <c:v>270.33187939999999</c:v>
                </c:pt>
                <c:pt idx="103">
                  <c:v>272.98155409999998</c:v>
                </c:pt>
                <c:pt idx="104">
                  <c:v>275.63122879999997</c:v>
                </c:pt>
                <c:pt idx="105">
                  <c:v>278.28090350000002</c:v>
                </c:pt>
                <c:pt idx="106">
                  <c:v>280.93057820000001</c:v>
                </c:pt>
                <c:pt idx="107">
                  <c:v>283.5802529</c:v>
                </c:pt>
                <c:pt idx="108">
                  <c:v>286.2299276</c:v>
                </c:pt>
                <c:pt idx="109">
                  <c:v>288.87960229999999</c:v>
                </c:pt>
                <c:pt idx="110">
                  <c:v>291.52927699999998</c:v>
                </c:pt>
                <c:pt idx="111">
                  <c:v>294.17895170000003</c:v>
                </c:pt>
                <c:pt idx="112">
                  <c:v>296.82862640000002</c:v>
                </c:pt>
                <c:pt idx="113">
                  <c:v>299.47830110000001</c:v>
                </c:pt>
                <c:pt idx="114">
                  <c:v>302.1279758</c:v>
                </c:pt>
                <c:pt idx="115">
                  <c:v>304.77765049999999</c:v>
                </c:pt>
                <c:pt idx="116">
                  <c:v>307.42732519999998</c:v>
                </c:pt>
                <c:pt idx="117">
                  <c:v>310.07699989999998</c:v>
                </c:pt>
                <c:pt idx="118">
                  <c:v>312.72667460000002</c:v>
                </c:pt>
                <c:pt idx="119">
                  <c:v>315.37634930000002</c:v>
                </c:pt>
                <c:pt idx="120">
                  <c:v>318.02602400000001</c:v>
                </c:pt>
                <c:pt idx="121">
                  <c:v>320.6756987</c:v>
                </c:pt>
                <c:pt idx="122">
                  <c:v>323.32537339999999</c:v>
                </c:pt>
                <c:pt idx="123">
                  <c:v>325.97504809999998</c:v>
                </c:pt>
                <c:pt idx="124">
                  <c:v>328.62472279999997</c:v>
                </c:pt>
                <c:pt idx="125">
                  <c:v>331.27439750000002</c:v>
                </c:pt>
                <c:pt idx="126">
                  <c:v>333.92407220000001</c:v>
                </c:pt>
                <c:pt idx="127">
                  <c:v>336.5737469</c:v>
                </c:pt>
                <c:pt idx="128">
                  <c:v>339.22342159999999</c:v>
                </c:pt>
                <c:pt idx="129">
                  <c:v>341.87309629999999</c:v>
                </c:pt>
                <c:pt idx="130">
                  <c:v>344.52277099999998</c:v>
                </c:pt>
                <c:pt idx="131">
                  <c:v>347.17244570000003</c:v>
                </c:pt>
                <c:pt idx="132">
                  <c:v>349.82212040000002</c:v>
                </c:pt>
                <c:pt idx="133">
                  <c:v>352.47179510000001</c:v>
                </c:pt>
                <c:pt idx="134">
                  <c:v>355.1214698</c:v>
                </c:pt>
                <c:pt idx="135">
                  <c:v>357.77114449999999</c:v>
                </c:pt>
                <c:pt idx="136">
                  <c:v>360.42081919999998</c:v>
                </c:pt>
                <c:pt idx="137">
                  <c:v>363.07049389999997</c:v>
                </c:pt>
                <c:pt idx="138">
                  <c:v>365.72016860000002</c:v>
                </c:pt>
                <c:pt idx="139">
                  <c:v>368.36984330000001</c:v>
                </c:pt>
                <c:pt idx="140">
                  <c:v>371.01951800000001</c:v>
                </c:pt>
                <c:pt idx="141">
                  <c:v>373.6691927</c:v>
                </c:pt>
                <c:pt idx="142">
                  <c:v>376.31886739999999</c:v>
                </c:pt>
                <c:pt idx="143">
                  <c:v>378.96854209999998</c:v>
                </c:pt>
                <c:pt idx="144">
                  <c:v>381.61821680000003</c:v>
                </c:pt>
                <c:pt idx="145">
                  <c:v>384.26789150000002</c:v>
                </c:pt>
                <c:pt idx="146">
                  <c:v>386.91756620000001</c:v>
                </c:pt>
                <c:pt idx="147">
                  <c:v>389.5672409</c:v>
                </c:pt>
                <c:pt idx="148">
                  <c:v>392.21691559999999</c:v>
                </c:pt>
                <c:pt idx="149">
                  <c:v>394.86659029999998</c:v>
                </c:pt>
                <c:pt idx="150">
                  <c:v>397.51626499999998</c:v>
                </c:pt>
                <c:pt idx="151">
                  <c:v>400.16593970000002</c:v>
                </c:pt>
                <c:pt idx="152">
                  <c:v>402.81561440000002</c:v>
                </c:pt>
                <c:pt idx="153">
                  <c:v>405.46528910000001</c:v>
                </c:pt>
                <c:pt idx="154">
                  <c:v>408.1149638</c:v>
                </c:pt>
                <c:pt idx="155">
                  <c:v>410.76463849999999</c:v>
                </c:pt>
                <c:pt idx="156">
                  <c:v>413.41431319999998</c:v>
                </c:pt>
                <c:pt idx="157">
                  <c:v>416.06398789999997</c:v>
                </c:pt>
                <c:pt idx="158">
                  <c:v>418.71366260000002</c:v>
                </c:pt>
                <c:pt idx="159">
                  <c:v>421.36333730000001</c:v>
                </c:pt>
                <c:pt idx="160">
                  <c:v>424.013012</c:v>
                </c:pt>
                <c:pt idx="161">
                  <c:v>426.66268669999999</c:v>
                </c:pt>
                <c:pt idx="162">
                  <c:v>429.31236139999999</c:v>
                </c:pt>
                <c:pt idx="163">
                  <c:v>431.96203609999998</c:v>
                </c:pt>
                <c:pt idx="164">
                  <c:v>434.61171080000003</c:v>
                </c:pt>
                <c:pt idx="165">
                  <c:v>437.26138550000002</c:v>
                </c:pt>
                <c:pt idx="166">
                  <c:v>439.91106020000001</c:v>
                </c:pt>
                <c:pt idx="167">
                  <c:v>442.5607349</c:v>
                </c:pt>
                <c:pt idx="168">
                  <c:v>445.21040959999999</c:v>
                </c:pt>
                <c:pt idx="169">
                  <c:v>447.86008429999998</c:v>
                </c:pt>
                <c:pt idx="170">
                  <c:v>450.50975899999997</c:v>
                </c:pt>
                <c:pt idx="171">
                  <c:v>453.15943370000002</c:v>
                </c:pt>
                <c:pt idx="172">
                  <c:v>455.80910840000001</c:v>
                </c:pt>
                <c:pt idx="173">
                  <c:v>458.45878310000001</c:v>
                </c:pt>
                <c:pt idx="174">
                  <c:v>461.1084578</c:v>
                </c:pt>
                <c:pt idx="175">
                  <c:v>463.75813249999999</c:v>
                </c:pt>
                <c:pt idx="176">
                  <c:v>466.40780719999998</c:v>
                </c:pt>
                <c:pt idx="177">
                  <c:v>469.05748190000003</c:v>
                </c:pt>
                <c:pt idx="178">
                  <c:v>471.70715660000002</c:v>
                </c:pt>
                <c:pt idx="179">
                  <c:v>474.35683130000001</c:v>
                </c:pt>
                <c:pt idx="180">
                  <c:v>477.006506</c:v>
                </c:pt>
                <c:pt idx="181">
                  <c:v>479.65618069999999</c:v>
                </c:pt>
                <c:pt idx="182">
                  <c:v>482.30585539999998</c:v>
                </c:pt>
                <c:pt idx="183">
                  <c:v>484.95553009999998</c:v>
                </c:pt>
                <c:pt idx="184">
                  <c:v>487.60520480000002</c:v>
                </c:pt>
                <c:pt idx="185">
                  <c:v>490.25487950000002</c:v>
                </c:pt>
                <c:pt idx="186">
                  <c:v>492.90455420000001</c:v>
                </c:pt>
                <c:pt idx="187">
                  <c:v>495.5542289</c:v>
                </c:pt>
                <c:pt idx="188">
                  <c:v>498.20390359999999</c:v>
                </c:pt>
                <c:pt idx="189">
                  <c:v>500.85357829999998</c:v>
                </c:pt>
                <c:pt idx="190">
                  <c:v>503.50325299999997</c:v>
                </c:pt>
                <c:pt idx="191">
                  <c:v>506.15292770000002</c:v>
                </c:pt>
                <c:pt idx="192">
                  <c:v>508.80260240000001</c:v>
                </c:pt>
                <c:pt idx="193">
                  <c:v>511.4522771</c:v>
                </c:pt>
                <c:pt idx="194">
                  <c:v>514.10195180000005</c:v>
                </c:pt>
                <c:pt idx="195">
                  <c:v>516.75162650000004</c:v>
                </c:pt>
                <c:pt idx="196">
                  <c:v>519.40130120000003</c:v>
                </c:pt>
                <c:pt idx="197">
                  <c:v>522.05097590000003</c:v>
                </c:pt>
                <c:pt idx="198">
                  <c:v>524.70065060000002</c:v>
                </c:pt>
                <c:pt idx="199">
                  <c:v>527.35032530000001</c:v>
                </c:pt>
                <c:pt idx="200">
                  <c:v>530</c:v>
                </c:pt>
              </c:numCache>
            </c:numRef>
          </c:xVal>
          <c:yVal>
            <c:numRef>
              <c:f>'VAT women and mortality (4)'!$D$2:$D$202</c:f>
              <c:numCache>
                <c:formatCode>General</c:formatCode>
                <c:ptCount val="201"/>
                <c:pt idx="0">
                  <c:v>1.9336705756999999</c:v>
                </c:pt>
                <c:pt idx="1">
                  <c:v>1.8915323820000001</c:v>
                </c:pt>
                <c:pt idx="2">
                  <c:v>1.8503174846999999</c:v>
                </c:pt>
                <c:pt idx="3">
                  <c:v>1.8100060847999999</c:v>
                </c:pt>
                <c:pt idx="4">
                  <c:v>1.7705788680000001</c:v>
                </c:pt>
                <c:pt idx="5">
                  <c:v>1.7320246747000001</c:v>
                </c:pt>
                <c:pt idx="6">
                  <c:v>1.6943576220000001</c:v>
                </c:pt>
                <c:pt idx="7">
                  <c:v>1.6575945981</c:v>
                </c:pt>
                <c:pt idx="8">
                  <c:v>1.6217496440000001</c:v>
                </c:pt>
                <c:pt idx="9">
                  <c:v>1.5868341369000001</c:v>
                </c:pt>
                <c:pt idx="10">
                  <c:v>1.5528569716</c:v>
                </c:pt>
                <c:pt idx="11">
                  <c:v>1.5198247386999999</c:v>
                </c:pt>
                <c:pt idx="12">
                  <c:v>1.487741899</c:v>
                </c:pt>
                <c:pt idx="13">
                  <c:v>1.4566109537</c:v>
                </c:pt>
                <c:pt idx="14">
                  <c:v>1.4264326094999999</c:v>
                </c:pt>
                <c:pt idx="15">
                  <c:v>1.3972059372000001</c:v>
                </c:pt>
                <c:pt idx="16">
                  <c:v>1.3689285253000001</c:v>
                </c:pt>
                <c:pt idx="17">
                  <c:v>1.3415966264000001</c:v>
                </c:pt>
                <c:pt idx="18">
                  <c:v>1.3152052964000001</c:v>
                </c:pt>
                <c:pt idx="19">
                  <c:v>1.2897485268</c:v>
                </c:pt>
                <c:pt idx="20">
                  <c:v>1.2652193687</c:v>
                </c:pt>
                <c:pt idx="21">
                  <c:v>1.2416100492</c:v>
                </c:pt>
                <c:pt idx="22">
                  <c:v>1.2189120792000001</c:v>
                </c:pt>
                <c:pt idx="23">
                  <c:v>1.1971163518000001</c:v>
                </c:pt>
                <c:pt idx="24">
                  <c:v>1.1762132323000001</c:v>
                </c:pt>
                <c:pt idx="25">
                  <c:v>1.1561926371</c:v>
                </c:pt>
                <c:pt idx="26">
                  <c:v>1.1370441033000001</c:v>
                </c:pt>
                <c:pt idx="27">
                  <c:v>1.1187568457999999</c:v>
                </c:pt>
                <c:pt idx="28">
                  <c:v>1.1013198034</c:v>
                </c:pt>
                <c:pt idx="29">
                  <c:v>1.08472167</c:v>
                </c:pt>
                <c:pt idx="30">
                  <c:v>1.0689509124000001</c:v>
                </c:pt>
                <c:pt idx="31">
                  <c:v>1.0539957706</c:v>
                </c:pt>
                <c:pt idx="32">
                  <c:v>1.0398442402999999</c:v>
                </c:pt>
                <c:pt idx="33">
                  <c:v>1.0264840335000001</c:v>
                </c:pt>
                <c:pt idx="34">
                  <c:v>1.0139025162999999</c:v>
                </c:pt>
                <c:pt idx="35">
                  <c:v>1.0020866181999999</c:v>
                </c:pt>
                <c:pt idx="36">
                  <c:v>1.0067224364</c:v>
                </c:pt>
                <c:pt idx="37">
                  <c:v>1.0147883960999999</c:v>
                </c:pt>
                <c:pt idx="38">
                  <c:v>1.0226804374</c:v>
                </c:pt>
                <c:pt idx="39">
                  <c:v>1.0304111011999999</c:v>
                </c:pt>
                <c:pt idx="40">
                  <c:v>1.0379941089</c:v>
                </c:pt>
                <c:pt idx="41">
                  <c:v>1.0454443609999999</c:v>
                </c:pt>
                <c:pt idx="42">
                  <c:v>1.0527779298</c:v>
                </c:pt>
                <c:pt idx="43">
                  <c:v>1.0600120449999999</c:v>
                </c:pt>
                <c:pt idx="44">
                  <c:v>1.0671650698999999</c:v>
                </c:pt>
                <c:pt idx="45">
                  <c:v>1.0742564683</c:v>
                </c:pt>
                <c:pt idx="46">
                  <c:v>1.0813067608</c:v>
                </c:pt>
                <c:pt idx="47">
                  <c:v>1.0883374686</c:v>
                </c:pt>
                <c:pt idx="48">
                  <c:v>1.0953710457000001</c:v>
                </c:pt>
                <c:pt idx="49">
                  <c:v>1.1024307975000001</c:v>
                </c:pt>
                <c:pt idx="50">
                  <c:v>1.1095407863</c:v>
                </c:pt>
                <c:pt idx="51">
                  <c:v>1.1167257236000001</c:v>
                </c:pt>
                <c:pt idx="52">
                  <c:v>1.1240108504999999</c:v>
                </c:pt>
                <c:pt idx="53">
                  <c:v>1.1314218063999999</c:v>
                </c:pt>
                <c:pt idx="54">
                  <c:v>1.138984489</c:v>
                </c:pt>
                <c:pt idx="55">
                  <c:v>1.146724906</c:v>
                </c:pt>
                <c:pt idx="56">
                  <c:v>1.1546690239999999</c:v>
                </c:pt>
                <c:pt idx="57">
                  <c:v>1.1628426138000001</c:v>
                </c:pt>
                <c:pt idx="58">
                  <c:v>1.1712710994</c:v>
                </c:pt>
                <c:pt idx="59">
                  <c:v>1.1799794111999999</c:v>
                </c:pt>
                <c:pt idx="60">
                  <c:v>1.1889918474000001</c:v>
                </c:pt>
                <c:pt idx="61">
                  <c:v>1.1983319473</c:v>
                </c:pt>
                <c:pt idx="62">
                  <c:v>1.2080223780999999</c:v>
                </c:pt>
                <c:pt idx="63">
                  <c:v>1.2180848375</c:v>
                </c:pt>
                <c:pt idx="64">
                  <c:v>1.2285399734</c:v>
                </c:pt>
                <c:pt idx="65">
                  <c:v>1.2394073212000001</c:v>
                </c:pt>
                <c:pt idx="66">
                  <c:v>1.2507052595999999</c:v>
                </c:pt>
                <c:pt idx="67">
                  <c:v>1.2624509816</c:v>
                </c:pt>
                <c:pt idx="68">
                  <c:v>1.2746604828000001</c:v>
                </c:pt>
                <c:pt idx="69">
                  <c:v>1.2873485630999999</c:v>
                </c:pt>
                <c:pt idx="70">
                  <c:v>1.3005288396000001</c:v>
                </c:pt>
                <c:pt idx="71">
                  <c:v>1.3142137705000001</c:v>
                </c:pt>
                <c:pt idx="72">
                  <c:v>1.3284146849</c:v>
                </c:pt>
                <c:pt idx="73">
                  <c:v>1.3431418194</c:v>
                </c:pt>
                <c:pt idx="74">
                  <c:v>1.3584043562999999</c:v>
                </c:pt>
                <c:pt idx="75">
                  <c:v>1.3742104637999999</c:v>
                </c:pt>
                <c:pt idx="76">
                  <c:v>1.3905673355999999</c:v>
                </c:pt>
                <c:pt idx="77">
                  <c:v>1.4074812282</c:v>
                </c:pt>
                <c:pt idx="78">
                  <c:v>1.4249574953999999</c:v>
                </c:pt>
                <c:pt idx="79">
                  <c:v>1.4430006191</c:v>
                </c:pt>
                <c:pt idx="80">
                  <c:v>1.4616142347000001</c:v>
                </c:pt>
                <c:pt idx="81">
                  <c:v>1.4808011524</c:v>
                </c:pt>
                <c:pt idx="82">
                  <c:v>1.5005633721</c:v>
                </c:pt>
                <c:pt idx="83">
                  <c:v>1.5209020943</c:v>
                </c:pt>
                <c:pt idx="84">
                  <c:v>1.5418177243</c:v>
                </c:pt>
                <c:pt idx="85">
                  <c:v>1.5633098718</c:v>
                </c:pt>
                <c:pt idx="86">
                  <c:v>1.5853773457</c:v>
                </c:pt>
                <c:pt idx="87">
                  <c:v>1.6080181437000001</c:v>
                </c:pt>
                <c:pt idx="88">
                  <c:v>1.6312294378000001</c:v>
                </c:pt>
                <c:pt idx="89">
                  <c:v>1.6550075556999999</c:v>
                </c:pt>
                <c:pt idx="90">
                  <c:v>1.6793479586</c:v>
                </c:pt>
                <c:pt idx="91">
                  <c:v>1.7042452156000001</c:v>
                </c:pt>
                <c:pt idx="92">
                  <c:v>1.7296929754000001</c:v>
                </c:pt>
                <c:pt idx="93">
                  <c:v>1.7556839354</c:v>
                </c:pt>
                <c:pt idx="94">
                  <c:v>1.7822098087</c:v>
                </c:pt>
                <c:pt idx="95">
                  <c:v>1.8092612897</c:v>
                </c:pt>
                <c:pt idx="96">
                  <c:v>1.8368282225000001</c:v>
                </c:pt>
                <c:pt idx="97">
                  <c:v>1.8649063323999999</c:v>
                </c:pt>
                <c:pt idx="98">
                  <c:v>1.8934995006999999</c:v>
                </c:pt>
                <c:pt idx="99">
                  <c:v>1.9226124732000001</c:v>
                </c:pt>
                <c:pt idx="100">
                  <c:v>1.9522503596</c:v>
                </c:pt>
                <c:pt idx="101">
                  <c:v>1.9824186116</c:v>
                </c:pt>
                <c:pt idx="102">
                  <c:v>2.0131230051000002</c:v>
                </c:pt>
                <c:pt idx="103">
                  <c:v>2.0443696234000002</c:v>
                </c:pt>
                <c:pt idx="104">
                  <c:v>2.0761648431999999</c:v>
                </c:pt>
                <c:pt idx="105">
                  <c:v>2.1085153216000001</c:v>
                </c:pt>
                <c:pt idx="106">
                  <c:v>2.1414279856</c:v>
                </c:pt>
                <c:pt idx="107">
                  <c:v>2.1749100221000002</c:v>
                </c:pt>
                <c:pt idx="108">
                  <c:v>2.2089688698000001</c:v>
                </c:pt>
                <c:pt idx="109">
                  <c:v>2.2436122116999999</c:v>
                </c:pt>
                <c:pt idx="110">
                  <c:v>2.2788479689000001</c:v>
                </c:pt>
                <c:pt idx="111">
                  <c:v>2.3146842954000002</c:v>
                </c:pt>
                <c:pt idx="112">
                  <c:v>2.3511295732000002</c:v>
                </c:pt>
                <c:pt idx="113">
                  <c:v>2.3881924085000001</c:v>
                </c:pt>
                <c:pt idx="114">
                  <c:v>2.4258816284</c:v>
                </c:pt>
                <c:pt idx="115">
                  <c:v>2.4642062785999999</c:v>
                </c:pt>
                <c:pt idx="116">
                  <c:v>2.5031756206</c:v>
                </c:pt>
                <c:pt idx="117">
                  <c:v>2.5427991305000002</c:v>
                </c:pt>
                <c:pt idx="118">
                  <c:v>2.5830864976000001</c:v>
                </c:pt>
                <c:pt idx="119">
                  <c:v>2.6240476235000001</c:v>
                </c:pt>
                <c:pt idx="120">
                  <c:v>2.6656926217999999</c:v>
                </c:pt>
                <c:pt idx="121">
                  <c:v>2.7080318175000002</c:v>
                </c:pt>
                <c:pt idx="122">
                  <c:v>2.7510757474999998</c:v>
                </c:pt>
                <c:pt idx="123">
                  <c:v>2.7948351608999999</c:v>
                </c:pt>
                <c:pt idx="124">
                  <c:v>2.8393210196999998</c:v>
                </c:pt>
                <c:pt idx="125">
                  <c:v>2.8845444996</c:v>
                </c:pt>
                <c:pt idx="126">
                  <c:v>2.9305169909000002</c:v>
                </c:pt>
                <c:pt idx="127">
                  <c:v>2.9772501004</c:v>
                </c:pt>
                <c:pt idx="128">
                  <c:v>3.0247556522000001</c:v>
                </c:pt>
                <c:pt idx="129">
                  <c:v>3.0730456900999998</c:v>
                </c:pt>
                <c:pt idx="130">
                  <c:v>3.1221324787000002</c:v>
                </c:pt>
                <c:pt idx="131">
                  <c:v>3.1720285062000002</c:v>
                </c:pt>
                <c:pt idx="132">
                  <c:v>3.2227464857000001</c:v>
                </c:pt>
                <c:pt idx="133">
                  <c:v>3.2742993583</c:v>
                </c:pt>
                <c:pt idx="134">
                  <c:v>3.3267002950000002</c:v>
                </c:pt>
                <c:pt idx="135">
                  <c:v>3.3799626997000001</c:v>
                </c:pt>
                <c:pt idx="136">
                  <c:v>3.4341002112000001</c:v>
                </c:pt>
                <c:pt idx="137">
                  <c:v>3.4891267069</c:v>
                </c:pt>
                <c:pt idx="138">
                  <c:v>3.5450563051000001</c:v>
                </c:pt>
                <c:pt idx="139">
                  <c:v>3.6019033682999999</c:v>
                </c:pt>
                <c:pt idx="140">
                  <c:v>3.6596825060999998</c:v>
                </c:pt>
                <c:pt idx="141">
                  <c:v>3.7184085789000001</c:v>
                </c:pt>
                <c:pt idx="142">
                  <c:v>3.7780967006999999</c:v>
                </c:pt>
                <c:pt idx="143">
                  <c:v>3.8387622432000001</c:v>
                </c:pt>
                <c:pt idx="144">
                  <c:v>3.9004208388000001</c:v>
                </c:pt>
                <c:pt idx="145">
                  <c:v>3.9630883844999998</c:v>
                </c:pt>
                <c:pt idx="146">
                  <c:v>4.0267810455999999</c:v>
                </c:pt>
                <c:pt idx="147">
                  <c:v>4.0915152596000004</c:v>
                </c:pt>
                <c:pt idx="148">
                  <c:v>4.1573077401000003</c:v>
                </c:pt>
                <c:pt idx="149">
                  <c:v>4.2241754809999996</c:v>
                </c:pt>
                <c:pt idx="150">
                  <c:v>4.2921357603999999</c:v>
                </c:pt>
                <c:pt idx="151">
                  <c:v>4.3612061447999997</c:v>
                </c:pt>
                <c:pt idx="152">
                  <c:v>4.4314044937999997</c:v>
                </c:pt>
                <c:pt idx="153">
                  <c:v>4.5027489639000002</c:v>
                </c:pt>
                <c:pt idx="154">
                  <c:v>4.5752580135000001</c:v>
                </c:pt>
                <c:pt idx="155">
                  <c:v>4.6489504075000001</c:v>
                </c:pt>
                <c:pt idx="156">
                  <c:v>4.7238452216000004</c:v>
                </c:pt>
                <c:pt idx="157">
                  <c:v>4.7999618473999996</c:v>
                </c:pt>
                <c:pt idx="158">
                  <c:v>4.8773199970999999</c:v>
                </c:pt>
                <c:pt idx="159">
                  <c:v>4.9559397085999999</c:v>
                </c:pt>
                <c:pt idx="160">
                  <c:v>5.0358413505000001</c:v>
                </c:pt>
                <c:pt idx="161">
                  <c:v>5.1170456272999996</c:v>
                </c:pt>
                <c:pt idx="162">
                  <c:v>5.1995735844000004</c:v>
                </c:pt>
                <c:pt idx="163">
                  <c:v>5.2834466137999998</c:v>
                </c:pt>
                <c:pt idx="164">
                  <c:v>5.3686864596000001</c:v>
                </c:pt>
                <c:pt idx="165">
                  <c:v>5.4553152229000004</c:v>
                </c:pt>
                <c:pt idx="166">
                  <c:v>5.5433553683000003</c:v>
                </c:pt>
                <c:pt idx="167">
                  <c:v>5.632829729</c:v>
                </c:pt>
                <c:pt idx="168">
                  <c:v>5.7237615130000004</c:v>
                </c:pt>
                <c:pt idx="169">
                  <c:v>5.8161743088</c:v>
                </c:pt>
                <c:pt idx="170">
                  <c:v>5.9100920917000002</c:v>
                </c:pt>
                <c:pt idx="171">
                  <c:v>6.0055392297000001</c:v>
                </c:pt>
                <c:pt idx="172">
                  <c:v>6.1025404902</c:v>
                </c:pt>
                <c:pt idx="173">
                  <c:v>6.2011210456999999</c:v>
                </c:pt>
                <c:pt idx="174">
                  <c:v>6.3013064809000001</c:v>
                </c:pt>
                <c:pt idx="175">
                  <c:v>6.4031227989000001</c:v>
                </c:pt>
                <c:pt idx="176">
                  <c:v>6.5065964281999999</c:v>
                </c:pt>
                <c:pt idx="177">
                  <c:v>6.6117542292999998</c:v>
                </c:pt>
                <c:pt idx="178">
                  <c:v>6.7186235016999998</c:v>
                </c:pt>
                <c:pt idx="179">
                  <c:v>6.8272319909999997</c:v>
                </c:pt>
                <c:pt idx="180">
                  <c:v>6.9376078960000003</c:v>
                </c:pt>
                <c:pt idx="181">
                  <c:v>7.0497798758999997</c:v>
                </c:pt>
                <c:pt idx="182">
                  <c:v>7.1637770582</c:v>
                </c:pt>
                <c:pt idx="183">
                  <c:v>7.2796290454000001</c:v>
                </c:pt>
                <c:pt idx="184">
                  <c:v>7.3973659234999998</c:v>
                </c:pt>
                <c:pt idx="185">
                  <c:v>7.5170182692000003</c:v>
                </c:pt>
                <c:pt idx="186">
                  <c:v>7.6386171580999997</c:v>
                </c:pt>
                <c:pt idx="187">
                  <c:v>7.7621941728000001</c:v>
                </c:pt>
                <c:pt idx="188">
                  <c:v>7.8877814108999997</c:v>
                </c:pt>
                <c:pt idx="189">
                  <c:v>8.0154114933000002</c:v>
                </c:pt>
                <c:pt idx="190">
                  <c:v>8.1451175729000003</c:v>
                </c:pt>
                <c:pt idx="191">
                  <c:v>8.2769333430999996</c:v>
                </c:pt>
                <c:pt idx="192">
                  <c:v>8.4108930462</c:v>
                </c:pt>
                <c:pt idx="193">
                  <c:v>8.5470314828999996</c:v>
                </c:pt>
                <c:pt idx="194">
                  <c:v>8.6853840209000008</c:v>
                </c:pt>
                <c:pt idx="195">
                  <c:v>8.8259866042000006</c:v>
                </c:pt>
                <c:pt idx="196">
                  <c:v>8.9688757623999997</c:v>
                </c:pt>
                <c:pt idx="197">
                  <c:v>9.1140886202000004</c:v>
                </c:pt>
                <c:pt idx="198">
                  <c:v>9.2616629069999998</c:v>
                </c:pt>
                <c:pt idx="199">
                  <c:v>9.4116369669999997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BFE-418D-B99C-F2A4BC22F87F}"/>
            </c:ext>
          </c:extLst>
        </c:ser>
        <c:ser>
          <c:idx val="3"/>
          <c:order val="3"/>
          <c:tx>
            <c:strRef>
              <c:f>'VAT women and mortality (4)'!$E$1</c:f>
              <c:strCache>
                <c:ptCount val="1"/>
                <c:pt idx="0">
                  <c:v>Knots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circle"/>
            <c:size val="9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xVal>
            <c:numRef>
              <c:f>'VAT women and mortality (4)'!$A$2:$A$202</c:f>
              <c:numCache>
                <c:formatCode>General</c:formatCode>
                <c:ptCount val="201"/>
                <c:pt idx="0">
                  <c:v>6.5060000000000007E-2</c:v>
                </c:pt>
                <c:pt idx="1">
                  <c:v>2.7147347000000002</c:v>
                </c:pt>
                <c:pt idx="2">
                  <c:v>5.3644094000000004</c:v>
                </c:pt>
                <c:pt idx="3">
                  <c:v>8.0140840999999998</c:v>
                </c:pt>
                <c:pt idx="4">
                  <c:v>10.6637588</c:v>
                </c:pt>
                <c:pt idx="5">
                  <c:v>13.3134335</c:v>
                </c:pt>
                <c:pt idx="6">
                  <c:v>15.963108200000001</c:v>
                </c:pt>
                <c:pt idx="7">
                  <c:v>18.612782899999999</c:v>
                </c:pt>
                <c:pt idx="8">
                  <c:v>21.262457600000001</c:v>
                </c:pt>
                <c:pt idx="9">
                  <c:v>23.9121323</c:v>
                </c:pt>
                <c:pt idx="10">
                  <c:v>26.561807000000002</c:v>
                </c:pt>
                <c:pt idx="11">
                  <c:v>29.2114817</c:v>
                </c:pt>
                <c:pt idx="12">
                  <c:v>31.861156399999999</c:v>
                </c:pt>
                <c:pt idx="13">
                  <c:v>34.510831099999997</c:v>
                </c:pt>
                <c:pt idx="14">
                  <c:v>37.160505800000003</c:v>
                </c:pt>
                <c:pt idx="15">
                  <c:v>39.810180500000001</c:v>
                </c:pt>
                <c:pt idx="16">
                  <c:v>42.4598552</c:v>
                </c:pt>
                <c:pt idx="17">
                  <c:v>45.109529899999998</c:v>
                </c:pt>
                <c:pt idx="18">
                  <c:v>47.759204599999997</c:v>
                </c:pt>
                <c:pt idx="19">
                  <c:v>50.408879300000002</c:v>
                </c:pt>
                <c:pt idx="20">
                  <c:v>53.058554000000001</c:v>
                </c:pt>
                <c:pt idx="21">
                  <c:v>55.708228699999999</c:v>
                </c:pt>
                <c:pt idx="22">
                  <c:v>58.357903399999998</c:v>
                </c:pt>
                <c:pt idx="23">
                  <c:v>61.007578100000003</c:v>
                </c:pt>
                <c:pt idx="24">
                  <c:v>63.657252800000002</c:v>
                </c:pt>
                <c:pt idx="25">
                  <c:v>66.3069275</c:v>
                </c:pt>
                <c:pt idx="26">
                  <c:v>68.956602200000006</c:v>
                </c:pt>
                <c:pt idx="27">
                  <c:v>71.606276899999997</c:v>
                </c:pt>
                <c:pt idx="28">
                  <c:v>74.255951600000003</c:v>
                </c:pt>
                <c:pt idx="29">
                  <c:v>76.905626299999994</c:v>
                </c:pt>
                <c:pt idx="30">
                  <c:v>79.555301</c:v>
                </c:pt>
                <c:pt idx="31">
                  <c:v>82.204975700000006</c:v>
                </c:pt>
                <c:pt idx="32">
                  <c:v>84.854650399999997</c:v>
                </c:pt>
                <c:pt idx="33">
                  <c:v>87.504325100000003</c:v>
                </c:pt>
                <c:pt idx="34">
                  <c:v>90.153999799999994</c:v>
                </c:pt>
                <c:pt idx="35">
                  <c:v>92.8036745</c:v>
                </c:pt>
                <c:pt idx="36">
                  <c:v>95.453349200000005</c:v>
                </c:pt>
                <c:pt idx="37">
                  <c:v>98.103023899999997</c:v>
                </c:pt>
                <c:pt idx="38">
                  <c:v>100.7526986</c:v>
                </c:pt>
                <c:pt idx="39">
                  <c:v>103.40237329999999</c:v>
                </c:pt>
                <c:pt idx="40">
                  <c:v>106.052048</c:v>
                </c:pt>
                <c:pt idx="41">
                  <c:v>108.7017227</c:v>
                </c:pt>
                <c:pt idx="42">
                  <c:v>111.3513974</c:v>
                </c:pt>
                <c:pt idx="43">
                  <c:v>114.0010721</c:v>
                </c:pt>
                <c:pt idx="44">
                  <c:v>116.65074679999999</c:v>
                </c:pt>
                <c:pt idx="45">
                  <c:v>119.3004215</c:v>
                </c:pt>
                <c:pt idx="46">
                  <c:v>121.9500962</c:v>
                </c:pt>
                <c:pt idx="47">
                  <c:v>124.5997709</c:v>
                </c:pt>
                <c:pt idx="48">
                  <c:v>127.2494456</c:v>
                </c:pt>
                <c:pt idx="49">
                  <c:v>129.89912029999999</c:v>
                </c:pt>
                <c:pt idx="50">
                  <c:v>132.54879500000001</c:v>
                </c:pt>
                <c:pt idx="51">
                  <c:v>135.1984697</c:v>
                </c:pt>
                <c:pt idx="52">
                  <c:v>137.8481444</c:v>
                </c:pt>
                <c:pt idx="53">
                  <c:v>140.49781909999999</c:v>
                </c:pt>
                <c:pt idx="54">
                  <c:v>143.14749380000001</c:v>
                </c:pt>
                <c:pt idx="55">
                  <c:v>145.7971685</c:v>
                </c:pt>
                <c:pt idx="56">
                  <c:v>148.44684319999999</c:v>
                </c:pt>
                <c:pt idx="57">
                  <c:v>151.09651790000001</c:v>
                </c:pt>
                <c:pt idx="58">
                  <c:v>153.7461926</c:v>
                </c:pt>
                <c:pt idx="59">
                  <c:v>156.39586729999999</c:v>
                </c:pt>
                <c:pt idx="60">
                  <c:v>159.04554200000001</c:v>
                </c:pt>
                <c:pt idx="61">
                  <c:v>161.6952167</c:v>
                </c:pt>
                <c:pt idx="62">
                  <c:v>164.34489139999999</c:v>
                </c:pt>
                <c:pt idx="63">
                  <c:v>166.99456609999999</c:v>
                </c:pt>
                <c:pt idx="64">
                  <c:v>169.64424080000001</c:v>
                </c:pt>
                <c:pt idx="65">
                  <c:v>172.2939155</c:v>
                </c:pt>
                <c:pt idx="66">
                  <c:v>174.94359019999999</c:v>
                </c:pt>
                <c:pt idx="67">
                  <c:v>177.59326490000001</c:v>
                </c:pt>
                <c:pt idx="68">
                  <c:v>180.2429396</c:v>
                </c:pt>
                <c:pt idx="69">
                  <c:v>182.89261429999999</c:v>
                </c:pt>
                <c:pt idx="70">
                  <c:v>185.54228900000001</c:v>
                </c:pt>
                <c:pt idx="71">
                  <c:v>188.1919637</c:v>
                </c:pt>
                <c:pt idx="72">
                  <c:v>190.84163839999999</c:v>
                </c:pt>
                <c:pt idx="73">
                  <c:v>193.49131310000001</c:v>
                </c:pt>
                <c:pt idx="74">
                  <c:v>196.1409878</c:v>
                </c:pt>
                <c:pt idx="75">
                  <c:v>198.7906625</c:v>
                </c:pt>
                <c:pt idx="76">
                  <c:v>201.44033719999999</c:v>
                </c:pt>
                <c:pt idx="77">
                  <c:v>204.09001190000001</c:v>
                </c:pt>
                <c:pt idx="78">
                  <c:v>206.7396866</c:v>
                </c:pt>
                <c:pt idx="79">
                  <c:v>209.38936129999999</c:v>
                </c:pt>
                <c:pt idx="80">
                  <c:v>212.03903600000001</c:v>
                </c:pt>
                <c:pt idx="81">
                  <c:v>214.6887107</c:v>
                </c:pt>
                <c:pt idx="82">
                  <c:v>217.33838539999999</c:v>
                </c:pt>
                <c:pt idx="83">
                  <c:v>219.98806010000001</c:v>
                </c:pt>
                <c:pt idx="84">
                  <c:v>222.6377348</c:v>
                </c:pt>
                <c:pt idx="85">
                  <c:v>225.2874095</c:v>
                </c:pt>
                <c:pt idx="86">
                  <c:v>227.93708419999999</c:v>
                </c:pt>
                <c:pt idx="87">
                  <c:v>230.58675890000001</c:v>
                </c:pt>
                <c:pt idx="88">
                  <c:v>233.2364336</c:v>
                </c:pt>
                <c:pt idx="89">
                  <c:v>235.88610829999999</c:v>
                </c:pt>
                <c:pt idx="90">
                  <c:v>238.53578300000001</c:v>
                </c:pt>
                <c:pt idx="91">
                  <c:v>241.1854577</c:v>
                </c:pt>
                <c:pt idx="92">
                  <c:v>243.83513239999999</c:v>
                </c:pt>
                <c:pt idx="93">
                  <c:v>246.48480710000001</c:v>
                </c:pt>
                <c:pt idx="94">
                  <c:v>249.1344818</c:v>
                </c:pt>
                <c:pt idx="95">
                  <c:v>251.78415649999999</c:v>
                </c:pt>
                <c:pt idx="96">
                  <c:v>254.43383119999999</c:v>
                </c:pt>
                <c:pt idx="97">
                  <c:v>257.08350589999998</c:v>
                </c:pt>
                <c:pt idx="98">
                  <c:v>259.73318060000003</c:v>
                </c:pt>
                <c:pt idx="99">
                  <c:v>262.38285530000002</c:v>
                </c:pt>
                <c:pt idx="100">
                  <c:v>265.03253000000001</c:v>
                </c:pt>
                <c:pt idx="101">
                  <c:v>267.6822047</c:v>
                </c:pt>
                <c:pt idx="102">
                  <c:v>270.33187939999999</c:v>
                </c:pt>
                <c:pt idx="103">
                  <c:v>272.98155409999998</c:v>
                </c:pt>
                <c:pt idx="104">
                  <c:v>275.63122879999997</c:v>
                </c:pt>
                <c:pt idx="105">
                  <c:v>278.28090350000002</c:v>
                </c:pt>
                <c:pt idx="106">
                  <c:v>280.93057820000001</c:v>
                </c:pt>
                <c:pt idx="107">
                  <c:v>283.5802529</c:v>
                </c:pt>
                <c:pt idx="108">
                  <c:v>286.2299276</c:v>
                </c:pt>
                <c:pt idx="109">
                  <c:v>288.87960229999999</c:v>
                </c:pt>
                <c:pt idx="110">
                  <c:v>291.52927699999998</c:v>
                </c:pt>
                <c:pt idx="111">
                  <c:v>294.17895170000003</c:v>
                </c:pt>
                <c:pt idx="112">
                  <c:v>296.82862640000002</c:v>
                </c:pt>
                <c:pt idx="113">
                  <c:v>299.47830110000001</c:v>
                </c:pt>
                <c:pt idx="114">
                  <c:v>302.1279758</c:v>
                </c:pt>
                <c:pt idx="115">
                  <c:v>304.77765049999999</c:v>
                </c:pt>
                <c:pt idx="116">
                  <c:v>307.42732519999998</c:v>
                </c:pt>
                <c:pt idx="117">
                  <c:v>310.07699989999998</c:v>
                </c:pt>
                <c:pt idx="118">
                  <c:v>312.72667460000002</c:v>
                </c:pt>
                <c:pt idx="119">
                  <c:v>315.37634930000002</c:v>
                </c:pt>
                <c:pt idx="120">
                  <c:v>318.02602400000001</c:v>
                </c:pt>
                <c:pt idx="121">
                  <c:v>320.6756987</c:v>
                </c:pt>
                <c:pt idx="122">
                  <c:v>323.32537339999999</c:v>
                </c:pt>
                <c:pt idx="123">
                  <c:v>325.97504809999998</c:v>
                </c:pt>
                <c:pt idx="124">
                  <c:v>328.62472279999997</c:v>
                </c:pt>
                <c:pt idx="125">
                  <c:v>331.27439750000002</c:v>
                </c:pt>
                <c:pt idx="126">
                  <c:v>333.92407220000001</c:v>
                </c:pt>
                <c:pt idx="127">
                  <c:v>336.5737469</c:v>
                </c:pt>
                <c:pt idx="128">
                  <c:v>339.22342159999999</c:v>
                </c:pt>
                <c:pt idx="129">
                  <c:v>341.87309629999999</c:v>
                </c:pt>
                <c:pt idx="130">
                  <c:v>344.52277099999998</c:v>
                </c:pt>
                <c:pt idx="131">
                  <c:v>347.17244570000003</c:v>
                </c:pt>
                <c:pt idx="132">
                  <c:v>349.82212040000002</c:v>
                </c:pt>
                <c:pt idx="133">
                  <c:v>352.47179510000001</c:v>
                </c:pt>
                <c:pt idx="134">
                  <c:v>355.1214698</c:v>
                </c:pt>
                <c:pt idx="135">
                  <c:v>357.77114449999999</c:v>
                </c:pt>
                <c:pt idx="136">
                  <c:v>360.42081919999998</c:v>
                </c:pt>
                <c:pt idx="137">
                  <c:v>363.07049389999997</c:v>
                </c:pt>
                <c:pt idx="138">
                  <c:v>365.72016860000002</c:v>
                </c:pt>
                <c:pt idx="139">
                  <c:v>368.36984330000001</c:v>
                </c:pt>
                <c:pt idx="140">
                  <c:v>371.01951800000001</c:v>
                </c:pt>
                <c:pt idx="141">
                  <c:v>373.6691927</c:v>
                </c:pt>
                <c:pt idx="142">
                  <c:v>376.31886739999999</c:v>
                </c:pt>
                <c:pt idx="143">
                  <c:v>378.96854209999998</c:v>
                </c:pt>
                <c:pt idx="144">
                  <c:v>381.61821680000003</c:v>
                </c:pt>
                <c:pt idx="145">
                  <c:v>384.26789150000002</c:v>
                </c:pt>
                <c:pt idx="146">
                  <c:v>386.91756620000001</c:v>
                </c:pt>
                <c:pt idx="147">
                  <c:v>389.5672409</c:v>
                </c:pt>
                <c:pt idx="148">
                  <c:v>392.21691559999999</c:v>
                </c:pt>
                <c:pt idx="149">
                  <c:v>394.86659029999998</c:v>
                </c:pt>
                <c:pt idx="150">
                  <c:v>397.51626499999998</c:v>
                </c:pt>
                <c:pt idx="151">
                  <c:v>400.16593970000002</c:v>
                </c:pt>
                <c:pt idx="152">
                  <c:v>402.81561440000002</c:v>
                </c:pt>
                <c:pt idx="153">
                  <c:v>405.46528910000001</c:v>
                </c:pt>
                <c:pt idx="154">
                  <c:v>408.1149638</c:v>
                </c:pt>
                <c:pt idx="155">
                  <c:v>410.76463849999999</c:v>
                </c:pt>
                <c:pt idx="156">
                  <c:v>413.41431319999998</c:v>
                </c:pt>
                <c:pt idx="157">
                  <c:v>416.06398789999997</c:v>
                </c:pt>
                <c:pt idx="158">
                  <c:v>418.71366260000002</c:v>
                </c:pt>
                <c:pt idx="159">
                  <c:v>421.36333730000001</c:v>
                </c:pt>
                <c:pt idx="160">
                  <c:v>424.013012</c:v>
                </c:pt>
                <c:pt idx="161">
                  <c:v>426.66268669999999</c:v>
                </c:pt>
                <c:pt idx="162">
                  <c:v>429.31236139999999</c:v>
                </c:pt>
                <c:pt idx="163">
                  <c:v>431.96203609999998</c:v>
                </c:pt>
                <c:pt idx="164">
                  <c:v>434.61171080000003</c:v>
                </c:pt>
                <c:pt idx="165">
                  <c:v>437.26138550000002</c:v>
                </c:pt>
                <c:pt idx="166">
                  <c:v>439.91106020000001</c:v>
                </c:pt>
                <c:pt idx="167">
                  <c:v>442.5607349</c:v>
                </c:pt>
                <c:pt idx="168">
                  <c:v>445.21040959999999</c:v>
                </c:pt>
                <c:pt idx="169">
                  <c:v>447.86008429999998</c:v>
                </c:pt>
                <c:pt idx="170">
                  <c:v>450.50975899999997</c:v>
                </c:pt>
                <c:pt idx="171">
                  <c:v>453.15943370000002</c:v>
                </c:pt>
                <c:pt idx="172">
                  <c:v>455.80910840000001</c:v>
                </c:pt>
                <c:pt idx="173">
                  <c:v>458.45878310000001</c:v>
                </c:pt>
                <c:pt idx="174">
                  <c:v>461.1084578</c:v>
                </c:pt>
                <c:pt idx="175">
                  <c:v>463.75813249999999</c:v>
                </c:pt>
                <c:pt idx="176">
                  <c:v>466.40780719999998</c:v>
                </c:pt>
                <c:pt idx="177">
                  <c:v>469.05748190000003</c:v>
                </c:pt>
                <c:pt idx="178">
                  <c:v>471.70715660000002</c:v>
                </c:pt>
                <c:pt idx="179">
                  <c:v>474.35683130000001</c:v>
                </c:pt>
                <c:pt idx="180">
                  <c:v>477.006506</c:v>
                </c:pt>
                <c:pt idx="181">
                  <c:v>479.65618069999999</c:v>
                </c:pt>
                <c:pt idx="182">
                  <c:v>482.30585539999998</c:v>
                </c:pt>
                <c:pt idx="183">
                  <c:v>484.95553009999998</c:v>
                </c:pt>
                <c:pt idx="184">
                  <c:v>487.60520480000002</c:v>
                </c:pt>
                <c:pt idx="185">
                  <c:v>490.25487950000002</c:v>
                </c:pt>
                <c:pt idx="186">
                  <c:v>492.90455420000001</c:v>
                </c:pt>
                <c:pt idx="187">
                  <c:v>495.5542289</c:v>
                </c:pt>
                <c:pt idx="188">
                  <c:v>498.20390359999999</c:v>
                </c:pt>
                <c:pt idx="189">
                  <c:v>500.85357829999998</c:v>
                </c:pt>
                <c:pt idx="190">
                  <c:v>503.50325299999997</c:v>
                </c:pt>
                <c:pt idx="191">
                  <c:v>506.15292770000002</c:v>
                </c:pt>
                <c:pt idx="192">
                  <c:v>508.80260240000001</c:v>
                </c:pt>
                <c:pt idx="193">
                  <c:v>511.4522771</c:v>
                </c:pt>
                <c:pt idx="194">
                  <c:v>514.10195180000005</c:v>
                </c:pt>
                <c:pt idx="195">
                  <c:v>516.75162650000004</c:v>
                </c:pt>
                <c:pt idx="196">
                  <c:v>519.40130120000003</c:v>
                </c:pt>
                <c:pt idx="197">
                  <c:v>522.05097590000003</c:v>
                </c:pt>
                <c:pt idx="198">
                  <c:v>524.70065060000002</c:v>
                </c:pt>
                <c:pt idx="199">
                  <c:v>527.35032530000001</c:v>
                </c:pt>
                <c:pt idx="200">
                  <c:v>530</c:v>
                </c:pt>
              </c:numCache>
            </c:numRef>
          </c:xVal>
          <c:yVal>
            <c:numRef>
              <c:f>'VAT women and mortality (4)'!$E$2:$E$202</c:f>
              <c:numCache>
                <c:formatCode>General</c:formatCode>
                <c:ptCount val="201"/>
                <c:pt idx="4">
                  <c:v>1.110499522</c:v>
                </c:pt>
                <c:pt idx="35">
                  <c:v>1</c:v>
                </c:pt>
                <c:pt idx="95">
                  <c:v>1.1339173205999999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BFE-418D-B99C-F2A4BC22F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4856600"/>
        <c:axId val="484818880"/>
      </c:scatterChart>
      <c:valAx>
        <c:axId val="484856600"/>
        <c:scaling>
          <c:orientation val="minMax"/>
          <c:max val="45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</a:rPr>
                  <a:t>Visceral adipose tissue (cm</a:t>
                </a:r>
                <a:r>
                  <a:rPr lang="en-GB" sz="1200" b="1" i="0" baseline="30000">
                    <a:effectLst/>
                  </a:rPr>
                  <a:t>2</a:t>
                </a:r>
                <a:r>
                  <a:rPr lang="en-GB" sz="1200" b="1" i="0" baseline="0">
                    <a:effectLst/>
                  </a:rPr>
                  <a:t>)</a:t>
                </a:r>
                <a:endParaRPr lang="en-GB" sz="12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818880"/>
        <c:crosses val="autoZero"/>
        <c:crossBetween val="midCat"/>
      </c:valAx>
      <c:valAx>
        <c:axId val="484818880"/>
        <c:scaling>
          <c:orientation val="minMax"/>
          <c:max val="3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</a:rPr>
                  <a:t>Hazard Ratio</a:t>
                </a:r>
                <a:endParaRPr lang="en-GB" sz="12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856600"/>
        <c:crosses val="autoZero"/>
        <c:crossBetween val="midCat"/>
        <c:majorUnit val="0.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'SAT men check and mortality (3)'!$B$1</c:f>
              <c:strCache>
                <c:ptCount val="1"/>
                <c:pt idx="0">
                  <c:v>Hazard Ratio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'SAT men check and mortality (3)'!$A$2:$A$202</c:f>
              <c:numCache>
                <c:formatCode>General</c:formatCode>
                <c:ptCount val="201"/>
                <c:pt idx="0">
                  <c:v>0</c:v>
                </c:pt>
                <c:pt idx="1">
                  <c:v>2.4115000000000002</c:v>
                </c:pt>
                <c:pt idx="2">
                  <c:v>4.8230000000000004</c:v>
                </c:pt>
                <c:pt idx="3">
                  <c:v>7.2344999999999997</c:v>
                </c:pt>
                <c:pt idx="4">
                  <c:v>9.6460000000000008</c:v>
                </c:pt>
                <c:pt idx="5">
                  <c:v>12.057499999999999</c:v>
                </c:pt>
                <c:pt idx="6">
                  <c:v>14.468999999999999</c:v>
                </c:pt>
                <c:pt idx="7">
                  <c:v>16.880500000000001</c:v>
                </c:pt>
                <c:pt idx="8">
                  <c:v>19.292000000000002</c:v>
                </c:pt>
                <c:pt idx="9">
                  <c:v>21.703499999999998</c:v>
                </c:pt>
                <c:pt idx="10">
                  <c:v>24.114999999999998</c:v>
                </c:pt>
                <c:pt idx="11">
                  <c:v>26.526499999999999</c:v>
                </c:pt>
                <c:pt idx="12">
                  <c:v>28.937999999999999</c:v>
                </c:pt>
                <c:pt idx="13">
                  <c:v>31.349499999999999</c:v>
                </c:pt>
                <c:pt idx="14">
                  <c:v>33.761000000000003</c:v>
                </c:pt>
                <c:pt idx="15">
                  <c:v>36.172499999999999</c:v>
                </c:pt>
                <c:pt idx="16">
                  <c:v>38.584000000000003</c:v>
                </c:pt>
                <c:pt idx="17">
                  <c:v>40.9955</c:v>
                </c:pt>
                <c:pt idx="18">
                  <c:v>43.406999999999996</c:v>
                </c:pt>
                <c:pt idx="19">
                  <c:v>45.8185</c:v>
                </c:pt>
                <c:pt idx="20">
                  <c:v>48.23</c:v>
                </c:pt>
                <c:pt idx="21">
                  <c:v>50.641500000000001</c:v>
                </c:pt>
                <c:pt idx="22">
                  <c:v>53.052999999999997</c:v>
                </c:pt>
                <c:pt idx="23">
                  <c:v>55.464500000000001</c:v>
                </c:pt>
                <c:pt idx="24">
                  <c:v>57.875999999999998</c:v>
                </c:pt>
                <c:pt idx="25">
                  <c:v>60.287500000000001</c:v>
                </c:pt>
                <c:pt idx="26">
                  <c:v>62.698999999999998</c:v>
                </c:pt>
                <c:pt idx="27">
                  <c:v>65.110500000000002</c:v>
                </c:pt>
                <c:pt idx="28">
                  <c:v>67.522000000000006</c:v>
                </c:pt>
                <c:pt idx="29">
                  <c:v>69.933499999999995</c:v>
                </c:pt>
                <c:pt idx="30">
                  <c:v>72.344999999999999</c:v>
                </c:pt>
                <c:pt idx="31">
                  <c:v>74.756500000000003</c:v>
                </c:pt>
                <c:pt idx="32">
                  <c:v>77.168000000000006</c:v>
                </c:pt>
                <c:pt idx="33">
                  <c:v>79.579499999999996</c:v>
                </c:pt>
                <c:pt idx="34">
                  <c:v>81.991</c:v>
                </c:pt>
                <c:pt idx="35">
                  <c:v>84.402500000000003</c:v>
                </c:pt>
                <c:pt idx="36">
                  <c:v>86.813999999999993</c:v>
                </c:pt>
                <c:pt idx="37">
                  <c:v>89.225499999999997</c:v>
                </c:pt>
                <c:pt idx="38">
                  <c:v>91.637</c:v>
                </c:pt>
                <c:pt idx="39">
                  <c:v>94.048500000000004</c:v>
                </c:pt>
                <c:pt idx="40">
                  <c:v>96.46</c:v>
                </c:pt>
                <c:pt idx="41">
                  <c:v>98.871499999999997</c:v>
                </c:pt>
                <c:pt idx="42">
                  <c:v>101.283</c:v>
                </c:pt>
                <c:pt idx="43">
                  <c:v>103.69450000000001</c:v>
                </c:pt>
                <c:pt idx="44">
                  <c:v>106.10599999999999</c:v>
                </c:pt>
                <c:pt idx="45">
                  <c:v>108.5175</c:v>
                </c:pt>
                <c:pt idx="46">
                  <c:v>110.929</c:v>
                </c:pt>
                <c:pt idx="47">
                  <c:v>113.34050000000001</c:v>
                </c:pt>
                <c:pt idx="48">
                  <c:v>115.752</c:v>
                </c:pt>
                <c:pt idx="49">
                  <c:v>118.1635</c:v>
                </c:pt>
                <c:pt idx="50">
                  <c:v>120.575</c:v>
                </c:pt>
                <c:pt idx="51">
                  <c:v>122.98650000000001</c:v>
                </c:pt>
                <c:pt idx="52">
                  <c:v>125.398</c:v>
                </c:pt>
                <c:pt idx="53">
                  <c:v>127.8095</c:v>
                </c:pt>
                <c:pt idx="54">
                  <c:v>130.221</c:v>
                </c:pt>
                <c:pt idx="55">
                  <c:v>132.63249999999999</c:v>
                </c:pt>
                <c:pt idx="56">
                  <c:v>135.04400000000001</c:v>
                </c:pt>
                <c:pt idx="57">
                  <c:v>137.4555</c:v>
                </c:pt>
                <c:pt idx="58">
                  <c:v>139.86699999999999</c:v>
                </c:pt>
                <c:pt idx="59">
                  <c:v>142.27850000000001</c:v>
                </c:pt>
                <c:pt idx="60">
                  <c:v>144.69</c:v>
                </c:pt>
                <c:pt idx="61">
                  <c:v>147.10149999999999</c:v>
                </c:pt>
                <c:pt idx="62">
                  <c:v>149.51300000000001</c:v>
                </c:pt>
                <c:pt idx="63">
                  <c:v>151.92449999999999</c:v>
                </c:pt>
                <c:pt idx="64">
                  <c:v>154.33600000000001</c:v>
                </c:pt>
                <c:pt idx="65">
                  <c:v>156.7475</c:v>
                </c:pt>
                <c:pt idx="66">
                  <c:v>159.15899999999999</c:v>
                </c:pt>
                <c:pt idx="67">
                  <c:v>161.57050000000001</c:v>
                </c:pt>
                <c:pt idx="68">
                  <c:v>163.982</c:v>
                </c:pt>
                <c:pt idx="69">
                  <c:v>166.39349999999999</c:v>
                </c:pt>
                <c:pt idx="70">
                  <c:v>168.80500000000001</c:v>
                </c:pt>
                <c:pt idx="71">
                  <c:v>171.2165</c:v>
                </c:pt>
                <c:pt idx="72">
                  <c:v>173.62799999999999</c:v>
                </c:pt>
                <c:pt idx="73">
                  <c:v>176.0395</c:v>
                </c:pt>
                <c:pt idx="74">
                  <c:v>178.45099999999999</c:v>
                </c:pt>
                <c:pt idx="75">
                  <c:v>180.86250000000001</c:v>
                </c:pt>
                <c:pt idx="76">
                  <c:v>183.274</c:v>
                </c:pt>
                <c:pt idx="77">
                  <c:v>185.68549999999999</c:v>
                </c:pt>
                <c:pt idx="78">
                  <c:v>188.09700000000001</c:v>
                </c:pt>
                <c:pt idx="79">
                  <c:v>190.5085</c:v>
                </c:pt>
                <c:pt idx="80">
                  <c:v>192.92</c:v>
                </c:pt>
                <c:pt idx="81">
                  <c:v>195.33150000000001</c:v>
                </c:pt>
                <c:pt idx="82">
                  <c:v>197.74299999999999</c:v>
                </c:pt>
                <c:pt idx="83">
                  <c:v>200.15450000000001</c:v>
                </c:pt>
                <c:pt idx="84">
                  <c:v>202.566</c:v>
                </c:pt>
                <c:pt idx="85">
                  <c:v>204.97749999999999</c:v>
                </c:pt>
                <c:pt idx="86">
                  <c:v>207.38900000000001</c:v>
                </c:pt>
                <c:pt idx="87">
                  <c:v>209.8005</c:v>
                </c:pt>
                <c:pt idx="88">
                  <c:v>212.21199999999999</c:v>
                </c:pt>
                <c:pt idx="89">
                  <c:v>214.62350000000001</c:v>
                </c:pt>
                <c:pt idx="90">
                  <c:v>217.035</c:v>
                </c:pt>
                <c:pt idx="91">
                  <c:v>219.44649999999999</c:v>
                </c:pt>
                <c:pt idx="92">
                  <c:v>221.858</c:v>
                </c:pt>
                <c:pt idx="93">
                  <c:v>224.26949999999999</c:v>
                </c:pt>
                <c:pt idx="94">
                  <c:v>226.68100000000001</c:v>
                </c:pt>
                <c:pt idx="95">
                  <c:v>229.0925</c:v>
                </c:pt>
                <c:pt idx="96">
                  <c:v>231.50399999999999</c:v>
                </c:pt>
                <c:pt idx="97">
                  <c:v>233.91550000000001</c:v>
                </c:pt>
                <c:pt idx="98">
                  <c:v>236.327</c:v>
                </c:pt>
                <c:pt idx="99">
                  <c:v>238.73849999999999</c:v>
                </c:pt>
                <c:pt idx="100">
                  <c:v>241.15</c:v>
                </c:pt>
                <c:pt idx="101">
                  <c:v>243.5615</c:v>
                </c:pt>
                <c:pt idx="102">
                  <c:v>245.97300000000001</c:v>
                </c:pt>
                <c:pt idx="103">
                  <c:v>248.3845</c:v>
                </c:pt>
                <c:pt idx="104">
                  <c:v>250.79599999999999</c:v>
                </c:pt>
                <c:pt idx="105">
                  <c:v>253.20750000000001</c:v>
                </c:pt>
                <c:pt idx="106">
                  <c:v>255.619</c:v>
                </c:pt>
                <c:pt idx="107">
                  <c:v>258.03050000000002</c:v>
                </c:pt>
                <c:pt idx="108">
                  <c:v>260.44200000000001</c:v>
                </c:pt>
                <c:pt idx="109">
                  <c:v>262.8535</c:v>
                </c:pt>
                <c:pt idx="110">
                  <c:v>265.26499999999999</c:v>
                </c:pt>
                <c:pt idx="111">
                  <c:v>267.67649999999998</c:v>
                </c:pt>
                <c:pt idx="112">
                  <c:v>270.08800000000002</c:v>
                </c:pt>
                <c:pt idx="113">
                  <c:v>272.49950000000001</c:v>
                </c:pt>
                <c:pt idx="114">
                  <c:v>274.911</c:v>
                </c:pt>
                <c:pt idx="115">
                  <c:v>277.32249999999999</c:v>
                </c:pt>
                <c:pt idx="116">
                  <c:v>279.73399999999998</c:v>
                </c:pt>
                <c:pt idx="117">
                  <c:v>282.14550000000003</c:v>
                </c:pt>
                <c:pt idx="118">
                  <c:v>284.55700000000002</c:v>
                </c:pt>
                <c:pt idx="119">
                  <c:v>286.96850000000001</c:v>
                </c:pt>
                <c:pt idx="120">
                  <c:v>289.38</c:v>
                </c:pt>
                <c:pt idx="121">
                  <c:v>291.79149999999998</c:v>
                </c:pt>
                <c:pt idx="122">
                  <c:v>294.20299999999997</c:v>
                </c:pt>
                <c:pt idx="123">
                  <c:v>296.61450000000002</c:v>
                </c:pt>
                <c:pt idx="124">
                  <c:v>299.02600000000001</c:v>
                </c:pt>
                <c:pt idx="125">
                  <c:v>301.4375</c:v>
                </c:pt>
                <c:pt idx="126">
                  <c:v>303.84899999999999</c:v>
                </c:pt>
                <c:pt idx="127">
                  <c:v>306.26049999999998</c:v>
                </c:pt>
                <c:pt idx="128">
                  <c:v>308.67200000000003</c:v>
                </c:pt>
                <c:pt idx="129">
                  <c:v>311.08350000000002</c:v>
                </c:pt>
                <c:pt idx="130">
                  <c:v>313.495</c:v>
                </c:pt>
                <c:pt idx="131">
                  <c:v>315.90649999999999</c:v>
                </c:pt>
                <c:pt idx="132">
                  <c:v>318.31799999999998</c:v>
                </c:pt>
                <c:pt idx="133">
                  <c:v>320.72949999999997</c:v>
                </c:pt>
                <c:pt idx="134">
                  <c:v>323.14100000000002</c:v>
                </c:pt>
                <c:pt idx="135">
                  <c:v>325.55250000000001</c:v>
                </c:pt>
                <c:pt idx="136">
                  <c:v>327.964</c:v>
                </c:pt>
                <c:pt idx="137">
                  <c:v>330.37549999999999</c:v>
                </c:pt>
                <c:pt idx="138">
                  <c:v>332.78699999999998</c:v>
                </c:pt>
                <c:pt idx="139">
                  <c:v>335.19850000000002</c:v>
                </c:pt>
                <c:pt idx="140">
                  <c:v>337.61</c:v>
                </c:pt>
                <c:pt idx="141">
                  <c:v>340.0215</c:v>
                </c:pt>
                <c:pt idx="142">
                  <c:v>342.43299999999999</c:v>
                </c:pt>
                <c:pt idx="143">
                  <c:v>344.84449999999998</c:v>
                </c:pt>
                <c:pt idx="144">
                  <c:v>347.25599999999997</c:v>
                </c:pt>
                <c:pt idx="145">
                  <c:v>349.66750000000002</c:v>
                </c:pt>
                <c:pt idx="146">
                  <c:v>352.07900000000001</c:v>
                </c:pt>
                <c:pt idx="147">
                  <c:v>354.4905</c:v>
                </c:pt>
                <c:pt idx="148">
                  <c:v>356.90199999999999</c:v>
                </c:pt>
                <c:pt idx="149">
                  <c:v>359.31349999999998</c:v>
                </c:pt>
                <c:pt idx="150">
                  <c:v>361.72500000000002</c:v>
                </c:pt>
                <c:pt idx="151">
                  <c:v>364.13650000000001</c:v>
                </c:pt>
                <c:pt idx="152">
                  <c:v>366.548</c:v>
                </c:pt>
                <c:pt idx="153">
                  <c:v>368.95949999999999</c:v>
                </c:pt>
                <c:pt idx="154">
                  <c:v>371.37099999999998</c:v>
                </c:pt>
                <c:pt idx="155">
                  <c:v>373.78250000000003</c:v>
                </c:pt>
                <c:pt idx="156">
                  <c:v>376.19400000000002</c:v>
                </c:pt>
                <c:pt idx="157">
                  <c:v>378.60550000000001</c:v>
                </c:pt>
                <c:pt idx="158">
                  <c:v>381.017</c:v>
                </c:pt>
                <c:pt idx="159">
                  <c:v>383.42849999999999</c:v>
                </c:pt>
                <c:pt idx="160">
                  <c:v>385.84</c:v>
                </c:pt>
                <c:pt idx="161">
                  <c:v>388.25150000000002</c:v>
                </c:pt>
                <c:pt idx="162">
                  <c:v>390.66300000000001</c:v>
                </c:pt>
                <c:pt idx="163">
                  <c:v>393.0745</c:v>
                </c:pt>
                <c:pt idx="164">
                  <c:v>395.48599999999999</c:v>
                </c:pt>
                <c:pt idx="165">
                  <c:v>397.89749999999998</c:v>
                </c:pt>
                <c:pt idx="166">
                  <c:v>400.30900000000003</c:v>
                </c:pt>
                <c:pt idx="167">
                  <c:v>402.72050000000002</c:v>
                </c:pt>
                <c:pt idx="168">
                  <c:v>405.13200000000001</c:v>
                </c:pt>
                <c:pt idx="169">
                  <c:v>407.54349999999999</c:v>
                </c:pt>
                <c:pt idx="170">
                  <c:v>409.95499999999998</c:v>
                </c:pt>
                <c:pt idx="171">
                  <c:v>412.36649999999997</c:v>
                </c:pt>
                <c:pt idx="172">
                  <c:v>414.77800000000002</c:v>
                </c:pt>
                <c:pt idx="173">
                  <c:v>417.18950000000001</c:v>
                </c:pt>
                <c:pt idx="174">
                  <c:v>419.601</c:v>
                </c:pt>
                <c:pt idx="175">
                  <c:v>422.01249999999999</c:v>
                </c:pt>
                <c:pt idx="176">
                  <c:v>424.42399999999998</c:v>
                </c:pt>
                <c:pt idx="177">
                  <c:v>426.83550000000002</c:v>
                </c:pt>
                <c:pt idx="178">
                  <c:v>429.24700000000001</c:v>
                </c:pt>
                <c:pt idx="179">
                  <c:v>431.6585</c:v>
                </c:pt>
                <c:pt idx="180">
                  <c:v>434.07</c:v>
                </c:pt>
                <c:pt idx="181">
                  <c:v>436.48149999999998</c:v>
                </c:pt>
                <c:pt idx="182">
                  <c:v>438.89299999999997</c:v>
                </c:pt>
                <c:pt idx="183">
                  <c:v>441.30450000000002</c:v>
                </c:pt>
                <c:pt idx="184">
                  <c:v>443.71600000000001</c:v>
                </c:pt>
                <c:pt idx="185">
                  <c:v>446.1275</c:v>
                </c:pt>
                <c:pt idx="186">
                  <c:v>448.53899999999999</c:v>
                </c:pt>
                <c:pt idx="187">
                  <c:v>450.95049999999998</c:v>
                </c:pt>
                <c:pt idx="188">
                  <c:v>453.36200000000002</c:v>
                </c:pt>
                <c:pt idx="189">
                  <c:v>455.77350000000001</c:v>
                </c:pt>
                <c:pt idx="190">
                  <c:v>458.185</c:v>
                </c:pt>
                <c:pt idx="191">
                  <c:v>460.59649999999999</c:v>
                </c:pt>
                <c:pt idx="192">
                  <c:v>463.00799999999998</c:v>
                </c:pt>
                <c:pt idx="193">
                  <c:v>465.41950000000003</c:v>
                </c:pt>
                <c:pt idx="194">
                  <c:v>467.83100000000002</c:v>
                </c:pt>
                <c:pt idx="195">
                  <c:v>470.24250000000001</c:v>
                </c:pt>
                <c:pt idx="196">
                  <c:v>472.654</c:v>
                </c:pt>
                <c:pt idx="197">
                  <c:v>475.06549999999999</c:v>
                </c:pt>
                <c:pt idx="198">
                  <c:v>477.47699999999998</c:v>
                </c:pt>
                <c:pt idx="199">
                  <c:v>479.88850000000002</c:v>
                </c:pt>
                <c:pt idx="200">
                  <c:v>482.3</c:v>
                </c:pt>
              </c:numCache>
            </c:numRef>
          </c:xVal>
          <c:yVal>
            <c:numRef>
              <c:f>'SAT men check and mortality (3)'!$B$2:$B$202</c:f>
              <c:numCache>
                <c:formatCode>General</c:formatCode>
                <c:ptCount val="201"/>
                <c:pt idx="0">
                  <c:v>3.4964554986</c:v>
                </c:pt>
                <c:pt idx="1">
                  <c:v>3.4131207967999999</c:v>
                </c:pt>
                <c:pt idx="2">
                  <c:v>3.3317722986999998</c:v>
                </c:pt>
                <c:pt idx="3">
                  <c:v>3.2523626648000001</c:v>
                </c:pt>
                <c:pt idx="4">
                  <c:v>3.1748456843000001</c:v>
                </c:pt>
                <c:pt idx="5">
                  <c:v>3.0991762475</c:v>
                </c:pt>
                <c:pt idx="6">
                  <c:v>3.0253103201</c:v>
                </c:pt>
                <c:pt idx="7">
                  <c:v>2.9532049168999999</c:v>
                </c:pt>
                <c:pt idx="8">
                  <c:v>2.8828180777000001</c:v>
                </c:pt>
                <c:pt idx="9">
                  <c:v>2.8141088421</c:v>
                </c:pt>
                <c:pt idx="10">
                  <c:v>2.7470372259000002</c:v>
                </c:pt>
                <c:pt idx="11">
                  <c:v>2.6815641980999998</c:v>
                </c:pt>
                <c:pt idx="12">
                  <c:v>2.6176516579000002</c:v>
                </c:pt>
                <c:pt idx="13">
                  <c:v>2.5552624124999999</c:v>
                </c:pt>
                <c:pt idx="14">
                  <c:v>2.4943601555999999</c:v>
                </c:pt>
                <c:pt idx="15">
                  <c:v>2.4349094461999998</c:v>
                </c:pt>
                <c:pt idx="16">
                  <c:v>2.3768756881000002</c:v>
                </c:pt>
                <c:pt idx="17">
                  <c:v>2.3202251095999999</c:v>
                </c:pt>
                <c:pt idx="18">
                  <c:v>2.264924744</c:v>
                </c:pt>
                <c:pt idx="19">
                  <c:v>2.2109424100999999</c:v>
                </c:pt>
                <c:pt idx="20">
                  <c:v>2.1582466939999998</c:v>
                </c:pt>
                <c:pt idx="21">
                  <c:v>2.1068069302999999</c:v>
                </c:pt>
                <c:pt idx="22">
                  <c:v>2.0565931846000001</c:v>
                </c:pt>
                <c:pt idx="23">
                  <c:v>2.0075762359999998</c:v>
                </c:pt>
                <c:pt idx="24">
                  <c:v>1.9597275597999999</c:v>
                </c:pt>
                <c:pt idx="25">
                  <c:v>1.9130195595999999</c:v>
                </c:pt>
                <c:pt idx="26">
                  <c:v>1.8674396552999999</c:v>
                </c:pt>
                <c:pt idx="27">
                  <c:v>1.8229961873</c:v>
                </c:pt>
                <c:pt idx="28">
                  <c:v>1.7796965703000001</c:v>
                </c:pt>
                <c:pt idx="29">
                  <c:v>1.7375455117</c:v>
                </c:pt>
                <c:pt idx="30">
                  <c:v>1.6965452169999999</c:v>
                </c:pt>
                <c:pt idx="31">
                  <c:v>1.6566955920999999</c:v>
                </c:pt>
                <c:pt idx="32">
                  <c:v>1.6179944377</c:v>
                </c:pt>
                <c:pt idx="33">
                  <c:v>1.5804376398</c:v>
                </c:pt>
                <c:pt idx="34">
                  <c:v>1.5440193525999999</c:v>
                </c:pt>
                <c:pt idx="35">
                  <c:v>1.5087321752</c:v>
                </c:pt>
                <c:pt idx="36">
                  <c:v>1.4745673217999999</c:v>
                </c:pt>
                <c:pt idx="37">
                  <c:v>1.4415147844</c:v>
                </c:pt>
                <c:pt idx="38">
                  <c:v>1.4095634892</c:v>
                </c:pt>
                <c:pt idx="39">
                  <c:v>1.3787014458</c:v>
                </c:pt>
                <c:pt idx="40">
                  <c:v>1.3489158896</c:v>
                </c:pt>
                <c:pt idx="41">
                  <c:v>1.3201934175000001</c:v>
                </c:pt>
                <c:pt idx="42">
                  <c:v>1.2925201167</c:v>
                </c:pt>
                <c:pt idx="43">
                  <c:v>1.2658816879000001</c:v>
                </c:pt>
                <c:pt idx="44">
                  <c:v>1.2402635616</c:v>
                </c:pt>
                <c:pt idx="45">
                  <c:v>1.2156510089000001</c:v>
                </c:pt>
                <c:pt idx="46">
                  <c:v>1.1920292468</c:v>
                </c:pt>
                <c:pt idx="47">
                  <c:v>1.1693835378999999</c:v>
                </c:pt>
                <c:pt idx="48">
                  <c:v>1.1476992858999999</c:v>
                </c:pt>
                <c:pt idx="49">
                  <c:v>1.1269621254</c:v>
                </c:pt>
                <c:pt idx="50">
                  <c:v>1.1071580091</c:v>
                </c:pt>
                <c:pt idx="51">
                  <c:v>1.0882732898</c:v>
                </c:pt>
                <c:pt idx="52">
                  <c:v>1.0702948001999999</c:v>
                </c:pt>
                <c:pt idx="53">
                  <c:v>1.0532099290000001</c:v>
                </c:pt>
                <c:pt idx="54">
                  <c:v>1.0370066952000001</c:v>
                </c:pt>
                <c:pt idx="55">
                  <c:v>1.0216738201</c:v>
                </c:pt>
                <c:pt idx="56">
                  <c:v>1.0072007976999999</c:v>
                </c:pt>
                <c:pt idx="57">
                  <c:v>0.99357737170000004</c:v>
                </c:pt>
                <c:pt idx="58">
                  <c:v>0.9807793494</c:v>
                </c:pt>
                <c:pt idx="59">
                  <c:v>0.96876875360000003</c:v>
                </c:pt>
                <c:pt idx="60">
                  <c:v>0.95750926920000001</c:v>
                </c:pt>
                <c:pt idx="61">
                  <c:v>0.94696683930000003</c:v>
                </c:pt>
                <c:pt idx="62">
                  <c:v>0.93710950230000001</c:v>
                </c:pt>
                <c:pt idx="63">
                  <c:v>0.92790724130000002</c:v>
                </c:pt>
                <c:pt idx="64">
                  <c:v>0.91933184469999996</c:v>
                </c:pt>
                <c:pt idx="65">
                  <c:v>0.91135677660000003</c:v>
                </c:pt>
                <c:pt idx="66">
                  <c:v>0.9039570576</c:v>
                </c:pt>
                <c:pt idx="67">
                  <c:v>0.89710915250000001</c:v>
                </c:pt>
                <c:pt idx="68">
                  <c:v>0.89079086750000003</c:v>
                </c:pt>
                <c:pt idx="69">
                  <c:v>0.88498125329999999</c:v>
                </c:pt>
                <c:pt idx="70">
                  <c:v>0.87966051540000001</c:v>
                </c:pt>
                <c:pt idx="71">
                  <c:v>0.87480993060000001</c:v>
                </c:pt>
                <c:pt idx="72">
                  <c:v>0.87041176819999999</c:v>
                </c:pt>
                <c:pt idx="73">
                  <c:v>0.86644921730000002</c:v>
                </c:pt>
                <c:pt idx="74">
                  <c:v>0.86290631829999997</c:v>
                </c:pt>
                <c:pt idx="75">
                  <c:v>0.85976789840000001</c:v>
                </c:pt>
                <c:pt idx="76">
                  <c:v>0.85701951139999999</c:v>
                </c:pt>
                <c:pt idx="77">
                  <c:v>0.85464738129999995</c:v>
                </c:pt>
                <c:pt idx="78">
                  <c:v>0.85263834890000001</c:v>
                </c:pt>
                <c:pt idx="79">
                  <c:v>0.85097982139999995</c:v>
                </c:pt>
                <c:pt idx="80">
                  <c:v>0.84965972540000001</c:v>
                </c:pt>
                <c:pt idx="81">
                  <c:v>0.84866646150000002</c:v>
                </c:pt>
                <c:pt idx="82">
                  <c:v>0.84798886289999997</c:v>
                </c:pt>
                <c:pt idx="83">
                  <c:v>0.84761615420000003</c:v>
                </c:pt>
                <c:pt idx="84">
                  <c:v>0.84753791420000002</c:v>
                </c:pt>
                <c:pt idx="85">
                  <c:v>0.84774403929999997</c:v>
                </c:pt>
                <c:pt idx="86">
                  <c:v>0.84822470930000005</c:v>
                </c:pt>
                <c:pt idx="87">
                  <c:v>0.84897035470000004</c:v>
                </c:pt>
                <c:pt idx="88">
                  <c:v>0.84997162520000002</c:v>
                </c:pt>
                <c:pt idx="89">
                  <c:v>0.85121936060000003</c:v>
                </c:pt>
                <c:pt idx="90">
                  <c:v>0.85270456169999997</c:v>
                </c:pt>
                <c:pt idx="91">
                  <c:v>0.85441836370000002</c:v>
                </c:pt>
                <c:pt idx="92">
                  <c:v>0.85635201000000005</c:v>
                </c:pt>
                <c:pt idx="93">
                  <c:v>0.85849682780000003</c:v>
                </c:pt>
                <c:pt idx="94">
                  <c:v>0.86084420380000004</c:v>
                </c:pt>
                <c:pt idx="95">
                  <c:v>0.86338556190000004</c:v>
                </c:pt>
                <c:pt idx="96">
                  <c:v>0.86611234179999996</c:v>
                </c:pt>
                <c:pt idx="97">
                  <c:v>0.86901597779999995</c:v>
                </c:pt>
                <c:pt idx="98">
                  <c:v>0.87208787939999999</c:v>
                </c:pt>
                <c:pt idx="99">
                  <c:v>0.87531941229999999</c:v>
                </c:pt>
                <c:pt idx="100">
                  <c:v>0.87870188090000001</c:v>
                </c:pt>
                <c:pt idx="101">
                  <c:v>0.88222651060000001</c:v>
                </c:pt>
                <c:pt idx="102">
                  <c:v>0.88588443260000005</c:v>
                </c:pt>
                <c:pt idx="103">
                  <c:v>0.88966666800000005</c:v>
                </c:pt>
                <c:pt idx="104">
                  <c:v>0.89356411390000001</c:v>
                </c:pt>
                <c:pt idx="105">
                  <c:v>0.89756753020000002</c:v>
                </c:pt>
                <c:pt idx="106">
                  <c:v>0.90166752699999997</c:v>
                </c:pt>
                <c:pt idx="107">
                  <c:v>0.90585455329999998</c:v>
                </c:pt>
                <c:pt idx="108">
                  <c:v>0.91011888679999997</c:v>
                </c:pt>
                <c:pt idx="109">
                  <c:v>0.91445062420000001</c:v>
                </c:pt>
                <c:pt idx="110">
                  <c:v>0.91883967339999995</c:v>
                </c:pt>
                <c:pt idx="111">
                  <c:v>0.92327574590000006</c:v>
                </c:pt>
                <c:pt idx="112">
                  <c:v>0.92774835089999996</c:v>
                </c:pt>
                <c:pt idx="113">
                  <c:v>0.93224723200000004</c:v>
                </c:pt>
                <c:pt idx="114">
                  <c:v>0.93676802910000001</c:v>
                </c:pt>
                <c:pt idx="115">
                  <c:v>0.94131074920000002</c:v>
                </c:pt>
                <c:pt idx="116">
                  <c:v>0.94587549849999997</c:v>
                </c:pt>
                <c:pt idx="117">
                  <c:v>0.95046238400000005</c:v>
                </c:pt>
                <c:pt idx="118">
                  <c:v>0.95507151280000002</c:v>
                </c:pt>
                <c:pt idx="119">
                  <c:v>0.95970299299999995</c:v>
                </c:pt>
                <c:pt idx="120">
                  <c:v>0.96435693290000002</c:v>
                </c:pt>
                <c:pt idx="121">
                  <c:v>0.96903344130000002</c:v>
                </c:pt>
                <c:pt idx="122">
                  <c:v>0.97373262780000003</c:v>
                </c:pt>
                <c:pt idx="123">
                  <c:v>0.97845460230000003</c:v>
                </c:pt>
                <c:pt idx="124">
                  <c:v>0.98319947539999997</c:v>
                </c:pt>
                <c:pt idx="125">
                  <c:v>0.98796735800000002</c:v>
                </c:pt>
                <c:pt idx="126">
                  <c:v>0.99275836179999999</c:v>
                </c:pt>
                <c:pt idx="127">
                  <c:v>0.99757259880000004</c:v>
                </c:pt>
                <c:pt idx="128">
                  <c:v>1.0024101818</c:v>
                </c:pt>
                <c:pt idx="129">
                  <c:v>1.0072712238999999</c:v>
                </c:pt>
                <c:pt idx="130">
                  <c:v>1.0121558390000001</c:v>
                </c:pt>
                <c:pt idx="131">
                  <c:v>1.0170641412999999</c:v>
                </c:pt>
                <c:pt idx="132">
                  <c:v>1.0219962457</c:v>
                </c:pt>
                <c:pt idx="133">
                  <c:v>1.0269522676</c:v>
                </c:pt>
                <c:pt idx="134">
                  <c:v>1.0319323229999999</c:v>
                </c:pt>
                <c:pt idx="135">
                  <c:v>1.0369365284000001</c:v>
                </c:pt>
                <c:pt idx="136">
                  <c:v>1.0419650010999999</c:v>
                </c:pt>
                <c:pt idx="137">
                  <c:v>1.0470178585000001</c:v>
                </c:pt>
                <c:pt idx="138">
                  <c:v>1.0520952190999999</c:v>
                </c:pt>
                <c:pt idx="139">
                  <c:v>1.0571972016</c:v>
                </c:pt>
                <c:pt idx="140">
                  <c:v>1.0623239254000001</c:v>
                </c:pt>
                <c:pt idx="141">
                  <c:v>1.0674755105</c:v>
                </c:pt>
                <c:pt idx="142">
                  <c:v>1.0726520774999999</c:v>
                </c:pt>
                <c:pt idx="143">
                  <c:v>1.0778537475000001</c:v>
                </c:pt>
                <c:pt idx="144">
                  <c:v>1.0830806422000001</c:v>
                </c:pt>
                <c:pt idx="145">
                  <c:v>1.0883328839999999</c:v>
                </c:pt>
                <c:pt idx="146">
                  <c:v>1.0936105957</c:v>
                </c:pt>
                <c:pt idx="147">
                  <c:v>1.098913901</c:v>
                </c:pt>
                <c:pt idx="148">
                  <c:v>1.1042429239</c:v>
                </c:pt>
                <c:pt idx="149">
                  <c:v>1.1095977889999999</c:v>
                </c:pt>
                <c:pt idx="150">
                  <c:v>1.1149786219</c:v>
                </c:pt>
                <c:pt idx="151">
                  <c:v>1.1203855483</c:v>
                </c:pt>
                <c:pt idx="152">
                  <c:v>1.1258186948</c:v>
                </c:pt>
                <c:pt idx="153">
                  <c:v>1.1312781885000001</c:v>
                </c:pt>
                <c:pt idx="154">
                  <c:v>1.1367641573</c:v>
                </c:pt>
                <c:pt idx="155">
                  <c:v>1.1422767294</c:v>
                </c:pt>
                <c:pt idx="156">
                  <c:v>1.1478160340000001</c:v>
                </c:pt>
                <c:pt idx="157">
                  <c:v>1.1533822007000001</c:v>
                </c:pt>
                <c:pt idx="158">
                  <c:v>1.1589753596000001</c:v>
                </c:pt>
                <c:pt idx="159">
                  <c:v>1.1645956418000001</c:v>
                </c:pt>
                <c:pt idx="160">
                  <c:v>1.1702431787000001</c:v>
                </c:pt>
                <c:pt idx="161">
                  <c:v>1.1759181025000001</c:v>
                </c:pt>
                <c:pt idx="162">
                  <c:v>1.181620546</c:v>
                </c:pt>
                <c:pt idx="163">
                  <c:v>1.1873506427</c:v>
                </c:pt>
                <c:pt idx="164">
                  <c:v>1.1931085266999999</c:v>
                </c:pt>
                <c:pt idx="165">
                  <c:v>1.1988943325999999</c:v>
                </c:pt>
                <c:pt idx="166">
                  <c:v>1.2047081959999999</c:v>
                </c:pt>
                <c:pt idx="167">
                  <c:v>1.2105502529000001</c:v>
                </c:pt>
                <c:pt idx="168">
                  <c:v>1.2164206399999999</c:v>
                </c:pt>
                <c:pt idx="169">
                  <c:v>1.2223194947</c:v>
                </c:pt>
                <c:pt idx="170">
                  <c:v>1.2282469549999999</c:v>
                </c:pt>
                <c:pt idx="171">
                  <c:v>1.2342031597000001</c:v>
                </c:pt>
                <c:pt idx="172">
                  <c:v>1.2401882480999999</c:v>
                </c:pt>
                <c:pt idx="173">
                  <c:v>1.2462023603000001</c:v>
                </c:pt>
                <c:pt idx="174">
                  <c:v>1.2522456370999999</c:v>
                </c:pt>
                <c:pt idx="175">
                  <c:v>1.2583182199</c:v>
                </c:pt>
                <c:pt idx="176">
                  <c:v>1.2644202508</c:v>
                </c:pt>
                <c:pt idx="177">
                  <c:v>1.2705518726</c:v>
                </c:pt>
                <c:pt idx="178">
                  <c:v>1.2767132288</c:v>
                </c:pt>
                <c:pt idx="179">
                  <c:v>1.2829044636</c:v>
                </c:pt>
                <c:pt idx="180">
                  <c:v>1.2891257219000001</c:v>
                </c:pt>
                <c:pt idx="181">
                  <c:v>1.2953771492999999</c:v>
                </c:pt>
                <c:pt idx="182">
                  <c:v>1.3016588921000001</c:v>
                </c:pt>
                <c:pt idx="183">
                  <c:v>1.3079710972</c:v>
                </c:pt>
                <c:pt idx="184">
                  <c:v>1.3143139125000001</c:v>
                </c:pt>
                <c:pt idx="185">
                  <c:v>1.3206874863</c:v>
                </c:pt>
                <c:pt idx="186">
                  <c:v>1.3270919678999999</c:v>
                </c:pt>
                <c:pt idx="187">
                  <c:v>1.3335275070999999</c:v>
                </c:pt>
                <c:pt idx="188">
                  <c:v>1.3399942544000001</c:v>
                </c:pt>
                <c:pt idx="189">
                  <c:v>1.3464923612999999</c:v>
                </c:pt>
                <c:pt idx="190">
                  <c:v>1.3530219799000001</c:v>
                </c:pt>
                <c:pt idx="191">
                  <c:v>1.3595832629</c:v>
                </c:pt>
                <c:pt idx="192">
                  <c:v>1.3661763638</c:v>
                </c:pt>
                <c:pt idx="193">
                  <c:v>1.3728014370999999</c:v>
                </c:pt>
                <c:pt idx="194">
                  <c:v>1.3794586376</c:v>
                </c:pt>
                <c:pt idx="195">
                  <c:v>1.3861481213</c:v>
                </c:pt>
                <c:pt idx="196">
                  <c:v>1.3928700447</c:v>
                </c:pt>
                <c:pt idx="197">
                  <c:v>1.3996245651000001</c:v>
                </c:pt>
                <c:pt idx="198">
                  <c:v>1.4064118404999999</c:v>
                </c:pt>
                <c:pt idx="199">
                  <c:v>1.4132320298000001</c:v>
                </c:pt>
                <c:pt idx="200">
                  <c:v>1.4200852927000001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0E0-4FE2-A7B6-217EC83FC02A}"/>
            </c:ext>
          </c:extLst>
        </c:ser>
        <c:ser>
          <c:idx val="1"/>
          <c:order val="1"/>
          <c:tx>
            <c:strRef>
              <c:f>'SAT men check and mortality (3)'!$C$1</c:f>
              <c:strCache>
                <c:ptCount val="1"/>
                <c:pt idx="0">
                  <c:v>Lower 95% CL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'SAT men check and mortality (3)'!$A$2:$A$202</c:f>
              <c:numCache>
                <c:formatCode>General</c:formatCode>
                <c:ptCount val="201"/>
                <c:pt idx="0">
                  <c:v>0</c:v>
                </c:pt>
                <c:pt idx="1">
                  <c:v>2.4115000000000002</c:v>
                </c:pt>
                <c:pt idx="2">
                  <c:v>4.8230000000000004</c:v>
                </c:pt>
                <c:pt idx="3">
                  <c:v>7.2344999999999997</c:v>
                </c:pt>
                <c:pt idx="4">
                  <c:v>9.6460000000000008</c:v>
                </c:pt>
                <c:pt idx="5">
                  <c:v>12.057499999999999</c:v>
                </c:pt>
                <c:pt idx="6">
                  <c:v>14.468999999999999</c:v>
                </c:pt>
                <c:pt idx="7">
                  <c:v>16.880500000000001</c:v>
                </c:pt>
                <c:pt idx="8">
                  <c:v>19.292000000000002</c:v>
                </c:pt>
                <c:pt idx="9">
                  <c:v>21.703499999999998</c:v>
                </c:pt>
                <c:pt idx="10">
                  <c:v>24.114999999999998</c:v>
                </c:pt>
                <c:pt idx="11">
                  <c:v>26.526499999999999</c:v>
                </c:pt>
                <c:pt idx="12">
                  <c:v>28.937999999999999</c:v>
                </c:pt>
                <c:pt idx="13">
                  <c:v>31.349499999999999</c:v>
                </c:pt>
                <c:pt idx="14">
                  <c:v>33.761000000000003</c:v>
                </c:pt>
                <c:pt idx="15">
                  <c:v>36.172499999999999</c:v>
                </c:pt>
                <c:pt idx="16">
                  <c:v>38.584000000000003</c:v>
                </c:pt>
                <c:pt idx="17">
                  <c:v>40.9955</c:v>
                </c:pt>
                <c:pt idx="18">
                  <c:v>43.406999999999996</c:v>
                </c:pt>
                <c:pt idx="19">
                  <c:v>45.8185</c:v>
                </c:pt>
                <c:pt idx="20">
                  <c:v>48.23</c:v>
                </c:pt>
                <c:pt idx="21">
                  <c:v>50.641500000000001</c:v>
                </c:pt>
                <c:pt idx="22">
                  <c:v>53.052999999999997</c:v>
                </c:pt>
                <c:pt idx="23">
                  <c:v>55.464500000000001</c:v>
                </c:pt>
                <c:pt idx="24">
                  <c:v>57.875999999999998</c:v>
                </c:pt>
                <c:pt idx="25">
                  <c:v>60.287500000000001</c:v>
                </c:pt>
                <c:pt idx="26">
                  <c:v>62.698999999999998</c:v>
                </c:pt>
                <c:pt idx="27">
                  <c:v>65.110500000000002</c:v>
                </c:pt>
                <c:pt idx="28">
                  <c:v>67.522000000000006</c:v>
                </c:pt>
                <c:pt idx="29">
                  <c:v>69.933499999999995</c:v>
                </c:pt>
                <c:pt idx="30">
                  <c:v>72.344999999999999</c:v>
                </c:pt>
                <c:pt idx="31">
                  <c:v>74.756500000000003</c:v>
                </c:pt>
                <c:pt idx="32">
                  <c:v>77.168000000000006</c:v>
                </c:pt>
                <c:pt idx="33">
                  <c:v>79.579499999999996</c:v>
                </c:pt>
                <c:pt idx="34">
                  <c:v>81.991</c:v>
                </c:pt>
                <c:pt idx="35">
                  <c:v>84.402500000000003</c:v>
                </c:pt>
                <c:pt idx="36">
                  <c:v>86.813999999999993</c:v>
                </c:pt>
                <c:pt idx="37">
                  <c:v>89.225499999999997</c:v>
                </c:pt>
                <c:pt idx="38">
                  <c:v>91.637</c:v>
                </c:pt>
                <c:pt idx="39">
                  <c:v>94.048500000000004</c:v>
                </c:pt>
                <c:pt idx="40">
                  <c:v>96.46</c:v>
                </c:pt>
                <c:pt idx="41">
                  <c:v>98.871499999999997</c:v>
                </c:pt>
                <c:pt idx="42">
                  <c:v>101.283</c:v>
                </c:pt>
                <c:pt idx="43">
                  <c:v>103.69450000000001</c:v>
                </c:pt>
                <c:pt idx="44">
                  <c:v>106.10599999999999</c:v>
                </c:pt>
                <c:pt idx="45">
                  <c:v>108.5175</c:v>
                </c:pt>
                <c:pt idx="46">
                  <c:v>110.929</c:v>
                </c:pt>
                <c:pt idx="47">
                  <c:v>113.34050000000001</c:v>
                </c:pt>
                <c:pt idx="48">
                  <c:v>115.752</c:v>
                </c:pt>
                <c:pt idx="49">
                  <c:v>118.1635</c:v>
                </c:pt>
                <c:pt idx="50">
                  <c:v>120.575</c:v>
                </c:pt>
                <c:pt idx="51">
                  <c:v>122.98650000000001</c:v>
                </c:pt>
                <c:pt idx="52">
                  <c:v>125.398</c:v>
                </c:pt>
                <c:pt idx="53">
                  <c:v>127.8095</c:v>
                </c:pt>
                <c:pt idx="54">
                  <c:v>130.221</c:v>
                </c:pt>
                <c:pt idx="55">
                  <c:v>132.63249999999999</c:v>
                </c:pt>
                <c:pt idx="56">
                  <c:v>135.04400000000001</c:v>
                </c:pt>
                <c:pt idx="57">
                  <c:v>137.4555</c:v>
                </c:pt>
                <c:pt idx="58">
                  <c:v>139.86699999999999</c:v>
                </c:pt>
                <c:pt idx="59">
                  <c:v>142.27850000000001</c:v>
                </c:pt>
                <c:pt idx="60">
                  <c:v>144.69</c:v>
                </c:pt>
                <c:pt idx="61">
                  <c:v>147.10149999999999</c:v>
                </c:pt>
                <c:pt idx="62">
                  <c:v>149.51300000000001</c:v>
                </c:pt>
                <c:pt idx="63">
                  <c:v>151.92449999999999</c:v>
                </c:pt>
                <c:pt idx="64">
                  <c:v>154.33600000000001</c:v>
                </c:pt>
                <c:pt idx="65">
                  <c:v>156.7475</c:v>
                </c:pt>
                <c:pt idx="66">
                  <c:v>159.15899999999999</c:v>
                </c:pt>
                <c:pt idx="67">
                  <c:v>161.57050000000001</c:v>
                </c:pt>
                <c:pt idx="68">
                  <c:v>163.982</c:v>
                </c:pt>
                <c:pt idx="69">
                  <c:v>166.39349999999999</c:v>
                </c:pt>
                <c:pt idx="70">
                  <c:v>168.80500000000001</c:v>
                </c:pt>
                <c:pt idx="71">
                  <c:v>171.2165</c:v>
                </c:pt>
                <c:pt idx="72">
                  <c:v>173.62799999999999</c:v>
                </c:pt>
                <c:pt idx="73">
                  <c:v>176.0395</c:v>
                </c:pt>
                <c:pt idx="74">
                  <c:v>178.45099999999999</c:v>
                </c:pt>
                <c:pt idx="75">
                  <c:v>180.86250000000001</c:v>
                </c:pt>
                <c:pt idx="76">
                  <c:v>183.274</c:v>
                </c:pt>
                <c:pt idx="77">
                  <c:v>185.68549999999999</c:v>
                </c:pt>
                <c:pt idx="78">
                  <c:v>188.09700000000001</c:v>
                </c:pt>
                <c:pt idx="79">
                  <c:v>190.5085</c:v>
                </c:pt>
                <c:pt idx="80">
                  <c:v>192.92</c:v>
                </c:pt>
                <c:pt idx="81">
                  <c:v>195.33150000000001</c:v>
                </c:pt>
                <c:pt idx="82">
                  <c:v>197.74299999999999</c:v>
                </c:pt>
                <c:pt idx="83">
                  <c:v>200.15450000000001</c:v>
                </c:pt>
                <c:pt idx="84">
                  <c:v>202.566</c:v>
                </c:pt>
                <c:pt idx="85">
                  <c:v>204.97749999999999</c:v>
                </c:pt>
                <c:pt idx="86">
                  <c:v>207.38900000000001</c:v>
                </c:pt>
                <c:pt idx="87">
                  <c:v>209.8005</c:v>
                </c:pt>
                <c:pt idx="88">
                  <c:v>212.21199999999999</c:v>
                </c:pt>
                <c:pt idx="89">
                  <c:v>214.62350000000001</c:v>
                </c:pt>
                <c:pt idx="90">
                  <c:v>217.035</c:v>
                </c:pt>
                <c:pt idx="91">
                  <c:v>219.44649999999999</c:v>
                </c:pt>
                <c:pt idx="92">
                  <c:v>221.858</c:v>
                </c:pt>
                <c:pt idx="93">
                  <c:v>224.26949999999999</c:v>
                </c:pt>
                <c:pt idx="94">
                  <c:v>226.68100000000001</c:v>
                </c:pt>
                <c:pt idx="95">
                  <c:v>229.0925</c:v>
                </c:pt>
                <c:pt idx="96">
                  <c:v>231.50399999999999</c:v>
                </c:pt>
                <c:pt idx="97">
                  <c:v>233.91550000000001</c:v>
                </c:pt>
                <c:pt idx="98">
                  <c:v>236.327</c:v>
                </c:pt>
                <c:pt idx="99">
                  <c:v>238.73849999999999</c:v>
                </c:pt>
                <c:pt idx="100">
                  <c:v>241.15</c:v>
                </c:pt>
                <c:pt idx="101">
                  <c:v>243.5615</c:v>
                </c:pt>
                <c:pt idx="102">
                  <c:v>245.97300000000001</c:v>
                </c:pt>
                <c:pt idx="103">
                  <c:v>248.3845</c:v>
                </c:pt>
                <c:pt idx="104">
                  <c:v>250.79599999999999</c:v>
                </c:pt>
                <c:pt idx="105">
                  <c:v>253.20750000000001</c:v>
                </c:pt>
                <c:pt idx="106">
                  <c:v>255.619</c:v>
                </c:pt>
                <c:pt idx="107">
                  <c:v>258.03050000000002</c:v>
                </c:pt>
                <c:pt idx="108">
                  <c:v>260.44200000000001</c:v>
                </c:pt>
                <c:pt idx="109">
                  <c:v>262.8535</c:v>
                </c:pt>
                <c:pt idx="110">
                  <c:v>265.26499999999999</c:v>
                </c:pt>
                <c:pt idx="111">
                  <c:v>267.67649999999998</c:v>
                </c:pt>
                <c:pt idx="112">
                  <c:v>270.08800000000002</c:v>
                </c:pt>
                <c:pt idx="113">
                  <c:v>272.49950000000001</c:v>
                </c:pt>
                <c:pt idx="114">
                  <c:v>274.911</c:v>
                </c:pt>
                <c:pt idx="115">
                  <c:v>277.32249999999999</c:v>
                </c:pt>
                <c:pt idx="116">
                  <c:v>279.73399999999998</c:v>
                </c:pt>
                <c:pt idx="117">
                  <c:v>282.14550000000003</c:v>
                </c:pt>
                <c:pt idx="118">
                  <c:v>284.55700000000002</c:v>
                </c:pt>
                <c:pt idx="119">
                  <c:v>286.96850000000001</c:v>
                </c:pt>
                <c:pt idx="120">
                  <c:v>289.38</c:v>
                </c:pt>
                <c:pt idx="121">
                  <c:v>291.79149999999998</c:v>
                </c:pt>
                <c:pt idx="122">
                  <c:v>294.20299999999997</c:v>
                </c:pt>
                <c:pt idx="123">
                  <c:v>296.61450000000002</c:v>
                </c:pt>
                <c:pt idx="124">
                  <c:v>299.02600000000001</c:v>
                </c:pt>
                <c:pt idx="125">
                  <c:v>301.4375</c:v>
                </c:pt>
                <c:pt idx="126">
                  <c:v>303.84899999999999</c:v>
                </c:pt>
                <c:pt idx="127">
                  <c:v>306.26049999999998</c:v>
                </c:pt>
                <c:pt idx="128">
                  <c:v>308.67200000000003</c:v>
                </c:pt>
                <c:pt idx="129">
                  <c:v>311.08350000000002</c:v>
                </c:pt>
                <c:pt idx="130">
                  <c:v>313.495</c:v>
                </c:pt>
                <c:pt idx="131">
                  <c:v>315.90649999999999</c:v>
                </c:pt>
                <c:pt idx="132">
                  <c:v>318.31799999999998</c:v>
                </c:pt>
                <c:pt idx="133">
                  <c:v>320.72949999999997</c:v>
                </c:pt>
                <c:pt idx="134">
                  <c:v>323.14100000000002</c:v>
                </c:pt>
                <c:pt idx="135">
                  <c:v>325.55250000000001</c:v>
                </c:pt>
                <c:pt idx="136">
                  <c:v>327.964</c:v>
                </c:pt>
                <c:pt idx="137">
                  <c:v>330.37549999999999</c:v>
                </c:pt>
                <c:pt idx="138">
                  <c:v>332.78699999999998</c:v>
                </c:pt>
                <c:pt idx="139">
                  <c:v>335.19850000000002</c:v>
                </c:pt>
                <c:pt idx="140">
                  <c:v>337.61</c:v>
                </c:pt>
                <c:pt idx="141">
                  <c:v>340.0215</c:v>
                </c:pt>
                <c:pt idx="142">
                  <c:v>342.43299999999999</c:v>
                </c:pt>
                <c:pt idx="143">
                  <c:v>344.84449999999998</c:v>
                </c:pt>
                <c:pt idx="144">
                  <c:v>347.25599999999997</c:v>
                </c:pt>
                <c:pt idx="145">
                  <c:v>349.66750000000002</c:v>
                </c:pt>
                <c:pt idx="146">
                  <c:v>352.07900000000001</c:v>
                </c:pt>
                <c:pt idx="147">
                  <c:v>354.4905</c:v>
                </c:pt>
                <c:pt idx="148">
                  <c:v>356.90199999999999</c:v>
                </c:pt>
                <c:pt idx="149">
                  <c:v>359.31349999999998</c:v>
                </c:pt>
                <c:pt idx="150">
                  <c:v>361.72500000000002</c:v>
                </c:pt>
                <c:pt idx="151">
                  <c:v>364.13650000000001</c:v>
                </c:pt>
                <c:pt idx="152">
                  <c:v>366.548</c:v>
                </c:pt>
                <c:pt idx="153">
                  <c:v>368.95949999999999</c:v>
                </c:pt>
                <c:pt idx="154">
                  <c:v>371.37099999999998</c:v>
                </c:pt>
                <c:pt idx="155">
                  <c:v>373.78250000000003</c:v>
                </c:pt>
                <c:pt idx="156">
                  <c:v>376.19400000000002</c:v>
                </c:pt>
                <c:pt idx="157">
                  <c:v>378.60550000000001</c:v>
                </c:pt>
                <c:pt idx="158">
                  <c:v>381.017</c:v>
                </c:pt>
                <c:pt idx="159">
                  <c:v>383.42849999999999</c:v>
                </c:pt>
                <c:pt idx="160">
                  <c:v>385.84</c:v>
                </c:pt>
                <c:pt idx="161">
                  <c:v>388.25150000000002</c:v>
                </c:pt>
                <c:pt idx="162">
                  <c:v>390.66300000000001</c:v>
                </c:pt>
                <c:pt idx="163">
                  <c:v>393.0745</c:v>
                </c:pt>
                <c:pt idx="164">
                  <c:v>395.48599999999999</c:v>
                </c:pt>
                <c:pt idx="165">
                  <c:v>397.89749999999998</c:v>
                </c:pt>
                <c:pt idx="166">
                  <c:v>400.30900000000003</c:v>
                </c:pt>
                <c:pt idx="167">
                  <c:v>402.72050000000002</c:v>
                </c:pt>
                <c:pt idx="168">
                  <c:v>405.13200000000001</c:v>
                </c:pt>
                <c:pt idx="169">
                  <c:v>407.54349999999999</c:v>
                </c:pt>
                <c:pt idx="170">
                  <c:v>409.95499999999998</c:v>
                </c:pt>
                <c:pt idx="171">
                  <c:v>412.36649999999997</c:v>
                </c:pt>
                <c:pt idx="172">
                  <c:v>414.77800000000002</c:v>
                </c:pt>
                <c:pt idx="173">
                  <c:v>417.18950000000001</c:v>
                </c:pt>
                <c:pt idx="174">
                  <c:v>419.601</c:v>
                </c:pt>
                <c:pt idx="175">
                  <c:v>422.01249999999999</c:v>
                </c:pt>
                <c:pt idx="176">
                  <c:v>424.42399999999998</c:v>
                </c:pt>
                <c:pt idx="177">
                  <c:v>426.83550000000002</c:v>
                </c:pt>
                <c:pt idx="178">
                  <c:v>429.24700000000001</c:v>
                </c:pt>
                <c:pt idx="179">
                  <c:v>431.6585</c:v>
                </c:pt>
                <c:pt idx="180">
                  <c:v>434.07</c:v>
                </c:pt>
                <c:pt idx="181">
                  <c:v>436.48149999999998</c:v>
                </c:pt>
                <c:pt idx="182">
                  <c:v>438.89299999999997</c:v>
                </c:pt>
                <c:pt idx="183">
                  <c:v>441.30450000000002</c:v>
                </c:pt>
                <c:pt idx="184">
                  <c:v>443.71600000000001</c:v>
                </c:pt>
                <c:pt idx="185">
                  <c:v>446.1275</c:v>
                </c:pt>
                <c:pt idx="186">
                  <c:v>448.53899999999999</c:v>
                </c:pt>
                <c:pt idx="187">
                  <c:v>450.95049999999998</c:v>
                </c:pt>
                <c:pt idx="188">
                  <c:v>453.36200000000002</c:v>
                </c:pt>
                <c:pt idx="189">
                  <c:v>455.77350000000001</c:v>
                </c:pt>
                <c:pt idx="190">
                  <c:v>458.185</c:v>
                </c:pt>
                <c:pt idx="191">
                  <c:v>460.59649999999999</c:v>
                </c:pt>
                <c:pt idx="192">
                  <c:v>463.00799999999998</c:v>
                </c:pt>
                <c:pt idx="193">
                  <c:v>465.41950000000003</c:v>
                </c:pt>
                <c:pt idx="194">
                  <c:v>467.83100000000002</c:v>
                </c:pt>
                <c:pt idx="195">
                  <c:v>470.24250000000001</c:v>
                </c:pt>
                <c:pt idx="196">
                  <c:v>472.654</c:v>
                </c:pt>
                <c:pt idx="197">
                  <c:v>475.06549999999999</c:v>
                </c:pt>
                <c:pt idx="198">
                  <c:v>477.47699999999998</c:v>
                </c:pt>
                <c:pt idx="199">
                  <c:v>479.88850000000002</c:v>
                </c:pt>
                <c:pt idx="200">
                  <c:v>482.3</c:v>
                </c:pt>
              </c:numCache>
            </c:numRef>
          </c:xVal>
          <c:yVal>
            <c:numRef>
              <c:f>'SAT men check and mortality (3)'!$C$2:$C$202</c:f>
              <c:numCache>
                <c:formatCode>General</c:formatCode>
                <c:ptCount val="201"/>
                <c:pt idx="0">
                  <c:v>1.9423970265999999</c:v>
                </c:pt>
                <c:pt idx="1">
                  <c:v>1.9179539586000001</c:v>
                </c:pt>
                <c:pt idx="2">
                  <c:v>1.8938173508</c:v>
                </c:pt>
                <c:pt idx="3">
                  <c:v>1.8699833058999999</c:v>
                </c:pt>
                <c:pt idx="4">
                  <c:v>1.8464479718</c:v>
                </c:pt>
                <c:pt idx="5">
                  <c:v>1.8232075407999999</c:v>
                </c:pt>
                <c:pt idx="6">
                  <c:v>1.8002582487000001</c:v>
                </c:pt>
                <c:pt idx="7">
                  <c:v>1.7775963737</c:v>
                </c:pt>
                <c:pt idx="8">
                  <c:v>1.7552182351000001</c:v>
                </c:pt>
                <c:pt idx="9">
                  <c:v>1.7331201925999999</c:v>
                </c:pt>
                <c:pt idx="10">
                  <c:v>1.7112986445</c:v>
                </c:pt>
                <c:pt idx="11">
                  <c:v>1.6897500268000001</c:v>
                </c:pt>
                <c:pt idx="12">
                  <c:v>1.6684708119</c:v>
                </c:pt>
                <c:pt idx="13">
                  <c:v>1.6474575064000001</c:v>
                </c:pt>
                <c:pt idx="14">
                  <c:v>1.6267066501</c:v>
                </c:pt>
                <c:pt idx="15">
                  <c:v>1.6062148138000001</c:v>
                </c:pt>
                <c:pt idx="16">
                  <c:v>1.5859785971</c:v>
                </c:pt>
                <c:pt idx="17">
                  <c:v>1.5659946262</c:v>
                </c:pt>
                <c:pt idx="18">
                  <c:v>1.5462595512999999</c:v>
                </c:pt>
                <c:pt idx="19">
                  <c:v>1.5267700431</c:v>
                </c:pt>
                <c:pt idx="20">
                  <c:v>1.5075227895000001</c:v>
                </c:pt>
                <c:pt idx="21">
                  <c:v>1.4885144916999999</c:v>
                </c:pt>
                <c:pt idx="22">
                  <c:v>1.4697418584999999</c:v>
                </c:pt>
                <c:pt idx="23">
                  <c:v>1.4512016014</c:v>
                </c:pt>
                <c:pt idx="24">
                  <c:v>1.4328904267</c:v>
                </c:pt>
                <c:pt idx="25">
                  <c:v>1.4148051156999999</c:v>
                </c:pt>
                <c:pt idx="26">
                  <c:v>1.3969475819999999</c:v>
                </c:pt>
                <c:pt idx="27">
                  <c:v>1.3793273822000001</c:v>
                </c:pt>
                <c:pt idx="28">
                  <c:v>1.3619541938999999</c:v>
                </c:pt>
                <c:pt idx="29">
                  <c:v>1.3448371493</c:v>
                </c:pt>
                <c:pt idx="30">
                  <c:v>1.3279848653999999</c:v>
                </c:pt>
                <c:pt idx="31">
                  <c:v>1.3114054742000001</c:v>
                </c:pt>
                <c:pt idx="32">
                  <c:v>1.2951066539</c:v>
                </c:pt>
                <c:pt idx="33">
                  <c:v>1.2790956616</c:v>
                </c:pt>
                <c:pt idx="34">
                  <c:v>1.2633793661999999</c:v>
                </c:pt>
                <c:pt idx="35">
                  <c:v>1.2479642822999999</c:v>
                </c:pt>
                <c:pt idx="36">
                  <c:v>1.2328566058999999</c:v>
                </c:pt>
                <c:pt idx="37">
                  <c:v>1.2180622506000001</c:v>
                </c:pt>
                <c:pt idx="38">
                  <c:v>1.2035868861000001</c:v>
                </c:pt>
                <c:pt idx="39">
                  <c:v>1.1894359777000001</c:v>
                </c:pt>
                <c:pt idx="40">
                  <c:v>1.1756148280000001</c:v>
                </c:pt>
                <c:pt idx="41">
                  <c:v>1.1621286211999999</c:v>
                </c:pt>
                <c:pt idx="42">
                  <c:v>1.1489824695999999</c:v>
                </c:pt>
                <c:pt idx="43">
                  <c:v>1.1361814635</c:v>
                </c:pt>
                <c:pt idx="44">
                  <c:v>1.1237307244000001</c:v>
                </c:pt>
                <c:pt idx="45">
                  <c:v>1.1116354628</c:v>
                </c:pt>
                <c:pt idx="46">
                  <c:v>1.0999010404</c:v>
                </c:pt>
                <c:pt idx="47">
                  <c:v>1.0885330385</c:v>
                </c:pt>
                <c:pt idx="48">
                  <c:v>1.0775373322999999</c:v>
                </c:pt>
                <c:pt idx="49">
                  <c:v>1.0669201737</c:v>
                </c:pt>
                <c:pt idx="50">
                  <c:v>1.0566882820000001</c:v>
                </c:pt>
                <c:pt idx="51">
                  <c:v>1.0468489459000001</c:v>
                </c:pt>
                <c:pt idx="52">
                  <c:v>1.0374101362999999</c:v>
                </c:pt>
                <c:pt idx="53">
                  <c:v>1.0283806331000001</c:v>
                </c:pt>
                <c:pt idx="54">
                  <c:v>1.0197701678</c:v>
                </c:pt>
                <c:pt idx="55">
                  <c:v>1.0115895825000001</c:v>
                </c:pt>
                <c:pt idx="56">
                  <c:v>1.0038510101</c:v>
                </c:pt>
                <c:pt idx="57">
                  <c:v>0.9905960144</c:v>
                </c:pt>
                <c:pt idx="58">
                  <c:v>0.97189491480000001</c:v>
                </c:pt>
                <c:pt idx="59">
                  <c:v>0.95437524699999998</c:v>
                </c:pt>
                <c:pt idx="60">
                  <c:v>0.93795855169999998</c:v>
                </c:pt>
                <c:pt idx="61">
                  <c:v>0.92257168919999999</c:v>
                </c:pt>
                <c:pt idx="62">
                  <c:v>0.90814638260000002</c:v>
                </c:pt>
                <c:pt idx="63">
                  <c:v>0.89461881050000003</c:v>
                </c:pt>
                <c:pt idx="64">
                  <c:v>0.88192924419999996</c:v>
                </c:pt>
                <c:pt idx="65">
                  <c:v>0.87002172710000003</c:v>
                </c:pt>
                <c:pt idx="66">
                  <c:v>0.85884378949999995</c:v>
                </c:pt>
                <c:pt idx="67">
                  <c:v>0.84834619789999999</c:v>
                </c:pt>
                <c:pt idx="68">
                  <c:v>0.83848273350000002</c:v>
                </c:pt>
                <c:pt idx="69">
                  <c:v>0.82920999660000005</c:v>
                </c:pt>
                <c:pt idx="70">
                  <c:v>0.82048723400000001</c:v>
                </c:pt>
                <c:pt idx="71">
                  <c:v>0.81227618570000004</c:v>
                </c:pt>
                <c:pt idx="72">
                  <c:v>0.80454094809999999</c:v>
                </c:pt>
                <c:pt idx="73">
                  <c:v>0.7972478503</c:v>
                </c:pt>
                <c:pt idx="74">
                  <c:v>0.79036534089999999</c:v>
                </c:pt>
                <c:pt idx="75">
                  <c:v>0.78386388350000002</c:v>
                </c:pt>
                <c:pt idx="76">
                  <c:v>0.77771585759999995</c:v>
                </c:pt>
                <c:pt idx="77">
                  <c:v>0.7718954643</c:v>
                </c:pt>
                <c:pt idx="78">
                  <c:v>0.76637863470000001</c:v>
                </c:pt>
                <c:pt idx="79">
                  <c:v>0.76114293980000003</c:v>
                </c:pt>
                <c:pt idx="80">
                  <c:v>0.75616750229999996</c:v>
                </c:pt>
                <c:pt idx="81">
                  <c:v>0.7514329086</c:v>
                </c:pt>
                <c:pt idx="82">
                  <c:v>0.74692112219999995</c:v>
                </c:pt>
                <c:pt idx="83">
                  <c:v>0.74261539679999999</c:v>
                </c:pt>
                <c:pt idx="84">
                  <c:v>0.73850019190000005</c:v>
                </c:pt>
                <c:pt idx="85">
                  <c:v>0.73456108909999995</c:v>
                </c:pt>
                <c:pt idx="86">
                  <c:v>0.73078471089999997</c:v>
                </c:pt>
                <c:pt idx="87">
                  <c:v>0.72715864139999997</c:v>
                </c:pt>
                <c:pt idx="88">
                  <c:v>0.72367135039999997</c:v>
                </c:pt>
                <c:pt idx="89">
                  <c:v>0.72031212089999996</c:v>
                </c:pt>
                <c:pt idx="90">
                  <c:v>0.71707097959999999</c:v>
                </c:pt>
                <c:pt idx="91">
                  <c:v>0.71393863209999997</c:v>
                </c:pt>
                <c:pt idx="92">
                  <c:v>0.71090640140000005</c:v>
                </c:pt>
                <c:pt idx="93">
                  <c:v>0.70796617110000004</c:v>
                </c:pt>
                <c:pt idx="94">
                  <c:v>0.70511033229999998</c:v>
                </c:pt>
                <c:pt idx="95">
                  <c:v>0.70233173500000001</c:v>
                </c:pt>
                <c:pt idx="96">
                  <c:v>0.69962364300000002</c:v>
                </c:pt>
                <c:pt idx="97">
                  <c:v>0.69697969319999997</c:v>
                </c:pt>
                <c:pt idx="98">
                  <c:v>0.6943938583</c:v>
                </c:pt>
                <c:pt idx="99">
                  <c:v>0.69186041259999997</c:v>
                </c:pt>
                <c:pt idx="100">
                  <c:v>0.68937390160000001</c:v>
                </c:pt>
                <c:pt idx="101">
                  <c:v>0.68692911469999995</c:v>
                </c:pt>
                <c:pt idx="102">
                  <c:v>0.68452105959999998</c:v>
                </c:pt>
                <c:pt idx="103">
                  <c:v>0.68214494110000001</c:v>
                </c:pt>
                <c:pt idx="104">
                  <c:v>0.67979614040000003</c:v>
                </c:pt>
                <c:pt idx="105">
                  <c:v>0.67747019789999996</c:v>
                </c:pt>
                <c:pt idx="106">
                  <c:v>0.67516279710000004</c:v>
                </c:pt>
                <c:pt idx="107">
                  <c:v>0.67286975090000001</c:v>
                </c:pt>
                <c:pt idx="108">
                  <c:v>0.67058698900000002</c:v>
                </c:pt>
                <c:pt idx="109">
                  <c:v>0.66831054749999996</c:v>
                </c:pt>
                <c:pt idx="110">
                  <c:v>0.66603655839999998</c:v>
                </c:pt>
                <c:pt idx="111">
                  <c:v>0.66376124209999998</c:v>
                </c:pt>
                <c:pt idx="112">
                  <c:v>0.66148089960000001</c:v>
                </c:pt>
                <c:pt idx="113">
                  <c:v>0.65919210660000005</c:v>
                </c:pt>
                <c:pt idx="114">
                  <c:v>0.65689422460000002</c:v>
                </c:pt>
                <c:pt idx="115">
                  <c:v>0.654588528</c:v>
                </c:pt>
                <c:pt idx="116">
                  <c:v>0.65227621879999997</c:v>
                </c:pt>
                <c:pt idx="117">
                  <c:v>0.64995839339999995</c:v>
                </c:pt>
                <c:pt idx="118">
                  <c:v>0.64763605300000004</c:v>
                </c:pt>
                <c:pt idx="119">
                  <c:v>0.6453101135</c:v>
                </c:pt>
                <c:pt idx="120">
                  <c:v>0.64298141340000003</c:v>
                </c:pt>
                <c:pt idx="121">
                  <c:v>0.64065072160000003</c:v>
                </c:pt>
                <c:pt idx="122">
                  <c:v>0.63831874399999999</c:v>
                </c:pt>
                <c:pt idx="123">
                  <c:v>0.63598612929999998</c:v>
                </c:pt>
                <c:pt idx="124">
                  <c:v>0.63365347419999996</c:v>
                </c:pt>
                <c:pt idx="125">
                  <c:v>0.6313213285</c:v>
                </c:pt>
                <c:pt idx="126">
                  <c:v>0.62899019879999996</c:v>
                </c:pt>
                <c:pt idx="127">
                  <c:v>0.62666055259999998</c:v>
                </c:pt>
                <c:pt idx="128">
                  <c:v>0.62433282189999995</c:v>
                </c:pt>
                <c:pt idx="129">
                  <c:v>0.62200740560000001</c:v>
                </c:pt>
                <c:pt idx="130">
                  <c:v>0.61968467299999996</c:v>
                </c:pt>
                <c:pt idx="131">
                  <c:v>0.61736496569999999</c:v>
                </c:pt>
                <c:pt idx="132">
                  <c:v>0.61504860029999997</c:v>
                </c:pt>
                <c:pt idx="133">
                  <c:v>0.61273587029999999</c:v>
                </c:pt>
                <c:pt idx="134">
                  <c:v>0.61042704759999999</c:v>
                </c:pt>
                <c:pt idx="135">
                  <c:v>0.60812238460000001</c:v>
                </c:pt>
                <c:pt idx="136">
                  <c:v>0.60582211580000001</c:v>
                </c:pt>
                <c:pt idx="137">
                  <c:v>0.6035264588</c:v>
                </c:pt>
                <c:pt idx="138">
                  <c:v>0.60123561560000005</c:v>
                </c:pt>
                <c:pt idx="139">
                  <c:v>0.59894977410000005</c:v>
                </c:pt>
                <c:pt idx="140">
                  <c:v>0.59666910890000002</c:v>
                </c:pt>
                <c:pt idx="141">
                  <c:v>0.59439378239999996</c:v>
                </c:pt>
                <c:pt idx="142">
                  <c:v>0.59212394540000002</c:v>
                </c:pt>
                <c:pt idx="143">
                  <c:v>0.58985973830000005</c:v>
                </c:pt>
                <c:pt idx="144">
                  <c:v>0.58760129149999996</c:v>
                </c:pt>
                <c:pt idx="145">
                  <c:v>0.5853487262</c:v>
                </c:pt>
                <c:pt idx="146">
                  <c:v>0.58310215529999998</c:v>
                </c:pt>
                <c:pt idx="147">
                  <c:v>0.58086168360000001</c:v>
                </c:pt>
                <c:pt idx="148">
                  <c:v>0.57862740830000003</c:v>
                </c:pt>
                <c:pt idx="149">
                  <c:v>0.57639942</c:v>
                </c:pt>
                <c:pt idx="150">
                  <c:v>0.57417780240000005</c:v>
                </c:pt>
                <c:pt idx="151">
                  <c:v>0.57196263359999999</c:v>
                </c:pt>
                <c:pt idx="152">
                  <c:v>0.56975398570000002</c:v>
                </c:pt>
                <c:pt idx="153">
                  <c:v>0.56755192560000001</c:v>
                </c:pt>
                <c:pt idx="154">
                  <c:v>0.56535651519999996</c:v>
                </c:pt>
                <c:pt idx="155">
                  <c:v>0.56316781169999997</c:v>
                </c:pt>
                <c:pt idx="156">
                  <c:v>0.56098586800000005</c:v>
                </c:pt>
                <c:pt idx="157">
                  <c:v>0.55881073280000004</c:v>
                </c:pt>
                <c:pt idx="158">
                  <c:v>0.55664245089999997</c:v>
                </c:pt>
                <c:pt idx="159">
                  <c:v>0.55448106360000005</c:v>
                </c:pt>
                <c:pt idx="160">
                  <c:v>0.55232660870000005</c:v>
                </c:pt>
                <c:pt idx="161">
                  <c:v>0.55017912079999998</c:v>
                </c:pt>
                <c:pt idx="162">
                  <c:v>0.54803863139999998</c:v>
                </c:pt>
                <c:pt idx="163">
                  <c:v>0.54590516919999998</c:v>
                </c:pt>
                <c:pt idx="164">
                  <c:v>0.54377876030000005</c:v>
                </c:pt>
                <c:pt idx="165">
                  <c:v>0.541659428</c:v>
                </c:pt>
                <c:pt idx="166">
                  <c:v>0.53954719350000002</c:v>
                </c:pt>
                <c:pt idx="167">
                  <c:v>0.5374420755</c:v>
                </c:pt>
                <c:pt idx="168">
                  <c:v>0.53534409080000001</c:v>
                </c:pt>
                <c:pt idx="169">
                  <c:v>0.5332532539</c:v>
                </c:pt>
                <c:pt idx="170">
                  <c:v>0.53116957769999995</c:v>
                </c:pt>
                <c:pt idx="171">
                  <c:v>0.52909307299999997</c:v>
                </c:pt>
                <c:pt idx="172">
                  <c:v>0.52702374910000005</c:v>
                </c:pt>
                <c:pt idx="173">
                  <c:v>0.52496161350000003</c:v>
                </c:pt>
                <c:pt idx="174">
                  <c:v>0.5229066725</c:v>
                </c:pt>
                <c:pt idx="175">
                  <c:v>0.52085893059999999</c:v>
                </c:pt>
                <c:pt idx="176">
                  <c:v>0.51881839110000005</c:v>
                </c:pt>
                <c:pt idx="177">
                  <c:v>0.51678505590000001</c:v>
                </c:pt>
                <c:pt idx="178">
                  <c:v>0.51475892590000005</c:v>
                </c:pt>
                <c:pt idx="179">
                  <c:v>0.51274000050000001</c:v>
                </c:pt>
                <c:pt idx="180">
                  <c:v>0.5107282782</c:v>
                </c:pt>
                <c:pt idx="181">
                  <c:v>0.50872375650000001</c:v>
                </c:pt>
                <c:pt idx="182">
                  <c:v>0.50672643179999999</c:v>
                </c:pt>
                <c:pt idx="183">
                  <c:v>0.50473629949999999</c:v>
                </c:pt>
                <c:pt idx="184">
                  <c:v>0.5027533542</c:v>
                </c:pt>
                <c:pt idx="185">
                  <c:v>0.50077758969999997</c:v>
                </c:pt>
                <c:pt idx="186">
                  <c:v>0.49880899880000001</c:v>
                </c:pt>
                <c:pt idx="187">
                  <c:v>0.4968475738</c:v>
                </c:pt>
                <c:pt idx="188">
                  <c:v>0.49489330590000002</c:v>
                </c:pt>
                <c:pt idx="189">
                  <c:v>0.49294618610000002</c:v>
                </c:pt>
                <c:pt idx="190">
                  <c:v>0.49100620430000003</c:v>
                </c:pt>
                <c:pt idx="191">
                  <c:v>0.48907334990000001</c:v>
                </c:pt>
                <c:pt idx="192">
                  <c:v>0.4871476119</c:v>
                </c:pt>
                <c:pt idx="193">
                  <c:v>0.48522897850000002</c:v>
                </c:pt>
                <c:pt idx="194">
                  <c:v>0.4833174375</c:v>
                </c:pt>
                <c:pt idx="195">
                  <c:v>0.4814129761</c:v>
                </c:pt>
                <c:pt idx="196">
                  <c:v>0.47951558109999998</c:v>
                </c:pt>
                <c:pt idx="197">
                  <c:v>0.47762523880000002</c:v>
                </c:pt>
                <c:pt idx="198">
                  <c:v>0.47574193510000001</c:v>
                </c:pt>
                <c:pt idx="199">
                  <c:v>0.47386565530000002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0E0-4FE2-A7B6-217EC83FC02A}"/>
            </c:ext>
          </c:extLst>
        </c:ser>
        <c:ser>
          <c:idx val="2"/>
          <c:order val="2"/>
          <c:tx>
            <c:strRef>
              <c:f>'SAT men check and mortality (3)'!$D$1</c:f>
              <c:strCache>
                <c:ptCount val="1"/>
                <c:pt idx="0">
                  <c:v>Upper 95% CL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'SAT men check and mortality (3)'!$A$2:$A$202</c:f>
              <c:numCache>
                <c:formatCode>General</c:formatCode>
                <c:ptCount val="201"/>
                <c:pt idx="0">
                  <c:v>0</c:v>
                </c:pt>
                <c:pt idx="1">
                  <c:v>2.4115000000000002</c:v>
                </c:pt>
                <c:pt idx="2">
                  <c:v>4.8230000000000004</c:v>
                </c:pt>
                <c:pt idx="3">
                  <c:v>7.2344999999999997</c:v>
                </c:pt>
                <c:pt idx="4">
                  <c:v>9.6460000000000008</c:v>
                </c:pt>
                <c:pt idx="5">
                  <c:v>12.057499999999999</c:v>
                </c:pt>
                <c:pt idx="6">
                  <c:v>14.468999999999999</c:v>
                </c:pt>
                <c:pt idx="7">
                  <c:v>16.880500000000001</c:v>
                </c:pt>
                <c:pt idx="8">
                  <c:v>19.292000000000002</c:v>
                </c:pt>
                <c:pt idx="9">
                  <c:v>21.703499999999998</c:v>
                </c:pt>
                <c:pt idx="10">
                  <c:v>24.114999999999998</c:v>
                </c:pt>
                <c:pt idx="11">
                  <c:v>26.526499999999999</c:v>
                </c:pt>
                <c:pt idx="12">
                  <c:v>28.937999999999999</c:v>
                </c:pt>
                <c:pt idx="13">
                  <c:v>31.349499999999999</c:v>
                </c:pt>
                <c:pt idx="14">
                  <c:v>33.761000000000003</c:v>
                </c:pt>
                <c:pt idx="15">
                  <c:v>36.172499999999999</c:v>
                </c:pt>
                <c:pt idx="16">
                  <c:v>38.584000000000003</c:v>
                </c:pt>
                <c:pt idx="17">
                  <c:v>40.9955</c:v>
                </c:pt>
                <c:pt idx="18">
                  <c:v>43.406999999999996</c:v>
                </c:pt>
                <c:pt idx="19">
                  <c:v>45.8185</c:v>
                </c:pt>
                <c:pt idx="20">
                  <c:v>48.23</c:v>
                </c:pt>
                <c:pt idx="21">
                  <c:v>50.641500000000001</c:v>
                </c:pt>
                <c:pt idx="22">
                  <c:v>53.052999999999997</c:v>
                </c:pt>
                <c:pt idx="23">
                  <c:v>55.464500000000001</c:v>
                </c:pt>
                <c:pt idx="24">
                  <c:v>57.875999999999998</c:v>
                </c:pt>
                <c:pt idx="25">
                  <c:v>60.287500000000001</c:v>
                </c:pt>
                <c:pt idx="26">
                  <c:v>62.698999999999998</c:v>
                </c:pt>
                <c:pt idx="27">
                  <c:v>65.110500000000002</c:v>
                </c:pt>
                <c:pt idx="28">
                  <c:v>67.522000000000006</c:v>
                </c:pt>
                <c:pt idx="29">
                  <c:v>69.933499999999995</c:v>
                </c:pt>
                <c:pt idx="30">
                  <c:v>72.344999999999999</c:v>
                </c:pt>
                <c:pt idx="31">
                  <c:v>74.756500000000003</c:v>
                </c:pt>
                <c:pt idx="32">
                  <c:v>77.168000000000006</c:v>
                </c:pt>
                <c:pt idx="33">
                  <c:v>79.579499999999996</c:v>
                </c:pt>
                <c:pt idx="34">
                  <c:v>81.991</c:v>
                </c:pt>
                <c:pt idx="35">
                  <c:v>84.402500000000003</c:v>
                </c:pt>
                <c:pt idx="36">
                  <c:v>86.813999999999993</c:v>
                </c:pt>
                <c:pt idx="37">
                  <c:v>89.225499999999997</c:v>
                </c:pt>
                <c:pt idx="38">
                  <c:v>91.637</c:v>
                </c:pt>
                <c:pt idx="39">
                  <c:v>94.048500000000004</c:v>
                </c:pt>
                <c:pt idx="40">
                  <c:v>96.46</c:v>
                </c:pt>
                <c:pt idx="41">
                  <c:v>98.871499999999997</c:v>
                </c:pt>
                <c:pt idx="42">
                  <c:v>101.283</c:v>
                </c:pt>
                <c:pt idx="43">
                  <c:v>103.69450000000001</c:v>
                </c:pt>
                <c:pt idx="44">
                  <c:v>106.10599999999999</c:v>
                </c:pt>
                <c:pt idx="45">
                  <c:v>108.5175</c:v>
                </c:pt>
                <c:pt idx="46">
                  <c:v>110.929</c:v>
                </c:pt>
                <c:pt idx="47">
                  <c:v>113.34050000000001</c:v>
                </c:pt>
                <c:pt idx="48">
                  <c:v>115.752</c:v>
                </c:pt>
                <c:pt idx="49">
                  <c:v>118.1635</c:v>
                </c:pt>
                <c:pt idx="50">
                  <c:v>120.575</c:v>
                </c:pt>
                <c:pt idx="51">
                  <c:v>122.98650000000001</c:v>
                </c:pt>
                <c:pt idx="52">
                  <c:v>125.398</c:v>
                </c:pt>
                <c:pt idx="53">
                  <c:v>127.8095</c:v>
                </c:pt>
                <c:pt idx="54">
                  <c:v>130.221</c:v>
                </c:pt>
                <c:pt idx="55">
                  <c:v>132.63249999999999</c:v>
                </c:pt>
                <c:pt idx="56">
                  <c:v>135.04400000000001</c:v>
                </c:pt>
                <c:pt idx="57">
                  <c:v>137.4555</c:v>
                </c:pt>
                <c:pt idx="58">
                  <c:v>139.86699999999999</c:v>
                </c:pt>
                <c:pt idx="59">
                  <c:v>142.27850000000001</c:v>
                </c:pt>
                <c:pt idx="60">
                  <c:v>144.69</c:v>
                </c:pt>
                <c:pt idx="61">
                  <c:v>147.10149999999999</c:v>
                </c:pt>
                <c:pt idx="62">
                  <c:v>149.51300000000001</c:v>
                </c:pt>
                <c:pt idx="63">
                  <c:v>151.92449999999999</c:v>
                </c:pt>
                <c:pt idx="64">
                  <c:v>154.33600000000001</c:v>
                </c:pt>
                <c:pt idx="65">
                  <c:v>156.7475</c:v>
                </c:pt>
                <c:pt idx="66">
                  <c:v>159.15899999999999</c:v>
                </c:pt>
                <c:pt idx="67">
                  <c:v>161.57050000000001</c:v>
                </c:pt>
                <c:pt idx="68">
                  <c:v>163.982</c:v>
                </c:pt>
                <c:pt idx="69">
                  <c:v>166.39349999999999</c:v>
                </c:pt>
                <c:pt idx="70">
                  <c:v>168.80500000000001</c:v>
                </c:pt>
                <c:pt idx="71">
                  <c:v>171.2165</c:v>
                </c:pt>
                <c:pt idx="72">
                  <c:v>173.62799999999999</c:v>
                </c:pt>
                <c:pt idx="73">
                  <c:v>176.0395</c:v>
                </c:pt>
                <c:pt idx="74">
                  <c:v>178.45099999999999</c:v>
                </c:pt>
                <c:pt idx="75">
                  <c:v>180.86250000000001</c:v>
                </c:pt>
                <c:pt idx="76">
                  <c:v>183.274</c:v>
                </c:pt>
                <c:pt idx="77">
                  <c:v>185.68549999999999</c:v>
                </c:pt>
                <c:pt idx="78">
                  <c:v>188.09700000000001</c:v>
                </c:pt>
                <c:pt idx="79">
                  <c:v>190.5085</c:v>
                </c:pt>
                <c:pt idx="80">
                  <c:v>192.92</c:v>
                </c:pt>
                <c:pt idx="81">
                  <c:v>195.33150000000001</c:v>
                </c:pt>
                <c:pt idx="82">
                  <c:v>197.74299999999999</c:v>
                </c:pt>
                <c:pt idx="83">
                  <c:v>200.15450000000001</c:v>
                </c:pt>
                <c:pt idx="84">
                  <c:v>202.566</c:v>
                </c:pt>
                <c:pt idx="85">
                  <c:v>204.97749999999999</c:v>
                </c:pt>
                <c:pt idx="86">
                  <c:v>207.38900000000001</c:v>
                </c:pt>
                <c:pt idx="87">
                  <c:v>209.8005</c:v>
                </c:pt>
                <c:pt idx="88">
                  <c:v>212.21199999999999</c:v>
                </c:pt>
                <c:pt idx="89">
                  <c:v>214.62350000000001</c:v>
                </c:pt>
                <c:pt idx="90">
                  <c:v>217.035</c:v>
                </c:pt>
                <c:pt idx="91">
                  <c:v>219.44649999999999</c:v>
                </c:pt>
                <c:pt idx="92">
                  <c:v>221.858</c:v>
                </c:pt>
                <c:pt idx="93">
                  <c:v>224.26949999999999</c:v>
                </c:pt>
                <c:pt idx="94">
                  <c:v>226.68100000000001</c:v>
                </c:pt>
                <c:pt idx="95">
                  <c:v>229.0925</c:v>
                </c:pt>
                <c:pt idx="96">
                  <c:v>231.50399999999999</c:v>
                </c:pt>
                <c:pt idx="97">
                  <c:v>233.91550000000001</c:v>
                </c:pt>
                <c:pt idx="98">
                  <c:v>236.327</c:v>
                </c:pt>
                <c:pt idx="99">
                  <c:v>238.73849999999999</c:v>
                </c:pt>
                <c:pt idx="100">
                  <c:v>241.15</c:v>
                </c:pt>
                <c:pt idx="101">
                  <c:v>243.5615</c:v>
                </c:pt>
                <c:pt idx="102">
                  <c:v>245.97300000000001</c:v>
                </c:pt>
                <c:pt idx="103">
                  <c:v>248.3845</c:v>
                </c:pt>
                <c:pt idx="104">
                  <c:v>250.79599999999999</c:v>
                </c:pt>
                <c:pt idx="105">
                  <c:v>253.20750000000001</c:v>
                </c:pt>
                <c:pt idx="106">
                  <c:v>255.619</c:v>
                </c:pt>
                <c:pt idx="107">
                  <c:v>258.03050000000002</c:v>
                </c:pt>
                <c:pt idx="108">
                  <c:v>260.44200000000001</c:v>
                </c:pt>
                <c:pt idx="109">
                  <c:v>262.8535</c:v>
                </c:pt>
                <c:pt idx="110">
                  <c:v>265.26499999999999</c:v>
                </c:pt>
                <c:pt idx="111">
                  <c:v>267.67649999999998</c:v>
                </c:pt>
                <c:pt idx="112">
                  <c:v>270.08800000000002</c:v>
                </c:pt>
                <c:pt idx="113">
                  <c:v>272.49950000000001</c:v>
                </c:pt>
                <c:pt idx="114">
                  <c:v>274.911</c:v>
                </c:pt>
                <c:pt idx="115">
                  <c:v>277.32249999999999</c:v>
                </c:pt>
                <c:pt idx="116">
                  <c:v>279.73399999999998</c:v>
                </c:pt>
                <c:pt idx="117">
                  <c:v>282.14550000000003</c:v>
                </c:pt>
                <c:pt idx="118">
                  <c:v>284.55700000000002</c:v>
                </c:pt>
                <c:pt idx="119">
                  <c:v>286.96850000000001</c:v>
                </c:pt>
                <c:pt idx="120">
                  <c:v>289.38</c:v>
                </c:pt>
                <c:pt idx="121">
                  <c:v>291.79149999999998</c:v>
                </c:pt>
                <c:pt idx="122">
                  <c:v>294.20299999999997</c:v>
                </c:pt>
                <c:pt idx="123">
                  <c:v>296.61450000000002</c:v>
                </c:pt>
                <c:pt idx="124">
                  <c:v>299.02600000000001</c:v>
                </c:pt>
                <c:pt idx="125">
                  <c:v>301.4375</c:v>
                </c:pt>
                <c:pt idx="126">
                  <c:v>303.84899999999999</c:v>
                </c:pt>
                <c:pt idx="127">
                  <c:v>306.26049999999998</c:v>
                </c:pt>
                <c:pt idx="128">
                  <c:v>308.67200000000003</c:v>
                </c:pt>
                <c:pt idx="129">
                  <c:v>311.08350000000002</c:v>
                </c:pt>
                <c:pt idx="130">
                  <c:v>313.495</c:v>
                </c:pt>
                <c:pt idx="131">
                  <c:v>315.90649999999999</c:v>
                </c:pt>
                <c:pt idx="132">
                  <c:v>318.31799999999998</c:v>
                </c:pt>
                <c:pt idx="133">
                  <c:v>320.72949999999997</c:v>
                </c:pt>
                <c:pt idx="134">
                  <c:v>323.14100000000002</c:v>
                </c:pt>
                <c:pt idx="135">
                  <c:v>325.55250000000001</c:v>
                </c:pt>
                <c:pt idx="136">
                  <c:v>327.964</c:v>
                </c:pt>
                <c:pt idx="137">
                  <c:v>330.37549999999999</c:v>
                </c:pt>
                <c:pt idx="138">
                  <c:v>332.78699999999998</c:v>
                </c:pt>
                <c:pt idx="139">
                  <c:v>335.19850000000002</c:v>
                </c:pt>
                <c:pt idx="140">
                  <c:v>337.61</c:v>
                </c:pt>
                <c:pt idx="141">
                  <c:v>340.0215</c:v>
                </c:pt>
                <c:pt idx="142">
                  <c:v>342.43299999999999</c:v>
                </c:pt>
                <c:pt idx="143">
                  <c:v>344.84449999999998</c:v>
                </c:pt>
                <c:pt idx="144">
                  <c:v>347.25599999999997</c:v>
                </c:pt>
                <c:pt idx="145">
                  <c:v>349.66750000000002</c:v>
                </c:pt>
                <c:pt idx="146">
                  <c:v>352.07900000000001</c:v>
                </c:pt>
                <c:pt idx="147">
                  <c:v>354.4905</c:v>
                </c:pt>
                <c:pt idx="148">
                  <c:v>356.90199999999999</c:v>
                </c:pt>
                <c:pt idx="149">
                  <c:v>359.31349999999998</c:v>
                </c:pt>
                <c:pt idx="150">
                  <c:v>361.72500000000002</c:v>
                </c:pt>
                <c:pt idx="151">
                  <c:v>364.13650000000001</c:v>
                </c:pt>
                <c:pt idx="152">
                  <c:v>366.548</c:v>
                </c:pt>
                <c:pt idx="153">
                  <c:v>368.95949999999999</c:v>
                </c:pt>
                <c:pt idx="154">
                  <c:v>371.37099999999998</c:v>
                </c:pt>
                <c:pt idx="155">
                  <c:v>373.78250000000003</c:v>
                </c:pt>
                <c:pt idx="156">
                  <c:v>376.19400000000002</c:v>
                </c:pt>
                <c:pt idx="157">
                  <c:v>378.60550000000001</c:v>
                </c:pt>
                <c:pt idx="158">
                  <c:v>381.017</c:v>
                </c:pt>
                <c:pt idx="159">
                  <c:v>383.42849999999999</c:v>
                </c:pt>
                <c:pt idx="160">
                  <c:v>385.84</c:v>
                </c:pt>
                <c:pt idx="161">
                  <c:v>388.25150000000002</c:v>
                </c:pt>
                <c:pt idx="162">
                  <c:v>390.66300000000001</c:v>
                </c:pt>
                <c:pt idx="163">
                  <c:v>393.0745</c:v>
                </c:pt>
                <c:pt idx="164">
                  <c:v>395.48599999999999</c:v>
                </c:pt>
                <c:pt idx="165">
                  <c:v>397.89749999999998</c:v>
                </c:pt>
                <c:pt idx="166">
                  <c:v>400.30900000000003</c:v>
                </c:pt>
                <c:pt idx="167">
                  <c:v>402.72050000000002</c:v>
                </c:pt>
                <c:pt idx="168">
                  <c:v>405.13200000000001</c:v>
                </c:pt>
                <c:pt idx="169">
                  <c:v>407.54349999999999</c:v>
                </c:pt>
                <c:pt idx="170">
                  <c:v>409.95499999999998</c:v>
                </c:pt>
                <c:pt idx="171">
                  <c:v>412.36649999999997</c:v>
                </c:pt>
                <c:pt idx="172">
                  <c:v>414.77800000000002</c:v>
                </c:pt>
                <c:pt idx="173">
                  <c:v>417.18950000000001</c:v>
                </c:pt>
                <c:pt idx="174">
                  <c:v>419.601</c:v>
                </c:pt>
                <c:pt idx="175">
                  <c:v>422.01249999999999</c:v>
                </c:pt>
                <c:pt idx="176">
                  <c:v>424.42399999999998</c:v>
                </c:pt>
                <c:pt idx="177">
                  <c:v>426.83550000000002</c:v>
                </c:pt>
                <c:pt idx="178">
                  <c:v>429.24700000000001</c:v>
                </c:pt>
                <c:pt idx="179">
                  <c:v>431.6585</c:v>
                </c:pt>
                <c:pt idx="180">
                  <c:v>434.07</c:v>
                </c:pt>
                <c:pt idx="181">
                  <c:v>436.48149999999998</c:v>
                </c:pt>
                <c:pt idx="182">
                  <c:v>438.89299999999997</c:v>
                </c:pt>
                <c:pt idx="183">
                  <c:v>441.30450000000002</c:v>
                </c:pt>
                <c:pt idx="184">
                  <c:v>443.71600000000001</c:v>
                </c:pt>
                <c:pt idx="185">
                  <c:v>446.1275</c:v>
                </c:pt>
                <c:pt idx="186">
                  <c:v>448.53899999999999</c:v>
                </c:pt>
                <c:pt idx="187">
                  <c:v>450.95049999999998</c:v>
                </c:pt>
                <c:pt idx="188">
                  <c:v>453.36200000000002</c:v>
                </c:pt>
                <c:pt idx="189">
                  <c:v>455.77350000000001</c:v>
                </c:pt>
                <c:pt idx="190">
                  <c:v>458.185</c:v>
                </c:pt>
                <c:pt idx="191">
                  <c:v>460.59649999999999</c:v>
                </c:pt>
                <c:pt idx="192">
                  <c:v>463.00799999999998</c:v>
                </c:pt>
                <c:pt idx="193">
                  <c:v>465.41950000000003</c:v>
                </c:pt>
                <c:pt idx="194">
                  <c:v>467.83100000000002</c:v>
                </c:pt>
                <c:pt idx="195">
                  <c:v>470.24250000000001</c:v>
                </c:pt>
                <c:pt idx="196">
                  <c:v>472.654</c:v>
                </c:pt>
                <c:pt idx="197">
                  <c:v>475.06549999999999</c:v>
                </c:pt>
                <c:pt idx="198">
                  <c:v>477.47699999999998</c:v>
                </c:pt>
                <c:pt idx="199">
                  <c:v>479.88850000000002</c:v>
                </c:pt>
                <c:pt idx="200">
                  <c:v>482.3</c:v>
                </c:pt>
              </c:numCache>
            </c:numRef>
          </c:xVal>
          <c:yVal>
            <c:numRef>
              <c:f>'SAT men check and mortality (3)'!$D$2:$D$202</c:f>
              <c:numCache>
                <c:formatCode>General</c:formatCode>
                <c:ptCount val="201"/>
                <c:pt idx="0">
                  <c:v>6.2938734390000004</c:v>
                </c:pt>
                <c:pt idx="1">
                  <c:v>6.0738650796</c:v>
                </c:pt>
                <c:pt idx="2">
                  <c:v>5.8615508222999999</c:v>
                </c:pt>
                <c:pt idx="3">
                  <c:v>5.6566616771999998</c:v>
                </c:pt>
                <c:pt idx="4">
                  <c:v>5.4589380655999999</c:v>
                </c:pt>
                <c:pt idx="5">
                  <c:v>5.2681294907999998</c:v>
                </c:pt>
                <c:pt idx="6">
                  <c:v>5.0839942210000002</c:v>
                </c:pt>
                <c:pt idx="7">
                  <c:v>4.9062989835000002</c:v>
                </c:pt>
                <c:pt idx="8">
                  <c:v>4.7348186697000001</c:v>
                </c:pt>
                <c:pt idx="9">
                  <c:v>4.5693360500000004</c:v>
                </c:pt>
                <c:pt idx="10">
                  <c:v>4.4096414994000002</c:v>
                </c:pt>
                <c:pt idx="11">
                  <c:v>4.2555327323999999</c:v>
                </c:pt>
                <c:pt idx="12">
                  <c:v>4.1068145474</c:v>
                </c:pt>
                <c:pt idx="13">
                  <c:v>3.9632985806000001</c:v>
                </c:pt>
                <c:pt idx="14">
                  <c:v>3.8248030677</c:v>
                </c:pt>
                <c:pt idx="15">
                  <c:v>3.6911526156000001</c:v>
                </c:pt>
                <c:pt idx="16">
                  <c:v>3.5621779809</c:v>
                </c:pt>
                <c:pt idx="17">
                  <c:v>3.4377158575000002</c:v>
                </c:pt>
                <c:pt idx="18">
                  <c:v>3.3176086715999999</c:v>
                </c:pt>
                <c:pt idx="19">
                  <c:v>3.2017043844000002</c:v>
                </c:pt>
                <c:pt idx="20">
                  <c:v>3.0898563023999999</c:v>
                </c:pt>
                <c:pt idx="21">
                  <c:v>2.9819228945999998</c:v>
                </c:pt>
                <c:pt idx="22">
                  <c:v>2.8777676179</c:v>
                </c:pt>
                <c:pt idx="23">
                  <c:v>2.7772587485</c:v>
                </c:pt>
                <c:pt idx="24">
                  <c:v>2.6802692215000001</c:v>
                </c:pt>
                <c:pt idx="25">
                  <c:v>2.5866769880999998</c:v>
                </c:pt>
                <c:pt idx="26">
                  <c:v>2.4963935018000001</c:v>
                </c:pt>
                <c:pt idx="27">
                  <c:v>2.4093736857999999</c:v>
                </c:pt>
                <c:pt idx="28">
                  <c:v>2.3255700498</c:v>
                </c:pt>
                <c:pt idx="29">
                  <c:v>2.2449293630999998</c:v>
                </c:pt>
                <c:pt idx="30">
                  <c:v>2.1673934307999998</c:v>
                </c:pt>
                <c:pt idx="31">
                  <c:v>2.0928998230000002</c:v>
                </c:pt>
                <c:pt idx="32">
                  <c:v>2.0213825576</c:v>
                </c:pt>
                <c:pt idx="33">
                  <c:v>1.9527727347999999</c:v>
                </c:pt>
                <c:pt idx="34">
                  <c:v>1.8869991269999999</c:v>
                </c:pt>
                <c:pt idx="35">
                  <c:v>1.8239887221</c:v>
                </c:pt>
                <c:pt idx="36">
                  <c:v>1.7636672229999999</c:v>
                </c:pt>
                <c:pt idx="37">
                  <c:v>1.7059595045</c:v>
                </c:pt>
                <c:pt idx="38">
                  <c:v>1.6507900284999999</c:v>
                </c:pt>
                <c:pt idx="39">
                  <c:v>1.5980832195000001</c:v>
                </c:pt>
                <c:pt idx="40">
                  <c:v>1.5477638032000001</c:v>
                </c:pt>
                <c:pt idx="41">
                  <c:v>1.4997571076</c:v>
                </c:pt>
                <c:pt idx="42">
                  <c:v>1.4539893308</c:v>
                </c:pt>
                <c:pt idx="43">
                  <c:v>1.4103877762000001</c:v>
                </c:pt>
                <c:pt idx="44">
                  <c:v>1.3688810573000001</c:v>
                </c:pt>
                <c:pt idx="45">
                  <c:v>1.3293992724000001</c:v>
                </c:pt>
                <c:pt idx="46">
                  <c:v>1.2918741531</c:v>
                </c:pt>
                <c:pt idx="47">
                  <c:v>1.2562391865</c:v>
                </c:pt>
                <c:pt idx="48">
                  <c:v>1.2224297119</c:v>
                </c:pt>
                <c:pt idx="49">
                  <c:v>1.1903829953</c:v>
                </c:pt>
                <c:pt idx="50">
                  <c:v>1.1600382799</c:v>
                </c:pt>
                <c:pt idx="51">
                  <c:v>1.1313368159999999</c:v>
                </c:pt>
                <c:pt idx="52">
                  <c:v>1.1042218688000001</c:v>
                </c:pt>
                <c:pt idx="53">
                  <c:v>1.0786387051999999</c:v>
                </c:pt>
                <c:pt idx="54">
                  <c:v>1.0545345608000001</c:v>
                </c:pt>
                <c:pt idx="55">
                  <c:v>1.0318585843999999</c:v>
                </c:pt>
                <c:pt idx="56">
                  <c:v>1.0105617632999999</c:v>
                </c:pt>
                <c:pt idx="57">
                  <c:v>0.99656770189999999</c:v>
                </c:pt>
                <c:pt idx="58">
                  <c:v>0.98974499979999997</c:v>
                </c:pt>
                <c:pt idx="59">
                  <c:v>0.98337933730000004</c:v>
                </c:pt>
                <c:pt idx="60">
                  <c:v>0.97746750000000004</c:v>
                </c:pt>
                <c:pt idx="61">
                  <c:v>0.97200705949999999</c:v>
                </c:pt>
                <c:pt idx="62">
                  <c:v>0.96699633029999998</c:v>
                </c:pt>
                <c:pt idx="63">
                  <c:v>0.96243432220000003</c:v>
                </c:pt>
                <c:pt idx="64">
                  <c:v>0.95832068859999997</c:v>
                </c:pt>
                <c:pt idx="65">
                  <c:v>0.95465566940000002</c:v>
                </c:pt>
                <c:pt idx="66">
                  <c:v>0.95144003129999999</c:v>
                </c:pt>
                <c:pt idx="67">
                  <c:v>0.94867500270000005</c:v>
                </c:pt>
                <c:pt idx="68">
                  <c:v>0.94636220640000002</c:v>
                </c:pt>
                <c:pt idx="69">
                  <c:v>0.94450358999999995</c:v>
                </c:pt>
                <c:pt idx="70">
                  <c:v>0.94310135530000005</c:v>
                </c:pt>
                <c:pt idx="71">
                  <c:v>0.94215788680000001</c:v>
                </c:pt>
                <c:pt idx="72">
                  <c:v>0.94167568209999997</c:v>
                </c:pt>
                <c:pt idx="73">
                  <c:v>0.94165728500000001</c:v>
                </c:pt>
                <c:pt idx="74">
                  <c:v>0.94210522109999995</c:v>
                </c:pt>
                <c:pt idx="75">
                  <c:v>0.94302193869999995</c:v>
                </c:pt>
                <c:pt idx="76">
                  <c:v>0.94440975549999995</c:v>
                </c:pt>
                <c:pt idx="77">
                  <c:v>0.94627081020000003</c:v>
                </c:pt>
                <c:pt idx="78">
                  <c:v>0.94860702159999999</c:v>
                </c:pt>
                <c:pt idx="79">
                  <c:v>0.95142005360000004</c:v>
                </c:pt>
                <c:pt idx="80">
                  <c:v>0.95471128650000003</c:v>
                </c:pt>
                <c:pt idx="81">
                  <c:v>0.95848179479999995</c:v>
                </c:pt>
                <c:pt idx="82">
                  <c:v>0.96273232900000005</c:v>
                </c:pt>
                <c:pt idx="83">
                  <c:v>0.96746330329999997</c:v>
                </c:pt>
                <c:pt idx="84">
                  <c:v>0.97267478590000001</c:v>
                </c:pt>
                <c:pt idx="85">
                  <c:v>0.97836649229999995</c:v>
                </c:pt>
                <c:pt idx="86">
                  <c:v>0.98453778079999998</c:v>
                </c:pt>
                <c:pt idx="87">
                  <c:v>0.99118764749999999</c:v>
                </c:pt>
                <c:pt idx="88">
                  <c:v>0.99831472290000001</c:v>
                </c:pt>
                <c:pt idx="89">
                  <c:v>1.0059172667</c:v>
                </c:pt>
                <c:pt idx="90">
                  <c:v>1.0139931612999999</c:v>
                </c:pt>
                <c:pt idx="91">
                  <c:v>1.0225399038</c:v>
                </c:pt>
                <c:pt idx="92">
                  <c:v>1.0315545951</c:v>
                </c:pt>
                <c:pt idx="93">
                  <c:v>1.0410339271</c:v>
                </c:pt>
                <c:pt idx="94">
                  <c:v>1.0509741656</c:v>
                </c:pt>
                <c:pt idx="95">
                  <c:v>1.0613711319000001</c:v>
                </c:pt>
                <c:pt idx="96">
                  <c:v>1.0722201803</c:v>
                </c:pt>
                <c:pt idx="97">
                  <c:v>1.0835161726</c:v>
                </c:pt>
                <c:pt idx="98">
                  <c:v>1.0952534505</c:v>
                </c:pt>
                <c:pt idx="99">
                  <c:v>1.1074258038</c:v>
                </c:pt>
                <c:pt idx="100">
                  <c:v>1.1200264379</c:v>
                </c:pt>
                <c:pt idx="101">
                  <c:v>1.1330479367999999</c:v>
                </c:pt>
                <c:pt idx="102">
                  <c:v>1.1464822257</c:v>
                </c:pt>
                <c:pt idx="103">
                  <c:v>1.1603205308</c:v>
                </c:pt>
                <c:pt idx="104">
                  <c:v>1.1745533376999999</c:v>
                </c:pt>
                <c:pt idx="105">
                  <c:v>1.1891703485</c:v>
                </c:pt>
                <c:pt idx="106">
                  <c:v>1.2041604376999999</c:v>
                </c:pt>
                <c:pt idx="107">
                  <c:v>1.2195116078999999</c:v>
                </c:pt>
                <c:pt idx="108">
                  <c:v>1.2352109443999999</c:v>
                </c:pt>
                <c:pt idx="109">
                  <c:v>1.2512445709</c:v>
                </c:pt>
                <c:pt idx="110">
                  <c:v>1.2675976039000001</c:v>
                </c:pt>
                <c:pt idx="111">
                  <c:v>1.2842541097</c:v>
                </c:pt>
                <c:pt idx="112">
                  <c:v>1.3011970611000001</c:v>
                </c:pt>
                <c:pt idx="113">
                  <c:v>1.3184091447999999</c:v>
                </c:pt>
                <c:pt idx="114">
                  <c:v>1.3358837807999999</c:v>
                </c:pt>
                <c:pt idx="115">
                  <c:v>1.3536227547999999</c:v>
                </c:pt>
                <c:pt idx="116">
                  <c:v>1.3716282043000001</c:v>
                </c:pt>
                <c:pt idx="117">
                  <c:v>1.3899024192</c:v>
                </c:pt>
                <c:pt idx="118">
                  <c:v>1.4084478317</c:v>
                </c:pt>
                <c:pt idx="119">
                  <c:v>1.4272670077</c:v>
                </c:pt>
                <c:pt idx="120">
                  <c:v>1.4463626389999999</c:v>
                </c:pt>
                <c:pt idx="121">
                  <c:v>1.4657375364</c:v>
                </c:pt>
                <c:pt idx="122">
                  <c:v>1.4853946235</c:v>
                </c:pt>
                <c:pt idx="123">
                  <c:v>1.5053369323000001</c:v>
                </c:pt>
                <c:pt idx="124">
                  <c:v>1.5255675976</c:v>
                </c:pt>
                <c:pt idx="125">
                  <c:v>1.5460898538000001</c:v>
                </c:pt>
                <c:pt idx="126">
                  <c:v>1.566907031</c:v>
                </c:pt>
                <c:pt idx="127">
                  <c:v>1.5880225518</c:v>
                </c:pt>
                <c:pt idx="128">
                  <c:v>1.6094399291000001</c:v>
                </c:pt>
                <c:pt idx="129">
                  <c:v>1.6311627634000001</c:v>
                </c:pt>
                <c:pt idx="130">
                  <c:v>1.6531947410000001</c:v>
                </c:pt>
                <c:pt idx="131">
                  <c:v>1.675539632</c:v>
                </c:pt>
                <c:pt idx="132">
                  <c:v>1.6982012894</c:v>
                </c:pt>
                <c:pt idx="133">
                  <c:v>1.7211836469999999</c:v>
                </c:pt>
                <c:pt idx="134">
                  <c:v>1.7444907191000001</c:v>
                </c:pt>
                <c:pt idx="135">
                  <c:v>1.7681265993999999</c:v>
                </c:pt>
                <c:pt idx="136">
                  <c:v>1.7920954601000001</c:v>
                </c:pt>
                <c:pt idx="137">
                  <c:v>1.8164015515</c:v>
                </c:pt>
                <c:pt idx="138">
                  <c:v>1.8410492017</c:v>
                </c:pt>
                <c:pt idx="139">
                  <c:v>1.8660428159</c:v>
                </c:pt>
                <c:pt idx="140">
                  <c:v>1.8913868769</c:v>
                </c:pt>
                <c:pt idx="141">
                  <c:v>1.9170859441000001</c:v>
                </c:pt>
                <c:pt idx="142">
                  <c:v>1.9431446543999999</c:v>
                </c:pt>
                <c:pt idx="143">
                  <c:v>1.9695677217000001</c:v>
                </c:pt>
                <c:pt idx="144">
                  <c:v>1.9963599374000001</c:v>
                </c:pt>
                <c:pt idx="145">
                  <c:v>2.0235261702999998</c:v>
                </c:pt>
                <c:pt idx="146">
                  <c:v>2.0510713674000001</c:v>
                </c:pt>
                <c:pt idx="147">
                  <c:v>2.0790005536999998</c:v>
                </c:pt>
                <c:pt idx="148">
                  <c:v>2.1073188330999999</c:v>
                </c:pt>
                <c:pt idx="149">
                  <c:v>2.1360313887000002</c:v>
                </c:pt>
                <c:pt idx="150">
                  <c:v>2.1651434834000001</c:v>
                </c:pt>
                <c:pt idx="151">
                  <c:v>2.1946604602000002</c:v>
                </c:pt>
                <c:pt idx="152">
                  <c:v>2.2245877434999999</c:v>
                </c:pt>
                <c:pt idx="153">
                  <c:v>2.2549308389</c:v>
                </c:pt>
                <c:pt idx="154">
                  <c:v>2.2856953346000002</c:v>
                </c:pt>
                <c:pt idx="155">
                  <c:v>2.3168869019999998</c:v>
                </c:pt>
                <c:pt idx="156">
                  <c:v>2.3485112960999999</c:v>
                </c:pt>
                <c:pt idx="157">
                  <c:v>2.3805743568</c:v>
                </c:pt>
                <c:pt idx="158">
                  <c:v>2.4130820098000001</c:v>
                </c:pt>
                <c:pt idx="159">
                  <c:v>2.4460402667999999</c:v>
                </c:pt>
                <c:pt idx="160">
                  <c:v>2.4794552272999999</c:v>
                </c:pt>
                <c:pt idx="161">
                  <c:v>2.5133330790000001</c:v>
                </c:pt>
                <c:pt idx="162">
                  <c:v>2.5476800989999999</c:v>
                </c:pt>
                <c:pt idx="163">
                  <c:v>2.5825026545999998</c:v>
                </c:pt>
                <c:pt idx="164">
                  <c:v>2.6178072046</c:v>
                </c:pt>
                <c:pt idx="165">
                  <c:v>2.6536003002999999</c:v>
                </c:pt>
                <c:pt idx="166">
                  <c:v>2.6898885865</c:v>
                </c:pt>
                <c:pt idx="167">
                  <c:v>2.7266788024999999</c:v>
                </c:pt>
                <c:pt idx="168">
                  <c:v>2.7639777835000001</c:v>
                </c:pt>
                <c:pt idx="169">
                  <c:v>2.8017924618999999</c:v>
                </c:pt>
                <c:pt idx="170">
                  <c:v>2.840129868</c:v>
                </c:pt>
                <c:pt idx="171">
                  <c:v>2.8789971314999998</c:v>
                </c:pt>
                <c:pt idx="172">
                  <c:v>2.9184014828999998</c:v>
                </c:pt>
                <c:pt idx="173">
                  <c:v>2.9583502543</c:v>
                </c:pt>
                <c:pt idx="174">
                  <c:v>2.9988508814000001</c:v>
                </c:pt>
                <c:pt idx="175">
                  <c:v>3.0399109040000001</c:v>
                </c:pt>
                <c:pt idx="176">
                  <c:v>3.0815379681000001</c:v>
                </c:pt>
                <c:pt idx="177">
                  <c:v>3.1237398266</c:v>
                </c:pt>
                <c:pt idx="178">
                  <c:v>3.1665243412000001</c:v>
                </c:pt>
                <c:pt idx="179">
                  <c:v>3.2098994836000001</c:v>
                </c:pt>
                <c:pt idx="180">
                  <c:v>3.2538733367999999</c:v>
                </c:pt>
                <c:pt idx="181">
                  <c:v>3.2984540969</c:v>
                </c:pt>
                <c:pt idx="182">
                  <c:v>3.3436500742000002</c:v>
                </c:pt>
                <c:pt idx="183">
                  <c:v>3.3894696950999998</c:v>
                </c:pt>
                <c:pt idx="184">
                  <c:v>3.4359215031999999</c:v>
                </c:pt>
                <c:pt idx="185">
                  <c:v>3.4830141612999999</c:v>
                </c:pt>
                <c:pt idx="186">
                  <c:v>3.5307564526999999</c:v>
                </c:pt>
                <c:pt idx="187">
                  <c:v>3.5791572827999998</c:v>
                </c:pt>
                <c:pt idx="188">
                  <c:v>3.6282256808</c:v>
                </c:pt>
                <c:pt idx="189">
                  <c:v>3.6779708015999999</c:v>
                </c:pt>
                <c:pt idx="190">
                  <c:v>3.7284019269000002</c:v>
                </c:pt>
                <c:pt idx="191">
                  <c:v>3.7795284675</c:v>
                </c:pt>
                <c:pt idx="192">
                  <c:v>3.8313599645999998</c:v>
                </c:pt>
                <c:pt idx="193">
                  <c:v>3.8839060920000001</c:v>
                </c:pt>
                <c:pt idx="194">
                  <c:v>3.9371766573000002</c:v>
                </c:pt>
                <c:pt idx="195">
                  <c:v>3.9911816041999999</c:v>
                </c:pt>
                <c:pt idx="196">
                  <c:v>4.0459310142999998</c:v>
                </c:pt>
                <c:pt idx="197">
                  <c:v>4.1014351085999996</c:v>
                </c:pt>
                <c:pt idx="198">
                  <c:v>4.1577042496000001</c:v>
                </c:pt>
                <c:pt idx="199">
                  <c:v>4.2147489436000001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0E0-4FE2-A7B6-217EC83FC02A}"/>
            </c:ext>
          </c:extLst>
        </c:ser>
        <c:ser>
          <c:idx val="3"/>
          <c:order val="3"/>
          <c:tx>
            <c:strRef>
              <c:f>'SAT men check and mortality (3)'!$E$1</c:f>
              <c:strCache>
                <c:ptCount val="1"/>
                <c:pt idx="0">
                  <c:v>Knots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circle"/>
            <c:size val="9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xVal>
            <c:numRef>
              <c:f>'SAT men check and mortality (3)'!$A$2:$A$202</c:f>
              <c:numCache>
                <c:formatCode>General</c:formatCode>
                <c:ptCount val="201"/>
                <c:pt idx="0">
                  <c:v>0</c:v>
                </c:pt>
                <c:pt idx="1">
                  <c:v>2.4115000000000002</c:v>
                </c:pt>
                <c:pt idx="2">
                  <c:v>4.8230000000000004</c:v>
                </c:pt>
                <c:pt idx="3">
                  <c:v>7.2344999999999997</c:v>
                </c:pt>
                <c:pt idx="4">
                  <c:v>9.6460000000000008</c:v>
                </c:pt>
                <c:pt idx="5">
                  <c:v>12.057499999999999</c:v>
                </c:pt>
                <c:pt idx="6">
                  <c:v>14.468999999999999</c:v>
                </c:pt>
                <c:pt idx="7">
                  <c:v>16.880500000000001</c:v>
                </c:pt>
                <c:pt idx="8">
                  <c:v>19.292000000000002</c:v>
                </c:pt>
                <c:pt idx="9">
                  <c:v>21.703499999999998</c:v>
                </c:pt>
                <c:pt idx="10">
                  <c:v>24.114999999999998</c:v>
                </c:pt>
                <c:pt idx="11">
                  <c:v>26.526499999999999</c:v>
                </c:pt>
                <c:pt idx="12">
                  <c:v>28.937999999999999</c:v>
                </c:pt>
                <c:pt idx="13">
                  <c:v>31.349499999999999</c:v>
                </c:pt>
                <c:pt idx="14">
                  <c:v>33.761000000000003</c:v>
                </c:pt>
                <c:pt idx="15">
                  <c:v>36.172499999999999</c:v>
                </c:pt>
                <c:pt idx="16">
                  <c:v>38.584000000000003</c:v>
                </c:pt>
                <c:pt idx="17">
                  <c:v>40.9955</c:v>
                </c:pt>
                <c:pt idx="18">
                  <c:v>43.406999999999996</c:v>
                </c:pt>
                <c:pt idx="19">
                  <c:v>45.8185</c:v>
                </c:pt>
                <c:pt idx="20">
                  <c:v>48.23</c:v>
                </c:pt>
                <c:pt idx="21">
                  <c:v>50.641500000000001</c:v>
                </c:pt>
                <c:pt idx="22">
                  <c:v>53.052999999999997</c:v>
                </c:pt>
                <c:pt idx="23">
                  <c:v>55.464500000000001</c:v>
                </c:pt>
                <c:pt idx="24">
                  <c:v>57.875999999999998</c:v>
                </c:pt>
                <c:pt idx="25">
                  <c:v>60.287500000000001</c:v>
                </c:pt>
                <c:pt idx="26">
                  <c:v>62.698999999999998</c:v>
                </c:pt>
                <c:pt idx="27">
                  <c:v>65.110500000000002</c:v>
                </c:pt>
                <c:pt idx="28">
                  <c:v>67.522000000000006</c:v>
                </c:pt>
                <c:pt idx="29">
                  <c:v>69.933499999999995</c:v>
                </c:pt>
                <c:pt idx="30">
                  <c:v>72.344999999999999</c:v>
                </c:pt>
                <c:pt idx="31">
                  <c:v>74.756500000000003</c:v>
                </c:pt>
                <c:pt idx="32">
                  <c:v>77.168000000000006</c:v>
                </c:pt>
                <c:pt idx="33">
                  <c:v>79.579499999999996</c:v>
                </c:pt>
                <c:pt idx="34">
                  <c:v>81.991</c:v>
                </c:pt>
                <c:pt idx="35">
                  <c:v>84.402500000000003</c:v>
                </c:pt>
                <c:pt idx="36">
                  <c:v>86.813999999999993</c:v>
                </c:pt>
                <c:pt idx="37">
                  <c:v>89.225499999999997</c:v>
                </c:pt>
                <c:pt idx="38">
                  <c:v>91.637</c:v>
                </c:pt>
                <c:pt idx="39">
                  <c:v>94.048500000000004</c:v>
                </c:pt>
                <c:pt idx="40">
                  <c:v>96.46</c:v>
                </c:pt>
                <c:pt idx="41">
                  <c:v>98.871499999999997</c:v>
                </c:pt>
                <c:pt idx="42">
                  <c:v>101.283</c:v>
                </c:pt>
                <c:pt idx="43">
                  <c:v>103.69450000000001</c:v>
                </c:pt>
                <c:pt idx="44">
                  <c:v>106.10599999999999</c:v>
                </c:pt>
                <c:pt idx="45">
                  <c:v>108.5175</c:v>
                </c:pt>
                <c:pt idx="46">
                  <c:v>110.929</c:v>
                </c:pt>
                <c:pt idx="47">
                  <c:v>113.34050000000001</c:v>
                </c:pt>
                <c:pt idx="48">
                  <c:v>115.752</c:v>
                </c:pt>
                <c:pt idx="49">
                  <c:v>118.1635</c:v>
                </c:pt>
                <c:pt idx="50">
                  <c:v>120.575</c:v>
                </c:pt>
                <c:pt idx="51">
                  <c:v>122.98650000000001</c:v>
                </c:pt>
                <c:pt idx="52">
                  <c:v>125.398</c:v>
                </c:pt>
                <c:pt idx="53">
                  <c:v>127.8095</c:v>
                </c:pt>
                <c:pt idx="54">
                  <c:v>130.221</c:v>
                </c:pt>
                <c:pt idx="55">
                  <c:v>132.63249999999999</c:v>
                </c:pt>
                <c:pt idx="56">
                  <c:v>135.04400000000001</c:v>
                </c:pt>
                <c:pt idx="57">
                  <c:v>137.4555</c:v>
                </c:pt>
                <c:pt idx="58">
                  <c:v>139.86699999999999</c:v>
                </c:pt>
                <c:pt idx="59">
                  <c:v>142.27850000000001</c:v>
                </c:pt>
                <c:pt idx="60">
                  <c:v>144.69</c:v>
                </c:pt>
                <c:pt idx="61">
                  <c:v>147.10149999999999</c:v>
                </c:pt>
                <c:pt idx="62">
                  <c:v>149.51300000000001</c:v>
                </c:pt>
                <c:pt idx="63">
                  <c:v>151.92449999999999</c:v>
                </c:pt>
                <c:pt idx="64">
                  <c:v>154.33600000000001</c:v>
                </c:pt>
                <c:pt idx="65">
                  <c:v>156.7475</c:v>
                </c:pt>
                <c:pt idx="66">
                  <c:v>159.15899999999999</c:v>
                </c:pt>
                <c:pt idx="67">
                  <c:v>161.57050000000001</c:v>
                </c:pt>
                <c:pt idx="68">
                  <c:v>163.982</c:v>
                </c:pt>
                <c:pt idx="69">
                  <c:v>166.39349999999999</c:v>
                </c:pt>
                <c:pt idx="70">
                  <c:v>168.80500000000001</c:v>
                </c:pt>
                <c:pt idx="71">
                  <c:v>171.2165</c:v>
                </c:pt>
                <c:pt idx="72">
                  <c:v>173.62799999999999</c:v>
                </c:pt>
                <c:pt idx="73">
                  <c:v>176.0395</c:v>
                </c:pt>
                <c:pt idx="74">
                  <c:v>178.45099999999999</c:v>
                </c:pt>
                <c:pt idx="75">
                  <c:v>180.86250000000001</c:v>
                </c:pt>
                <c:pt idx="76">
                  <c:v>183.274</c:v>
                </c:pt>
                <c:pt idx="77">
                  <c:v>185.68549999999999</c:v>
                </c:pt>
                <c:pt idx="78">
                  <c:v>188.09700000000001</c:v>
                </c:pt>
                <c:pt idx="79">
                  <c:v>190.5085</c:v>
                </c:pt>
                <c:pt idx="80">
                  <c:v>192.92</c:v>
                </c:pt>
                <c:pt idx="81">
                  <c:v>195.33150000000001</c:v>
                </c:pt>
                <c:pt idx="82">
                  <c:v>197.74299999999999</c:v>
                </c:pt>
                <c:pt idx="83">
                  <c:v>200.15450000000001</c:v>
                </c:pt>
                <c:pt idx="84">
                  <c:v>202.566</c:v>
                </c:pt>
                <c:pt idx="85">
                  <c:v>204.97749999999999</c:v>
                </c:pt>
                <c:pt idx="86">
                  <c:v>207.38900000000001</c:v>
                </c:pt>
                <c:pt idx="87">
                  <c:v>209.8005</c:v>
                </c:pt>
                <c:pt idx="88">
                  <c:v>212.21199999999999</c:v>
                </c:pt>
                <c:pt idx="89">
                  <c:v>214.62350000000001</c:v>
                </c:pt>
                <c:pt idx="90">
                  <c:v>217.035</c:v>
                </c:pt>
                <c:pt idx="91">
                  <c:v>219.44649999999999</c:v>
                </c:pt>
                <c:pt idx="92">
                  <c:v>221.858</c:v>
                </c:pt>
                <c:pt idx="93">
                  <c:v>224.26949999999999</c:v>
                </c:pt>
                <c:pt idx="94">
                  <c:v>226.68100000000001</c:v>
                </c:pt>
                <c:pt idx="95">
                  <c:v>229.0925</c:v>
                </c:pt>
                <c:pt idx="96">
                  <c:v>231.50399999999999</c:v>
                </c:pt>
                <c:pt idx="97">
                  <c:v>233.91550000000001</c:v>
                </c:pt>
                <c:pt idx="98">
                  <c:v>236.327</c:v>
                </c:pt>
                <c:pt idx="99">
                  <c:v>238.73849999999999</c:v>
                </c:pt>
                <c:pt idx="100">
                  <c:v>241.15</c:v>
                </c:pt>
                <c:pt idx="101">
                  <c:v>243.5615</c:v>
                </c:pt>
                <c:pt idx="102">
                  <c:v>245.97300000000001</c:v>
                </c:pt>
                <c:pt idx="103">
                  <c:v>248.3845</c:v>
                </c:pt>
                <c:pt idx="104">
                  <c:v>250.79599999999999</c:v>
                </c:pt>
                <c:pt idx="105">
                  <c:v>253.20750000000001</c:v>
                </c:pt>
                <c:pt idx="106">
                  <c:v>255.619</c:v>
                </c:pt>
                <c:pt idx="107">
                  <c:v>258.03050000000002</c:v>
                </c:pt>
                <c:pt idx="108">
                  <c:v>260.44200000000001</c:v>
                </c:pt>
                <c:pt idx="109">
                  <c:v>262.8535</c:v>
                </c:pt>
                <c:pt idx="110">
                  <c:v>265.26499999999999</c:v>
                </c:pt>
                <c:pt idx="111">
                  <c:v>267.67649999999998</c:v>
                </c:pt>
                <c:pt idx="112">
                  <c:v>270.08800000000002</c:v>
                </c:pt>
                <c:pt idx="113">
                  <c:v>272.49950000000001</c:v>
                </c:pt>
                <c:pt idx="114">
                  <c:v>274.911</c:v>
                </c:pt>
                <c:pt idx="115">
                  <c:v>277.32249999999999</c:v>
                </c:pt>
                <c:pt idx="116">
                  <c:v>279.73399999999998</c:v>
                </c:pt>
                <c:pt idx="117">
                  <c:v>282.14550000000003</c:v>
                </c:pt>
                <c:pt idx="118">
                  <c:v>284.55700000000002</c:v>
                </c:pt>
                <c:pt idx="119">
                  <c:v>286.96850000000001</c:v>
                </c:pt>
                <c:pt idx="120">
                  <c:v>289.38</c:v>
                </c:pt>
                <c:pt idx="121">
                  <c:v>291.79149999999998</c:v>
                </c:pt>
                <c:pt idx="122">
                  <c:v>294.20299999999997</c:v>
                </c:pt>
                <c:pt idx="123">
                  <c:v>296.61450000000002</c:v>
                </c:pt>
                <c:pt idx="124">
                  <c:v>299.02600000000001</c:v>
                </c:pt>
                <c:pt idx="125">
                  <c:v>301.4375</c:v>
                </c:pt>
                <c:pt idx="126">
                  <c:v>303.84899999999999</c:v>
                </c:pt>
                <c:pt idx="127">
                  <c:v>306.26049999999998</c:v>
                </c:pt>
                <c:pt idx="128">
                  <c:v>308.67200000000003</c:v>
                </c:pt>
                <c:pt idx="129">
                  <c:v>311.08350000000002</c:v>
                </c:pt>
                <c:pt idx="130">
                  <c:v>313.495</c:v>
                </c:pt>
                <c:pt idx="131">
                  <c:v>315.90649999999999</c:v>
                </c:pt>
                <c:pt idx="132">
                  <c:v>318.31799999999998</c:v>
                </c:pt>
                <c:pt idx="133">
                  <c:v>320.72949999999997</c:v>
                </c:pt>
                <c:pt idx="134">
                  <c:v>323.14100000000002</c:v>
                </c:pt>
                <c:pt idx="135">
                  <c:v>325.55250000000001</c:v>
                </c:pt>
                <c:pt idx="136">
                  <c:v>327.964</c:v>
                </c:pt>
                <c:pt idx="137">
                  <c:v>330.37549999999999</c:v>
                </c:pt>
                <c:pt idx="138">
                  <c:v>332.78699999999998</c:v>
                </c:pt>
                <c:pt idx="139">
                  <c:v>335.19850000000002</c:v>
                </c:pt>
                <c:pt idx="140">
                  <c:v>337.61</c:v>
                </c:pt>
                <c:pt idx="141">
                  <c:v>340.0215</c:v>
                </c:pt>
                <c:pt idx="142">
                  <c:v>342.43299999999999</c:v>
                </c:pt>
                <c:pt idx="143">
                  <c:v>344.84449999999998</c:v>
                </c:pt>
                <c:pt idx="144">
                  <c:v>347.25599999999997</c:v>
                </c:pt>
                <c:pt idx="145">
                  <c:v>349.66750000000002</c:v>
                </c:pt>
                <c:pt idx="146">
                  <c:v>352.07900000000001</c:v>
                </c:pt>
                <c:pt idx="147">
                  <c:v>354.4905</c:v>
                </c:pt>
                <c:pt idx="148">
                  <c:v>356.90199999999999</c:v>
                </c:pt>
                <c:pt idx="149">
                  <c:v>359.31349999999998</c:v>
                </c:pt>
                <c:pt idx="150">
                  <c:v>361.72500000000002</c:v>
                </c:pt>
                <c:pt idx="151">
                  <c:v>364.13650000000001</c:v>
                </c:pt>
                <c:pt idx="152">
                  <c:v>366.548</c:v>
                </c:pt>
                <c:pt idx="153">
                  <c:v>368.95949999999999</c:v>
                </c:pt>
                <c:pt idx="154">
                  <c:v>371.37099999999998</c:v>
                </c:pt>
                <c:pt idx="155">
                  <c:v>373.78250000000003</c:v>
                </c:pt>
                <c:pt idx="156">
                  <c:v>376.19400000000002</c:v>
                </c:pt>
                <c:pt idx="157">
                  <c:v>378.60550000000001</c:v>
                </c:pt>
                <c:pt idx="158">
                  <c:v>381.017</c:v>
                </c:pt>
                <c:pt idx="159">
                  <c:v>383.42849999999999</c:v>
                </c:pt>
                <c:pt idx="160">
                  <c:v>385.84</c:v>
                </c:pt>
                <c:pt idx="161">
                  <c:v>388.25150000000002</c:v>
                </c:pt>
                <c:pt idx="162">
                  <c:v>390.66300000000001</c:v>
                </c:pt>
                <c:pt idx="163">
                  <c:v>393.0745</c:v>
                </c:pt>
                <c:pt idx="164">
                  <c:v>395.48599999999999</c:v>
                </c:pt>
                <c:pt idx="165">
                  <c:v>397.89749999999998</c:v>
                </c:pt>
                <c:pt idx="166">
                  <c:v>400.30900000000003</c:v>
                </c:pt>
                <c:pt idx="167">
                  <c:v>402.72050000000002</c:v>
                </c:pt>
                <c:pt idx="168">
                  <c:v>405.13200000000001</c:v>
                </c:pt>
                <c:pt idx="169">
                  <c:v>407.54349999999999</c:v>
                </c:pt>
                <c:pt idx="170">
                  <c:v>409.95499999999998</c:v>
                </c:pt>
                <c:pt idx="171">
                  <c:v>412.36649999999997</c:v>
                </c:pt>
                <c:pt idx="172">
                  <c:v>414.77800000000002</c:v>
                </c:pt>
                <c:pt idx="173">
                  <c:v>417.18950000000001</c:v>
                </c:pt>
                <c:pt idx="174">
                  <c:v>419.601</c:v>
                </c:pt>
                <c:pt idx="175">
                  <c:v>422.01249999999999</c:v>
                </c:pt>
                <c:pt idx="176">
                  <c:v>424.42399999999998</c:v>
                </c:pt>
                <c:pt idx="177">
                  <c:v>426.83550000000002</c:v>
                </c:pt>
                <c:pt idx="178">
                  <c:v>429.24700000000001</c:v>
                </c:pt>
                <c:pt idx="179">
                  <c:v>431.6585</c:v>
                </c:pt>
                <c:pt idx="180">
                  <c:v>434.07</c:v>
                </c:pt>
                <c:pt idx="181">
                  <c:v>436.48149999999998</c:v>
                </c:pt>
                <c:pt idx="182">
                  <c:v>438.89299999999997</c:v>
                </c:pt>
                <c:pt idx="183">
                  <c:v>441.30450000000002</c:v>
                </c:pt>
                <c:pt idx="184">
                  <c:v>443.71600000000001</c:v>
                </c:pt>
                <c:pt idx="185">
                  <c:v>446.1275</c:v>
                </c:pt>
                <c:pt idx="186">
                  <c:v>448.53899999999999</c:v>
                </c:pt>
                <c:pt idx="187">
                  <c:v>450.95049999999998</c:v>
                </c:pt>
                <c:pt idx="188">
                  <c:v>453.36200000000002</c:v>
                </c:pt>
                <c:pt idx="189">
                  <c:v>455.77350000000001</c:v>
                </c:pt>
                <c:pt idx="190">
                  <c:v>458.185</c:v>
                </c:pt>
                <c:pt idx="191">
                  <c:v>460.59649999999999</c:v>
                </c:pt>
                <c:pt idx="192">
                  <c:v>463.00799999999998</c:v>
                </c:pt>
                <c:pt idx="193">
                  <c:v>465.41950000000003</c:v>
                </c:pt>
                <c:pt idx="194">
                  <c:v>467.83100000000002</c:v>
                </c:pt>
                <c:pt idx="195">
                  <c:v>470.24250000000001</c:v>
                </c:pt>
                <c:pt idx="196">
                  <c:v>472.654</c:v>
                </c:pt>
                <c:pt idx="197">
                  <c:v>475.06549999999999</c:v>
                </c:pt>
                <c:pt idx="198">
                  <c:v>477.47699999999998</c:v>
                </c:pt>
                <c:pt idx="199">
                  <c:v>479.88850000000002</c:v>
                </c:pt>
                <c:pt idx="200">
                  <c:v>482.3</c:v>
                </c:pt>
              </c:numCache>
            </c:numRef>
          </c:xVal>
          <c:yVal>
            <c:numRef>
              <c:f>'SAT men check and mortality (3)'!$E$2:$E$202</c:f>
              <c:numCache>
                <c:formatCode>General</c:formatCode>
                <c:ptCount val="201"/>
                <c:pt idx="21">
                  <c:v>2.1414522587999998</c:v>
                </c:pt>
                <c:pt idx="56">
                  <c:v>1</c:v>
                </c:pt>
                <c:pt idx="112">
                  <c:v>0.88104111490000003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80E0-4FE2-A7B6-217EC83FC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4856600"/>
        <c:axId val="484818880"/>
      </c:scatterChart>
      <c:valAx>
        <c:axId val="484856600"/>
        <c:scaling>
          <c:orientation val="minMax"/>
          <c:max val="5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i="0" baseline="0">
                    <a:effectLst/>
                  </a:rPr>
                  <a:t>Subcutaneous adipose tissue (cm</a:t>
                </a:r>
                <a:r>
                  <a:rPr lang="en-GB" sz="1000" b="1" i="0" baseline="30000">
                    <a:effectLst/>
                  </a:rPr>
                  <a:t>2</a:t>
                </a:r>
                <a:r>
                  <a:rPr lang="en-GB" sz="1000" b="1" i="0" baseline="0">
                    <a:effectLst/>
                  </a:rPr>
                  <a:t>)</a:t>
                </a:r>
                <a:endParaRPr lang="en-GB" sz="10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818880"/>
        <c:crosses val="autoZero"/>
        <c:crossBetween val="midCat"/>
        <c:majorUnit val="50"/>
      </c:valAx>
      <c:valAx>
        <c:axId val="48481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i="0" baseline="0">
                    <a:effectLst/>
                  </a:rPr>
                  <a:t>Hazard Ratio</a:t>
                </a:r>
                <a:endParaRPr lang="en-GB" sz="10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856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'SAT women and mortality (2)'!$B$1</c:f>
              <c:strCache>
                <c:ptCount val="1"/>
                <c:pt idx="0">
                  <c:v>Hazard Ratio</c:v>
                </c:pt>
              </c:strCache>
            </c:strRef>
          </c:tx>
          <c:spPr>
            <a:ln w="19050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'SAT women and mortality (2)'!$A$2:$A$202</c:f>
              <c:numCache>
                <c:formatCode>General</c:formatCode>
                <c:ptCount val="201"/>
                <c:pt idx="0">
                  <c:v>0.64900000000000002</c:v>
                </c:pt>
                <c:pt idx="1">
                  <c:v>4.2121550000000001</c:v>
                </c:pt>
                <c:pt idx="2">
                  <c:v>7.7753100000000002</c:v>
                </c:pt>
                <c:pt idx="3">
                  <c:v>11.338464999999999</c:v>
                </c:pt>
                <c:pt idx="4">
                  <c:v>14.901619999999999</c:v>
                </c:pt>
                <c:pt idx="5">
                  <c:v>18.464774999999999</c:v>
                </c:pt>
                <c:pt idx="6">
                  <c:v>22.027930000000001</c:v>
                </c:pt>
                <c:pt idx="7">
                  <c:v>25.591085</c:v>
                </c:pt>
                <c:pt idx="8">
                  <c:v>29.154240000000001</c:v>
                </c:pt>
                <c:pt idx="9">
                  <c:v>32.717395000000003</c:v>
                </c:pt>
                <c:pt idx="10">
                  <c:v>36.280549999999998</c:v>
                </c:pt>
                <c:pt idx="11">
                  <c:v>39.843705</c:v>
                </c:pt>
                <c:pt idx="12">
                  <c:v>43.406860000000002</c:v>
                </c:pt>
                <c:pt idx="13">
                  <c:v>46.970014999999997</c:v>
                </c:pt>
                <c:pt idx="14">
                  <c:v>50.533169999999998</c:v>
                </c:pt>
                <c:pt idx="15">
                  <c:v>54.096325</c:v>
                </c:pt>
                <c:pt idx="16">
                  <c:v>57.659480000000002</c:v>
                </c:pt>
                <c:pt idx="17">
                  <c:v>61.222634999999997</c:v>
                </c:pt>
                <c:pt idx="18">
                  <c:v>64.785790000000006</c:v>
                </c:pt>
                <c:pt idx="19">
                  <c:v>68.348945000000001</c:v>
                </c:pt>
                <c:pt idx="20">
                  <c:v>71.912099999999995</c:v>
                </c:pt>
                <c:pt idx="21">
                  <c:v>75.475255000000004</c:v>
                </c:pt>
                <c:pt idx="22">
                  <c:v>79.038409999999999</c:v>
                </c:pt>
                <c:pt idx="23">
                  <c:v>82.601564999999994</c:v>
                </c:pt>
                <c:pt idx="24">
                  <c:v>86.164720000000003</c:v>
                </c:pt>
                <c:pt idx="25">
                  <c:v>89.727874999999997</c:v>
                </c:pt>
                <c:pt idx="26">
                  <c:v>93.291030000000006</c:v>
                </c:pt>
                <c:pt idx="27">
                  <c:v>96.854185000000001</c:v>
                </c:pt>
                <c:pt idx="28">
                  <c:v>100.41734</c:v>
                </c:pt>
                <c:pt idx="29">
                  <c:v>103.980495</c:v>
                </c:pt>
                <c:pt idx="30">
                  <c:v>107.54365</c:v>
                </c:pt>
                <c:pt idx="31">
                  <c:v>111.10680499999999</c:v>
                </c:pt>
                <c:pt idx="32">
                  <c:v>114.66996</c:v>
                </c:pt>
                <c:pt idx="33">
                  <c:v>118.233115</c:v>
                </c:pt>
                <c:pt idx="34">
                  <c:v>121.79627000000001</c:v>
                </c:pt>
                <c:pt idx="35">
                  <c:v>125.359425</c:v>
                </c:pt>
                <c:pt idx="36">
                  <c:v>128.92258000000001</c:v>
                </c:pt>
                <c:pt idx="37">
                  <c:v>132.48573500000001</c:v>
                </c:pt>
                <c:pt idx="38">
                  <c:v>136.04889</c:v>
                </c:pt>
                <c:pt idx="39">
                  <c:v>139.61204499999999</c:v>
                </c:pt>
                <c:pt idx="40">
                  <c:v>143.17519999999999</c:v>
                </c:pt>
                <c:pt idx="41">
                  <c:v>146.73835500000001</c:v>
                </c:pt>
                <c:pt idx="42">
                  <c:v>150.30151000000001</c:v>
                </c:pt>
                <c:pt idx="43">
                  <c:v>153.864665</c:v>
                </c:pt>
                <c:pt idx="44">
                  <c:v>157.42782</c:v>
                </c:pt>
                <c:pt idx="45">
                  <c:v>160.99097499999999</c:v>
                </c:pt>
                <c:pt idx="46">
                  <c:v>164.55412999999999</c:v>
                </c:pt>
                <c:pt idx="47">
                  <c:v>168.11728500000001</c:v>
                </c:pt>
                <c:pt idx="48">
                  <c:v>171.68044</c:v>
                </c:pt>
                <c:pt idx="49">
                  <c:v>175.243595</c:v>
                </c:pt>
                <c:pt idx="50">
                  <c:v>178.80674999999999</c:v>
                </c:pt>
                <c:pt idx="51">
                  <c:v>182.36990499999999</c:v>
                </c:pt>
                <c:pt idx="52">
                  <c:v>185.93306000000001</c:v>
                </c:pt>
                <c:pt idx="53">
                  <c:v>189.49621500000001</c:v>
                </c:pt>
                <c:pt idx="54">
                  <c:v>193.05937</c:v>
                </c:pt>
                <c:pt idx="55">
                  <c:v>196.622525</c:v>
                </c:pt>
                <c:pt idx="56">
                  <c:v>200.18567999999999</c:v>
                </c:pt>
                <c:pt idx="57">
                  <c:v>203.74883500000001</c:v>
                </c:pt>
                <c:pt idx="58">
                  <c:v>207.31199000000001</c:v>
                </c:pt>
                <c:pt idx="59">
                  <c:v>210.875145</c:v>
                </c:pt>
                <c:pt idx="60">
                  <c:v>214.4383</c:v>
                </c:pt>
                <c:pt idx="61">
                  <c:v>218.00145499999999</c:v>
                </c:pt>
                <c:pt idx="62">
                  <c:v>221.56460999999999</c:v>
                </c:pt>
                <c:pt idx="63">
                  <c:v>225.12776500000001</c:v>
                </c:pt>
                <c:pt idx="64">
                  <c:v>228.69092000000001</c:v>
                </c:pt>
                <c:pt idx="65">
                  <c:v>232.254075</c:v>
                </c:pt>
                <c:pt idx="66">
                  <c:v>235.81723</c:v>
                </c:pt>
                <c:pt idx="67">
                  <c:v>239.38038499999999</c:v>
                </c:pt>
                <c:pt idx="68">
                  <c:v>242.94354000000001</c:v>
                </c:pt>
                <c:pt idx="69">
                  <c:v>246.50669500000001</c:v>
                </c:pt>
                <c:pt idx="70">
                  <c:v>250.06985</c:v>
                </c:pt>
                <c:pt idx="71">
                  <c:v>253.633005</c:v>
                </c:pt>
                <c:pt idx="72">
                  <c:v>257.19616000000002</c:v>
                </c:pt>
                <c:pt idx="73">
                  <c:v>260.75931500000002</c:v>
                </c:pt>
                <c:pt idx="74">
                  <c:v>264.32247000000001</c:v>
                </c:pt>
                <c:pt idx="75">
                  <c:v>267.885625</c:v>
                </c:pt>
                <c:pt idx="76">
                  <c:v>271.44878</c:v>
                </c:pt>
                <c:pt idx="77">
                  <c:v>275.01193499999999</c:v>
                </c:pt>
                <c:pt idx="78">
                  <c:v>278.57508999999999</c:v>
                </c:pt>
                <c:pt idx="79">
                  <c:v>282.13824499999998</c:v>
                </c:pt>
                <c:pt idx="80">
                  <c:v>285.70139999999998</c:v>
                </c:pt>
                <c:pt idx="81">
                  <c:v>289.26455499999997</c:v>
                </c:pt>
                <c:pt idx="82">
                  <c:v>292.82771000000002</c:v>
                </c:pt>
                <c:pt idx="83">
                  <c:v>296.39086500000002</c:v>
                </c:pt>
                <c:pt idx="84">
                  <c:v>299.95402000000001</c:v>
                </c:pt>
                <c:pt idx="85">
                  <c:v>303.51717500000001</c:v>
                </c:pt>
                <c:pt idx="86">
                  <c:v>307.08033</c:v>
                </c:pt>
                <c:pt idx="87">
                  <c:v>310.643485</c:v>
                </c:pt>
                <c:pt idx="88">
                  <c:v>314.20663999999999</c:v>
                </c:pt>
                <c:pt idx="89">
                  <c:v>317.76979499999999</c:v>
                </c:pt>
                <c:pt idx="90">
                  <c:v>321.33294999999998</c:v>
                </c:pt>
                <c:pt idx="91">
                  <c:v>324.89610499999998</c:v>
                </c:pt>
                <c:pt idx="92">
                  <c:v>328.45925999999997</c:v>
                </c:pt>
                <c:pt idx="93">
                  <c:v>332.02241500000002</c:v>
                </c:pt>
                <c:pt idx="94">
                  <c:v>335.58557000000002</c:v>
                </c:pt>
                <c:pt idx="95">
                  <c:v>339.14872500000001</c:v>
                </c:pt>
                <c:pt idx="96">
                  <c:v>342.71188000000001</c:v>
                </c:pt>
                <c:pt idx="97">
                  <c:v>346.275035</c:v>
                </c:pt>
                <c:pt idx="98">
                  <c:v>349.83819</c:v>
                </c:pt>
                <c:pt idx="99">
                  <c:v>353.40134499999999</c:v>
                </c:pt>
                <c:pt idx="100">
                  <c:v>356.96449999999999</c:v>
                </c:pt>
                <c:pt idx="101">
                  <c:v>360.52765499999998</c:v>
                </c:pt>
                <c:pt idx="102">
                  <c:v>364.09080999999998</c:v>
                </c:pt>
                <c:pt idx="103">
                  <c:v>367.65396500000003</c:v>
                </c:pt>
                <c:pt idx="104">
                  <c:v>371.21712000000002</c:v>
                </c:pt>
                <c:pt idx="105">
                  <c:v>374.78027500000002</c:v>
                </c:pt>
                <c:pt idx="106">
                  <c:v>378.34343000000001</c:v>
                </c:pt>
                <c:pt idx="107">
                  <c:v>381.90658500000001</c:v>
                </c:pt>
                <c:pt idx="108">
                  <c:v>385.46974</c:v>
                </c:pt>
                <c:pt idx="109">
                  <c:v>389.032895</c:v>
                </c:pt>
                <c:pt idx="110">
                  <c:v>392.59604999999999</c:v>
                </c:pt>
                <c:pt idx="111">
                  <c:v>396.15920499999999</c:v>
                </c:pt>
                <c:pt idx="112">
                  <c:v>399.72235999999998</c:v>
                </c:pt>
                <c:pt idx="113">
                  <c:v>403.28551499999998</c:v>
                </c:pt>
                <c:pt idx="114">
                  <c:v>406.84867000000003</c:v>
                </c:pt>
                <c:pt idx="115">
                  <c:v>410.41182500000002</c:v>
                </c:pt>
                <c:pt idx="116">
                  <c:v>413.97498000000002</c:v>
                </c:pt>
                <c:pt idx="117">
                  <c:v>417.53813500000001</c:v>
                </c:pt>
                <c:pt idx="118">
                  <c:v>421.10129000000001</c:v>
                </c:pt>
                <c:pt idx="119">
                  <c:v>424.664445</c:v>
                </c:pt>
                <c:pt idx="120">
                  <c:v>428.2276</c:v>
                </c:pt>
                <c:pt idx="121">
                  <c:v>431.79075499999999</c:v>
                </c:pt>
                <c:pt idx="122">
                  <c:v>435.35390999999998</c:v>
                </c:pt>
                <c:pt idx="123">
                  <c:v>438.91706499999998</c:v>
                </c:pt>
                <c:pt idx="124">
                  <c:v>442.48021999999997</c:v>
                </c:pt>
                <c:pt idx="125">
                  <c:v>446.04337500000003</c:v>
                </c:pt>
                <c:pt idx="126">
                  <c:v>449.60653000000002</c:v>
                </c:pt>
                <c:pt idx="127">
                  <c:v>453.16968500000002</c:v>
                </c:pt>
                <c:pt idx="128">
                  <c:v>456.73284000000001</c:v>
                </c:pt>
                <c:pt idx="129">
                  <c:v>460.295995</c:v>
                </c:pt>
                <c:pt idx="130">
                  <c:v>463.85915</c:v>
                </c:pt>
                <c:pt idx="131">
                  <c:v>467.42230499999999</c:v>
                </c:pt>
                <c:pt idx="132">
                  <c:v>470.98545999999999</c:v>
                </c:pt>
                <c:pt idx="133">
                  <c:v>474.54861499999998</c:v>
                </c:pt>
                <c:pt idx="134">
                  <c:v>478.11176999999998</c:v>
                </c:pt>
                <c:pt idx="135">
                  <c:v>481.67492499999997</c:v>
                </c:pt>
                <c:pt idx="136">
                  <c:v>485.23808000000002</c:v>
                </c:pt>
                <c:pt idx="137">
                  <c:v>488.80123500000002</c:v>
                </c:pt>
                <c:pt idx="138">
                  <c:v>492.36439000000001</c:v>
                </c:pt>
                <c:pt idx="139">
                  <c:v>495.92754500000001</c:v>
                </c:pt>
                <c:pt idx="140">
                  <c:v>499.4907</c:v>
                </c:pt>
                <c:pt idx="141">
                  <c:v>503.053855</c:v>
                </c:pt>
                <c:pt idx="142">
                  <c:v>506.61700999999999</c:v>
                </c:pt>
                <c:pt idx="143">
                  <c:v>510.18016499999999</c:v>
                </c:pt>
                <c:pt idx="144">
                  <c:v>513.74332000000004</c:v>
                </c:pt>
                <c:pt idx="145">
                  <c:v>517.30647499999998</c:v>
                </c:pt>
                <c:pt idx="146">
                  <c:v>520.86963000000003</c:v>
                </c:pt>
                <c:pt idx="147">
                  <c:v>524.43278499999997</c:v>
                </c:pt>
                <c:pt idx="148">
                  <c:v>527.99594000000002</c:v>
                </c:pt>
                <c:pt idx="149">
                  <c:v>531.55909499999996</c:v>
                </c:pt>
                <c:pt idx="150">
                  <c:v>535.12225000000001</c:v>
                </c:pt>
                <c:pt idx="151">
                  <c:v>538.68540499999995</c:v>
                </c:pt>
                <c:pt idx="152">
                  <c:v>542.24856</c:v>
                </c:pt>
                <c:pt idx="153">
                  <c:v>545.81171500000005</c:v>
                </c:pt>
                <c:pt idx="154">
                  <c:v>549.37486999999999</c:v>
                </c:pt>
                <c:pt idx="155">
                  <c:v>552.93802500000004</c:v>
                </c:pt>
                <c:pt idx="156">
                  <c:v>556.50117999999998</c:v>
                </c:pt>
                <c:pt idx="157">
                  <c:v>560.06433500000003</c:v>
                </c:pt>
                <c:pt idx="158">
                  <c:v>563.62748999999997</c:v>
                </c:pt>
                <c:pt idx="159">
                  <c:v>567.19064500000002</c:v>
                </c:pt>
                <c:pt idx="160">
                  <c:v>570.75379999999996</c:v>
                </c:pt>
                <c:pt idx="161">
                  <c:v>574.31695500000001</c:v>
                </c:pt>
                <c:pt idx="162">
                  <c:v>577.88010999999995</c:v>
                </c:pt>
                <c:pt idx="163">
                  <c:v>581.443265</c:v>
                </c:pt>
                <c:pt idx="164">
                  <c:v>585.00642000000005</c:v>
                </c:pt>
                <c:pt idx="165">
                  <c:v>588.56957499999999</c:v>
                </c:pt>
                <c:pt idx="166">
                  <c:v>592.13273000000004</c:v>
                </c:pt>
                <c:pt idx="167">
                  <c:v>595.69588499999998</c:v>
                </c:pt>
                <c:pt idx="168">
                  <c:v>599.25904000000003</c:v>
                </c:pt>
                <c:pt idx="169">
                  <c:v>602.82219499999997</c:v>
                </c:pt>
                <c:pt idx="170">
                  <c:v>606.38535000000002</c:v>
                </c:pt>
                <c:pt idx="171">
                  <c:v>609.94850499999995</c:v>
                </c:pt>
                <c:pt idx="172">
                  <c:v>613.51166000000001</c:v>
                </c:pt>
                <c:pt idx="173">
                  <c:v>617.07481499999994</c:v>
                </c:pt>
                <c:pt idx="174">
                  <c:v>620.63797</c:v>
                </c:pt>
                <c:pt idx="175">
                  <c:v>624.20112500000005</c:v>
                </c:pt>
                <c:pt idx="176">
                  <c:v>627.76427999999999</c:v>
                </c:pt>
                <c:pt idx="177">
                  <c:v>631.32743500000004</c:v>
                </c:pt>
                <c:pt idx="178">
                  <c:v>634.89058999999997</c:v>
                </c:pt>
                <c:pt idx="179">
                  <c:v>638.45374500000003</c:v>
                </c:pt>
                <c:pt idx="180">
                  <c:v>642.01689999999996</c:v>
                </c:pt>
                <c:pt idx="181">
                  <c:v>645.58005500000002</c:v>
                </c:pt>
                <c:pt idx="182">
                  <c:v>649.14320999999995</c:v>
                </c:pt>
                <c:pt idx="183">
                  <c:v>652.70636500000001</c:v>
                </c:pt>
                <c:pt idx="184">
                  <c:v>656.26952000000006</c:v>
                </c:pt>
                <c:pt idx="185">
                  <c:v>659.83267499999999</c:v>
                </c:pt>
                <c:pt idx="186">
                  <c:v>663.39583000000005</c:v>
                </c:pt>
                <c:pt idx="187">
                  <c:v>666.95898499999998</c:v>
                </c:pt>
                <c:pt idx="188">
                  <c:v>670.52214000000004</c:v>
                </c:pt>
                <c:pt idx="189">
                  <c:v>674.08529499999997</c:v>
                </c:pt>
                <c:pt idx="190">
                  <c:v>677.64845000000003</c:v>
                </c:pt>
                <c:pt idx="191">
                  <c:v>681.21160499999996</c:v>
                </c:pt>
                <c:pt idx="192">
                  <c:v>684.77476000000001</c:v>
                </c:pt>
                <c:pt idx="193">
                  <c:v>688.33791499999995</c:v>
                </c:pt>
                <c:pt idx="194">
                  <c:v>691.90107</c:v>
                </c:pt>
                <c:pt idx="195">
                  <c:v>695.46422500000006</c:v>
                </c:pt>
                <c:pt idx="196">
                  <c:v>699.02737999999999</c:v>
                </c:pt>
                <c:pt idx="197">
                  <c:v>702.59053500000005</c:v>
                </c:pt>
                <c:pt idx="198">
                  <c:v>706.15368999999998</c:v>
                </c:pt>
                <c:pt idx="199">
                  <c:v>709.71684500000003</c:v>
                </c:pt>
                <c:pt idx="200">
                  <c:v>713.28</c:v>
                </c:pt>
              </c:numCache>
            </c:numRef>
          </c:xVal>
          <c:yVal>
            <c:numRef>
              <c:f>'SAT women and mortality (2)'!$B$2:$B$202</c:f>
              <c:numCache>
                <c:formatCode>General</c:formatCode>
                <c:ptCount val="201"/>
                <c:pt idx="0">
                  <c:v>2.4658090238999999</c:v>
                </c:pt>
                <c:pt idx="1">
                  <c:v>2.4184038877999998</c:v>
                </c:pt>
                <c:pt idx="2">
                  <c:v>2.3719101144999999</c:v>
                </c:pt>
                <c:pt idx="3">
                  <c:v>2.3263101832999999</c:v>
                </c:pt>
                <c:pt idx="4">
                  <c:v>2.2815869099000001</c:v>
                </c:pt>
                <c:pt idx="5">
                  <c:v>2.2377234407</c:v>
                </c:pt>
                <c:pt idx="6">
                  <c:v>2.194703246</c:v>
                </c:pt>
                <c:pt idx="7">
                  <c:v>2.1525101137</c:v>
                </c:pt>
                <c:pt idx="8">
                  <c:v>2.1111281436999998</c:v>
                </c:pt>
                <c:pt idx="9">
                  <c:v>2.0705417414</c:v>
                </c:pt>
                <c:pt idx="10">
                  <c:v>2.030735612</c:v>
                </c:pt>
                <c:pt idx="11">
                  <c:v>1.9916947546999999</c:v>
                </c:pt>
                <c:pt idx="12">
                  <c:v>1.9534044572</c:v>
                </c:pt>
                <c:pt idx="13">
                  <c:v>1.9158502900000001</c:v>
                </c:pt>
                <c:pt idx="14">
                  <c:v>1.8790181011</c:v>
                </c:pt>
                <c:pt idx="15">
                  <c:v>1.8428940103</c:v>
                </c:pt>
                <c:pt idx="16">
                  <c:v>1.8074644045999999</c:v>
                </c:pt>
                <c:pt idx="17">
                  <c:v>1.7727159323999999</c:v>
                </c:pt>
                <c:pt idx="18">
                  <c:v>1.7386354990999999</c:v>
                </c:pt>
                <c:pt idx="19">
                  <c:v>1.7052113281000001</c:v>
                </c:pt>
                <c:pt idx="20">
                  <c:v>1.6724479775000001</c:v>
                </c:pt>
                <c:pt idx="21">
                  <c:v>1.6403613989000001</c:v>
                </c:pt>
                <c:pt idx="22">
                  <c:v>1.6089659019</c:v>
                </c:pt>
                <c:pt idx="23">
                  <c:v>1.5782739111999999</c:v>
                </c:pt>
                <c:pt idx="24">
                  <c:v>1.5482960807999999</c:v>
                </c:pt>
                <c:pt idx="25">
                  <c:v>1.5190414067</c:v>
                </c:pt>
                <c:pt idx="26">
                  <c:v>1.4905173393</c:v>
                </c:pt>
                <c:pt idx="27">
                  <c:v>1.4627298938</c:v>
                </c:pt>
                <c:pt idx="28">
                  <c:v>1.4356837589</c:v>
                </c:pt>
                <c:pt idx="29">
                  <c:v>1.4093824044000001</c:v>
                </c:pt>
                <c:pt idx="30">
                  <c:v>1.3838281851000001</c:v>
                </c:pt>
                <c:pt idx="31">
                  <c:v>1.3590224438</c:v>
                </c:pt>
                <c:pt idx="32">
                  <c:v>1.3349656110000001</c:v>
                </c:pt>
                <c:pt idx="33">
                  <c:v>1.311657302</c:v>
                </c:pt>
                <c:pt idx="34">
                  <c:v>1.2890964120999999</c:v>
                </c:pt>
                <c:pt idx="35">
                  <c:v>1.2672812077</c:v>
                </c:pt>
                <c:pt idx="36">
                  <c:v>1.2462094163999999</c:v>
                </c:pt>
                <c:pt idx="37">
                  <c:v>1.2258783135</c:v>
                </c:pt>
                <c:pt idx="38">
                  <c:v>1.2062848058</c:v>
                </c:pt>
                <c:pt idx="39">
                  <c:v>1.1874255136</c:v>
                </c:pt>
                <c:pt idx="40">
                  <c:v>1.1692968495</c:v>
                </c:pt>
                <c:pt idx="41">
                  <c:v>1.1518950960000001</c:v>
                </c:pt>
                <c:pt idx="42">
                  <c:v>1.1352164799</c:v>
                </c:pt>
                <c:pt idx="43">
                  <c:v>1.1192572456000001</c:v>
                </c:pt>
                <c:pt idx="44">
                  <c:v>1.1040137262</c:v>
                </c:pt>
                <c:pt idx="45">
                  <c:v>1.0894824137000001</c:v>
                </c:pt>
                <c:pt idx="46">
                  <c:v>1.0756600269000001</c:v>
                </c:pt>
                <c:pt idx="47">
                  <c:v>1.0625435796</c:v>
                </c:pt>
                <c:pt idx="48">
                  <c:v>1.0501304471999999</c:v>
                </c:pt>
                <c:pt idx="49">
                  <c:v>1.0384184327999999</c:v>
                </c:pt>
                <c:pt idx="50">
                  <c:v>1.0274058339000001</c:v>
                </c:pt>
                <c:pt idx="51">
                  <c:v>1.0170915086000001</c:v>
                </c:pt>
                <c:pt idx="52">
                  <c:v>1.0074749427</c:v>
                </c:pt>
                <c:pt idx="53">
                  <c:v>0.99855629570000004</c:v>
                </c:pt>
                <c:pt idx="54">
                  <c:v>0.99032910799999996</c:v>
                </c:pt>
                <c:pt idx="55">
                  <c:v>0.98277005009999996</c:v>
                </c:pt>
                <c:pt idx="56">
                  <c:v>0.9758547058</c:v>
                </c:pt>
                <c:pt idx="57">
                  <c:v>0.96956021849999996</c:v>
                </c:pt>
                <c:pt idx="58">
                  <c:v>0.9638651868</c:v>
                </c:pt>
                <c:pt idx="59">
                  <c:v>0.95874956739999995</c:v>
                </c:pt>
                <c:pt idx="60">
                  <c:v>0.95419458440000005</c:v>
                </c:pt>
                <c:pt idx="61">
                  <c:v>0.95018264529999996</c:v>
                </c:pt>
                <c:pt idx="62">
                  <c:v>0.94669726170000001</c:v>
                </c:pt>
                <c:pt idx="63">
                  <c:v>0.94372297589999998</c:v>
                </c:pt>
                <c:pt idx="64">
                  <c:v>0.94124529219999997</c:v>
                </c:pt>
                <c:pt idx="65">
                  <c:v>0.93925061170000002</c:v>
                </c:pt>
                <c:pt idx="66">
                  <c:v>0.93772617209999998</c:v>
                </c:pt>
                <c:pt idx="67">
                  <c:v>0.93665999069999994</c:v>
                </c:pt>
                <c:pt idx="68">
                  <c:v>0.93604081039999998</c:v>
                </c:pt>
                <c:pt idx="69">
                  <c:v>0.93585804930000005</c:v>
                </c:pt>
                <c:pt idx="70">
                  <c:v>0.93610175259999995</c:v>
                </c:pt>
                <c:pt idx="71">
                  <c:v>0.9367625477</c:v>
                </c:pt>
                <c:pt idx="72">
                  <c:v>0.93783160070000005</c:v>
                </c:pt>
                <c:pt idx="73">
                  <c:v>0.93930057600000005</c:v>
                </c:pt>
                <c:pt idx="74">
                  <c:v>0.94116159700000002</c:v>
                </c:pt>
                <c:pt idx="75">
                  <c:v>0.94340720909999998</c:v>
                </c:pt>
                <c:pt idx="76">
                  <c:v>0.94603034419999998</c:v>
                </c:pt>
                <c:pt idx="77">
                  <c:v>0.94902428660000004</c:v>
                </c:pt>
                <c:pt idx="78">
                  <c:v>0.95238264009999996</c:v>
                </c:pt>
                <c:pt idx="79">
                  <c:v>0.95609929660000004</c:v>
                </c:pt>
                <c:pt idx="80">
                  <c:v>0.96016840520000002</c:v>
                </c:pt>
                <c:pt idx="81">
                  <c:v>0.96458434329999998</c:v>
                </c:pt>
                <c:pt idx="82">
                  <c:v>0.96934168750000005</c:v>
                </c:pt>
                <c:pt idx="83">
                  <c:v>0.9744351859</c:v>
                </c:pt>
                <c:pt idx="84">
                  <c:v>0.97985973100000001</c:v>
                </c:pt>
                <c:pt idx="85">
                  <c:v>0.98561033310000001</c:v>
                </c:pt>
                <c:pt idx="86">
                  <c:v>0.99168209429999998</c:v>
                </c:pt>
                <c:pt idx="87">
                  <c:v>0.99807018319999996</c:v>
                </c:pt>
                <c:pt idx="88">
                  <c:v>1.0047698098</c:v>
                </c:pt>
                <c:pt idx="89">
                  <c:v>1.0117762012</c:v>
                </c:pt>
                <c:pt idx="90">
                  <c:v>1.0190845767000001</c:v>
                </c:pt>
                <c:pt idx="91">
                  <c:v>1.0266901247</c:v>
                </c:pt>
                <c:pt idx="92">
                  <c:v>1.0345879785000001</c:v>
                </c:pt>
                <c:pt idx="93">
                  <c:v>1.0427731930999999</c:v>
                </c:pt>
                <c:pt idx="94">
                  <c:v>1.0512407224</c:v>
                </c:pt>
                <c:pt idx="95">
                  <c:v>1.0599853956</c:v>
                </c:pt>
                <c:pt idx="96">
                  <c:v>1.0690018955</c:v>
                </c:pt>
                <c:pt idx="97">
                  <c:v>1.0782847352</c:v>
                </c:pt>
                <c:pt idx="98">
                  <c:v>1.0878282364</c:v>
                </c:pt>
                <c:pt idx="99">
                  <c:v>1.097626507</c:v>
                </c:pt>
                <c:pt idx="100">
                  <c:v>1.1076734197</c:v>
                </c:pt>
                <c:pt idx="101">
                  <c:v>1.1179625902000001</c:v>
                </c:pt>
                <c:pt idx="102">
                  <c:v>1.1284873562</c:v>
                </c:pt>
                <c:pt idx="103">
                  <c:v>1.1392407561</c:v>
                </c:pt>
                <c:pt idx="104">
                  <c:v>1.1502155086000001</c:v>
                </c:pt>
                <c:pt idx="105">
                  <c:v>1.1614039922999999</c:v>
                </c:pt>
                <c:pt idx="106">
                  <c:v>1.1727982262000001</c:v>
                </c:pt>
                <c:pt idx="107">
                  <c:v>1.1843898495</c:v>
                </c:pt>
                <c:pt idx="108">
                  <c:v>1.1961701035000001</c:v>
                </c:pt>
                <c:pt idx="109">
                  <c:v>1.208129813</c:v>
                </c:pt>
                <c:pt idx="110">
                  <c:v>1.2202593681</c:v>
                </c:pt>
                <c:pt idx="111">
                  <c:v>1.2325487079999999</c:v>
                </c:pt>
                <c:pt idx="112">
                  <c:v>1.2449873038999999</c:v>
                </c:pt>
                <c:pt idx="113">
                  <c:v>1.2575641444000001</c:v>
                </c:pt>
                <c:pt idx="114">
                  <c:v>1.2702700752</c:v>
                </c:pt>
                <c:pt idx="115">
                  <c:v>1.2831043818000001</c:v>
                </c:pt>
                <c:pt idx="116">
                  <c:v>1.2960683610999999</c:v>
                </c:pt>
                <c:pt idx="117">
                  <c:v>1.3091633233</c:v>
                </c:pt>
                <c:pt idx="118">
                  <c:v>1.3223905919000001</c:v>
                </c:pt>
                <c:pt idx="119">
                  <c:v>1.3357515035</c:v>
                </c:pt>
                <c:pt idx="120">
                  <c:v>1.3492474084999999</c:v>
                </c:pt>
                <c:pt idx="121">
                  <c:v>1.3628796707999999</c:v>
                </c:pt>
                <c:pt idx="122">
                  <c:v>1.3766496681</c:v>
                </c:pt>
                <c:pt idx="123">
                  <c:v>1.390558792</c:v>
                </c:pt>
                <c:pt idx="124">
                  <c:v>1.4046084482000001</c:v>
                </c:pt>
                <c:pt idx="125">
                  <c:v>1.4188000566000001</c:v>
                </c:pt>
                <c:pt idx="126">
                  <c:v>1.4331350513000001</c:v>
                </c:pt>
                <c:pt idx="127">
                  <c:v>1.4476148812</c:v>
                </c:pt>
                <c:pt idx="128">
                  <c:v>1.4622410095</c:v>
                </c:pt>
                <c:pt idx="129">
                  <c:v>1.4770149145</c:v>
                </c:pt>
                <c:pt idx="130">
                  <c:v>1.4919380891</c:v>
                </c:pt>
                <c:pt idx="131">
                  <c:v>1.5070120416999999</c:v>
                </c:pt>
                <c:pt idx="132">
                  <c:v>1.5222382954</c:v>
                </c:pt>
                <c:pt idx="133">
                  <c:v>1.5376183891999999</c:v>
                </c:pt>
                <c:pt idx="134">
                  <c:v>1.5531538775</c:v>
                </c:pt>
                <c:pt idx="135">
                  <c:v>1.5688463301</c:v>
                </c:pt>
                <c:pt idx="136">
                  <c:v>1.5846973331</c:v>
                </c:pt>
                <c:pt idx="137">
                  <c:v>1.6007084883</c:v>
                </c:pt>
                <c:pt idx="138">
                  <c:v>1.6168814139000001</c:v>
                </c:pt>
                <c:pt idx="139">
                  <c:v>1.6332177444</c:v>
                </c:pt>
                <c:pt idx="140">
                  <c:v>1.6497191307000001</c:v>
                </c:pt>
                <c:pt idx="141">
                  <c:v>1.6663872404</c:v>
                </c:pt>
                <c:pt idx="142">
                  <c:v>1.6832237582</c:v>
                </c:pt>
                <c:pt idx="143">
                  <c:v>1.7002303855000001</c:v>
                </c:pt>
                <c:pt idx="144">
                  <c:v>1.7174088409999999</c:v>
                </c:pt>
                <c:pt idx="145">
                  <c:v>1.7347608608</c:v>
                </c:pt>
                <c:pt idx="146">
                  <c:v>1.7522881986000001</c:v>
                </c:pt>
                <c:pt idx="147">
                  <c:v>1.7699926257</c:v>
                </c:pt>
                <c:pt idx="148">
                  <c:v>1.7878759313000001</c:v>
                </c:pt>
                <c:pt idx="149">
                  <c:v>1.8059399226999999</c:v>
                </c:pt>
                <c:pt idx="150">
                  <c:v>1.8241864256</c:v>
                </c:pt>
                <c:pt idx="151">
                  <c:v>1.8426172838999999</c:v>
                </c:pt>
                <c:pt idx="152">
                  <c:v>1.8612343603999999</c:v>
                </c:pt>
                <c:pt idx="153">
                  <c:v>1.8800395364</c:v>
                </c:pt>
                <c:pt idx="154">
                  <c:v>1.8990347124</c:v>
                </c:pt>
                <c:pt idx="155">
                  <c:v>1.9182218083</c:v>
                </c:pt>
                <c:pt idx="156">
                  <c:v>1.9376027629000001</c:v>
                </c:pt>
                <c:pt idx="157">
                  <c:v>1.9571795351000001</c:v>
                </c:pt>
                <c:pt idx="158">
                  <c:v>1.9769541032</c:v>
                </c:pt>
                <c:pt idx="159">
                  <c:v>1.9969284656999999</c:v>
                </c:pt>
                <c:pt idx="160">
                  <c:v>2.0171046413</c:v>
                </c:pt>
                <c:pt idx="161">
                  <c:v>2.0374846689999999</c:v>
                </c:pt>
                <c:pt idx="162">
                  <c:v>2.0580706085</c:v>
                </c:pt>
                <c:pt idx="163">
                  <c:v>2.0788645401000001</c:v>
                </c:pt>
                <c:pt idx="164">
                  <c:v>2.0998685654</c:v>
                </c:pt>
                <c:pt idx="165">
                  <c:v>2.1210848069999999</c:v>
                </c:pt>
                <c:pt idx="166">
                  <c:v>2.1425154092000001</c:v>
                </c:pt>
                <c:pt idx="167">
                  <c:v>2.1641625377000002</c:v>
                </c:pt>
                <c:pt idx="168">
                  <c:v>2.1860283802999998</c:v>
                </c:pt>
                <c:pt idx="169">
                  <c:v>2.2081151466</c:v>
                </c:pt>
                <c:pt idx="170">
                  <c:v>2.2304250688999998</c:v>
                </c:pt>
                <c:pt idx="171">
                  <c:v>2.2529604018999998</c:v>
                </c:pt>
                <c:pt idx="172">
                  <c:v>2.2757234229000001</c:v>
                </c:pt>
                <c:pt idx="173">
                  <c:v>2.2987164325</c:v>
                </c:pt>
                <c:pt idx="174">
                  <c:v>2.3219417544000001</c:v>
                </c:pt>
                <c:pt idx="175">
                  <c:v>2.3454017357999999</c:v>
                </c:pt>
                <c:pt idx="176">
                  <c:v>2.3690987474999998</c:v>
                </c:pt>
                <c:pt idx="177">
                  <c:v>2.3930351844</c:v>
                </c:pt>
                <c:pt idx="178">
                  <c:v>2.4172134657000002</c:v>
                </c:pt>
                <c:pt idx="179">
                  <c:v>2.4416360347000001</c:v>
                </c:pt>
                <c:pt idx="180">
                  <c:v>2.4663053598000002</c:v>
                </c:pt>
                <c:pt idx="181">
                  <c:v>2.4912239339000002</c:v>
                </c:pt>
                <c:pt idx="182">
                  <c:v>2.5163942755000002</c:v>
                </c:pt>
                <c:pt idx="183">
                  <c:v>2.5418189282000001</c:v>
                </c:pt>
                <c:pt idx="184">
                  <c:v>2.5675004615999999</c:v>
                </c:pt>
                <c:pt idx="185">
                  <c:v>2.5934414710000002</c:v>
                </c:pt>
                <c:pt idx="186">
                  <c:v>2.6196445781</c:v>
                </c:pt>
                <c:pt idx="187">
                  <c:v>2.6461124311000002</c:v>
                </c:pt>
                <c:pt idx="188">
                  <c:v>2.6728477048000001</c:v>
                </c:pt>
                <c:pt idx="189">
                  <c:v>2.6998531011</c:v>
                </c:pt>
                <c:pt idx="190">
                  <c:v>2.7271313492</c:v>
                </c:pt>
                <c:pt idx="191">
                  <c:v>2.754685206</c:v>
                </c:pt>
                <c:pt idx="192">
                  <c:v>2.7825174560999999</c:v>
                </c:pt>
                <c:pt idx="193">
                  <c:v>2.8106309122000002</c:v>
                </c:pt>
                <c:pt idx="194">
                  <c:v>2.8390284156000001</c:v>
                </c:pt>
                <c:pt idx="195">
                  <c:v>2.8677128360999999</c:v>
                </c:pt>
                <c:pt idx="196">
                  <c:v>2.8966870726999998</c:v>
                </c:pt>
                <c:pt idx="197">
                  <c:v>2.9259540533999999</c:v>
                </c:pt>
                <c:pt idx="198">
                  <c:v>2.9555167361999999</c:v>
                </c:pt>
                <c:pt idx="199">
                  <c:v>2.9853781087</c:v>
                </c:pt>
                <c:pt idx="200">
                  <c:v>3.0155411885999999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EC3-4F43-A513-DDDC717BD31A}"/>
            </c:ext>
          </c:extLst>
        </c:ser>
        <c:ser>
          <c:idx val="1"/>
          <c:order val="1"/>
          <c:tx>
            <c:strRef>
              <c:f>'SAT women and mortality (2)'!$C$1</c:f>
              <c:strCache>
                <c:ptCount val="1"/>
                <c:pt idx="0">
                  <c:v>Lower 95% CL</c:v>
                </c:pt>
              </c:strCache>
            </c:strRef>
          </c:tx>
          <c:spPr>
            <a:ln w="19050" cap="rnd">
              <a:solidFill>
                <a:schemeClr val="dk1">
                  <a:tint val="5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'SAT women and mortality (2)'!$A$2:$A$202</c:f>
              <c:numCache>
                <c:formatCode>General</c:formatCode>
                <c:ptCount val="201"/>
                <c:pt idx="0">
                  <c:v>0.64900000000000002</c:v>
                </c:pt>
                <c:pt idx="1">
                  <c:v>4.2121550000000001</c:v>
                </c:pt>
                <c:pt idx="2">
                  <c:v>7.7753100000000002</c:v>
                </c:pt>
                <c:pt idx="3">
                  <c:v>11.338464999999999</c:v>
                </c:pt>
                <c:pt idx="4">
                  <c:v>14.901619999999999</c:v>
                </c:pt>
                <c:pt idx="5">
                  <c:v>18.464774999999999</c:v>
                </c:pt>
                <c:pt idx="6">
                  <c:v>22.027930000000001</c:v>
                </c:pt>
                <c:pt idx="7">
                  <c:v>25.591085</c:v>
                </c:pt>
                <c:pt idx="8">
                  <c:v>29.154240000000001</c:v>
                </c:pt>
                <c:pt idx="9">
                  <c:v>32.717395000000003</c:v>
                </c:pt>
                <c:pt idx="10">
                  <c:v>36.280549999999998</c:v>
                </c:pt>
                <c:pt idx="11">
                  <c:v>39.843705</c:v>
                </c:pt>
                <c:pt idx="12">
                  <c:v>43.406860000000002</c:v>
                </c:pt>
                <c:pt idx="13">
                  <c:v>46.970014999999997</c:v>
                </c:pt>
                <c:pt idx="14">
                  <c:v>50.533169999999998</c:v>
                </c:pt>
                <c:pt idx="15">
                  <c:v>54.096325</c:v>
                </c:pt>
                <c:pt idx="16">
                  <c:v>57.659480000000002</c:v>
                </c:pt>
                <c:pt idx="17">
                  <c:v>61.222634999999997</c:v>
                </c:pt>
                <c:pt idx="18">
                  <c:v>64.785790000000006</c:v>
                </c:pt>
                <c:pt idx="19">
                  <c:v>68.348945000000001</c:v>
                </c:pt>
                <c:pt idx="20">
                  <c:v>71.912099999999995</c:v>
                </c:pt>
                <c:pt idx="21">
                  <c:v>75.475255000000004</c:v>
                </c:pt>
                <c:pt idx="22">
                  <c:v>79.038409999999999</c:v>
                </c:pt>
                <c:pt idx="23">
                  <c:v>82.601564999999994</c:v>
                </c:pt>
                <c:pt idx="24">
                  <c:v>86.164720000000003</c:v>
                </c:pt>
                <c:pt idx="25">
                  <c:v>89.727874999999997</c:v>
                </c:pt>
                <c:pt idx="26">
                  <c:v>93.291030000000006</c:v>
                </c:pt>
                <c:pt idx="27">
                  <c:v>96.854185000000001</c:v>
                </c:pt>
                <c:pt idx="28">
                  <c:v>100.41734</c:v>
                </c:pt>
                <c:pt idx="29">
                  <c:v>103.980495</c:v>
                </c:pt>
                <c:pt idx="30">
                  <c:v>107.54365</c:v>
                </c:pt>
                <c:pt idx="31">
                  <c:v>111.10680499999999</c:v>
                </c:pt>
                <c:pt idx="32">
                  <c:v>114.66996</c:v>
                </c:pt>
                <c:pt idx="33">
                  <c:v>118.233115</c:v>
                </c:pt>
                <c:pt idx="34">
                  <c:v>121.79627000000001</c:v>
                </c:pt>
                <c:pt idx="35">
                  <c:v>125.359425</c:v>
                </c:pt>
                <c:pt idx="36">
                  <c:v>128.92258000000001</c:v>
                </c:pt>
                <c:pt idx="37">
                  <c:v>132.48573500000001</c:v>
                </c:pt>
                <c:pt idx="38">
                  <c:v>136.04889</c:v>
                </c:pt>
                <c:pt idx="39">
                  <c:v>139.61204499999999</c:v>
                </c:pt>
                <c:pt idx="40">
                  <c:v>143.17519999999999</c:v>
                </c:pt>
                <c:pt idx="41">
                  <c:v>146.73835500000001</c:v>
                </c:pt>
                <c:pt idx="42">
                  <c:v>150.30151000000001</c:v>
                </c:pt>
                <c:pt idx="43">
                  <c:v>153.864665</c:v>
                </c:pt>
                <c:pt idx="44">
                  <c:v>157.42782</c:v>
                </c:pt>
                <c:pt idx="45">
                  <c:v>160.99097499999999</c:v>
                </c:pt>
                <c:pt idx="46">
                  <c:v>164.55412999999999</c:v>
                </c:pt>
                <c:pt idx="47">
                  <c:v>168.11728500000001</c:v>
                </c:pt>
                <c:pt idx="48">
                  <c:v>171.68044</c:v>
                </c:pt>
                <c:pt idx="49">
                  <c:v>175.243595</c:v>
                </c:pt>
                <c:pt idx="50">
                  <c:v>178.80674999999999</c:v>
                </c:pt>
                <c:pt idx="51">
                  <c:v>182.36990499999999</c:v>
                </c:pt>
                <c:pt idx="52">
                  <c:v>185.93306000000001</c:v>
                </c:pt>
                <c:pt idx="53">
                  <c:v>189.49621500000001</c:v>
                </c:pt>
                <c:pt idx="54">
                  <c:v>193.05937</c:v>
                </c:pt>
                <c:pt idx="55">
                  <c:v>196.622525</c:v>
                </c:pt>
                <c:pt idx="56">
                  <c:v>200.18567999999999</c:v>
                </c:pt>
                <c:pt idx="57">
                  <c:v>203.74883500000001</c:v>
                </c:pt>
                <c:pt idx="58">
                  <c:v>207.31199000000001</c:v>
                </c:pt>
                <c:pt idx="59">
                  <c:v>210.875145</c:v>
                </c:pt>
                <c:pt idx="60">
                  <c:v>214.4383</c:v>
                </c:pt>
                <c:pt idx="61">
                  <c:v>218.00145499999999</c:v>
                </c:pt>
                <c:pt idx="62">
                  <c:v>221.56460999999999</c:v>
                </c:pt>
                <c:pt idx="63">
                  <c:v>225.12776500000001</c:v>
                </c:pt>
                <c:pt idx="64">
                  <c:v>228.69092000000001</c:v>
                </c:pt>
                <c:pt idx="65">
                  <c:v>232.254075</c:v>
                </c:pt>
                <c:pt idx="66">
                  <c:v>235.81723</c:v>
                </c:pt>
                <c:pt idx="67">
                  <c:v>239.38038499999999</c:v>
                </c:pt>
                <c:pt idx="68">
                  <c:v>242.94354000000001</c:v>
                </c:pt>
                <c:pt idx="69">
                  <c:v>246.50669500000001</c:v>
                </c:pt>
                <c:pt idx="70">
                  <c:v>250.06985</c:v>
                </c:pt>
                <c:pt idx="71">
                  <c:v>253.633005</c:v>
                </c:pt>
                <c:pt idx="72">
                  <c:v>257.19616000000002</c:v>
                </c:pt>
                <c:pt idx="73">
                  <c:v>260.75931500000002</c:v>
                </c:pt>
                <c:pt idx="74">
                  <c:v>264.32247000000001</c:v>
                </c:pt>
                <c:pt idx="75">
                  <c:v>267.885625</c:v>
                </c:pt>
                <c:pt idx="76">
                  <c:v>271.44878</c:v>
                </c:pt>
                <c:pt idx="77">
                  <c:v>275.01193499999999</c:v>
                </c:pt>
                <c:pt idx="78">
                  <c:v>278.57508999999999</c:v>
                </c:pt>
                <c:pt idx="79">
                  <c:v>282.13824499999998</c:v>
                </c:pt>
                <c:pt idx="80">
                  <c:v>285.70139999999998</c:v>
                </c:pt>
                <c:pt idx="81">
                  <c:v>289.26455499999997</c:v>
                </c:pt>
                <c:pt idx="82">
                  <c:v>292.82771000000002</c:v>
                </c:pt>
                <c:pt idx="83">
                  <c:v>296.39086500000002</c:v>
                </c:pt>
                <c:pt idx="84">
                  <c:v>299.95402000000001</c:v>
                </c:pt>
                <c:pt idx="85">
                  <c:v>303.51717500000001</c:v>
                </c:pt>
                <c:pt idx="86">
                  <c:v>307.08033</c:v>
                </c:pt>
                <c:pt idx="87">
                  <c:v>310.643485</c:v>
                </c:pt>
                <c:pt idx="88">
                  <c:v>314.20663999999999</c:v>
                </c:pt>
                <c:pt idx="89">
                  <c:v>317.76979499999999</c:v>
                </c:pt>
                <c:pt idx="90">
                  <c:v>321.33294999999998</c:v>
                </c:pt>
                <c:pt idx="91">
                  <c:v>324.89610499999998</c:v>
                </c:pt>
                <c:pt idx="92">
                  <c:v>328.45925999999997</c:v>
                </c:pt>
                <c:pt idx="93">
                  <c:v>332.02241500000002</c:v>
                </c:pt>
                <c:pt idx="94">
                  <c:v>335.58557000000002</c:v>
                </c:pt>
                <c:pt idx="95">
                  <c:v>339.14872500000001</c:v>
                </c:pt>
                <c:pt idx="96">
                  <c:v>342.71188000000001</c:v>
                </c:pt>
                <c:pt idx="97">
                  <c:v>346.275035</c:v>
                </c:pt>
                <c:pt idx="98">
                  <c:v>349.83819</c:v>
                </c:pt>
                <c:pt idx="99">
                  <c:v>353.40134499999999</c:v>
                </c:pt>
                <c:pt idx="100">
                  <c:v>356.96449999999999</c:v>
                </c:pt>
                <c:pt idx="101">
                  <c:v>360.52765499999998</c:v>
                </c:pt>
                <c:pt idx="102">
                  <c:v>364.09080999999998</c:v>
                </c:pt>
                <c:pt idx="103">
                  <c:v>367.65396500000003</c:v>
                </c:pt>
                <c:pt idx="104">
                  <c:v>371.21712000000002</c:v>
                </c:pt>
                <c:pt idx="105">
                  <c:v>374.78027500000002</c:v>
                </c:pt>
                <c:pt idx="106">
                  <c:v>378.34343000000001</c:v>
                </c:pt>
                <c:pt idx="107">
                  <c:v>381.90658500000001</c:v>
                </c:pt>
                <c:pt idx="108">
                  <c:v>385.46974</c:v>
                </c:pt>
                <c:pt idx="109">
                  <c:v>389.032895</c:v>
                </c:pt>
                <c:pt idx="110">
                  <c:v>392.59604999999999</c:v>
                </c:pt>
                <c:pt idx="111">
                  <c:v>396.15920499999999</c:v>
                </c:pt>
                <c:pt idx="112">
                  <c:v>399.72235999999998</c:v>
                </c:pt>
                <c:pt idx="113">
                  <c:v>403.28551499999998</c:v>
                </c:pt>
                <c:pt idx="114">
                  <c:v>406.84867000000003</c:v>
                </c:pt>
                <c:pt idx="115">
                  <c:v>410.41182500000002</c:v>
                </c:pt>
                <c:pt idx="116">
                  <c:v>413.97498000000002</c:v>
                </c:pt>
                <c:pt idx="117">
                  <c:v>417.53813500000001</c:v>
                </c:pt>
                <c:pt idx="118">
                  <c:v>421.10129000000001</c:v>
                </c:pt>
                <c:pt idx="119">
                  <c:v>424.664445</c:v>
                </c:pt>
                <c:pt idx="120">
                  <c:v>428.2276</c:v>
                </c:pt>
                <c:pt idx="121">
                  <c:v>431.79075499999999</c:v>
                </c:pt>
                <c:pt idx="122">
                  <c:v>435.35390999999998</c:v>
                </c:pt>
                <c:pt idx="123">
                  <c:v>438.91706499999998</c:v>
                </c:pt>
                <c:pt idx="124">
                  <c:v>442.48021999999997</c:v>
                </c:pt>
                <c:pt idx="125">
                  <c:v>446.04337500000003</c:v>
                </c:pt>
                <c:pt idx="126">
                  <c:v>449.60653000000002</c:v>
                </c:pt>
                <c:pt idx="127">
                  <c:v>453.16968500000002</c:v>
                </c:pt>
                <c:pt idx="128">
                  <c:v>456.73284000000001</c:v>
                </c:pt>
                <c:pt idx="129">
                  <c:v>460.295995</c:v>
                </c:pt>
                <c:pt idx="130">
                  <c:v>463.85915</c:v>
                </c:pt>
                <c:pt idx="131">
                  <c:v>467.42230499999999</c:v>
                </c:pt>
                <c:pt idx="132">
                  <c:v>470.98545999999999</c:v>
                </c:pt>
                <c:pt idx="133">
                  <c:v>474.54861499999998</c:v>
                </c:pt>
                <c:pt idx="134">
                  <c:v>478.11176999999998</c:v>
                </c:pt>
                <c:pt idx="135">
                  <c:v>481.67492499999997</c:v>
                </c:pt>
                <c:pt idx="136">
                  <c:v>485.23808000000002</c:v>
                </c:pt>
                <c:pt idx="137">
                  <c:v>488.80123500000002</c:v>
                </c:pt>
                <c:pt idx="138">
                  <c:v>492.36439000000001</c:v>
                </c:pt>
                <c:pt idx="139">
                  <c:v>495.92754500000001</c:v>
                </c:pt>
                <c:pt idx="140">
                  <c:v>499.4907</c:v>
                </c:pt>
                <c:pt idx="141">
                  <c:v>503.053855</c:v>
                </c:pt>
                <c:pt idx="142">
                  <c:v>506.61700999999999</c:v>
                </c:pt>
                <c:pt idx="143">
                  <c:v>510.18016499999999</c:v>
                </c:pt>
                <c:pt idx="144">
                  <c:v>513.74332000000004</c:v>
                </c:pt>
                <c:pt idx="145">
                  <c:v>517.30647499999998</c:v>
                </c:pt>
                <c:pt idx="146">
                  <c:v>520.86963000000003</c:v>
                </c:pt>
                <c:pt idx="147">
                  <c:v>524.43278499999997</c:v>
                </c:pt>
                <c:pt idx="148">
                  <c:v>527.99594000000002</c:v>
                </c:pt>
                <c:pt idx="149">
                  <c:v>531.55909499999996</c:v>
                </c:pt>
                <c:pt idx="150">
                  <c:v>535.12225000000001</c:v>
                </c:pt>
                <c:pt idx="151">
                  <c:v>538.68540499999995</c:v>
                </c:pt>
                <c:pt idx="152">
                  <c:v>542.24856</c:v>
                </c:pt>
                <c:pt idx="153">
                  <c:v>545.81171500000005</c:v>
                </c:pt>
                <c:pt idx="154">
                  <c:v>549.37486999999999</c:v>
                </c:pt>
                <c:pt idx="155">
                  <c:v>552.93802500000004</c:v>
                </c:pt>
                <c:pt idx="156">
                  <c:v>556.50117999999998</c:v>
                </c:pt>
                <c:pt idx="157">
                  <c:v>560.06433500000003</c:v>
                </c:pt>
                <c:pt idx="158">
                  <c:v>563.62748999999997</c:v>
                </c:pt>
                <c:pt idx="159">
                  <c:v>567.19064500000002</c:v>
                </c:pt>
                <c:pt idx="160">
                  <c:v>570.75379999999996</c:v>
                </c:pt>
                <c:pt idx="161">
                  <c:v>574.31695500000001</c:v>
                </c:pt>
                <c:pt idx="162">
                  <c:v>577.88010999999995</c:v>
                </c:pt>
                <c:pt idx="163">
                  <c:v>581.443265</c:v>
                </c:pt>
                <c:pt idx="164">
                  <c:v>585.00642000000005</c:v>
                </c:pt>
                <c:pt idx="165">
                  <c:v>588.56957499999999</c:v>
                </c:pt>
                <c:pt idx="166">
                  <c:v>592.13273000000004</c:v>
                </c:pt>
                <c:pt idx="167">
                  <c:v>595.69588499999998</c:v>
                </c:pt>
                <c:pt idx="168">
                  <c:v>599.25904000000003</c:v>
                </c:pt>
                <c:pt idx="169">
                  <c:v>602.82219499999997</c:v>
                </c:pt>
                <c:pt idx="170">
                  <c:v>606.38535000000002</c:v>
                </c:pt>
                <c:pt idx="171">
                  <c:v>609.94850499999995</c:v>
                </c:pt>
                <c:pt idx="172">
                  <c:v>613.51166000000001</c:v>
                </c:pt>
                <c:pt idx="173">
                  <c:v>617.07481499999994</c:v>
                </c:pt>
                <c:pt idx="174">
                  <c:v>620.63797</c:v>
                </c:pt>
                <c:pt idx="175">
                  <c:v>624.20112500000005</c:v>
                </c:pt>
                <c:pt idx="176">
                  <c:v>627.76427999999999</c:v>
                </c:pt>
                <c:pt idx="177">
                  <c:v>631.32743500000004</c:v>
                </c:pt>
                <c:pt idx="178">
                  <c:v>634.89058999999997</c:v>
                </c:pt>
                <c:pt idx="179">
                  <c:v>638.45374500000003</c:v>
                </c:pt>
                <c:pt idx="180">
                  <c:v>642.01689999999996</c:v>
                </c:pt>
                <c:pt idx="181">
                  <c:v>645.58005500000002</c:v>
                </c:pt>
                <c:pt idx="182">
                  <c:v>649.14320999999995</c:v>
                </c:pt>
                <c:pt idx="183">
                  <c:v>652.70636500000001</c:v>
                </c:pt>
                <c:pt idx="184">
                  <c:v>656.26952000000006</c:v>
                </c:pt>
                <c:pt idx="185">
                  <c:v>659.83267499999999</c:v>
                </c:pt>
                <c:pt idx="186">
                  <c:v>663.39583000000005</c:v>
                </c:pt>
                <c:pt idx="187">
                  <c:v>666.95898499999998</c:v>
                </c:pt>
                <c:pt idx="188">
                  <c:v>670.52214000000004</c:v>
                </c:pt>
                <c:pt idx="189">
                  <c:v>674.08529499999997</c:v>
                </c:pt>
                <c:pt idx="190">
                  <c:v>677.64845000000003</c:v>
                </c:pt>
                <c:pt idx="191">
                  <c:v>681.21160499999996</c:v>
                </c:pt>
                <c:pt idx="192">
                  <c:v>684.77476000000001</c:v>
                </c:pt>
                <c:pt idx="193">
                  <c:v>688.33791499999995</c:v>
                </c:pt>
                <c:pt idx="194">
                  <c:v>691.90107</c:v>
                </c:pt>
                <c:pt idx="195">
                  <c:v>695.46422500000006</c:v>
                </c:pt>
                <c:pt idx="196">
                  <c:v>699.02737999999999</c:v>
                </c:pt>
                <c:pt idx="197">
                  <c:v>702.59053500000005</c:v>
                </c:pt>
                <c:pt idx="198">
                  <c:v>706.15368999999998</c:v>
                </c:pt>
                <c:pt idx="199">
                  <c:v>709.71684500000003</c:v>
                </c:pt>
                <c:pt idx="200">
                  <c:v>713.28</c:v>
                </c:pt>
              </c:numCache>
            </c:numRef>
          </c:xVal>
          <c:yVal>
            <c:numRef>
              <c:f>'SAT women and mortality (2)'!$C$2:$C$202</c:f>
              <c:numCache>
                <c:formatCode>General</c:formatCode>
                <c:ptCount val="201"/>
                <c:pt idx="0">
                  <c:v>1.2641555277000001</c:v>
                </c:pt>
                <c:pt idx="1">
                  <c:v>1.2574930296</c:v>
                </c:pt>
                <c:pt idx="2">
                  <c:v>1.2508644131</c:v>
                </c:pt>
                <c:pt idx="3">
                  <c:v>1.2442694296000001</c:v>
                </c:pt>
                <c:pt idx="4">
                  <c:v>1.2377078253</c:v>
                </c:pt>
                <c:pt idx="5">
                  <c:v>1.231179341</c:v>
                </c:pt>
                <c:pt idx="6">
                  <c:v>1.2246837102999999</c:v>
                </c:pt>
                <c:pt idx="7">
                  <c:v>1.2182206596</c:v>
                </c:pt>
                <c:pt idx="8">
                  <c:v>1.2117899066</c:v>
                </c:pt>
                <c:pt idx="9">
                  <c:v>1.2053911588999999</c:v>
                </c:pt>
                <c:pt idx="10">
                  <c:v>1.1990241129000001</c:v>
                </c:pt>
                <c:pt idx="11">
                  <c:v>1.1926884518</c:v>
                </c:pt>
                <c:pt idx="12">
                  <c:v>1.1863838438000001</c:v>
                </c:pt>
                <c:pt idx="13">
                  <c:v>1.1801099397999999</c:v>
                </c:pt>
                <c:pt idx="14">
                  <c:v>1.1738663705000001</c:v>
                </c:pt>
                <c:pt idx="15">
                  <c:v>1.1676527431999999</c:v>
                </c:pt>
                <c:pt idx="16">
                  <c:v>1.1614686380999999</c:v>
                </c:pt>
                <c:pt idx="17">
                  <c:v>1.1553136035</c:v>
                </c:pt>
                <c:pt idx="18">
                  <c:v>1.1491871505</c:v>
                </c:pt>
                <c:pt idx="19">
                  <c:v>1.1430890151999999</c:v>
                </c:pt>
                <c:pt idx="20">
                  <c:v>1.1370230331</c:v>
                </c:pt>
                <c:pt idx="21">
                  <c:v>1.1309962061000001</c:v>
                </c:pt>
                <c:pt idx="22">
                  <c:v>1.125015509</c:v>
                </c:pt>
                <c:pt idx="23">
                  <c:v>1.1190878096000001</c:v>
                </c:pt>
                <c:pt idx="24">
                  <c:v>1.1132198781</c:v>
                </c:pt>
                <c:pt idx="25">
                  <c:v>1.1074183968</c:v>
                </c:pt>
                <c:pt idx="26">
                  <c:v>1.1016899710000001</c:v>
                </c:pt>
                <c:pt idx="27">
                  <c:v>1.0960411414</c:v>
                </c:pt>
                <c:pt idx="28">
                  <c:v>1.090478396</c:v>
                </c:pt>
                <c:pt idx="29">
                  <c:v>1.0850081847999999</c:v>
                </c:pt>
                <c:pt idx="30">
                  <c:v>1.0796369343000001</c:v>
                </c:pt>
                <c:pt idx="31">
                  <c:v>1.0743710645</c:v>
                </c:pt>
                <c:pt idx="32">
                  <c:v>1.0692170062999999</c:v>
                </c:pt>
                <c:pt idx="33">
                  <c:v>1.0641812213999999</c:v>
                </c:pt>
                <c:pt idx="34">
                  <c:v>1.0592702241</c:v>
                </c:pt>
                <c:pt idx="35">
                  <c:v>1.0544906043</c:v>
                </c:pt>
                <c:pt idx="36">
                  <c:v>1.0498490538</c:v>
                </c:pt>
                <c:pt idx="37">
                  <c:v>1.0453523951000001</c:v>
                </c:pt>
                <c:pt idx="38">
                  <c:v>1.0410076131999999</c:v>
                </c:pt>
                <c:pt idx="39">
                  <c:v>1.0368218905</c:v>
                </c:pt>
                <c:pt idx="40">
                  <c:v>1.0328026464</c:v>
                </c:pt>
                <c:pt idx="41">
                  <c:v>1.0289575808</c:v>
                </c:pt>
                <c:pt idx="42">
                  <c:v>1.0252947233</c:v>
                </c:pt>
                <c:pt idx="43">
                  <c:v>1.021822488</c:v>
                </c:pt>
                <c:pt idx="44">
                  <c:v>1.0185497349999999</c:v>
                </c:pt>
                <c:pt idx="45">
                  <c:v>1.0154858402</c:v>
                </c:pt>
                <c:pt idx="46">
                  <c:v>1.0126407734</c:v>
                </c:pt>
                <c:pt idx="47">
                  <c:v>1.0100251872999999</c:v>
                </c:pt>
                <c:pt idx="48">
                  <c:v>1.0076505173000001</c:v>
                </c:pt>
                <c:pt idx="49">
                  <c:v>1.0055290961000001</c:v>
                </c:pt>
                <c:pt idx="50">
                  <c:v>1.0036742823</c:v>
                </c:pt>
                <c:pt idx="51">
                  <c:v>1.0021006071</c:v>
                </c:pt>
                <c:pt idx="52">
                  <c:v>1.0008239407999999</c:v>
                </c:pt>
                <c:pt idx="53">
                  <c:v>0.99725262589999997</c:v>
                </c:pt>
                <c:pt idx="54">
                  <c:v>0.98150860490000003</c:v>
                </c:pt>
                <c:pt idx="55">
                  <c:v>0.96686947280000002</c:v>
                </c:pt>
                <c:pt idx="56">
                  <c:v>0.95326743300000005</c:v>
                </c:pt>
                <c:pt idx="57">
                  <c:v>0.94063917109999995</c:v>
                </c:pt>
                <c:pt idx="58">
                  <c:v>0.92892545500000001</c:v>
                </c:pt>
                <c:pt idx="59">
                  <c:v>0.91807077650000002</c:v>
                </c:pt>
                <c:pt idx="60">
                  <c:v>0.90802302759999998</c:v>
                </c:pt>
                <c:pt idx="61">
                  <c:v>0.89873321289999997</c:v>
                </c:pt>
                <c:pt idx="62">
                  <c:v>0.89015519190000003</c:v>
                </c:pt>
                <c:pt idx="63">
                  <c:v>0.88224544979999997</c:v>
                </c:pt>
                <c:pt idx="64">
                  <c:v>0.87496289549999995</c:v>
                </c:pt>
                <c:pt idx="65">
                  <c:v>0.86826868260000001</c:v>
                </c:pt>
                <c:pt idx="66">
                  <c:v>0.86212605310000001</c:v>
                </c:pt>
                <c:pt idx="67">
                  <c:v>0.85650019990000004</c:v>
                </c:pt>
                <c:pt idx="68">
                  <c:v>0.85135814809999999</c:v>
                </c:pt>
                <c:pt idx="69">
                  <c:v>0.84666865020000004</c:v>
                </c:pt>
                <c:pt idx="70">
                  <c:v>0.84240209629999996</c:v>
                </c:pt>
                <c:pt idx="71">
                  <c:v>0.83853043490000001</c:v>
                </c:pt>
                <c:pt idx="72">
                  <c:v>0.83502710339999997</c:v>
                </c:pt>
                <c:pt idx="73">
                  <c:v>0.83186696599999999</c:v>
                </c:pt>
                <c:pt idx="74">
                  <c:v>0.82902625819999998</c:v>
                </c:pt>
                <c:pt idx="75">
                  <c:v>0.82648253459999999</c:v>
                </c:pt>
                <c:pt idx="76">
                  <c:v>0.82421462079999996</c:v>
                </c:pt>
                <c:pt idx="77">
                  <c:v>0.82220256609999998</c:v>
                </c:pt>
                <c:pt idx="78">
                  <c:v>0.82042759779999996</c:v>
                </c:pt>
                <c:pt idx="79">
                  <c:v>0.81887207470000001</c:v>
                </c:pt>
                <c:pt idx="80">
                  <c:v>0.81751944060000004</c:v>
                </c:pt>
                <c:pt idx="81">
                  <c:v>0.81635417769999996</c:v>
                </c:pt>
                <c:pt idx="82">
                  <c:v>0.81536175720000004</c:v>
                </c:pt>
                <c:pt idx="83">
                  <c:v>0.81452859129999999</c:v>
                </c:pt>
                <c:pt idx="84">
                  <c:v>0.81384198220000004</c:v>
                </c:pt>
                <c:pt idx="85">
                  <c:v>0.81329007269999998</c:v>
                </c:pt>
                <c:pt idx="86">
                  <c:v>0.81286179469999997</c:v>
                </c:pt>
                <c:pt idx="87">
                  <c:v>0.81254681920000005</c:v>
                </c:pt>
                <c:pt idx="88">
                  <c:v>0.81233550629999995</c:v>
                </c:pt>
                <c:pt idx="89">
                  <c:v>0.81221885599999999</c:v>
                </c:pt>
                <c:pt idx="90">
                  <c:v>0.81218846040000003</c:v>
                </c:pt>
                <c:pt idx="91">
                  <c:v>0.81223645749999995</c:v>
                </c:pt>
                <c:pt idx="92">
                  <c:v>0.81235548639999999</c:v>
                </c:pt>
                <c:pt idx="93">
                  <c:v>0.81253864509999996</c:v>
                </c:pt>
                <c:pt idx="94">
                  <c:v>0.81277944950000003</c:v>
                </c:pt>
                <c:pt idx="95">
                  <c:v>0.81307179600000001</c:v>
                </c:pt>
                <c:pt idx="96">
                  <c:v>0.81340992459999995</c:v>
                </c:pt>
                <c:pt idx="97">
                  <c:v>0.81378838639999995</c:v>
                </c:pt>
                <c:pt idx="98">
                  <c:v>0.81420201160000005</c:v>
                </c:pt>
                <c:pt idx="99">
                  <c:v>0.81464588090000001</c:v>
                </c:pt>
                <c:pt idx="100">
                  <c:v>0.81511529859999998</c:v>
                </c:pt>
                <c:pt idx="101">
                  <c:v>0.81560576839999999</c:v>
                </c:pt>
                <c:pt idx="102">
                  <c:v>0.81611297029999996</c:v>
                </c:pt>
                <c:pt idx="103">
                  <c:v>0.81663274019999998</c:v>
                </c:pt>
                <c:pt idx="104">
                  <c:v>0.81716105130000005</c:v>
                </c:pt>
                <c:pt idx="105">
                  <c:v>0.8176939969</c:v>
                </c:pt>
                <c:pt idx="106">
                  <c:v>0.81822777459999996</c:v>
                </c:pt>
                <c:pt idx="107">
                  <c:v>0.81875867250000001</c:v>
                </c:pt>
                <c:pt idx="108">
                  <c:v>0.81928305670000001</c:v>
                </c:pt>
                <c:pt idx="109">
                  <c:v>0.81979735949999999</c:v>
                </c:pt>
                <c:pt idx="110">
                  <c:v>0.82029806930000004</c:v>
                </c:pt>
                <c:pt idx="111">
                  <c:v>0.82078172149999995</c:v>
                </c:pt>
                <c:pt idx="112">
                  <c:v>0.82124488979999999</c:v>
                </c:pt>
                <c:pt idx="113">
                  <c:v>0.82168417959999995</c:v>
                </c:pt>
                <c:pt idx="114">
                  <c:v>0.82209713610000001</c:v>
                </c:pt>
                <c:pt idx="115">
                  <c:v>0.82248467670000003</c:v>
                </c:pt>
                <c:pt idx="116">
                  <c:v>0.82284838719999998</c:v>
                </c:pt>
                <c:pt idx="117">
                  <c:v>0.82318972859999995</c:v>
                </c:pt>
                <c:pt idx="118">
                  <c:v>0.82351004890000001</c:v>
                </c:pt>
                <c:pt idx="119">
                  <c:v>0.82381059339999996</c:v>
                </c:pt>
                <c:pt idx="120">
                  <c:v>0.82409251400000005</c:v>
                </c:pt>
                <c:pt idx="121">
                  <c:v>0.82435687710000005</c:v>
                </c:pt>
                <c:pt idx="122">
                  <c:v>0.82460467199999998</c:v>
                </c:pt>
                <c:pt idx="123">
                  <c:v>0.82483681669999998</c:v>
                </c:pt>
                <c:pt idx="124">
                  <c:v>0.82505416460000003</c:v>
                </c:pt>
                <c:pt idx="125">
                  <c:v>0.82525750959999999</c:v>
                </c:pt>
                <c:pt idx="126">
                  <c:v>0.82544759130000001</c:v>
                </c:pt>
                <c:pt idx="127">
                  <c:v>0.82562509930000005</c:v>
                </c:pt>
                <c:pt idx="128">
                  <c:v>0.8257906773</c:v>
                </c:pt>
                <c:pt idx="129">
                  <c:v>0.82594492679999998</c:v>
                </c:pt>
                <c:pt idx="130">
                  <c:v>0.82608841040000003</c:v>
                </c:pt>
                <c:pt idx="131">
                  <c:v>0.826221655</c:v>
                </c:pt>
                <c:pt idx="132">
                  <c:v>0.82634515409999998</c:v>
                </c:pt>
                <c:pt idx="133">
                  <c:v>0.82645937089999999</c:v>
                </c:pt>
                <c:pt idx="134">
                  <c:v>0.82656474020000004</c:v>
                </c:pt>
                <c:pt idx="135">
                  <c:v>0.82666167040000005</c:v>
                </c:pt>
                <c:pt idx="136">
                  <c:v>0.82675054599999998</c:v>
                </c:pt>
                <c:pt idx="137">
                  <c:v>0.82683172869999999</c:v>
                </c:pt>
                <c:pt idx="138">
                  <c:v>0.82690555909999996</c:v>
                </c:pt>
                <c:pt idx="139">
                  <c:v>0.82697235879999997</c:v>
                </c:pt>
                <c:pt idx="140">
                  <c:v>0.8270324308</c:v>
                </c:pt>
                <c:pt idx="141">
                  <c:v>0.82708606159999998</c:v>
                </c:pt>
                <c:pt idx="142">
                  <c:v>0.82713352169999999</c:v>
                </c:pt>
                <c:pt idx="143">
                  <c:v>0.82717506699999999</c:v>
                </c:pt>
                <c:pt idx="144">
                  <c:v>0.82721093970000004</c:v>
                </c:pt>
                <c:pt idx="145">
                  <c:v>0.82724136920000002</c:v>
                </c:pt>
                <c:pt idx="146">
                  <c:v>0.82726657290000005</c:v>
                </c:pt>
                <c:pt idx="147">
                  <c:v>0.82728675689999998</c:v>
                </c:pt>
                <c:pt idx="148">
                  <c:v>0.8273021169</c:v>
                </c:pt>
                <c:pt idx="149">
                  <c:v>0.82731283870000005</c:v>
                </c:pt>
                <c:pt idx="150">
                  <c:v>0.82731909879999999</c:v>
                </c:pt>
                <c:pt idx="151">
                  <c:v>0.82732106490000001</c:v>
                </c:pt>
                <c:pt idx="152">
                  <c:v>0.82731889680000004</c:v>
                </c:pt>
                <c:pt idx="153">
                  <c:v>0.82731274639999997</c:v>
                </c:pt>
                <c:pt idx="154">
                  <c:v>0.8273027584</c:v>
                </c:pt>
                <c:pt idx="155">
                  <c:v>0.82728907070000002</c:v>
                </c:pt>
                <c:pt idx="156">
                  <c:v>0.82727181490000001</c:v>
                </c:pt>
                <c:pt idx="157">
                  <c:v>0.82725111650000005</c:v>
                </c:pt>
                <c:pt idx="158">
                  <c:v>0.82722709500000002</c:v>
                </c:pt>
                <c:pt idx="159">
                  <c:v>0.82719986499999998</c:v>
                </c:pt>
                <c:pt idx="160">
                  <c:v>0.82716953559999995</c:v>
                </c:pt>
                <c:pt idx="161">
                  <c:v>0.82713621120000003</c:v>
                </c:pt>
                <c:pt idx="162">
                  <c:v>0.82709999180000005</c:v>
                </c:pt>
                <c:pt idx="163">
                  <c:v>0.82706097290000002</c:v>
                </c:pt>
                <c:pt idx="164">
                  <c:v>0.82701924589999998</c:v>
                </c:pt>
                <c:pt idx="165">
                  <c:v>0.82697489859999995</c:v>
                </c:pt>
                <c:pt idx="166">
                  <c:v>0.82692801469999999</c:v>
                </c:pt>
                <c:pt idx="167">
                  <c:v>0.82687867479999999</c:v>
                </c:pt>
                <c:pt idx="168">
                  <c:v>0.82682695610000001</c:v>
                </c:pt>
                <c:pt idx="169">
                  <c:v>0.82677293249999995</c:v>
                </c:pt>
                <c:pt idx="170">
                  <c:v>0.82671667510000002</c:v>
                </c:pt>
                <c:pt idx="171">
                  <c:v>0.8266582522</c:v>
                </c:pt>
                <c:pt idx="172">
                  <c:v>0.82659772909999996</c:v>
                </c:pt>
                <c:pt idx="173">
                  <c:v>0.82653516890000001</c:v>
                </c:pt>
                <c:pt idx="174">
                  <c:v>0.82647063200000004</c:v>
                </c:pt>
                <c:pt idx="175">
                  <c:v>0.82640417669999999</c:v>
                </c:pt>
                <c:pt idx="176">
                  <c:v>0.82633585899999995</c:v>
                </c:pt>
                <c:pt idx="177">
                  <c:v>0.82626573260000002</c:v>
                </c:pt>
                <c:pt idx="178">
                  <c:v>0.82619384959999997</c:v>
                </c:pt>
                <c:pt idx="179">
                  <c:v>0.82612025970000003</c:v>
                </c:pt>
                <c:pt idx="180">
                  <c:v>0.82604501109999995</c:v>
                </c:pt>
                <c:pt idx="181">
                  <c:v>0.82596815010000002</c:v>
                </c:pt>
                <c:pt idx="182">
                  <c:v>0.82588972149999995</c:v>
                </c:pt>
                <c:pt idx="183">
                  <c:v>0.82580976839999998</c:v>
                </c:pt>
                <c:pt idx="184">
                  <c:v>0.82572833219999997</c:v>
                </c:pt>
                <c:pt idx="185">
                  <c:v>0.82564545300000003</c:v>
                </c:pt>
                <c:pt idx="186">
                  <c:v>0.82556116970000004</c:v>
                </c:pt>
                <c:pt idx="187">
                  <c:v>0.82547551959999999</c:v>
                </c:pt>
                <c:pt idx="188">
                  <c:v>0.82538853869999995</c:v>
                </c:pt>
                <c:pt idx="189">
                  <c:v>0.82530026190000005</c:v>
                </c:pt>
                <c:pt idx="190">
                  <c:v>0.82521072289999997</c:v>
                </c:pt>
                <c:pt idx="191">
                  <c:v>0.82511995429999996</c:v>
                </c:pt>
                <c:pt idx="192">
                  <c:v>0.82502798749999995</c:v>
                </c:pt>
                <c:pt idx="193">
                  <c:v>0.82493485300000002</c:v>
                </c:pt>
                <c:pt idx="194">
                  <c:v>0.82484058039999997</c:v>
                </c:pt>
                <c:pt idx="195">
                  <c:v>0.8247451979</c:v>
                </c:pt>
                <c:pt idx="196">
                  <c:v>0.8246487334</c:v>
                </c:pt>
                <c:pt idx="197">
                  <c:v>0.82455121340000004</c:v>
                </c:pt>
                <c:pt idx="198">
                  <c:v>0.82445266390000005</c:v>
                </c:pt>
                <c:pt idx="199">
                  <c:v>0.82435310989999999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EC3-4F43-A513-DDDC717BD31A}"/>
            </c:ext>
          </c:extLst>
        </c:ser>
        <c:ser>
          <c:idx val="2"/>
          <c:order val="2"/>
          <c:tx>
            <c:strRef>
              <c:f>'SAT women and mortality (2)'!$D$1</c:f>
              <c:strCache>
                <c:ptCount val="1"/>
                <c:pt idx="0">
                  <c:v>Upper 95% CL</c:v>
                </c:pt>
              </c:strCache>
            </c:strRef>
          </c:tx>
          <c:spPr>
            <a:ln w="19050" cap="rnd">
              <a:solidFill>
                <a:schemeClr val="dk1">
                  <a:tint val="7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'SAT women and mortality (2)'!$A$2:$A$202</c:f>
              <c:numCache>
                <c:formatCode>General</c:formatCode>
                <c:ptCount val="201"/>
                <c:pt idx="0">
                  <c:v>0.64900000000000002</c:v>
                </c:pt>
                <c:pt idx="1">
                  <c:v>4.2121550000000001</c:v>
                </c:pt>
                <c:pt idx="2">
                  <c:v>7.7753100000000002</c:v>
                </c:pt>
                <c:pt idx="3">
                  <c:v>11.338464999999999</c:v>
                </c:pt>
                <c:pt idx="4">
                  <c:v>14.901619999999999</c:v>
                </c:pt>
                <c:pt idx="5">
                  <c:v>18.464774999999999</c:v>
                </c:pt>
                <c:pt idx="6">
                  <c:v>22.027930000000001</c:v>
                </c:pt>
                <c:pt idx="7">
                  <c:v>25.591085</c:v>
                </c:pt>
                <c:pt idx="8">
                  <c:v>29.154240000000001</c:v>
                </c:pt>
                <c:pt idx="9">
                  <c:v>32.717395000000003</c:v>
                </c:pt>
                <c:pt idx="10">
                  <c:v>36.280549999999998</c:v>
                </c:pt>
                <c:pt idx="11">
                  <c:v>39.843705</c:v>
                </c:pt>
                <c:pt idx="12">
                  <c:v>43.406860000000002</c:v>
                </c:pt>
                <c:pt idx="13">
                  <c:v>46.970014999999997</c:v>
                </c:pt>
                <c:pt idx="14">
                  <c:v>50.533169999999998</c:v>
                </c:pt>
                <c:pt idx="15">
                  <c:v>54.096325</c:v>
                </c:pt>
                <c:pt idx="16">
                  <c:v>57.659480000000002</c:v>
                </c:pt>
                <c:pt idx="17">
                  <c:v>61.222634999999997</c:v>
                </c:pt>
                <c:pt idx="18">
                  <c:v>64.785790000000006</c:v>
                </c:pt>
                <c:pt idx="19">
                  <c:v>68.348945000000001</c:v>
                </c:pt>
                <c:pt idx="20">
                  <c:v>71.912099999999995</c:v>
                </c:pt>
                <c:pt idx="21">
                  <c:v>75.475255000000004</c:v>
                </c:pt>
                <c:pt idx="22">
                  <c:v>79.038409999999999</c:v>
                </c:pt>
                <c:pt idx="23">
                  <c:v>82.601564999999994</c:v>
                </c:pt>
                <c:pt idx="24">
                  <c:v>86.164720000000003</c:v>
                </c:pt>
                <c:pt idx="25">
                  <c:v>89.727874999999997</c:v>
                </c:pt>
                <c:pt idx="26">
                  <c:v>93.291030000000006</c:v>
                </c:pt>
                <c:pt idx="27">
                  <c:v>96.854185000000001</c:v>
                </c:pt>
                <c:pt idx="28">
                  <c:v>100.41734</c:v>
                </c:pt>
                <c:pt idx="29">
                  <c:v>103.980495</c:v>
                </c:pt>
                <c:pt idx="30">
                  <c:v>107.54365</c:v>
                </c:pt>
                <c:pt idx="31">
                  <c:v>111.10680499999999</c:v>
                </c:pt>
                <c:pt idx="32">
                  <c:v>114.66996</c:v>
                </c:pt>
                <c:pt idx="33">
                  <c:v>118.233115</c:v>
                </c:pt>
                <c:pt idx="34">
                  <c:v>121.79627000000001</c:v>
                </c:pt>
                <c:pt idx="35">
                  <c:v>125.359425</c:v>
                </c:pt>
                <c:pt idx="36">
                  <c:v>128.92258000000001</c:v>
                </c:pt>
                <c:pt idx="37">
                  <c:v>132.48573500000001</c:v>
                </c:pt>
                <c:pt idx="38">
                  <c:v>136.04889</c:v>
                </c:pt>
                <c:pt idx="39">
                  <c:v>139.61204499999999</c:v>
                </c:pt>
                <c:pt idx="40">
                  <c:v>143.17519999999999</c:v>
                </c:pt>
                <c:pt idx="41">
                  <c:v>146.73835500000001</c:v>
                </c:pt>
                <c:pt idx="42">
                  <c:v>150.30151000000001</c:v>
                </c:pt>
                <c:pt idx="43">
                  <c:v>153.864665</c:v>
                </c:pt>
                <c:pt idx="44">
                  <c:v>157.42782</c:v>
                </c:pt>
                <c:pt idx="45">
                  <c:v>160.99097499999999</c:v>
                </c:pt>
                <c:pt idx="46">
                  <c:v>164.55412999999999</c:v>
                </c:pt>
                <c:pt idx="47">
                  <c:v>168.11728500000001</c:v>
                </c:pt>
                <c:pt idx="48">
                  <c:v>171.68044</c:v>
                </c:pt>
                <c:pt idx="49">
                  <c:v>175.243595</c:v>
                </c:pt>
                <c:pt idx="50">
                  <c:v>178.80674999999999</c:v>
                </c:pt>
                <c:pt idx="51">
                  <c:v>182.36990499999999</c:v>
                </c:pt>
                <c:pt idx="52">
                  <c:v>185.93306000000001</c:v>
                </c:pt>
                <c:pt idx="53">
                  <c:v>189.49621500000001</c:v>
                </c:pt>
                <c:pt idx="54">
                  <c:v>193.05937</c:v>
                </c:pt>
                <c:pt idx="55">
                  <c:v>196.622525</c:v>
                </c:pt>
                <c:pt idx="56">
                  <c:v>200.18567999999999</c:v>
                </c:pt>
                <c:pt idx="57">
                  <c:v>203.74883500000001</c:v>
                </c:pt>
                <c:pt idx="58">
                  <c:v>207.31199000000001</c:v>
                </c:pt>
                <c:pt idx="59">
                  <c:v>210.875145</c:v>
                </c:pt>
                <c:pt idx="60">
                  <c:v>214.4383</c:v>
                </c:pt>
                <c:pt idx="61">
                  <c:v>218.00145499999999</c:v>
                </c:pt>
                <c:pt idx="62">
                  <c:v>221.56460999999999</c:v>
                </c:pt>
                <c:pt idx="63">
                  <c:v>225.12776500000001</c:v>
                </c:pt>
                <c:pt idx="64">
                  <c:v>228.69092000000001</c:v>
                </c:pt>
                <c:pt idx="65">
                  <c:v>232.254075</c:v>
                </c:pt>
                <c:pt idx="66">
                  <c:v>235.81723</c:v>
                </c:pt>
                <c:pt idx="67">
                  <c:v>239.38038499999999</c:v>
                </c:pt>
                <c:pt idx="68">
                  <c:v>242.94354000000001</c:v>
                </c:pt>
                <c:pt idx="69">
                  <c:v>246.50669500000001</c:v>
                </c:pt>
                <c:pt idx="70">
                  <c:v>250.06985</c:v>
                </c:pt>
                <c:pt idx="71">
                  <c:v>253.633005</c:v>
                </c:pt>
                <c:pt idx="72">
                  <c:v>257.19616000000002</c:v>
                </c:pt>
                <c:pt idx="73">
                  <c:v>260.75931500000002</c:v>
                </c:pt>
                <c:pt idx="74">
                  <c:v>264.32247000000001</c:v>
                </c:pt>
                <c:pt idx="75">
                  <c:v>267.885625</c:v>
                </c:pt>
                <c:pt idx="76">
                  <c:v>271.44878</c:v>
                </c:pt>
                <c:pt idx="77">
                  <c:v>275.01193499999999</c:v>
                </c:pt>
                <c:pt idx="78">
                  <c:v>278.57508999999999</c:v>
                </c:pt>
                <c:pt idx="79">
                  <c:v>282.13824499999998</c:v>
                </c:pt>
                <c:pt idx="80">
                  <c:v>285.70139999999998</c:v>
                </c:pt>
                <c:pt idx="81">
                  <c:v>289.26455499999997</c:v>
                </c:pt>
                <c:pt idx="82">
                  <c:v>292.82771000000002</c:v>
                </c:pt>
                <c:pt idx="83">
                  <c:v>296.39086500000002</c:v>
                </c:pt>
                <c:pt idx="84">
                  <c:v>299.95402000000001</c:v>
                </c:pt>
                <c:pt idx="85">
                  <c:v>303.51717500000001</c:v>
                </c:pt>
                <c:pt idx="86">
                  <c:v>307.08033</c:v>
                </c:pt>
                <c:pt idx="87">
                  <c:v>310.643485</c:v>
                </c:pt>
                <c:pt idx="88">
                  <c:v>314.20663999999999</c:v>
                </c:pt>
                <c:pt idx="89">
                  <c:v>317.76979499999999</c:v>
                </c:pt>
                <c:pt idx="90">
                  <c:v>321.33294999999998</c:v>
                </c:pt>
                <c:pt idx="91">
                  <c:v>324.89610499999998</c:v>
                </c:pt>
                <c:pt idx="92">
                  <c:v>328.45925999999997</c:v>
                </c:pt>
                <c:pt idx="93">
                  <c:v>332.02241500000002</c:v>
                </c:pt>
                <c:pt idx="94">
                  <c:v>335.58557000000002</c:v>
                </c:pt>
                <c:pt idx="95">
                  <c:v>339.14872500000001</c:v>
                </c:pt>
                <c:pt idx="96">
                  <c:v>342.71188000000001</c:v>
                </c:pt>
                <c:pt idx="97">
                  <c:v>346.275035</c:v>
                </c:pt>
                <c:pt idx="98">
                  <c:v>349.83819</c:v>
                </c:pt>
                <c:pt idx="99">
                  <c:v>353.40134499999999</c:v>
                </c:pt>
                <c:pt idx="100">
                  <c:v>356.96449999999999</c:v>
                </c:pt>
                <c:pt idx="101">
                  <c:v>360.52765499999998</c:v>
                </c:pt>
                <c:pt idx="102">
                  <c:v>364.09080999999998</c:v>
                </c:pt>
                <c:pt idx="103">
                  <c:v>367.65396500000003</c:v>
                </c:pt>
                <c:pt idx="104">
                  <c:v>371.21712000000002</c:v>
                </c:pt>
                <c:pt idx="105">
                  <c:v>374.78027500000002</c:v>
                </c:pt>
                <c:pt idx="106">
                  <c:v>378.34343000000001</c:v>
                </c:pt>
                <c:pt idx="107">
                  <c:v>381.90658500000001</c:v>
                </c:pt>
                <c:pt idx="108">
                  <c:v>385.46974</c:v>
                </c:pt>
                <c:pt idx="109">
                  <c:v>389.032895</c:v>
                </c:pt>
                <c:pt idx="110">
                  <c:v>392.59604999999999</c:v>
                </c:pt>
                <c:pt idx="111">
                  <c:v>396.15920499999999</c:v>
                </c:pt>
                <c:pt idx="112">
                  <c:v>399.72235999999998</c:v>
                </c:pt>
                <c:pt idx="113">
                  <c:v>403.28551499999998</c:v>
                </c:pt>
                <c:pt idx="114">
                  <c:v>406.84867000000003</c:v>
                </c:pt>
                <c:pt idx="115">
                  <c:v>410.41182500000002</c:v>
                </c:pt>
                <c:pt idx="116">
                  <c:v>413.97498000000002</c:v>
                </c:pt>
                <c:pt idx="117">
                  <c:v>417.53813500000001</c:v>
                </c:pt>
                <c:pt idx="118">
                  <c:v>421.10129000000001</c:v>
                </c:pt>
                <c:pt idx="119">
                  <c:v>424.664445</c:v>
                </c:pt>
                <c:pt idx="120">
                  <c:v>428.2276</c:v>
                </c:pt>
                <c:pt idx="121">
                  <c:v>431.79075499999999</c:v>
                </c:pt>
                <c:pt idx="122">
                  <c:v>435.35390999999998</c:v>
                </c:pt>
                <c:pt idx="123">
                  <c:v>438.91706499999998</c:v>
                </c:pt>
                <c:pt idx="124">
                  <c:v>442.48021999999997</c:v>
                </c:pt>
                <c:pt idx="125">
                  <c:v>446.04337500000003</c:v>
                </c:pt>
                <c:pt idx="126">
                  <c:v>449.60653000000002</c:v>
                </c:pt>
                <c:pt idx="127">
                  <c:v>453.16968500000002</c:v>
                </c:pt>
                <c:pt idx="128">
                  <c:v>456.73284000000001</c:v>
                </c:pt>
                <c:pt idx="129">
                  <c:v>460.295995</c:v>
                </c:pt>
                <c:pt idx="130">
                  <c:v>463.85915</c:v>
                </c:pt>
                <c:pt idx="131">
                  <c:v>467.42230499999999</c:v>
                </c:pt>
                <c:pt idx="132">
                  <c:v>470.98545999999999</c:v>
                </c:pt>
                <c:pt idx="133">
                  <c:v>474.54861499999998</c:v>
                </c:pt>
                <c:pt idx="134">
                  <c:v>478.11176999999998</c:v>
                </c:pt>
                <c:pt idx="135">
                  <c:v>481.67492499999997</c:v>
                </c:pt>
                <c:pt idx="136">
                  <c:v>485.23808000000002</c:v>
                </c:pt>
                <c:pt idx="137">
                  <c:v>488.80123500000002</c:v>
                </c:pt>
                <c:pt idx="138">
                  <c:v>492.36439000000001</c:v>
                </c:pt>
                <c:pt idx="139">
                  <c:v>495.92754500000001</c:v>
                </c:pt>
                <c:pt idx="140">
                  <c:v>499.4907</c:v>
                </c:pt>
                <c:pt idx="141">
                  <c:v>503.053855</c:v>
                </c:pt>
                <c:pt idx="142">
                  <c:v>506.61700999999999</c:v>
                </c:pt>
                <c:pt idx="143">
                  <c:v>510.18016499999999</c:v>
                </c:pt>
                <c:pt idx="144">
                  <c:v>513.74332000000004</c:v>
                </c:pt>
                <c:pt idx="145">
                  <c:v>517.30647499999998</c:v>
                </c:pt>
                <c:pt idx="146">
                  <c:v>520.86963000000003</c:v>
                </c:pt>
                <c:pt idx="147">
                  <c:v>524.43278499999997</c:v>
                </c:pt>
                <c:pt idx="148">
                  <c:v>527.99594000000002</c:v>
                </c:pt>
                <c:pt idx="149">
                  <c:v>531.55909499999996</c:v>
                </c:pt>
                <c:pt idx="150">
                  <c:v>535.12225000000001</c:v>
                </c:pt>
                <c:pt idx="151">
                  <c:v>538.68540499999995</c:v>
                </c:pt>
                <c:pt idx="152">
                  <c:v>542.24856</c:v>
                </c:pt>
                <c:pt idx="153">
                  <c:v>545.81171500000005</c:v>
                </c:pt>
                <c:pt idx="154">
                  <c:v>549.37486999999999</c:v>
                </c:pt>
                <c:pt idx="155">
                  <c:v>552.93802500000004</c:v>
                </c:pt>
                <c:pt idx="156">
                  <c:v>556.50117999999998</c:v>
                </c:pt>
                <c:pt idx="157">
                  <c:v>560.06433500000003</c:v>
                </c:pt>
                <c:pt idx="158">
                  <c:v>563.62748999999997</c:v>
                </c:pt>
                <c:pt idx="159">
                  <c:v>567.19064500000002</c:v>
                </c:pt>
                <c:pt idx="160">
                  <c:v>570.75379999999996</c:v>
                </c:pt>
                <c:pt idx="161">
                  <c:v>574.31695500000001</c:v>
                </c:pt>
                <c:pt idx="162">
                  <c:v>577.88010999999995</c:v>
                </c:pt>
                <c:pt idx="163">
                  <c:v>581.443265</c:v>
                </c:pt>
                <c:pt idx="164">
                  <c:v>585.00642000000005</c:v>
                </c:pt>
                <c:pt idx="165">
                  <c:v>588.56957499999999</c:v>
                </c:pt>
                <c:pt idx="166">
                  <c:v>592.13273000000004</c:v>
                </c:pt>
                <c:pt idx="167">
                  <c:v>595.69588499999998</c:v>
                </c:pt>
                <c:pt idx="168">
                  <c:v>599.25904000000003</c:v>
                </c:pt>
                <c:pt idx="169">
                  <c:v>602.82219499999997</c:v>
                </c:pt>
                <c:pt idx="170">
                  <c:v>606.38535000000002</c:v>
                </c:pt>
                <c:pt idx="171">
                  <c:v>609.94850499999995</c:v>
                </c:pt>
                <c:pt idx="172">
                  <c:v>613.51166000000001</c:v>
                </c:pt>
                <c:pt idx="173">
                  <c:v>617.07481499999994</c:v>
                </c:pt>
                <c:pt idx="174">
                  <c:v>620.63797</c:v>
                </c:pt>
                <c:pt idx="175">
                  <c:v>624.20112500000005</c:v>
                </c:pt>
                <c:pt idx="176">
                  <c:v>627.76427999999999</c:v>
                </c:pt>
                <c:pt idx="177">
                  <c:v>631.32743500000004</c:v>
                </c:pt>
                <c:pt idx="178">
                  <c:v>634.89058999999997</c:v>
                </c:pt>
                <c:pt idx="179">
                  <c:v>638.45374500000003</c:v>
                </c:pt>
                <c:pt idx="180">
                  <c:v>642.01689999999996</c:v>
                </c:pt>
                <c:pt idx="181">
                  <c:v>645.58005500000002</c:v>
                </c:pt>
                <c:pt idx="182">
                  <c:v>649.14320999999995</c:v>
                </c:pt>
                <c:pt idx="183">
                  <c:v>652.70636500000001</c:v>
                </c:pt>
                <c:pt idx="184">
                  <c:v>656.26952000000006</c:v>
                </c:pt>
                <c:pt idx="185">
                  <c:v>659.83267499999999</c:v>
                </c:pt>
                <c:pt idx="186">
                  <c:v>663.39583000000005</c:v>
                </c:pt>
                <c:pt idx="187">
                  <c:v>666.95898499999998</c:v>
                </c:pt>
                <c:pt idx="188">
                  <c:v>670.52214000000004</c:v>
                </c:pt>
                <c:pt idx="189">
                  <c:v>674.08529499999997</c:v>
                </c:pt>
                <c:pt idx="190">
                  <c:v>677.64845000000003</c:v>
                </c:pt>
                <c:pt idx="191">
                  <c:v>681.21160499999996</c:v>
                </c:pt>
                <c:pt idx="192">
                  <c:v>684.77476000000001</c:v>
                </c:pt>
                <c:pt idx="193">
                  <c:v>688.33791499999995</c:v>
                </c:pt>
                <c:pt idx="194">
                  <c:v>691.90107</c:v>
                </c:pt>
                <c:pt idx="195">
                  <c:v>695.46422500000006</c:v>
                </c:pt>
                <c:pt idx="196">
                  <c:v>699.02737999999999</c:v>
                </c:pt>
                <c:pt idx="197">
                  <c:v>702.59053500000005</c:v>
                </c:pt>
                <c:pt idx="198">
                  <c:v>706.15368999999998</c:v>
                </c:pt>
                <c:pt idx="199">
                  <c:v>709.71684500000003</c:v>
                </c:pt>
                <c:pt idx="200">
                  <c:v>713.28</c:v>
                </c:pt>
              </c:numCache>
            </c:numRef>
          </c:xVal>
          <c:yVal>
            <c:numRef>
              <c:f>'SAT women and mortality (2)'!$D$2:$D$202</c:f>
              <c:numCache>
                <c:formatCode>General</c:formatCode>
                <c:ptCount val="201"/>
                <c:pt idx="0">
                  <c:v>4.8097041931</c:v>
                </c:pt>
                <c:pt idx="1">
                  <c:v>4.6510614584000001</c:v>
                </c:pt>
                <c:pt idx="2">
                  <c:v>4.4976558070000001</c:v>
                </c:pt>
                <c:pt idx="3">
                  <c:v>4.3493144975</c:v>
                </c:pt>
                <c:pt idx="4">
                  <c:v>4.2058704978000003</c:v>
                </c:pt>
                <c:pt idx="5">
                  <c:v>4.0671622976000004</c:v>
                </c:pt>
                <c:pt idx="6">
                  <c:v>3.9330337272999998</c:v>
                </c:pt>
                <c:pt idx="7">
                  <c:v>3.8033337827999998</c:v>
                </c:pt>
                <c:pt idx="8">
                  <c:v>3.6779164564000002</c:v>
                </c:pt>
                <c:pt idx="9">
                  <c:v>3.5566405736000002</c:v>
                </c:pt>
                <c:pt idx="10">
                  <c:v>3.4393696350999998</c:v>
                </c:pt>
                <c:pt idx="11">
                  <c:v>3.3259716649</c:v>
                </c:pt>
                <c:pt idx="12">
                  <c:v>3.2163190632999998</c:v>
                </c:pt>
                <c:pt idx="13">
                  <c:v>3.1102884655</c:v>
                </c:pt>
                <c:pt idx="14">
                  <c:v>3.0077606046000001</c:v>
                </c:pt>
                <c:pt idx="15">
                  <c:v>2.9086201811999999</c:v>
                </c:pt>
                <c:pt idx="16">
                  <c:v>2.8127557361000002</c:v>
                </c:pt>
                <c:pt idx="17">
                  <c:v>2.7200595297999999</c:v>
                </c:pt>
                <c:pt idx="18">
                  <c:v>2.6304274262999998</c:v>
                </c:pt>
                <c:pt idx="19">
                  <c:v>2.5437613649999999</c:v>
                </c:pt>
                <c:pt idx="20">
                  <c:v>2.4600049041999998</c:v>
                </c:pt>
                <c:pt idx="21">
                  <c:v>2.3791286873000002</c:v>
                </c:pt>
                <c:pt idx="22">
                  <c:v>2.3010982983999999</c:v>
                </c:pt>
                <c:pt idx="23">
                  <c:v>2.2258740709999998</c:v>
                </c:pt>
                <c:pt idx="24">
                  <c:v>2.153411739</c:v>
                </c:pt>
                <c:pt idx="25">
                  <c:v>2.0836630509999998</c:v>
                </c:pt>
                <c:pt idx="26">
                  <c:v>2.0165763484000001</c:v>
                </c:pt>
                <c:pt idx="27">
                  <c:v>1.9520971079</c:v>
                </c:pt>
                <c:pt idx="28">
                  <c:v>1.8901684464999999</c:v>
                </c:pt>
                <c:pt idx="29">
                  <c:v>1.8307315923</c:v>
                </c:pt>
                <c:pt idx="30">
                  <c:v>1.7737263193999999</c:v>
                </c:pt>
                <c:pt idx="31">
                  <c:v>1.7190913490999999</c:v>
                </c:pt>
                <c:pt idx="32">
                  <c:v>1.6667647185000001</c:v>
                </c:pt>
                <c:pt idx="33">
                  <c:v>1.6166841166999999</c:v>
                </c:pt>
                <c:pt idx="34">
                  <c:v>1.5687871912</c:v>
                </c:pt>
                <c:pt idx="35">
                  <c:v>1.5230118247</c:v>
                </c:pt>
                <c:pt idx="36">
                  <c:v>1.4792963846</c:v>
                </c:pt>
                <c:pt idx="37">
                  <c:v>1.4375799458</c:v>
                </c:pt>
                <c:pt idx="38">
                  <c:v>1.397802489</c:v>
                </c:pt>
                <c:pt idx="39">
                  <c:v>1.3599050745000001</c:v>
                </c:pt>
                <c:pt idx="40">
                  <c:v>1.3238299951000001</c:v>
                </c:pt>
                <c:pt idx="41">
                  <c:v>1.2895209062999999</c:v>
                </c:pt>
                <c:pt idx="42">
                  <c:v>1.2569229382</c:v>
                </c:pt>
                <c:pt idx="43">
                  <c:v>1.2259827871</c:v>
                </c:pt>
                <c:pt idx="44">
                  <c:v>1.1966487897</c:v>
                </c:pt>
                <c:pt idx="45">
                  <c:v>1.1688709803999999</c:v>
                </c:pt>
                <c:pt idx="46">
                  <c:v>1.1426011314</c:v>
                </c:pt>
                <c:pt idx="47">
                  <c:v>1.1177927767</c:v>
                </c:pt>
                <c:pt idx="48">
                  <c:v>1.0944012206</c:v>
                </c:pt>
                <c:pt idx="49">
                  <c:v>1.0723835299</c:v>
                </c:pt>
                <c:pt idx="50">
                  <c:v>1.0516985102</c:v>
                </c:pt>
                <c:pt idx="51">
                  <c:v>1.032306666</c:v>
                </c:pt>
                <c:pt idx="52">
                  <c:v>1.0141701440999999</c:v>
                </c:pt>
                <c:pt idx="53">
                  <c:v>0.99986166980000002</c:v>
                </c:pt>
                <c:pt idx="54">
                  <c:v>0.99922887800000004</c:v>
                </c:pt>
                <c:pt idx="55">
                  <c:v>0.99893211910000002</c:v>
                </c:pt>
                <c:pt idx="56">
                  <c:v>0.99897717460000002</c:v>
                </c:pt>
                <c:pt idx="57">
                  <c:v>0.99937047729999995</c:v>
                </c:pt>
                <c:pt idx="58">
                  <c:v>1.0001191089000001</c:v>
                </c:pt>
                <c:pt idx="59">
                  <c:v>1.0012307945000001</c:v>
                </c:pt>
                <c:pt idx="60">
                  <c:v>1.0027138929999999</c:v>
                </c:pt>
                <c:pt idx="61">
                  <c:v>1.0045773834</c:v>
                </c:pt>
                <c:pt idx="62">
                  <c:v>1.0068308464</c:v>
                </c:pt>
                <c:pt idx="63">
                  <c:v>1.0094844417</c:v>
                </c:pt>
                <c:pt idx="64">
                  <c:v>1.0125488803</c:v>
                </c:pt>
                <c:pt idx="65">
                  <c:v>1.0160353923000001</c:v>
                </c:pt>
                <c:pt idx="66">
                  <c:v>1.0199556907</c:v>
                </c:pt>
                <c:pt idx="67">
                  <c:v>1.0243219304</c:v>
                </c:pt>
                <c:pt idx="68">
                  <c:v>1.0291466649000001</c:v>
                </c:pt>
                <c:pt idx="69">
                  <c:v>1.0344427991</c:v>
                </c:pt>
                <c:pt idx="70">
                  <c:v>1.0402235406</c:v>
                </c:pt>
                <c:pt idx="71">
                  <c:v>1.0465023500999999</c:v>
                </c:pt>
                <c:pt idx="72">
                  <c:v>1.0532928904000001</c:v>
                </c:pt>
                <c:pt idx="73">
                  <c:v>1.0606089773</c:v>
                </c:pt>
                <c:pt idx="74">
                  <c:v>1.0684645304</c:v>
                </c:pt>
                <c:pt idx="75">
                  <c:v>1.0768735272000001</c:v>
                </c:pt>
                <c:pt idx="76">
                  <c:v>1.0858499589999999</c:v>
                </c:pt>
                <c:pt idx="77">
                  <c:v>1.0954077909</c:v>
                </c:pt>
                <c:pt idx="78">
                  <c:v>1.1055609241</c:v>
                </c:pt>
                <c:pt idx="79">
                  <c:v>1.1163231634999999</c:v>
                </c:pt>
                <c:pt idx="80">
                  <c:v>1.1277081870000001</c:v>
                </c:pt>
                <c:pt idx="81">
                  <c:v>1.1397295202</c:v>
                </c:pt>
                <c:pt idx="82">
                  <c:v>1.1524005127000001</c:v>
                </c:pt>
                <c:pt idx="83">
                  <c:v>1.1657343176999999</c:v>
                </c:pt>
                <c:pt idx="84">
                  <c:v>1.1797438735000001</c:v>
                </c:pt>
                <c:pt idx="85">
                  <c:v>1.1944418864999999</c:v>
                </c:pt>
                <c:pt idx="86">
                  <c:v>1.2098408149</c:v>
                </c:pt>
                <c:pt idx="87">
                  <c:v>1.2259528522000001</c:v>
                </c:pt>
                <c:pt idx="88">
                  <c:v>1.2427899099999999</c:v>
                </c:pt>
                <c:pt idx="89">
                  <c:v>1.2603636</c:v>
                </c:pt>
                <c:pt idx="90">
                  <c:v>1.2786852130999999</c:v>
                </c:pt>
                <c:pt idx="91">
                  <c:v>1.2977656968</c:v>
                </c:pt>
                <c:pt idx="92">
                  <c:v>1.3176156290000001</c:v>
                </c:pt>
                <c:pt idx="93">
                  <c:v>1.3382451886</c:v>
                </c:pt>
                <c:pt idx="94">
                  <c:v>1.3596641216000001</c:v>
                </c:pt>
                <c:pt idx="95">
                  <c:v>1.3818817041</c:v>
                </c:pt>
                <c:pt idx="96">
                  <c:v>1.4049066995999999</c:v>
                </c:pt>
                <c:pt idx="97">
                  <c:v>1.4287473127999999</c:v>
                </c:pt>
                <c:pt idx="98">
                  <c:v>1.4534111376000001</c:v>
                </c:pt>
                <c:pt idx="99">
                  <c:v>1.4789051011000001</c:v>
                </c:pt>
                <c:pt idx="100">
                  <c:v>1.5052354025000001</c:v>
                </c:pt>
                <c:pt idx="101">
                  <c:v>1.5324074468</c:v>
                </c:pt>
                <c:pt idx="102">
                  <c:v>1.5604257738</c:v>
                </c:pt>
                <c:pt idx="103">
                  <c:v>1.5892939830999999</c:v>
                </c:pt>
                <c:pt idx="104">
                  <c:v>1.6190146532</c:v>
                </c:pt>
                <c:pt idx="105">
                  <c:v>1.6495892578</c:v>
                </c:pt>
                <c:pt idx="106">
                  <c:v>1.6810180759</c:v>
                </c:pt>
                <c:pt idx="107">
                  <c:v>1.7133001000999999</c:v>
                </c:pt>
                <c:pt idx="108">
                  <c:v>1.7464329389</c:v>
                </c:pt>
                <c:pt idx="109">
                  <c:v>1.7804127178</c:v>
                </c:pt>
                <c:pt idx="110">
                  <c:v>1.8152339754</c:v>
                </c:pt>
                <c:pt idx="111">
                  <c:v>1.8508895578</c:v>
                </c:pt>
                <c:pt idx="112">
                  <c:v>1.8873705105</c:v>
                </c:pt>
                <c:pt idx="113">
                  <c:v>1.9246659684</c:v>
                </c:pt>
                <c:pt idx="114">
                  <c:v>1.9627681367000001</c:v>
                </c:pt>
                <c:pt idx="115">
                  <c:v>2.0016869629</c:v>
                </c:pt>
                <c:pt idx="116">
                  <c:v>2.0414370651999998</c:v>
                </c:pt>
                <c:pt idx="117">
                  <c:v>2.0820335186999999</c:v>
                </c:pt>
                <c:pt idx="118">
                  <c:v>2.1234918503000002</c:v>
                </c:pt>
                <c:pt idx="119">
                  <c:v>2.1658280354000001</c:v>
                </c:pt>
                <c:pt idx="120">
                  <c:v>2.2090584959999999</c:v>
                </c:pt>
                <c:pt idx="121">
                  <c:v>2.2532000989999998</c:v>
                </c:pt>
                <c:pt idx="122">
                  <c:v>2.2982701567000001</c:v>
                </c:pt>
                <c:pt idx="123">
                  <c:v>2.3442864271000001</c:v>
                </c:pt>
                <c:pt idx="124">
                  <c:v>2.3912671158999999</c:v>
                </c:pt>
                <c:pt idx="125">
                  <c:v>2.4392308788000001</c:v>
                </c:pt>
                <c:pt idx="126">
                  <c:v>2.4881968242000001</c:v>
                </c:pt>
                <c:pt idx="127">
                  <c:v>2.5381845174</c:v>
                </c:pt>
                <c:pt idx="128">
                  <c:v>2.5892139846000002</c:v>
                </c:pt>
                <c:pt idx="129">
                  <c:v>2.6413057176999999</c:v>
                </c:pt>
                <c:pt idx="130">
                  <c:v>2.6944806799999999</c:v>
                </c:pt>
                <c:pt idx="131">
                  <c:v>2.7487603114999999</c:v>
                </c:pt>
                <c:pt idx="132">
                  <c:v>2.8041665356999999</c:v>
                </c:pt>
                <c:pt idx="133">
                  <c:v>2.8607217658000001</c:v>
                </c:pt>
                <c:pt idx="134">
                  <c:v>2.9184489125000002</c:v>
                </c:pt>
                <c:pt idx="135">
                  <c:v>2.9773713908000001</c:v>
                </c:pt>
                <c:pt idx="136">
                  <c:v>3.0375131283000001</c:v>
                </c:pt>
                <c:pt idx="137">
                  <c:v>3.0988985735000001</c:v>
                </c:pt>
                <c:pt idx="138">
                  <c:v>3.1615527042</c:v>
                </c:pt>
                <c:pt idx="139">
                  <c:v>3.2255010365999999</c:v>
                </c:pt>
                <c:pt idx="140">
                  <c:v>3.2907696344000001</c:v>
                </c:pt>
                <c:pt idx="141">
                  <c:v>3.3573851186999999</c:v>
                </c:pt>
                <c:pt idx="142">
                  <c:v>3.4253746775999998</c:v>
                </c:pt>
                <c:pt idx="143">
                  <c:v>3.4947660769</c:v>
                </c:pt>
                <c:pt idx="144">
                  <c:v>3.5655876701000002</c:v>
                </c:pt>
                <c:pt idx="145">
                  <c:v>3.6378684097999998</c:v>
                </c:pt>
                <c:pt idx="146">
                  <c:v>3.7116378585000001</c:v>
                </c:pt>
                <c:pt idx="147">
                  <c:v>3.7869262002999999</c:v>
                </c:pt>
                <c:pt idx="148">
                  <c:v>3.8637642526999998</c:v>
                </c:pt>
                <c:pt idx="149">
                  <c:v>3.9421834786000001</c:v>
                </c:pt>
                <c:pt idx="150">
                  <c:v>4.0222159990000002</c:v>
                </c:pt>
                <c:pt idx="151">
                  <c:v>4.1038946051999998</c:v>
                </c:pt>
                <c:pt idx="152">
                  <c:v>4.1872527723999999</c:v>
                </c:pt>
                <c:pt idx="153">
                  <c:v>4.2723246726999999</c:v>
                </c:pt>
                <c:pt idx="154">
                  <c:v>4.3591451891000004</c:v>
                </c:pt>
                <c:pt idx="155">
                  <c:v>4.4477499291000004</c:v>
                </c:pt>
                <c:pt idx="156">
                  <c:v>4.5381752394000001</c:v>
                </c:pt>
                <c:pt idx="157">
                  <c:v>4.6304582203000004</c:v>
                </c:pt>
                <c:pt idx="158">
                  <c:v>4.7246367407000003</c:v>
                </c:pt>
                <c:pt idx="159">
                  <c:v>4.8207494537000004</c:v>
                </c:pt>
                <c:pt idx="160">
                  <c:v>4.9188358119000002</c:v>
                </c:pt>
                <c:pt idx="161">
                  <c:v>5.0189360835999999</c:v>
                </c:pt>
                <c:pt idx="162">
                  <c:v>5.1210913692000002</c:v>
                </c:pt>
                <c:pt idx="163">
                  <c:v>5.2253436177000001</c:v>
                </c:pt>
                <c:pt idx="164">
                  <c:v>5.3317356442000001</c:v>
                </c:pt>
                <c:pt idx="165">
                  <c:v>5.4403111467</c:v>
                </c:pt>
                <c:pt idx="166">
                  <c:v>5.5511147246999997</c:v>
                </c:pt>
                <c:pt idx="167">
                  <c:v>5.6641918968000002</c:v>
                </c:pt>
                <c:pt idx="168">
                  <c:v>5.7795891194999998</c:v>
                </c:pt>
                <c:pt idx="169">
                  <c:v>5.8973538064</c:v>
                </c:pt>
                <c:pt idx="170">
                  <c:v>6.0175343471999998</c:v>
                </c:pt>
                <c:pt idx="171">
                  <c:v>6.1401801278999999</c:v>
                </c:pt>
                <c:pt idx="172">
                  <c:v>6.2653415505999996</c:v>
                </c:pt>
                <c:pt idx="173">
                  <c:v>6.3930700546999999</c:v>
                </c:pt>
                <c:pt idx="174">
                  <c:v>6.5234181374000002</c:v>
                </c:pt>
                <c:pt idx="175">
                  <c:v>6.6564393754999998</c:v>
                </c:pt>
                <c:pt idx="176">
                  <c:v>6.7921884477000001</c:v>
                </c:pt>
                <c:pt idx="177">
                  <c:v>6.9307211562999997</c:v>
                </c:pt>
                <c:pt idx="178">
                  <c:v>7.0720944506999999</c:v>
                </c:pt>
                <c:pt idx="179">
                  <c:v>7.2163664506999998</c:v>
                </c:pt>
                <c:pt idx="180">
                  <c:v>7.3635964699000001</c:v>
                </c:pt>
                <c:pt idx="181">
                  <c:v>7.5138450407999997</c:v>
                </c:pt>
                <c:pt idx="182">
                  <c:v>7.6671739390999996</c:v>
                </c:pt>
                <c:pt idx="183">
                  <c:v>7.8236462091999996</c:v>
                </c:pt>
                <c:pt idx="184">
                  <c:v>7.9833261901999997</c:v>
                </c:pt>
                <c:pt idx="185">
                  <c:v>8.1462795424000003</c:v>
                </c:pt>
                <c:pt idx="186">
                  <c:v>8.3125732742</c:v>
                </c:pt>
                <c:pt idx="187">
                  <c:v>8.4822757694999993</c:v>
                </c:pt>
                <c:pt idx="188">
                  <c:v>8.6554568160999992</c:v>
                </c:pt>
                <c:pt idx="189">
                  <c:v>8.8321876343000003</c:v>
                </c:pt>
                <c:pt idx="190">
                  <c:v>9.0125409060999999</c:v>
                </c:pt>
                <c:pt idx="191">
                  <c:v>9.1965908050999996</c:v>
                </c:pt>
                <c:pt idx="192">
                  <c:v>9.3844130272000008</c:v>
                </c:pt>
                <c:pt idx="193">
                  <c:v>9.5760848214000003</c:v>
                </c:pt>
                <c:pt idx="194">
                  <c:v>9.7716850219999998</c:v>
                </c:pt>
                <c:pt idx="195">
                  <c:v>9.9712940807999999</c:v>
                </c:pt>
                <c:pt idx="196">
                  <c:v>10.174994099999999</c:v>
                </c:pt>
                <c:pt idx="197">
                  <c:v>10.382868866999999</c:v>
                </c:pt>
                <c:pt idx="198">
                  <c:v>10.595003886000001</c:v>
                </c:pt>
                <c:pt idx="199">
                  <c:v>10.811486419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EC3-4F43-A513-DDDC717BD31A}"/>
            </c:ext>
          </c:extLst>
        </c:ser>
        <c:ser>
          <c:idx val="3"/>
          <c:order val="3"/>
          <c:tx>
            <c:strRef>
              <c:f>'SAT women and mortality (2)'!$E$1</c:f>
              <c:strCache>
                <c:ptCount val="1"/>
                <c:pt idx="0">
                  <c:v>Knots</c:v>
                </c:pt>
              </c:strCache>
            </c:strRef>
          </c:tx>
          <c:spPr>
            <a:ln w="19050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circle"/>
            <c:size val="9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xVal>
            <c:numRef>
              <c:f>'SAT women and mortality (2)'!$A$2:$A$202</c:f>
              <c:numCache>
                <c:formatCode>General</c:formatCode>
                <c:ptCount val="201"/>
                <c:pt idx="0">
                  <c:v>0.64900000000000002</c:v>
                </c:pt>
                <c:pt idx="1">
                  <c:v>4.2121550000000001</c:v>
                </c:pt>
                <c:pt idx="2">
                  <c:v>7.7753100000000002</c:v>
                </c:pt>
                <c:pt idx="3">
                  <c:v>11.338464999999999</c:v>
                </c:pt>
                <c:pt idx="4">
                  <c:v>14.901619999999999</c:v>
                </c:pt>
                <c:pt idx="5">
                  <c:v>18.464774999999999</c:v>
                </c:pt>
                <c:pt idx="6">
                  <c:v>22.027930000000001</c:v>
                </c:pt>
                <c:pt idx="7">
                  <c:v>25.591085</c:v>
                </c:pt>
                <c:pt idx="8">
                  <c:v>29.154240000000001</c:v>
                </c:pt>
                <c:pt idx="9">
                  <c:v>32.717395000000003</c:v>
                </c:pt>
                <c:pt idx="10">
                  <c:v>36.280549999999998</c:v>
                </c:pt>
                <c:pt idx="11">
                  <c:v>39.843705</c:v>
                </c:pt>
                <c:pt idx="12">
                  <c:v>43.406860000000002</c:v>
                </c:pt>
                <c:pt idx="13">
                  <c:v>46.970014999999997</c:v>
                </c:pt>
                <c:pt idx="14">
                  <c:v>50.533169999999998</c:v>
                </c:pt>
                <c:pt idx="15">
                  <c:v>54.096325</c:v>
                </c:pt>
                <c:pt idx="16">
                  <c:v>57.659480000000002</c:v>
                </c:pt>
                <c:pt idx="17">
                  <c:v>61.222634999999997</c:v>
                </c:pt>
                <c:pt idx="18">
                  <c:v>64.785790000000006</c:v>
                </c:pt>
                <c:pt idx="19">
                  <c:v>68.348945000000001</c:v>
                </c:pt>
                <c:pt idx="20">
                  <c:v>71.912099999999995</c:v>
                </c:pt>
                <c:pt idx="21">
                  <c:v>75.475255000000004</c:v>
                </c:pt>
                <c:pt idx="22">
                  <c:v>79.038409999999999</c:v>
                </c:pt>
                <c:pt idx="23">
                  <c:v>82.601564999999994</c:v>
                </c:pt>
                <c:pt idx="24">
                  <c:v>86.164720000000003</c:v>
                </c:pt>
                <c:pt idx="25">
                  <c:v>89.727874999999997</c:v>
                </c:pt>
                <c:pt idx="26">
                  <c:v>93.291030000000006</c:v>
                </c:pt>
                <c:pt idx="27">
                  <c:v>96.854185000000001</c:v>
                </c:pt>
                <c:pt idx="28">
                  <c:v>100.41734</c:v>
                </c:pt>
                <c:pt idx="29">
                  <c:v>103.980495</c:v>
                </c:pt>
                <c:pt idx="30">
                  <c:v>107.54365</c:v>
                </c:pt>
                <c:pt idx="31">
                  <c:v>111.10680499999999</c:v>
                </c:pt>
                <c:pt idx="32">
                  <c:v>114.66996</c:v>
                </c:pt>
                <c:pt idx="33">
                  <c:v>118.233115</c:v>
                </c:pt>
                <c:pt idx="34">
                  <c:v>121.79627000000001</c:v>
                </c:pt>
                <c:pt idx="35">
                  <c:v>125.359425</c:v>
                </c:pt>
                <c:pt idx="36">
                  <c:v>128.92258000000001</c:v>
                </c:pt>
                <c:pt idx="37">
                  <c:v>132.48573500000001</c:v>
                </c:pt>
                <c:pt idx="38">
                  <c:v>136.04889</c:v>
                </c:pt>
                <c:pt idx="39">
                  <c:v>139.61204499999999</c:v>
                </c:pt>
                <c:pt idx="40">
                  <c:v>143.17519999999999</c:v>
                </c:pt>
                <c:pt idx="41">
                  <c:v>146.73835500000001</c:v>
                </c:pt>
                <c:pt idx="42">
                  <c:v>150.30151000000001</c:v>
                </c:pt>
                <c:pt idx="43">
                  <c:v>153.864665</c:v>
                </c:pt>
                <c:pt idx="44">
                  <c:v>157.42782</c:v>
                </c:pt>
                <c:pt idx="45">
                  <c:v>160.99097499999999</c:v>
                </c:pt>
                <c:pt idx="46">
                  <c:v>164.55412999999999</c:v>
                </c:pt>
                <c:pt idx="47">
                  <c:v>168.11728500000001</c:v>
                </c:pt>
                <c:pt idx="48">
                  <c:v>171.68044</c:v>
                </c:pt>
                <c:pt idx="49">
                  <c:v>175.243595</c:v>
                </c:pt>
                <c:pt idx="50">
                  <c:v>178.80674999999999</c:v>
                </c:pt>
                <c:pt idx="51">
                  <c:v>182.36990499999999</c:v>
                </c:pt>
                <c:pt idx="52">
                  <c:v>185.93306000000001</c:v>
                </c:pt>
                <c:pt idx="53">
                  <c:v>189.49621500000001</c:v>
                </c:pt>
                <c:pt idx="54">
                  <c:v>193.05937</c:v>
                </c:pt>
                <c:pt idx="55">
                  <c:v>196.622525</c:v>
                </c:pt>
                <c:pt idx="56">
                  <c:v>200.18567999999999</c:v>
                </c:pt>
                <c:pt idx="57">
                  <c:v>203.74883500000001</c:v>
                </c:pt>
                <c:pt idx="58">
                  <c:v>207.31199000000001</c:v>
                </c:pt>
                <c:pt idx="59">
                  <c:v>210.875145</c:v>
                </c:pt>
                <c:pt idx="60">
                  <c:v>214.4383</c:v>
                </c:pt>
                <c:pt idx="61">
                  <c:v>218.00145499999999</c:v>
                </c:pt>
                <c:pt idx="62">
                  <c:v>221.56460999999999</c:v>
                </c:pt>
                <c:pt idx="63">
                  <c:v>225.12776500000001</c:v>
                </c:pt>
                <c:pt idx="64">
                  <c:v>228.69092000000001</c:v>
                </c:pt>
                <c:pt idx="65">
                  <c:v>232.254075</c:v>
                </c:pt>
                <c:pt idx="66">
                  <c:v>235.81723</c:v>
                </c:pt>
                <c:pt idx="67">
                  <c:v>239.38038499999999</c:v>
                </c:pt>
                <c:pt idx="68">
                  <c:v>242.94354000000001</c:v>
                </c:pt>
                <c:pt idx="69">
                  <c:v>246.50669500000001</c:v>
                </c:pt>
                <c:pt idx="70">
                  <c:v>250.06985</c:v>
                </c:pt>
                <c:pt idx="71">
                  <c:v>253.633005</c:v>
                </c:pt>
                <c:pt idx="72">
                  <c:v>257.19616000000002</c:v>
                </c:pt>
                <c:pt idx="73">
                  <c:v>260.75931500000002</c:v>
                </c:pt>
                <c:pt idx="74">
                  <c:v>264.32247000000001</c:v>
                </c:pt>
                <c:pt idx="75">
                  <c:v>267.885625</c:v>
                </c:pt>
                <c:pt idx="76">
                  <c:v>271.44878</c:v>
                </c:pt>
                <c:pt idx="77">
                  <c:v>275.01193499999999</c:v>
                </c:pt>
                <c:pt idx="78">
                  <c:v>278.57508999999999</c:v>
                </c:pt>
                <c:pt idx="79">
                  <c:v>282.13824499999998</c:v>
                </c:pt>
                <c:pt idx="80">
                  <c:v>285.70139999999998</c:v>
                </c:pt>
                <c:pt idx="81">
                  <c:v>289.26455499999997</c:v>
                </c:pt>
                <c:pt idx="82">
                  <c:v>292.82771000000002</c:v>
                </c:pt>
                <c:pt idx="83">
                  <c:v>296.39086500000002</c:v>
                </c:pt>
                <c:pt idx="84">
                  <c:v>299.95402000000001</c:v>
                </c:pt>
                <c:pt idx="85">
                  <c:v>303.51717500000001</c:v>
                </c:pt>
                <c:pt idx="86">
                  <c:v>307.08033</c:v>
                </c:pt>
                <c:pt idx="87">
                  <c:v>310.643485</c:v>
                </c:pt>
                <c:pt idx="88">
                  <c:v>314.20663999999999</c:v>
                </c:pt>
                <c:pt idx="89">
                  <c:v>317.76979499999999</c:v>
                </c:pt>
                <c:pt idx="90">
                  <c:v>321.33294999999998</c:v>
                </c:pt>
                <c:pt idx="91">
                  <c:v>324.89610499999998</c:v>
                </c:pt>
                <c:pt idx="92">
                  <c:v>328.45925999999997</c:v>
                </c:pt>
                <c:pt idx="93">
                  <c:v>332.02241500000002</c:v>
                </c:pt>
                <c:pt idx="94">
                  <c:v>335.58557000000002</c:v>
                </c:pt>
                <c:pt idx="95">
                  <c:v>339.14872500000001</c:v>
                </c:pt>
                <c:pt idx="96">
                  <c:v>342.71188000000001</c:v>
                </c:pt>
                <c:pt idx="97">
                  <c:v>346.275035</c:v>
                </c:pt>
                <c:pt idx="98">
                  <c:v>349.83819</c:v>
                </c:pt>
                <c:pt idx="99">
                  <c:v>353.40134499999999</c:v>
                </c:pt>
                <c:pt idx="100">
                  <c:v>356.96449999999999</c:v>
                </c:pt>
                <c:pt idx="101">
                  <c:v>360.52765499999998</c:v>
                </c:pt>
                <c:pt idx="102">
                  <c:v>364.09080999999998</c:v>
                </c:pt>
                <c:pt idx="103">
                  <c:v>367.65396500000003</c:v>
                </c:pt>
                <c:pt idx="104">
                  <c:v>371.21712000000002</c:v>
                </c:pt>
                <c:pt idx="105">
                  <c:v>374.78027500000002</c:v>
                </c:pt>
                <c:pt idx="106">
                  <c:v>378.34343000000001</c:v>
                </c:pt>
                <c:pt idx="107">
                  <c:v>381.90658500000001</c:v>
                </c:pt>
                <c:pt idx="108">
                  <c:v>385.46974</c:v>
                </c:pt>
                <c:pt idx="109">
                  <c:v>389.032895</c:v>
                </c:pt>
                <c:pt idx="110">
                  <c:v>392.59604999999999</c:v>
                </c:pt>
                <c:pt idx="111">
                  <c:v>396.15920499999999</c:v>
                </c:pt>
                <c:pt idx="112">
                  <c:v>399.72235999999998</c:v>
                </c:pt>
                <c:pt idx="113">
                  <c:v>403.28551499999998</c:v>
                </c:pt>
                <c:pt idx="114">
                  <c:v>406.84867000000003</c:v>
                </c:pt>
                <c:pt idx="115">
                  <c:v>410.41182500000002</c:v>
                </c:pt>
                <c:pt idx="116">
                  <c:v>413.97498000000002</c:v>
                </c:pt>
                <c:pt idx="117">
                  <c:v>417.53813500000001</c:v>
                </c:pt>
                <c:pt idx="118">
                  <c:v>421.10129000000001</c:v>
                </c:pt>
                <c:pt idx="119">
                  <c:v>424.664445</c:v>
                </c:pt>
                <c:pt idx="120">
                  <c:v>428.2276</c:v>
                </c:pt>
                <c:pt idx="121">
                  <c:v>431.79075499999999</c:v>
                </c:pt>
                <c:pt idx="122">
                  <c:v>435.35390999999998</c:v>
                </c:pt>
                <c:pt idx="123">
                  <c:v>438.91706499999998</c:v>
                </c:pt>
                <c:pt idx="124">
                  <c:v>442.48021999999997</c:v>
                </c:pt>
                <c:pt idx="125">
                  <c:v>446.04337500000003</c:v>
                </c:pt>
                <c:pt idx="126">
                  <c:v>449.60653000000002</c:v>
                </c:pt>
                <c:pt idx="127">
                  <c:v>453.16968500000002</c:v>
                </c:pt>
                <c:pt idx="128">
                  <c:v>456.73284000000001</c:v>
                </c:pt>
                <c:pt idx="129">
                  <c:v>460.295995</c:v>
                </c:pt>
                <c:pt idx="130">
                  <c:v>463.85915</c:v>
                </c:pt>
                <c:pt idx="131">
                  <c:v>467.42230499999999</c:v>
                </c:pt>
                <c:pt idx="132">
                  <c:v>470.98545999999999</c:v>
                </c:pt>
                <c:pt idx="133">
                  <c:v>474.54861499999998</c:v>
                </c:pt>
                <c:pt idx="134">
                  <c:v>478.11176999999998</c:v>
                </c:pt>
                <c:pt idx="135">
                  <c:v>481.67492499999997</c:v>
                </c:pt>
                <c:pt idx="136">
                  <c:v>485.23808000000002</c:v>
                </c:pt>
                <c:pt idx="137">
                  <c:v>488.80123500000002</c:v>
                </c:pt>
                <c:pt idx="138">
                  <c:v>492.36439000000001</c:v>
                </c:pt>
                <c:pt idx="139">
                  <c:v>495.92754500000001</c:v>
                </c:pt>
                <c:pt idx="140">
                  <c:v>499.4907</c:v>
                </c:pt>
                <c:pt idx="141">
                  <c:v>503.053855</c:v>
                </c:pt>
                <c:pt idx="142">
                  <c:v>506.61700999999999</c:v>
                </c:pt>
                <c:pt idx="143">
                  <c:v>510.18016499999999</c:v>
                </c:pt>
                <c:pt idx="144">
                  <c:v>513.74332000000004</c:v>
                </c:pt>
                <c:pt idx="145">
                  <c:v>517.30647499999998</c:v>
                </c:pt>
                <c:pt idx="146">
                  <c:v>520.86963000000003</c:v>
                </c:pt>
                <c:pt idx="147">
                  <c:v>524.43278499999997</c:v>
                </c:pt>
                <c:pt idx="148">
                  <c:v>527.99594000000002</c:v>
                </c:pt>
                <c:pt idx="149">
                  <c:v>531.55909499999996</c:v>
                </c:pt>
                <c:pt idx="150">
                  <c:v>535.12225000000001</c:v>
                </c:pt>
                <c:pt idx="151">
                  <c:v>538.68540499999995</c:v>
                </c:pt>
                <c:pt idx="152">
                  <c:v>542.24856</c:v>
                </c:pt>
                <c:pt idx="153">
                  <c:v>545.81171500000005</c:v>
                </c:pt>
                <c:pt idx="154">
                  <c:v>549.37486999999999</c:v>
                </c:pt>
                <c:pt idx="155">
                  <c:v>552.93802500000004</c:v>
                </c:pt>
                <c:pt idx="156">
                  <c:v>556.50117999999998</c:v>
                </c:pt>
                <c:pt idx="157">
                  <c:v>560.06433500000003</c:v>
                </c:pt>
                <c:pt idx="158">
                  <c:v>563.62748999999997</c:v>
                </c:pt>
                <c:pt idx="159">
                  <c:v>567.19064500000002</c:v>
                </c:pt>
                <c:pt idx="160">
                  <c:v>570.75379999999996</c:v>
                </c:pt>
                <c:pt idx="161">
                  <c:v>574.31695500000001</c:v>
                </c:pt>
                <c:pt idx="162">
                  <c:v>577.88010999999995</c:v>
                </c:pt>
                <c:pt idx="163">
                  <c:v>581.443265</c:v>
                </c:pt>
                <c:pt idx="164">
                  <c:v>585.00642000000005</c:v>
                </c:pt>
                <c:pt idx="165">
                  <c:v>588.56957499999999</c:v>
                </c:pt>
                <c:pt idx="166">
                  <c:v>592.13273000000004</c:v>
                </c:pt>
                <c:pt idx="167">
                  <c:v>595.69588499999998</c:v>
                </c:pt>
                <c:pt idx="168">
                  <c:v>599.25904000000003</c:v>
                </c:pt>
                <c:pt idx="169">
                  <c:v>602.82219499999997</c:v>
                </c:pt>
                <c:pt idx="170">
                  <c:v>606.38535000000002</c:v>
                </c:pt>
                <c:pt idx="171">
                  <c:v>609.94850499999995</c:v>
                </c:pt>
                <c:pt idx="172">
                  <c:v>613.51166000000001</c:v>
                </c:pt>
                <c:pt idx="173">
                  <c:v>617.07481499999994</c:v>
                </c:pt>
                <c:pt idx="174">
                  <c:v>620.63797</c:v>
                </c:pt>
                <c:pt idx="175">
                  <c:v>624.20112500000005</c:v>
                </c:pt>
                <c:pt idx="176">
                  <c:v>627.76427999999999</c:v>
                </c:pt>
                <c:pt idx="177">
                  <c:v>631.32743500000004</c:v>
                </c:pt>
                <c:pt idx="178">
                  <c:v>634.89058999999997</c:v>
                </c:pt>
                <c:pt idx="179">
                  <c:v>638.45374500000003</c:v>
                </c:pt>
                <c:pt idx="180">
                  <c:v>642.01689999999996</c:v>
                </c:pt>
                <c:pt idx="181">
                  <c:v>645.58005500000002</c:v>
                </c:pt>
                <c:pt idx="182">
                  <c:v>649.14320999999995</c:v>
                </c:pt>
                <c:pt idx="183">
                  <c:v>652.70636500000001</c:v>
                </c:pt>
                <c:pt idx="184">
                  <c:v>656.26952000000006</c:v>
                </c:pt>
                <c:pt idx="185">
                  <c:v>659.83267499999999</c:v>
                </c:pt>
                <c:pt idx="186">
                  <c:v>663.39583000000005</c:v>
                </c:pt>
                <c:pt idx="187">
                  <c:v>666.95898499999998</c:v>
                </c:pt>
                <c:pt idx="188">
                  <c:v>670.52214000000004</c:v>
                </c:pt>
                <c:pt idx="189">
                  <c:v>674.08529499999997</c:v>
                </c:pt>
                <c:pt idx="190">
                  <c:v>677.64845000000003</c:v>
                </c:pt>
                <c:pt idx="191">
                  <c:v>681.21160499999996</c:v>
                </c:pt>
                <c:pt idx="192">
                  <c:v>684.77476000000001</c:v>
                </c:pt>
                <c:pt idx="193">
                  <c:v>688.33791499999995</c:v>
                </c:pt>
                <c:pt idx="194">
                  <c:v>691.90107</c:v>
                </c:pt>
                <c:pt idx="195">
                  <c:v>695.46422500000006</c:v>
                </c:pt>
                <c:pt idx="196">
                  <c:v>699.02737999999999</c:v>
                </c:pt>
                <c:pt idx="197">
                  <c:v>702.59053500000005</c:v>
                </c:pt>
                <c:pt idx="198">
                  <c:v>706.15368999999998</c:v>
                </c:pt>
                <c:pt idx="199">
                  <c:v>709.71684500000003</c:v>
                </c:pt>
                <c:pt idx="200">
                  <c:v>713.28</c:v>
                </c:pt>
              </c:numCache>
            </c:numRef>
          </c:xVal>
          <c:yVal>
            <c:numRef>
              <c:f>'SAT women and mortality (2)'!$E$2:$E$202</c:f>
              <c:numCache>
                <c:formatCode>General</c:formatCode>
                <c:ptCount val="201"/>
                <c:pt idx="19">
                  <c:v>1.6813512845</c:v>
                </c:pt>
                <c:pt idx="53">
                  <c:v>1</c:v>
                </c:pt>
                <c:pt idx="132">
                  <c:v>1.5188470808000001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EC3-4F43-A513-DDDC717BD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4856600"/>
        <c:axId val="484818880"/>
      </c:scatterChart>
      <c:valAx>
        <c:axId val="484856600"/>
        <c:scaling>
          <c:orientation val="minMax"/>
          <c:max val="50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</a:rPr>
                  <a:t>Subcutaneous adipose tissue (cm</a:t>
                </a:r>
                <a:r>
                  <a:rPr lang="en-GB" sz="1200" b="1" i="0" baseline="30000">
                    <a:effectLst/>
                  </a:rPr>
                  <a:t>2</a:t>
                </a:r>
                <a:r>
                  <a:rPr lang="en-GB" sz="1200" b="1" i="0" baseline="0">
                    <a:effectLst/>
                  </a:rPr>
                  <a:t>)</a:t>
                </a:r>
                <a:endParaRPr lang="en-GB" sz="12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818880"/>
        <c:crosses val="autoZero"/>
        <c:crossBetween val="midCat"/>
      </c:valAx>
      <c:valAx>
        <c:axId val="484818880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</a:rPr>
                  <a:t>Hazard Ratio</a:t>
                </a:r>
                <a:endParaRPr lang="en-GB" sz="12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856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693DDEBB9234399FE2DF0744C4585" ma:contentTypeVersion="6" ma:contentTypeDescription="Een nieuw document maken." ma:contentTypeScope="" ma:versionID="ac5680bb7c1ffedcaf27cbd25d0077ed">
  <xsd:schema xmlns:xsd="http://www.w3.org/2001/XMLSchema" xmlns:xs="http://www.w3.org/2001/XMLSchema" xmlns:p="http://schemas.microsoft.com/office/2006/metadata/properties" xmlns:ns3="d2b4e786-30d2-4c2c-8967-087d16987aff" targetNamespace="http://schemas.microsoft.com/office/2006/metadata/properties" ma:root="true" ma:fieldsID="69e28e7b5183c288c49349f621be2d53" ns3:_="">
    <xsd:import namespace="d2b4e786-30d2-4c2c-8967-087d16987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4e786-30d2-4c2c-8967-087d16987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7B6AB-38D6-4EF5-809F-60E51138B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4e786-30d2-4c2c-8967-087d16987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6E2AE-38EF-46BF-BC9B-FEB0ED1C87F1}">
  <ds:schemaRefs>
    <ds:schemaRef ds:uri="http://schemas.microsoft.com/office/2006/documentManagement/types"/>
    <ds:schemaRef ds:uri="http://purl.org/dc/terms/"/>
    <ds:schemaRef ds:uri="d2b4e786-30d2-4c2c-8967-087d16987aff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F9119E-A9F6-42B5-AC5E-A653C01E9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BAD2D4B2.dotm</Template>
  <TotalTime>3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Baar, Harm van</dc:creator>
  <cp:keywords/>
  <dc:description/>
  <cp:lastModifiedBy>Baar, Harm van</cp:lastModifiedBy>
  <cp:revision>3</cp:revision>
  <dcterms:created xsi:type="dcterms:W3CDTF">2020-01-31T12:53:00Z</dcterms:created>
  <dcterms:modified xsi:type="dcterms:W3CDTF">2020-01-31T12:56:00Z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0x010100959693DDEBB9234399FE2DF0744C4585</vt:lpwstr>
  </property>
</Properties>
</file>