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FB" w:rsidRDefault="00250AFB" w:rsidP="00250AFB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Supplementary videos 1 and 2: Radiation increases cell migration speed in an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ex vivo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migration assay.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Fluorescently labelled E2 cells were irradiated with 2Gy (S2) or left untreated (S1) and seeded onto fresh murine brain slices. Cell motility was imaged using confocal time-lapse microscopy.</w:t>
      </w:r>
    </w:p>
    <w:p w:rsidR="00272ABF" w:rsidRDefault="00B15281"/>
    <w:p w:rsidR="00250AFB" w:rsidRDefault="00250AFB" w:rsidP="00250AFB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Supplementary videos S3 –</w:t>
      </w:r>
      <w:r w:rsidR="00B1528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S6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: BDP-9066 induces an aberrant morphology that prevents migration of GBM cells.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Subconfluent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migration assays in the presence of DMSO (S3), 100nM BDP-9066 (S4) or 1000nM BDP-9066 (S5).</w:t>
      </w:r>
      <w:r w:rsidR="00B152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(S6)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Ex vivo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migration assay in the presence of BDP-9066.</w:t>
      </w:r>
    </w:p>
    <w:p w:rsidR="00250AFB" w:rsidRDefault="00250AFB"/>
    <w:sectPr w:rsidR="0025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B"/>
    <w:rsid w:val="00250AFB"/>
    <w:rsid w:val="00676179"/>
    <w:rsid w:val="00A46ADB"/>
    <w:rsid w:val="00B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4034"/>
  <w15:chartTrackingRefBased/>
  <w15:docId w15:val="{0BFE97D8-BF36-47C2-B178-F171F727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67685B9E.dotm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Birch</dc:creator>
  <cp:keywords/>
  <dc:description/>
  <cp:lastModifiedBy>Joanna Birch</cp:lastModifiedBy>
  <cp:revision>2</cp:revision>
  <dcterms:created xsi:type="dcterms:W3CDTF">2018-08-09T15:38:00Z</dcterms:created>
  <dcterms:modified xsi:type="dcterms:W3CDTF">2018-09-06T19:46:00Z</dcterms:modified>
</cp:coreProperties>
</file>