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D539" w14:textId="77777777" w:rsidR="00637180" w:rsidRP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sz w:val="36"/>
          <w:szCs w:val="24"/>
          <w:shd w:val="clear" w:color="auto" w:fill="FFFFFF"/>
          <w:lang w:val="en-US"/>
        </w:rPr>
      </w:pPr>
      <w:bookmarkStart w:id="0" w:name="_GoBack"/>
      <w:bookmarkEnd w:id="0"/>
      <w:r w:rsidRPr="00637180">
        <w:rPr>
          <w:sz w:val="36"/>
          <w:szCs w:val="24"/>
        </w:rPr>
        <w:t>Figure S1</w:t>
      </w:r>
    </w:p>
    <w:p w14:paraId="6837BA4E" w14:textId="77777777" w:rsid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3CF330EE" w14:textId="77777777" w:rsidR="00637180" w:rsidRPr="00CB59F9" w:rsidRDefault="00637180" w:rsidP="00637180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  <w:shd w:val="clear" w:color="auto" w:fill="FFFFFF"/>
          <w:lang w:val="en-US"/>
        </w:rPr>
      </w:pPr>
      <w:r w:rsidRPr="008175DC">
        <w:rPr>
          <w:b w:val="0"/>
          <w:noProof/>
          <w:sz w:val="24"/>
          <w:szCs w:val="24"/>
          <w:shd w:val="clear" w:color="auto" w:fill="FFFFFF"/>
          <w:lang w:val="nb-NO" w:eastAsia="nb-NO"/>
        </w:rPr>
        <w:drawing>
          <wp:inline distT="0" distB="0" distL="0" distR="0" wp14:anchorId="54F18CA1" wp14:editId="51ACE46A">
            <wp:extent cx="4306952" cy="5410658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flow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12" cy="54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832" w14:textId="77777777" w:rsid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654678EB" w14:textId="77777777" w:rsidR="00637180" w:rsidRPr="00637180" w:rsidRDefault="00637180" w:rsidP="00637180">
      <w:pPr>
        <w:rPr>
          <w:lang w:eastAsia="zh-CN"/>
        </w:rPr>
      </w:pPr>
    </w:p>
    <w:p w14:paraId="5B99B8A5" w14:textId="77777777" w:rsidR="00637180" w:rsidRPr="00637180" w:rsidRDefault="00637180" w:rsidP="00637180">
      <w:pPr>
        <w:rPr>
          <w:lang w:eastAsia="zh-CN"/>
        </w:rPr>
      </w:pPr>
    </w:p>
    <w:p w14:paraId="334D73A6" w14:textId="77777777" w:rsidR="00637180" w:rsidRPr="00637180" w:rsidRDefault="00637180" w:rsidP="00637180">
      <w:pPr>
        <w:rPr>
          <w:lang w:eastAsia="zh-CN"/>
        </w:rPr>
      </w:pPr>
    </w:p>
    <w:p w14:paraId="3D5A7BC0" w14:textId="77777777" w:rsidR="00637180" w:rsidRPr="00637180" w:rsidRDefault="00637180" w:rsidP="00637180">
      <w:pPr>
        <w:rPr>
          <w:lang w:eastAsia="zh-CN"/>
        </w:rPr>
      </w:pPr>
    </w:p>
    <w:p w14:paraId="534A436D" w14:textId="77777777" w:rsidR="00637180" w:rsidRPr="00637180" w:rsidRDefault="00637180" w:rsidP="00637180">
      <w:pPr>
        <w:rPr>
          <w:lang w:eastAsia="zh-CN"/>
        </w:rPr>
      </w:pPr>
    </w:p>
    <w:p w14:paraId="63097BCC" w14:textId="77777777" w:rsidR="00637180" w:rsidRDefault="00637180" w:rsidP="00637180">
      <w:pPr>
        <w:rPr>
          <w:lang w:eastAsia="zh-CN"/>
        </w:rPr>
      </w:pPr>
    </w:p>
    <w:p w14:paraId="7DDF1AB8" w14:textId="77777777" w:rsidR="00637180" w:rsidRDefault="00637180" w:rsidP="00637180">
      <w:pPr>
        <w:rPr>
          <w:lang w:eastAsia="zh-CN"/>
        </w:rPr>
      </w:pPr>
    </w:p>
    <w:p w14:paraId="73110E56" w14:textId="77777777" w:rsidR="00637180" w:rsidRDefault="00637180" w:rsidP="00637180">
      <w:pPr>
        <w:rPr>
          <w:lang w:eastAsia="zh-CN"/>
        </w:rPr>
      </w:pPr>
    </w:p>
    <w:p w14:paraId="705FDF11" w14:textId="77777777" w:rsidR="00637180" w:rsidRDefault="00637180" w:rsidP="00637180">
      <w:pPr>
        <w:rPr>
          <w:lang w:eastAsia="zh-CN"/>
        </w:rPr>
      </w:pPr>
    </w:p>
    <w:p w14:paraId="28FD89AF" w14:textId="77777777" w:rsidR="00637180" w:rsidRDefault="00637180" w:rsidP="00637180">
      <w:pPr>
        <w:rPr>
          <w:lang w:eastAsia="zh-CN"/>
        </w:rPr>
      </w:pPr>
    </w:p>
    <w:p w14:paraId="2197D7D1" w14:textId="77777777" w:rsidR="00637180" w:rsidRDefault="00637180" w:rsidP="00637180">
      <w:pPr>
        <w:rPr>
          <w:lang w:eastAsia="zh-CN"/>
        </w:rPr>
      </w:pPr>
    </w:p>
    <w:p w14:paraId="593F2D37" w14:textId="77777777" w:rsidR="00637180" w:rsidRDefault="00637180" w:rsidP="00637180">
      <w:pPr>
        <w:rPr>
          <w:lang w:eastAsia="zh-CN"/>
        </w:rPr>
      </w:pPr>
    </w:p>
    <w:p w14:paraId="67B66AF9" w14:textId="77777777" w:rsidR="00637180" w:rsidRPr="00637180" w:rsidRDefault="00637180" w:rsidP="00637180">
      <w:pPr>
        <w:rPr>
          <w:lang w:eastAsia="zh-CN"/>
        </w:rPr>
        <w:sectPr w:rsidR="00637180" w:rsidRPr="00637180" w:rsidSect="003E508B">
          <w:footerReference w:type="even" r:id="rId9"/>
          <w:footerReference w:type="default" r:id="rId10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5C32C40C" w14:textId="77777777" w:rsidR="00637180" w:rsidRPr="00637180" w:rsidRDefault="00637180" w:rsidP="00637180">
      <w:pPr>
        <w:pStyle w:val="Heading3"/>
        <w:shd w:val="clear" w:color="auto" w:fill="FFFFFF"/>
        <w:spacing w:before="120" w:beforeAutospacing="0" w:after="0" w:afterAutospacing="0" w:line="360" w:lineRule="auto"/>
        <w:rPr>
          <w:noProof/>
          <w:sz w:val="36"/>
          <w:szCs w:val="24"/>
          <w:shd w:val="clear" w:color="auto" w:fill="FFFFFF"/>
          <w:lang w:val="en-US" w:eastAsia="en-US"/>
        </w:rPr>
      </w:pPr>
      <w:r w:rsidRPr="00637180">
        <w:rPr>
          <w:noProof/>
          <w:sz w:val="36"/>
          <w:szCs w:val="24"/>
          <w:shd w:val="clear" w:color="auto" w:fill="FFFFFF"/>
          <w:lang w:val="en-US" w:eastAsia="en-US"/>
        </w:rPr>
        <w:lastRenderedPageBreak/>
        <w:t>Figure S2</w:t>
      </w:r>
    </w:p>
    <w:p w14:paraId="2297E849" w14:textId="77777777" w:rsidR="00637180" w:rsidRDefault="00637180" w:rsidP="00637180">
      <w:pPr>
        <w:pStyle w:val="Heading3"/>
        <w:shd w:val="clear" w:color="auto" w:fill="FFFFFF"/>
        <w:spacing w:before="120" w:beforeAutospacing="0" w:after="0" w:afterAutospacing="0" w:line="360" w:lineRule="auto"/>
        <w:rPr>
          <w:b w:val="0"/>
          <w:noProof/>
          <w:sz w:val="24"/>
          <w:szCs w:val="24"/>
          <w:shd w:val="clear" w:color="auto" w:fill="FFFFFF"/>
          <w:lang w:val="en-US" w:eastAsia="en-US"/>
        </w:rPr>
      </w:pPr>
    </w:p>
    <w:p w14:paraId="38B70FE3" w14:textId="77777777" w:rsidR="00637180" w:rsidRDefault="00637180" w:rsidP="00637180">
      <w:pPr>
        <w:pStyle w:val="Heading3"/>
        <w:shd w:val="clear" w:color="auto" w:fill="FFFFFF"/>
        <w:spacing w:before="120" w:beforeAutospacing="0" w:after="0" w:afterAutospacing="0" w:line="360" w:lineRule="auto"/>
        <w:rPr>
          <w:b w:val="0"/>
          <w:sz w:val="24"/>
          <w:szCs w:val="24"/>
          <w:shd w:val="clear" w:color="auto" w:fill="FFFFFF"/>
          <w:lang w:val="en-US"/>
        </w:rPr>
      </w:pPr>
      <w:r>
        <w:rPr>
          <w:b w:val="0"/>
          <w:noProof/>
          <w:sz w:val="24"/>
          <w:szCs w:val="24"/>
          <w:shd w:val="clear" w:color="auto" w:fill="FFFFFF"/>
          <w:lang w:val="nb-NO" w:eastAsia="nb-NO"/>
        </w:rPr>
        <w:drawing>
          <wp:inline distT="0" distB="0" distL="0" distR="0" wp14:anchorId="70C38DDF" wp14:editId="19269C46">
            <wp:extent cx="8891270" cy="3602007"/>
            <wp:effectExtent l="0" t="0" r="0" b="5080"/>
            <wp:docPr id="2" name="Picture 2" descr="\\klient.uib.no\FELLES\MOFA\Translab\Martha\Andrea Gras Navarro\2016\Final NEJM manuscript 16.02.2016\supp fi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lient.uib.no\FELLES\MOFA\Translab\Martha\Andrea Gras Navarro\2016\Final NEJM manuscript 16.02.2016\supp fig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495C" w14:textId="77777777" w:rsidR="00637180" w:rsidRPr="00FD310B" w:rsidRDefault="00637180" w:rsidP="00637180">
      <w:pPr>
        <w:spacing w:line="48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4DB03CB7" w14:textId="77777777" w:rsidR="00637180" w:rsidRP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sz w:val="36"/>
          <w:szCs w:val="24"/>
          <w:shd w:val="clear" w:color="auto" w:fill="FFFFFF"/>
          <w:lang w:val="en-US"/>
        </w:rPr>
      </w:pPr>
      <w:r w:rsidRPr="00637180">
        <w:rPr>
          <w:sz w:val="36"/>
          <w:szCs w:val="24"/>
          <w:shd w:val="clear" w:color="auto" w:fill="FFFFFF"/>
          <w:lang w:val="en-US"/>
        </w:rPr>
        <w:lastRenderedPageBreak/>
        <w:t>Figure S3</w:t>
      </w:r>
    </w:p>
    <w:p w14:paraId="7D1620B4" w14:textId="77777777" w:rsid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  <w:sectPr w:rsidR="00637180" w:rsidSect="00FD310B">
          <w:pgSz w:w="16838" w:h="11906" w:orient="landscape"/>
          <w:pgMar w:top="1418" w:right="1418" w:bottom="1418" w:left="1418" w:header="510" w:footer="510" w:gutter="0"/>
          <w:cols w:space="708"/>
          <w:docGrid w:linePitch="360"/>
        </w:sectPr>
      </w:pPr>
      <w:r>
        <w:rPr>
          <w:noProof/>
          <w:shd w:val="clear" w:color="auto" w:fill="FFFFFF"/>
          <w:lang w:val="nb-NO" w:eastAsia="nb-NO"/>
        </w:rPr>
        <w:drawing>
          <wp:inline distT="0" distB="0" distL="0" distR="0" wp14:anchorId="7945F16F" wp14:editId="0B4C1E85">
            <wp:extent cx="8912063" cy="4920666"/>
            <wp:effectExtent l="0" t="0" r="381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83" cy="492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1FA98" w14:textId="5C31585F" w:rsidR="00A865D4" w:rsidRPr="00A865D4" w:rsidRDefault="00A865D4" w:rsidP="00A865D4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A865D4">
        <w:rPr>
          <w:sz w:val="24"/>
          <w:szCs w:val="24"/>
          <w:shd w:val="clear" w:color="auto" w:fill="FFFFFF"/>
        </w:rPr>
        <w:lastRenderedPageBreak/>
        <w:t>Table SI. Characteristics of the patients and control population used in this study</w:t>
      </w:r>
      <w:r w:rsidRPr="00A865D4">
        <w:rPr>
          <w:noProof/>
          <w:sz w:val="24"/>
          <w:szCs w:val="24"/>
          <w:lang w:val="en-US" w:eastAsia="en-US"/>
        </w:rPr>
        <w:t xml:space="preserve"> </w:t>
      </w: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152"/>
        <w:gridCol w:w="259"/>
        <w:gridCol w:w="200"/>
        <w:gridCol w:w="142"/>
        <w:gridCol w:w="571"/>
        <w:gridCol w:w="126"/>
        <w:gridCol w:w="845"/>
        <w:gridCol w:w="1598"/>
        <w:gridCol w:w="891"/>
        <w:gridCol w:w="495"/>
        <w:gridCol w:w="282"/>
        <w:gridCol w:w="115"/>
        <w:gridCol w:w="200"/>
        <w:gridCol w:w="699"/>
        <w:gridCol w:w="271"/>
      </w:tblGrid>
      <w:tr w:rsidR="00997AD8" w:rsidRPr="00CB59F9" w14:paraId="7B1B5E9B" w14:textId="77777777" w:rsidTr="00A865D4">
        <w:trPr>
          <w:trHeight w:val="427"/>
        </w:trPr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982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GBM patients samples from TCGA (n=300) *ǂ¥</w:t>
            </w:r>
          </w:p>
        </w:tc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4C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Healthy control population (n=2504) ¤ ∆</w:t>
            </w:r>
          </w:p>
        </w:tc>
      </w:tr>
      <w:tr w:rsidR="00997AD8" w:rsidRPr="00CB59F9" w14:paraId="31094B63" w14:textId="77777777" w:rsidTr="00A865D4">
        <w:trPr>
          <w:trHeight w:val="30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C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  <w:t xml:space="preserve">Characteristics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E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9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0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  <w:t>Value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B9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  <w:t xml:space="preserve">Characteristics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A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0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9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  <w:t>Value</w:t>
            </w:r>
          </w:p>
        </w:tc>
      </w:tr>
      <w:tr w:rsidR="00997AD8" w:rsidRPr="00CB59F9" w14:paraId="45F9B9BF" w14:textId="77777777" w:rsidTr="00A865D4">
        <w:trPr>
          <w:trHeight w:val="300"/>
        </w:trPr>
        <w:tc>
          <w:tcPr>
            <w:tcW w:w="2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E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Age at Diagnosis- yr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A7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B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60.8±13.5</w:t>
            </w:r>
          </w:p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4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Race or ethnic group -no (%)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9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46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97AD8" w:rsidRPr="00CB59F9" w14:paraId="0083D3F9" w14:textId="77777777" w:rsidTr="00A865D4">
        <w:trPr>
          <w:trHeight w:val="300"/>
        </w:trPr>
        <w:tc>
          <w:tcPr>
            <w:tcW w:w="45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2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Race or ethnic group -no (%)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C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D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63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B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6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661(26)</w:t>
            </w:r>
          </w:p>
        </w:tc>
      </w:tr>
      <w:tr w:rsidR="00997AD8" w:rsidRPr="00CB59F9" w14:paraId="5D9E5D4D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B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4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4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6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C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256 (85)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0C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B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A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7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2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347 (14)</w:t>
            </w:r>
          </w:p>
        </w:tc>
      </w:tr>
      <w:tr w:rsidR="00997AD8" w:rsidRPr="00CB59F9" w14:paraId="48E47E75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0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2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FA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5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4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 (10)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2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0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0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55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6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504 (20)</w:t>
            </w:r>
          </w:p>
        </w:tc>
      </w:tr>
      <w:tr w:rsidR="00997AD8" w:rsidRPr="00CB59F9" w14:paraId="0BC150A7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F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B9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Asian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25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E8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7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 (2)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8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75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5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DF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1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503 (20)</w:t>
            </w:r>
          </w:p>
        </w:tc>
      </w:tr>
      <w:tr w:rsidR="00997AD8" w:rsidRPr="00CB59F9" w14:paraId="3D12D905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B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C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E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A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C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 (3)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5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9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9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D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93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489 (20)</w:t>
            </w:r>
          </w:p>
        </w:tc>
      </w:tr>
      <w:tr w:rsidR="00997AD8" w:rsidRPr="00CB59F9" w14:paraId="60795A17" w14:textId="77777777" w:rsidTr="00A865D4">
        <w:trPr>
          <w:trHeight w:val="300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0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Sex - no (%)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D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3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E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4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Sex - no (%)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4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9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B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97AD8" w:rsidRPr="00CB59F9" w14:paraId="79979695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E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4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00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1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2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191 (64)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58F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7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3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20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9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342 (52)</w:t>
            </w:r>
          </w:p>
        </w:tc>
      </w:tr>
      <w:tr w:rsidR="00997AD8" w:rsidRPr="00CB59F9" w14:paraId="4856221A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B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9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9C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5A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1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108 (36)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BD2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F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6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C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3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319 (48)</w:t>
            </w:r>
          </w:p>
        </w:tc>
      </w:tr>
      <w:tr w:rsidR="00997AD8" w:rsidRPr="00CB59F9" w14:paraId="7C4B7623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E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5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7B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C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E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 (0,3)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C299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7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78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7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D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170 (49)</w:t>
            </w:r>
          </w:p>
        </w:tc>
      </w:tr>
      <w:tr w:rsidR="00997AD8" w:rsidRPr="00CB59F9" w14:paraId="7351CAF1" w14:textId="77777777" w:rsidTr="00A865D4">
        <w:trPr>
          <w:trHeight w:val="300"/>
        </w:trPr>
        <w:tc>
          <w:tcPr>
            <w:tcW w:w="2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B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Vital Status - no (%)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8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2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929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0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A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2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5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177 (51)</w:t>
            </w:r>
          </w:p>
        </w:tc>
      </w:tr>
      <w:tr w:rsidR="00997AD8" w:rsidRPr="00CB59F9" w14:paraId="662F8BD9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3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6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70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0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4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193 (64)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CB7E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77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F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41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1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244 (48)</w:t>
            </w:r>
          </w:p>
        </w:tc>
      </w:tr>
      <w:tr w:rsidR="00997AD8" w:rsidRPr="00CB59F9" w14:paraId="1D99A546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EE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3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D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E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3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104 (35)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DD0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C9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1C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B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4A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260 (52)</w:t>
            </w:r>
          </w:p>
        </w:tc>
      </w:tr>
      <w:tr w:rsidR="00997AD8" w:rsidRPr="00CB59F9" w14:paraId="1CE41049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25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C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2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F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65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 (1)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A2F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F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D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9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A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240 (48)</w:t>
            </w:r>
          </w:p>
        </w:tc>
      </w:tr>
      <w:tr w:rsidR="00997AD8" w:rsidRPr="00CB59F9" w14:paraId="7E2F3176" w14:textId="77777777" w:rsidTr="00A865D4">
        <w:trPr>
          <w:trHeight w:val="300"/>
        </w:trPr>
        <w:tc>
          <w:tcPr>
            <w:tcW w:w="2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3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Year of Diagnosis - no (%)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F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5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6EB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E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8D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73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5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263 (52)</w:t>
            </w:r>
          </w:p>
        </w:tc>
      </w:tr>
      <w:tr w:rsidR="00997AD8" w:rsidRPr="00CB59F9" w14:paraId="2E2C942F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7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73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Before 2005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2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B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 (21)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4BBA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A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6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1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8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260 (53)</w:t>
            </w:r>
          </w:p>
        </w:tc>
      </w:tr>
      <w:tr w:rsidR="00997AD8" w:rsidRPr="00CB59F9" w14:paraId="2C2F677C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B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2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2005 - 2009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D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2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152 (51)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FB7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0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A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C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7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229 (47)</w:t>
            </w:r>
          </w:p>
        </w:tc>
      </w:tr>
      <w:tr w:rsidR="00997AD8" w:rsidRPr="00CB59F9" w14:paraId="794A8224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E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E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2009 - 2013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7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6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85 (28)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5EF" w14:textId="77777777" w:rsidR="00997AD8" w:rsidRPr="00CB59F9" w:rsidRDefault="00997AD8" w:rsidP="003E508B">
            <w:pPr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Total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6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7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6D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2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1256 (50)</w:t>
            </w:r>
          </w:p>
        </w:tc>
      </w:tr>
      <w:tr w:rsidR="00997AD8" w:rsidRPr="00CB59F9" w14:paraId="3DCDCAB9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99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69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A8D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0F1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3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 (0,3)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739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4C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10C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F7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A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1248 (50)</w:t>
            </w:r>
          </w:p>
        </w:tc>
      </w:tr>
      <w:tr w:rsidR="00997AD8" w:rsidRPr="00CB59F9" w14:paraId="2812CF1F" w14:textId="77777777" w:rsidTr="00A865D4">
        <w:trPr>
          <w:trHeight w:val="300"/>
        </w:trPr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3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* Plus-minus values are means ± SD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D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C7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¤ Data Source: 1000 Genome Project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4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97AD8" w:rsidRPr="00CB59F9" w14:paraId="4C4A34E4" w14:textId="77777777" w:rsidTr="00A865D4">
        <w:trPr>
          <w:trHeight w:val="300"/>
        </w:trPr>
        <w:tc>
          <w:tcPr>
            <w:tcW w:w="45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0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ǂ Data source: The Cancer Genome Atlas Project</w:t>
            </w:r>
          </w:p>
        </w:tc>
        <w:tc>
          <w:tcPr>
            <w:tcW w:w="45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B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∆ AFR = African, AMR = Ad Mixed American , </w:t>
            </w:r>
          </w:p>
        </w:tc>
      </w:tr>
      <w:tr w:rsidR="00997AD8" w:rsidRPr="00CB59F9" w14:paraId="4D1CD483" w14:textId="77777777" w:rsidTr="00A865D4">
        <w:trPr>
          <w:trHeight w:val="300"/>
        </w:trPr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A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¥ NA = Data not available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7B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A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E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EAS = East Asian, EUR = European,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4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97AD8" w:rsidRPr="00CB59F9" w14:paraId="25F719D5" w14:textId="77777777" w:rsidTr="00A865D4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94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6B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86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92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C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B7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SAS = South Asian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46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70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58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14:paraId="5E48CF19" w14:textId="77777777" w:rsidR="00997AD8" w:rsidRPr="00CB59F9" w:rsidRDefault="00997AD8" w:rsidP="006009F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u w:val="single"/>
          <w:shd w:val="clear" w:color="auto" w:fill="FFFFFF"/>
          <w:lang w:val="en-US"/>
        </w:rPr>
      </w:pPr>
    </w:p>
    <w:p w14:paraId="3D440B5A" w14:textId="47A967B9" w:rsidR="00144644" w:rsidRDefault="00144644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2E994DCA" w14:textId="77777777" w:rsidR="00FD310B" w:rsidRDefault="00FD310B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4A4A057D" w14:textId="77777777" w:rsidR="00FD310B" w:rsidRDefault="00FD310B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14C174B7" w14:textId="77777777" w:rsidR="00FD310B" w:rsidRDefault="00FD310B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5CA73DF6" w14:textId="77777777" w:rsidR="00FD310B" w:rsidRDefault="00FD310B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1700EA06" w14:textId="77777777" w:rsidR="00FD310B" w:rsidRDefault="00FD310B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191EB1FD" w14:textId="77777777" w:rsidR="00FD310B" w:rsidRDefault="00FD310B" w:rsidP="001D2967">
      <w:pPr>
        <w:pStyle w:val="Heading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70170F32" w14:textId="6298756C" w:rsid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  <w:r>
        <w:rPr>
          <w:b w:val="0"/>
          <w:sz w:val="24"/>
          <w:szCs w:val="24"/>
          <w:shd w:val="clear" w:color="auto" w:fill="FFFFFF"/>
          <w:lang w:val="en-US"/>
        </w:rPr>
        <w:br w:type="page"/>
      </w:r>
    </w:p>
    <w:p w14:paraId="7578003F" w14:textId="77777777" w:rsidR="00637180" w:rsidRDefault="00637180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  <w:sectPr w:rsidR="00637180" w:rsidSect="00637180">
          <w:footerReference w:type="even" r:id="rId13"/>
          <w:footerReference w:type="default" r:id="rId14"/>
          <w:pgSz w:w="11900" w:h="16840"/>
          <w:pgMar w:top="1418" w:right="1418" w:bottom="1418" w:left="1418" w:header="510" w:footer="510" w:gutter="0"/>
          <w:cols w:space="708"/>
          <w:docGrid w:linePitch="360"/>
        </w:sectPr>
      </w:pPr>
    </w:p>
    <w:p w14:paraId="0DDD940B" w14:textId="08851B61" w:rsidR="00FD310B" w:rsidRDefault="00FD310B" w:rsidP="0063718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09F6E3BD" w14:textId="6C1815B1" w:rsidR="00A865D4" w:rsidRPr="00A865D4" w:rsidRDefault="00A865D4" w:rsidP="00A865D4">
      <w:pPr>
        <w:jc w:val="both"/>
        <w:rPr>
          <w:rFonts w:ascii="Times New Roman" w:hAnsi="Times New Roman" w:cs="Times New Roman"/>
          <w:b/>
        </w:rPr>
      </w:pPr>
      <w:r w:rsidRPr="00A865D4">
        <w:rPr>
          <w:rFonts w:ascii="Times New Roman" w:hAnsi="Times New Roman" w:cs="Times New Roman"/>
          <w:b/>
        </w:rPr>
        <w:t>Table SII. Clinical data of 300 GBM patient obtained from The Cancer Genome Atlas (TCGA) project.</w:t>
      </w:r>
    </w:p>
    <w:p w14:paraId="3A890BE6" w14:textId="77777777" w:rsidR="00637180" w:rsidRPr="00637180" w:rsidRDefault="00637180" w:rsidP="00997AD8">
      <w:pPr>
        <w:rPr>
          <w:rFonts w:ascii="Times New Roman" w:hAnsi="Times New Roman" w:cs="Times New Roman"/>
          <w:b/>
          <w:sz w:val="36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892"/>
        <w:gridCol w:w="2589"/>
        <w:gridCol w:w="1271"/>
        <w:gridCol w:w="1204"/>
        <w:gridCol w:w="1264"/>
        <w:gridCol w:w="1264"/>
        <w:gridCol w:w="945"/>
        <w:gridCol w:w="1483"/>
      </w:tblGrid>
      <w:tr w:rsidR="00997AD8" w:rsidRPr="00CB59F9" w14:paraId="541E383C" w14:textId="77777777" w:rsidTr="003E508B">
        <w:trPr>
          <w:trHeight w:val="30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6D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Patient barcode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3E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Gender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CD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Race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08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Age at initial pathologic diagnosis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11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Initial pathologic year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EA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vital status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EE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Last contact days to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46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Death days to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1D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lang w:eastAsia="nb-NO"/>
              </w:rPr>
              <w:t>Karnofsky score</w:t>
            </w:r>
          </w:p>
        </w:tc>
      </w:tr>
      <w:tr w:rsidR="00997AD8" w:rsidRPr="00CB59F9" w14:paraId="73D5A30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2B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TCGA-02-0003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B8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32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7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DF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6E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D7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EF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7A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4CB4988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D2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TCGA-02-0033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AB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EC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C3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99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63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9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FC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3A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7AC9C9D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17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TCGA-02-0047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AE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C1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8F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AA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A5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9B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3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C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30A5B8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11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TCGA-02-0055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FD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8D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FE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09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BD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96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8E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BE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C59DE8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62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TCGA-02-2470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81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DF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BB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A0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D9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39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F4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4F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64A893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18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TCGA-02-2483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99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DA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ASIAN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1B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D3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4E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6A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B3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88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CE9451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DF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TCGA-02-2485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72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60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01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68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0B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4F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45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6D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7AF47B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67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TCGA-02-2486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80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BD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24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C6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3C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47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06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13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60DE3B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48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23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5D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2B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BE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94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FD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89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A6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09B635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B2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56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D3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21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F4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44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5F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49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9C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17F85C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C7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93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99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F7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4C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1D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27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01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9F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7F0B8D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5B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4A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B5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16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F2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D6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3C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AE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E1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021C138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1B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A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87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18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1C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94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F7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02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7C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FFADE0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7E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77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2D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1F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4E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CC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4B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43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1B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738E05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CE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44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62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ASIAN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F7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5F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E1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16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F1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00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3B257E8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38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6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E3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3A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06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A3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FF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41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10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FA3DA2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4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15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4F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E7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D0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AF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FC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36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35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42F9CE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42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DC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7F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17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59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0E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B0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AF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B4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82A2A3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ED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BF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5B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E0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4B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17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C5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5F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69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C4E2AD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0F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5E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44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24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9F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A2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35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BD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AD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EDD2F5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EA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TCGA-06-0140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31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35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B3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B9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F9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82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B8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3F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7D5D9F8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FC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F4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53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F7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B8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5E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06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02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A7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BB4D4E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DE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FF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59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5E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26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1A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8D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58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82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AB28C2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E6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1A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71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38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6F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BB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1B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22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CC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A1FC63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B2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8F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28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4F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3D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DE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81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9B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C2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</w:tr>
      <w:tr w:rsidR="00997AD8" w:rsidRPr="00CB59F9" w14:paraId="6885B4B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62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7A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11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E4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BE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A4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F9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1C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99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1EBDF2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A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88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2B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70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04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A0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14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A1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3D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1B96CBE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53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07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82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85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34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6B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D2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C0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C9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FD63EE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70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98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4A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FB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7F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90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16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7D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F3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CBE5F1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4F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99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50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8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8B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B4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49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5E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03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1145973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2A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DF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31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E2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62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5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53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D1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BA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35F2A0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C8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02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C1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2C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11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E0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97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B9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8D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27018B9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80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71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0B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03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0E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A9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4F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19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7C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BB04BE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C0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5C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25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70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FB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B6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12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54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BE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3F6F7C0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D6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D1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75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08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C8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BD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52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3B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27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75B8905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0F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D2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CA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72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6A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1F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AA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A3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24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DCAACE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51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FA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43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A8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AF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15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9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2F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8E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50B8142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A5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F7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F6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F0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22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7B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35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D2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D3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3BD687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2E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F4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26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2E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A8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C2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54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38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1E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B06A46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4E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2B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B3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ASIAN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B5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C5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46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C4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07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11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27DB86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41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1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07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FC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4C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90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3C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20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99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A6DEE6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4A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32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0A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55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DE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38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4B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1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A5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1C1679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C9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8D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D9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B7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91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4A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FA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30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63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79253B6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BD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DA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D2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00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DF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CE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14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3C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BE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3892361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AA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E4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32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0A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DB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54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4E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2C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3A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2CECE29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6D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89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D0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9C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3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D0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45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CA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DC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B16F4D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3A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FE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A0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6D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34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5B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B2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A5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36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922430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E5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TCGA-06-0192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1E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EC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F5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EB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DC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F7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E7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68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2901A00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45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TCGA-06-0195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A2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EB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68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DB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3D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46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F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93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507CC8B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E5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81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59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2D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CB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31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1E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47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E0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D12A73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60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4C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96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68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FB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1C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D9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76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D9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A86E5D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BD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52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3B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A0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28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12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34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D3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99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463F18A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43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0E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16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1B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0F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BE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33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C0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3D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A7A20B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3E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E0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6C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F1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87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6C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52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2C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AD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44218D5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40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A6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08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5B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9E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98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91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96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B2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67772A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AD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98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80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A3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7D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09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9B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1F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47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08D673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AB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81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4A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71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3B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CF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27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09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61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0CC8809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C9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6A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88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A8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40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38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C0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57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EA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75F302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73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59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D7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0A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E8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0D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5B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D1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80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7EF465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8A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24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44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7F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B5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A7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B8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F9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7C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3AFEFB7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92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TCGA-06-0241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A3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2D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BF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BF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A8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FC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70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8C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4E9CD04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C1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7C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F3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03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F4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24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5C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E3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05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A0664A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04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E7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06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4C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C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7D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7A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0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78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C49E65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4E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CA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AD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24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5E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B0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AD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56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C0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A11521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9E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0C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88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60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8D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08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68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B8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5B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B47814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F8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A7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D4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EE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B3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BA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65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5A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1D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456BEE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38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84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59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F5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38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B3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3C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49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B7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A608C8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16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TCGA-06-0686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3F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86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89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9D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1E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F7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9F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57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0F1F5A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EF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TCGA-06-0743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3B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2D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38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20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9F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C6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C4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A1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68B49FF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7B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TCGA-06-0744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59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48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0F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18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8A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1C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2A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2B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73C69F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AB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TCGA-06-0745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F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37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5C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39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8F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84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F5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B3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76A720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29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TCGA-06-0747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23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84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D6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6A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FE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EB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A6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DD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CA0DC7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27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TCGA-06-0749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38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C1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FE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2D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61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ED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86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FE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34DFA1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1A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TCGA-06-0750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16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03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DC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DB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D2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14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CB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2C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53669B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14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TCGA-06-0876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26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A4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18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3B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70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47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4C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F1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6031F9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3A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TCGA-06-0877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36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5D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56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6C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83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5F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77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FA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1F5E62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39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TCGA-06-0879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11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67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FA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26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74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F9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81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E9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FE8197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4A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TCGA-06-0881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92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D3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5D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57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19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EE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2B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A6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D7BB7F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72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TCGA-06-0882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AB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50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27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4B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DC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75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88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81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77001DE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B0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TCGA-06-0939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8C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2A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E0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90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43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74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C5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98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2C7EF0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69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TCGA-06-1804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C9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96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05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0F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68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59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B8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88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34F4CD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4F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TCGA-06-1806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93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24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50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7F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84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B7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43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3C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099A08D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0F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A0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36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EC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8B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05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34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35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BA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7A6BD64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F9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84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A7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58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38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C3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60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FA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4C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2730133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69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53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3E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4B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51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57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F2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99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62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00D2B86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42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35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5E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37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6B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17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9D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50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40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218A5C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F0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20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2D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5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70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96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8A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C6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92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A6AC68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68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14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26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42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78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24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B1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AA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66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92E513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5F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23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86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6F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09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4F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07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08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82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3E21679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47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8D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91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63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19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87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0B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BA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EE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01833C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17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BF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87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B3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0D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62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CC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3C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EA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CFC66A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A6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TCGA-06-2570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89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DD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D4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84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0D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55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7B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7A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1467F88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1E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F0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DD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B5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63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73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55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77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5B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2C9AA2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A4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D7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57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99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B1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3F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50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96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E4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CFF031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09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81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55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FB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F7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18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F6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C0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2A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238DE4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3B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70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2B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F5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A7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8D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53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BD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B6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25AC9C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40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AD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D9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19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BB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9B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20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B7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6A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1A8BF4D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1E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DA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0C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F9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B7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BF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96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13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51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BDF583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2D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27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79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CD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6E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05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A3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C0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22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0C9965A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69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E2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C4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F6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EF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16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B5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59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CC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8680EF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C4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TCGA-06-5417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FB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4E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48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76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95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9F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3E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B4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0AC4B9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BC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TCGA-06-5418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B3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19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92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17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89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06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7F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5D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2658B16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5E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TCGA-06-5856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D6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3E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0B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67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22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9F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73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F3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9FA1BA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46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TCGA-06-5858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63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E1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A7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B6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73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7F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93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87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7197697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45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TCGA-06-5859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B7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34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49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CB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91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31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89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DD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103F4DA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03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TCGA-06-6388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5C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28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F4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1A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C2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21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E5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2B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7C3DCD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BD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TCGA-06-6389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72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5D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EE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05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22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55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CB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AC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526F52E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94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TCGA-06-6390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75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B8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42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6B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38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FA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F8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B3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36EEE1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17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TCGA-06-6391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30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06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05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2F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60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0C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68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D3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80EF78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19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TCGA-06-6693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F3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95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22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8A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26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D2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72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26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EE62FD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68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TCGA-06-6694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15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CE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83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FA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B6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20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CF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50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F79E26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98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TCGA-06-6695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19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46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28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C1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60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AD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E3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0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0B218DA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72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TCGA-06-6697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58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71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43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A9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21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35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FD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E1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BA6D23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AD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TCGA-06-6698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42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4F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AC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A8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9C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81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2B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39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783868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CB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TCGA-06-6699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4A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A4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BD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0A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76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7F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FD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CB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A20ED7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4D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TCGA-06-6700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BA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77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D1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66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5E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CE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E5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76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33DCFAB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A6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TCGA-06-6701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EB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13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EE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DE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A9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5D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70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B2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161433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B3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TCGA-06-A5U0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E1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04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C4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F1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85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62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EA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F5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357E7AF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87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TCGA-06-A5U1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5B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20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6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5B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1E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FF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D2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1E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[Not Evaluated]</w:t>
            </w:r>
          </w:p>
        </w:tc>
      </w:tr>
      <w:tr w:rsidR="00997AD8" w:rsidRPr="00CB59F9" w14:paraId="2DB713F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98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TCGA-06-A6S0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EA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63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50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03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0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55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B0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51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[Not Evaluated]</w:t>
            </w:r>
          </w:p>
        </w:tc>
      </w:tr>
      <w:tr w:rsidR="00997AD8" w:rsidRPr="00CB59F9" w14:paraId="328BF6B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9F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TCGA-06-A6S1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41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4B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98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E6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F5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3D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D9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49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12C0DA0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55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TCGA-06-A7TK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9D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E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11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C6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EC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61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D3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07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</w:tr>
      <w:tr w:rsidR="00997AD8" w:rsidRPr="00CB59F9" w14:paraId="2C0C1C3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7C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TCGA-06-A7TL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07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33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BE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B8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0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27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C7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9B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10A90A5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51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TCGA-08-0386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23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12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DD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3E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70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13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A9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20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E84AAF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4F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TCGA-12-0615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7C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95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F8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04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64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D9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BF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9A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663A54C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DB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TCGA-12-0616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68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7D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46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50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E5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E8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E2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93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542C988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78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TCGA-12-0618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1D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03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60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6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F4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70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21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DA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16051F8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2A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TCGA-12-0619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86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26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6F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60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EC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E3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40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46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D546A4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BD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TCGA-12-0688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74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8E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11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76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8E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89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64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6B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3E6F678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1B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TCGA-12-0692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44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49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CB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FE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E9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0C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4D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76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9B831D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9B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TCGA-12-0821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A3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07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95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47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4B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A7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CB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58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DAAD49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E5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TCGA-12-1597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75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4B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AD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EA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E6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8B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BB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1D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79E81A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1B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TCGA-12-3649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2F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9D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99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45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ED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B7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91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A1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E2A1AA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BC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TCGA-12-3650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B7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87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1C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8C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35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A7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62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1D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DE3F2B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0B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TCGA-12-3652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E1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25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0F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89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8C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AF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A6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81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72976C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02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TCGA-12-3653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20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84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F6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F3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13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CC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59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0A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2D1EF2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88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TCGA-12-5295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4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3A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9E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04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EF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C9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DE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63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21E01C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30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TCGA-12-5299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47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DB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34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6F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FF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93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FA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7B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FD8974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73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TCGA-14-0740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F7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2F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D9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11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80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67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9A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BB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69C5928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54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TCGA-14-0781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88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4F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B3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9C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9E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B4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A1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A1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3E99C4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86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TCGA-14-0786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1C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CC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0A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52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7E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52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FD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C2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B02595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A5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TCGA-14-0787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80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15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ASIAN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27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56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45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E9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C3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78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6D3F15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AE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TCGA-14-0789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B3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F8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EE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C0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04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4B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2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DE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5A63B5A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73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TCGA-14-0790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D1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07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E7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AC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CC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2A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A7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F6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0F2595D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6A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TCGA-14-0813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CF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A3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A1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96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96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CB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CE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07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0713C46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AC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TCGA-14-0817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47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90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8E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D7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3B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CC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E6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83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21AA10C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82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TCGA-14-0862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3C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7D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CF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A3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28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BD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2B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F1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6AAA89D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97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TCGA-14-0871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AD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3E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26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8B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7F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4F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7E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BB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2A152A4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5C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TCGA-14-1034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4C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F9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F9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37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1A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E4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3C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DE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BD372F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EA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TCGA-14-1043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EB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94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48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F5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17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1F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1B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A7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69610D4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1E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TCGA-14-1395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83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57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E3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80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C7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D1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FE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70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7B7393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E1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TCGA-14-1450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81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C8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 xml:space="preserve">BLACK OR AFRICAN </w:t>
            </w: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E2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04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94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25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1788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33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CE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A381EE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D4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TCGA-14-1456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1F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BF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D4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D9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20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18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9D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28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55F35A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C1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TCGA-14-1823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0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5A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EE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7F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58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9D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79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16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0D8CAB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01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TCGA-14-1825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C1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80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66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E4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0A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E7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06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FC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1971BF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5B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TCGA-14-1829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28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07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84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E0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55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9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E5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07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34B048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C0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TCGA-14-2554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93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2F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F4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2F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32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3A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CE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08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157C6C1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6D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TCGA-14-3476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47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A8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2D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65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78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CD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2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34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401691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03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TCGA-14-4157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5D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9C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2C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2C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1F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42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E3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7E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B403FE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17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TCGA-15-0742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B7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CE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2E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FA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5E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C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14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13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F79FA4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EB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TCGA-15-1444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7B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3F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6A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06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B0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70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E5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46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[Unknown]</w:t>
            </w:r>
          </w:p>
        </w:tc>
      </w:tr>
      <w:tr w:rsidR="00997AD8" w:rsidRPr="00CB59F9" w14:paraId="2C495B4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1F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TCGA-16-0846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BE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E1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46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F5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2F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66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40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1A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62CC6A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F7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TCGA-16-0848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BB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3D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EC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A7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55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40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4A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BD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791193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3C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TCGA-16-0861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A5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67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DC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2A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B4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34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C9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B0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5FAC33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B3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TCGA-16-1045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17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09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62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24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3B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0D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AD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5C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7303DC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40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TCGA-16-1048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52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08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03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B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73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E3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39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13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7CA98A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4A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TCGA-19-1390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3F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66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D3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CE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90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EB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A8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CD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E0FA77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D7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TCGA-19-1787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3B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B6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8A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37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0A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96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6E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13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EBAA6E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A1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TCGA-19-1790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40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CC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64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DD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B8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97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AC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E9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06D5F0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13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TCGA-19-2619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EF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EB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F9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04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39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97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5C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32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4E2D9B0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5B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TCGA-19-2620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7D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5C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D5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A8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EB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56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20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5B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42D8E32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42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TCGA-19-2623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E4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4A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06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EB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9B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EA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F1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3D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5EC563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FE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TCGA-19-2624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33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30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49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5D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6A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A0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8C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41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8A9D3C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77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TCGA-19-2625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97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04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97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10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B6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1E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0D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BE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FFA287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38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TCGA-19-2631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E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E9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D3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E2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A1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D0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0B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DE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37A388B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EE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TCGA-19-4065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DC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17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6A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FC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6E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33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0F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90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EE8DDA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C2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TCGA-19-4068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15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60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8D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11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1F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27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93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9F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B25829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22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TCGA-19-5947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7E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94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E7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0D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3D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26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80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96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15103A4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A4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B8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83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F2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FC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52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AF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73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C5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60CE48A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46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09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DF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14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05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DC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18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62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45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E2C8B3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08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BB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5B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8A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B4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8F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0C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15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5F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740A1D6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29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85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71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94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49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2E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80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73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B1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191933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D0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C8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F1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41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D5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79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80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79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C6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6E6695F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B3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EF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BA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DE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67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BF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67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C7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B3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4423E3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58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E4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9A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15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4C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E4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E7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CB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3A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87C377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2F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97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C8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CA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6B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D4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BD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B6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70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4BA7CD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8D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76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D8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D1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F2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C4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5A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8B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A8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0EB765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14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TCGA-19-5960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14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A7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2D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28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8E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D1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05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89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EC7EEB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E4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TCGA-19-A60I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61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F6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6C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E2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D2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3B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8E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B8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[Not Evaluated]</w:t>
            </w:r>
          </w:p>
        </w:tc>
      </w:tr>
      <w:tr w:rsidR="00997AD8" w:rsidRPr="00CB59F9" w14:paraId="7D8F5AF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00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TCGA-19-A6J4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8C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4F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4C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94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42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48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CC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65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[Not Evaluated]</w:t>
            </w:r>
          </w:p>
        </w:tc>
      </w:tr>
      <w:tr w:rsidR="00997AD8" w:rsidRPr="00CB59F9" w14:paraId="029EDA5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58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TCGA-19-A6J5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85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D9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8D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4F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41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A5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01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C3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3C4E1F4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D6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TCGA-26-1439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74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D7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45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5A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38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85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A6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71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BF9914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37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TCGA-26-1442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EB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02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20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30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81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2C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9B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5F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43514C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26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TCGA-26-5132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8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5F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B9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CD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3C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18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E7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E0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390AD48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04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TCGA-26-5133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36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2F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94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C8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2E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80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4E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1F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4D0086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23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TCGA-26-5134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4F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B2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90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2F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4A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9C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6F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14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43670E4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07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TCGA-26-5135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70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5C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16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FE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C2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F1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02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04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3103FE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B2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TCGA-26-5136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03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29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CD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28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8A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23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40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AC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3AABC3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D6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TCGA-26-6173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E0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9A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10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C8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FC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C4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69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23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3E01D9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13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TCGA-26-6174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8B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5F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05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1E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F0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42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67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3F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78008E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6D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TCGA-26-A7UX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9E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17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1B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27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9A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5E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D6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F6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[Not Evaluated]</w:t>
            </w:r>
          </w:p>
        </w:tc>
      </w:tr>
      <w:tr w:rsidR="00997AD8" w:rsidRPr="00CB59F9" w14:paraId="707EE33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FF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D3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D5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9A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28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48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2B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70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C6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E8A45A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A5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TCGA-27-1832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39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B0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7C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19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A4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0C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17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BE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525D2FE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4F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91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A0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3C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65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2D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2F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B0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EE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0C5EFD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04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4D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8E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A7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44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D8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E1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57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9F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30F89D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0C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A5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5F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2F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C9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9F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55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4A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E5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CDDE47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7B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77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95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25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FB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49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62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2E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89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9D1FC7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CE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32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21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A2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FF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C1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78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46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CF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B8B8A9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E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TCGA-27-1838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14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56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E8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B3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52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46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D0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CF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3750C8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5C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78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56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94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05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45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5F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B3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3F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3C4D62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A0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CC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96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22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80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38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91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D6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9C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205113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A3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0F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FC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A2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5F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68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B3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F2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03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020F3C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01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11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3F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BE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01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3A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49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C2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94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31671D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88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49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4A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79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F7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0F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4A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B3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6B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DCAE71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26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55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C9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BE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FA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A9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33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1C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11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5A21E3B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F9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TCGA-27-2528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D5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8D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E8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6D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28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CC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DC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1B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FB8BB6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F8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TCGA-28-1747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65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D4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72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F1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A6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2E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62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F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FE8B3E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BB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TCGA-28-1753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65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81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52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87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92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25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75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8F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27E53F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2C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TCGA-28-2499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5D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59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6C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78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40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99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8C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80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BAB77B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6F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TCGA-28-2502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88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B9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5D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6A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18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1E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02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13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</w:t>
            </w:r>
          </w:p>
        </w:tc>
      </w:tr>
      <w:tr w:rsidR="00997AD8" w:rsidRPr="00CB59F9" w14:paraId="662A337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AD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TCGA-28-2509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05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C2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06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9C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E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3F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DF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DC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14625F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1D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TCGA-28-2513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D3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C5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2B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E6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C5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2C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D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6A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735928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C2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TCGA-28-2514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69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DF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ASIAN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8D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22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E1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E1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5D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B3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6D9B374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1A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43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39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1E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A4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F8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EB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7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76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594910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E1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F5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06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37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FC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59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D2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F5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2B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</w:tr>
      <w:tr w:rsidR="00997AD8" w:rsidRPr="00CB59F9" w14:paraId="0F870ED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EF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A3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2C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E0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7C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44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FA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E1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31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</w:tr>
      <w:tr w:rsidR="00997AD8" w:rsidRPr="00CB59F9" w14:paraId="06E31B7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B1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B3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6D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97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BA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C3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6A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DD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78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DC79CD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CA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DF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2A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6C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98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F2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46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4C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5F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445671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64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BF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DC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74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EC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83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CC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08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E2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</w:tr>
      <w:tr w:rsidR="00997AD8" w:rsidRPr="00CB59F9" w14:paraId="0395C9F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B4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48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E9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44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CA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10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48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C4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22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14E2AA5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76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AE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AE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97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83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88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B8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B6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54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7B9A22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1B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TCGA-28-5218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A6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A1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E0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64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1F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73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50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0C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BE6206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CA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3F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D1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9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A5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22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E4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B1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3A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</w:tr>
      <w:tr w:rsidR="00997AD8" w:rsidRPr="00CB59F9" w14:paraId="24442D5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4D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TCGA-28-5220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D2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BD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EF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A7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AC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0F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DA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5A4FE88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EB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TCGA-28-6450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F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61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8D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BA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11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27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6B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05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C1D72A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0F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00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86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DB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11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81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DB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D1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FC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012070E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42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3D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B3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29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37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21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DD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C0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C6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6469B9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4F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8A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43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6A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FC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AF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13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4C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0D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64151F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5B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7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80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B7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AB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17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1F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6D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F1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4EAA85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D1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0B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80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1E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DC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44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7E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44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2B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8507F7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2F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76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8C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1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F3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FF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02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20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5A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</w:t>
            </w:r>
          </w:p>
        </w:tc>
      </w:tr>
      <w:tr w:rsidR="00997AD8" w:rsidRPr="00CB59F9" w14:paraId="6529D56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CA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TCGA-32-1991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21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BC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05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63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41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0B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92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64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0CF5DE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51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TCGA-32-2491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10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36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2E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C7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9A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91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BD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97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9BDC8D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6E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TCGA-32-2494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F4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02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9C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E8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D6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C1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E1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3F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53A7AD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65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TCGA-32-2495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58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F9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EB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69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E6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AF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C6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5F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18C8C7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68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TCGA-32-2615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05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D9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CA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61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D6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73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E1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14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D91DDE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77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TCGA-32-2616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E5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88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57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FB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4A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D7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CA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52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645EC7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F7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TCGA-32-2634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05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F3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AD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2E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81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AE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5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0D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61F88F4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F2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TCGA-32-4208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F2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9B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3D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DB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90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A4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B1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AB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115509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EB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TCGA-32-4209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DF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F2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73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F0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E9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B9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A8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F0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4A0BA7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CE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TCGA-32-4210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25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FB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63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2A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09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2F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53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7E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77F012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F2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TCGA-32-4211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2F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97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D0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27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C7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F0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42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96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8990CD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09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TCGA-32-4719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21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2E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1C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F0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C3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83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E5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25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72D5BC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8E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TCGA-32-5222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D7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FC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D8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58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4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67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A8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30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FF707E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40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TCGA-41-2571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12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17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0C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C6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29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41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67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A6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31872B3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3B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TCGA-41-2572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61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B2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78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A9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A6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32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C1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A9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F69B4C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D5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TCGA-41-2573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8D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D9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EA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43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F8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F1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C1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51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1738E8A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0D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TCGA-41-2575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64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D1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59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8B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7F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05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CB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8C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3A05340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B0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TCGA-41-3392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C3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1A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E1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32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D0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BD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6F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8C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B763FD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71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TCGA-41-3393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7D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C0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4D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26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C1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B3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D9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BD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480E97F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E3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TCGA-41-3915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97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66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05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27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54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F0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96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8B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2B1A54F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80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TCGA-41-4097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81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5A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DD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4B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F8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99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7F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73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86A10D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6D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TCGA-41-5651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5A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C8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94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AD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5D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48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03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67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6A92F82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3A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TCGA-41-6646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2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9F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61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9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4B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A0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BE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32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71C18DE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B2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TCGA-4W-AA9R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09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56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0D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07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1D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F1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96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BD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50CBBCB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86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TCGA-4W-AA9S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3C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82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7D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B5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72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D4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99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09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13A3D07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E3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TCGA-74-6573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32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71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1F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15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77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4A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A4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26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28C7E20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17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TCGA-74-6575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05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E9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56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CE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5B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18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BE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A6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389C53D5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E2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TCGA-74-6577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7B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12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70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00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7A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62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69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B9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90</w:t>
            </w:r>
          </w:p>
        </w:tc>
      </w:tr>
      <w:tr w:rsidR="00997AD8" w:rsidRPr="00CB59F9" w14:paraId="66A6377A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F2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TCGA-74-6578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87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B1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99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84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76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E6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E6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14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1EDB1F7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31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TCGA-74-6581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BC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FB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1B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EA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3D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84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3D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02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6E4A153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EA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TCGA-74-6584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E0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C2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D6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67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B6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8C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82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7C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548D43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07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5A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E4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46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59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8A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19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26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65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</w:tr>
      <w:tr w:rsidR="00997AD8" w:rsidRPr="00CB59F9" w14:paraId="4B9B1EF3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4B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5F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98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74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F2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AD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73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CE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7A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A2F6BE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39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17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0B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98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46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20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FC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E2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F5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0BA6B68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AD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45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9B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1D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90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F9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07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06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99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F6DE09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DE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B0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0F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1B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3E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83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53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D6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B7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4DFE081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0C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5A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54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97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15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AD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4A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FA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D8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8AF307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7C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80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36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74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53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88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12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50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F4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4656BFE0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3D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TCGA-76-4935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53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84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D8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1C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01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6F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D2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70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D6FE35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E0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TCGA-76-6191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E6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EC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1B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DB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B8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40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61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D0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3D21329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04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TCGA-76-6192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34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06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FB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5D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A2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5B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6A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E8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8E29AC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8D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TCGA-76-6193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A0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18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29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9E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37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DE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E9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87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574C2A8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47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TCGA-76-6280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EC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AC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B6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05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4C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39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A0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78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7CE3E0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49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TCGA-76-6282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2B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E6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5D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0B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50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D7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E0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30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517B37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80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TCGA-76-6283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3A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70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8F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D8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0B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A7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A9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4A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</w:p>
        </w:tc>
      </w:tr>
      <w:tr w:rsidR="00997AD8" w:rsidRPr="00CB59F9" w14:paraId="608C3348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99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TCGA-76-6285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33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06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1D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58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AE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F5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A9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40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2FE0831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48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TCGA-76-6286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16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06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9B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85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91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A8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96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E5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982195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C6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3D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4C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23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6A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85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AD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B4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B0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3B19CA2C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E3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E4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5B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F5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B6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C6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82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4C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26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591AB44B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C4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2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05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5C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FD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E9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C7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D7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33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</w:p>
        </w:tc>
      </w:tr>
      <w:tr w:rsidR="00997AD8" w:rsidRPr="00CB59F9" w14:paraId="2640C5A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7D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69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9A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28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A6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D8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59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2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C9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60</w:t>
            </w:r>
          </w:p>
        </w:tc>
      </w:tr>
      <w:tr w:rsidR="00997AD8" w:rsidRPr="00CB59F9" w14:paraId="0592797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6D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E6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F1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8D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0B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39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45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46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52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178C217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69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BC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DA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C2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FA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BC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B5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AA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A4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66FC3312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89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TCGA-76-6664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32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5F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96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08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71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91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A2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9E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80</w:t>
            </w:r>
          </w:p>
        </w:tc>
      </w:tr>
      <w:tr w:rsidR="00997AD8" w:rsidRPr="00CB59F9" w14:paraId="7AB88DDE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18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TCGA-81-5910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18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93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23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FB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86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5F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45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22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40</w:t>
            </w:r>
          </w:p>
        </w:tc>
      </w:tr>
      <w:tr w:rsidR="00997AD8" w:rsidRPr="00CB59F9" w14:paraId="60F65177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68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TCGA-81-5911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12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1F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ED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06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55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90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2B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A9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18A623D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24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TCGA-87-5896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C1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C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9E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D9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2C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Alive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B7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03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3F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367B0666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7B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TCGA-OX-A56R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1A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C7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B7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EB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AB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66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57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BE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</w:tr>
      <w:tr w:rsidR="00997AD8" w:rsidRPr="00CB59F9" w14:paraId="404F0F09" w14:textId="77777777" w:rsidTr="003E508B">
        <w:trPr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41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TCGA-RR-A6KA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ED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5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BLACK OR AFRICAN AMERICAN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7E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06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71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Dead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1E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01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191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D7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[Unknown]</w:t>
            </w:r>
          </w:p>
        </w:tc>
      </w:tr>
    </w:tbl>
    <w:p w14:paraId="34009194" w14:textId="77777777" w:rsidR="00997AD8" w:rsidRPr="00CB59F9" w:rsidRDefault="00997AD8" w:rsidP="00997AD8">
      <w:pPr>
        <w:jc w:val="center"/>
        <w:rPr>
          <w:rFonts w:ascii="Times New Roman" w:hAnsi="Times New Roman" w:cs="Times New Roman"/>
        </w:rPr>
      </w:pPr>
    </w:p>
    <w:p w14:paraId="14DDB548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18804ED2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0D5C8298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310AAC74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0186B091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273056A9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04795CC7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3EE8F2EE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09BC723D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1D773AE5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021B2788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66C832B1" w14:textId="77777777" w:rsidR="00997AD8" w:rsidRPr="00CB59F9" w:rsidRDefault="00997AD8" w:rsidP="00997AD8">
      <w:pPr>
        <w:rPr>
          <w:rFonts w:ascii="Times New Roman" w:hAnsi="Times New Roman" w:cs="Times New Roman"/>
        </w:rPr>
      </w:pPr>
    </w:p>
    <w:p w14:paraId="68747B1A" w14:textId="77777777" w:rsidR="00997AD8" w:rsidRDefault="00997AD8" w:rsidP="00997AD8">
      <w:pPr>
        <w:rPr>
          <w:rFonts w:ascii="Times New Roman" w:hAnsi="Times New Roman" w:cs="Times New Roman"/>
        </w:rPr>
      </w:pPr>
    </w:p>
    <w:p w14:paraId="57A38FED" w14:textId="77777777" w:rsidR="00997AD8" w:rsidRDefault="00997AD8" w:rsidP="00997AD8">
      <w:pPr>
        <w:rPr>
          <w:rFonts w:ascii="Times New Roman" w:hAnsi="Times New Roman" w:cs="Times New Roman"/>
        </w:rPr>
      </w:pPr>
    </w:p>
    <w:p w14:paraId="38D55E20" w14:textId="77777777" w:rsidR="00997AD8" w:rsidRDefault="00997AD8" w:rsidP="00997AD8">
      <w:pPr>
        <w:rPr>
          <w:rFonts w:ascii="Times New Roman" w:hAnsi="Times New Roman" w:cs="Times New Roman"/>
        </w:rPr>
      </w:pPr>
    </w:p>
    <w:p w14:paraId="6C88C218" w14:textId="77777777" w:rsidR="00997AD8" w:rsidRDefault="00997AD8" w:rsidP="00997AD8">
      <w:pPr>
        <w:rPr>
          <w:rFonts w:ascii="Times New Roman" w:hAnsi="Times New Roman" w:cs="Times New Roman"/>
        </w:rPr>
      </w:pPr>
    </w:p>
    <w:p w14:paraId="558B1611" w14:textId="77777777" w:rsidR="00997AD8" w:rsidRDefault="00997AD8" w:rsidP="00997AD8">
      <w:pPr>
        <w:rPr>
          <w:rFonts w:ascii="Times New Roman" w:hAnsi="Times New Roman" w:cs="Times New Roman"/>
        </w:rPr>
      </w:pPr>
    </w:p>
    <w:p w14:paraId="53DA740C" w14:textId="77777777" w:rsidR="00997AD8" w:rsidRDefault="00997AD8" w:rsidP="00997AD8">
      <w:pPr>
        <w:rPr>
          <w:rFonts w:ascii="Times New Roman" w:hAnsi="Times New Roman" w:cs="Times New Roman"/>
        </w:rPr>
      </w:pPr>
    </w:p>
    <w:p w14:paraId="0B7302A7" w14:textId="50DD3072" w:rsidR="00997AD8" w:rsidRPr="00A865D4" w:rsidRDefault="00997AD8">
      <w:pPr>
        <w:rPr>
          <w:rFonts w:ascii="Times New Roman" w:hAnsi="Times New Roman" w:cs="Times New Roman"/>
          <w:b/>
        </w:rPr>
      </w:pPr>
    </w:p>
    <w:p w14:paraId="0543D9C7" w14:textId="256ACCD3" w:rsidR="00A865D4" w:rsidRPr="00A865D4" w:rsidRDefault="00A865D4" w:rsidP="00A865D4">
      <w:pPr>
        <w:rPr>
          <w:rFonts w:ascii="Times New Roman" w:hAnsi="Times New Roman" w:cs="Times New Roman"/>
          <w:b/>
        </w:rPr>
      </w:pPr>
      <w:r w:rsidRPr="00A865D4">
        <w:rPr>
          <w:rFonts w:ascii="Times New Roman" w:hAnsi="Times New Roman" w:cs="Times New Roman"/>
          <w:b/>
        </w:rPr>
        <w:t>Table SI</w:t>
      </w:r>
      <w:r w:rsidR="00D12224">
        <w:rPr>
          <w:rFonts w:ascii="Times New Roman" w:hAnsi="Times New Roman" w:cs="Times New Roman"/>
          <w:b/>
        </w:rPr>
        <w:t>II</w:t>
      </w:r>
      <w:r w:rsidRPr="00A865D4">
        <w:rPr>
          <w:rFonts w:ascii="Times New Roman" w:hAnsi="Times New Roman" w:cs="Times New Roman"/>
          <w:b/>
        </w:rPr>
        <w:t>. Description of the 2504 control population from 1000 Genome Project.</w:t>
      </w:r>
    </w:p>
    <w:p w14:paraId="7048F918" w14:textId="77777777" w:rsidR="00637180" w:rsidRPr="00637180" w:rsidRDefault="00637180" w:rsidP="00997AD8">
      <w:pPr>
        <w:rPr>
          <w:rFonts w:ascii="Times New Roman" w:hAnsi="Times New Roman" w:cs="Times New Roman"/>
          <w:b/>
          <w:sz w:val="36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997AD8" w:rsidRPr="00CB59F9" w14:paraId="7269495E" w14:textId="77777777" w:rsidTr="003E50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D9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SampleID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5F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Population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4F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F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0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SampleID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2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Population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4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1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7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SampleID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2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Population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35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Gender</w:t>
            </w:r>
          </w:p>
        </w:tc>
      </w:tr>
      <w:tr w:rsidR="00997AD8" w:rsidRPr="00CB59F9" w14:paraId="5F310A5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88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7D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17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C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B4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B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0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6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2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8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5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68AC43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A1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61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F8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D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2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5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1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9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A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6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72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C0BF7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82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29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8E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B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9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1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B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E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2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E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B3E9FF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8E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B1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DB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1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2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C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C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F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4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B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009B4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AD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A1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6E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7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F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B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A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E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9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D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2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F44DAB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AC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91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43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9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0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83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6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B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8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D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4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EDD584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A1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B2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DD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9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BF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D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D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2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CD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A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5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0F0753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78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75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29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E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9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3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EA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C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E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0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9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313524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5A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93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7A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4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6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4C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4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6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3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D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D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82CFA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A4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A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AC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A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41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0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8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8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3E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7F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5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C3A935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4F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3A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C7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3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11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4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8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B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1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5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B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2A8E4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70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86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F2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7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0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68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C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F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E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1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C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09A295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BE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12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05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6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3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8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2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B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B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6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3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122938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F6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39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16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D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9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E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6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6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7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7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B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15D21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75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09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82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5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D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6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4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A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0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D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3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B10DB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A3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CC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3C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5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3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3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9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8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8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3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2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D05C98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C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77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C8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F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3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36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6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16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F3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6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A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2D8C6B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24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6B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4F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35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E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7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6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5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3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4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F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EC243F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09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29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54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C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46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5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B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F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B6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B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5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8BE791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9F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1E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AD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0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4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0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5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E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9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6AC0BC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3D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F4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7D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6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9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5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D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0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B0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F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06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ADB203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ED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5B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F5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C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5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4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D7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7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6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B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3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C641A8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95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60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0F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F5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2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4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C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6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A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4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5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129D5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73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84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38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F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F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32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C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4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5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CF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3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690113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26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25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40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A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B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DB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6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D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B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2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8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398023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8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1E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8D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4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5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F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B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3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E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1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6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98AAFA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6A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AF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5E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B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4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3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9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32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5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C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3D0A17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01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7F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3B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C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1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A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2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F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5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6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5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63FDDF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CF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C6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94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2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5F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C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0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C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8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C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C1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EFF71A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32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D2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5E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1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2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8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4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D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1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7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249DC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3E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C0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F4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F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4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2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0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4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A1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B6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9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007427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CA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2C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BB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D3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6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2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4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B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0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1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F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1C28C9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0C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1D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4E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6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5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9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2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0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9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9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A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E313C5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B9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B1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6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9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3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5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03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4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1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F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0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D24BC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FB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9D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75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A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6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2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4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63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5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0E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913725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04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83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D0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B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C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1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1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F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8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F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7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D37D3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3F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78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C1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8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4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D5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D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6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5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F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50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01CC01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C8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4D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B2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C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A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C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3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E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F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C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8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CAB744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DF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DF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13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4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0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8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3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C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8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6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3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9C4C72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4A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CC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2C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F7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9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5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D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E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8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A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0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9FA1B9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C9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80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AE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C0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F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E5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A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7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8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8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F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45B1D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60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BB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FC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E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D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9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C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5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D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5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4C34D6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88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53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27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7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8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5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D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D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F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F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7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2778C4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34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06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AC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2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4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3E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85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E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7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2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A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E4C45F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79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9D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79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6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B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D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A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1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5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D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C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E04B18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E4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BA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9E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1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4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A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9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F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F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2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0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F1FB2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F4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E9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C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D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E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D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1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E5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7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1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2A0908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BF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6E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A5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1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B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A6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D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8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5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B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6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554B93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C5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5C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AE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A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7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8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A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9E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40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F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9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01073D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85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BD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A2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0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2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8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D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1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6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6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E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64C4E3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FA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B3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ED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4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4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9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D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5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7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6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7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2FC79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1D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F3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BB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A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DD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F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F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B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F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4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068321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E5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BB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80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0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9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D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7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C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5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8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E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DBAA5D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6D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BC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48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3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4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8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1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2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9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13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6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30DE61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5D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93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F5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E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D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5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3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0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9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A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0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EBD558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AA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DA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DC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E1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6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7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04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3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4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0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C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A13182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32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8E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87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B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1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B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A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2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E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1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0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25BF86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CD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B4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65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B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0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4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0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8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D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4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C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CB10D1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A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C3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DF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5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D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B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A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9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5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1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D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20244C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85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A3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72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0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C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23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2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E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D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6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1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BD5F74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D1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E6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F6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F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5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9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5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E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D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0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9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48EEB2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D1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17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8F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2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1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2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79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C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0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0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0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670919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AD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BD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65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7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C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4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3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4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9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1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B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FF5758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19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02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E2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A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F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8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A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1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2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3E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E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5A6F53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78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E9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28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E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C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D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E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F0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1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A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7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DAE22E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F7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1B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2E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D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2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4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F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14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50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A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5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521DE8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16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74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CB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9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C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E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2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9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6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8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F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CEF3C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10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8D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BF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0A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E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0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0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F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B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E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5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BAED7F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E5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BE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BB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8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1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DF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11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6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1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0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0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75227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25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D7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A3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A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7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5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A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7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4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A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6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90D4A7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03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AD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7A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3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B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E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E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1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5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7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2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538F01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90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D2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5D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E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C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4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0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9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5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8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6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A241B9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15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B3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DC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7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F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FE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5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F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4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2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9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0C232C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59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47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E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7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48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1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B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7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80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1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2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74EC18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BE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AB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06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4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EC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D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0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6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D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36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C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7A6BF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47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90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3E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5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9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A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E7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F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9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8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1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D385F6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9B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9C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E4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B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9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C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1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2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9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F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7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260438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D0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A4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6C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F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F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D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3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2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B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B7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A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58311D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51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A2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BA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4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2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F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9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33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0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3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92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2DF0C4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D9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EA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A4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3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A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A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1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0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1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2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FB813F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97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A6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B2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3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7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7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D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9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0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9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D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C64CBC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67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07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1D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66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8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8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A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0F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7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60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D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11F5C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26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3F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68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4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3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8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4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B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DA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8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38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EEEC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A6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EB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28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C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C1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8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6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F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B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7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4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D0DFBA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24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21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34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FB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F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7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6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D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C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3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E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B637C9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22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F8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DB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8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F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0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5B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5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5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4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C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38EC4B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CA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B1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B7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9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6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C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E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F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1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6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2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199615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AD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BB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72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E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45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3A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3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9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22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8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2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661F5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B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BA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44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6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2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D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5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8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C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2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F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F6A001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F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F4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60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0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9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B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D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7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4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F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B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172128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35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19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59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F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4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1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A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E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6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9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E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75820E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86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C5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FB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5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1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0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5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6D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EC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9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5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D24886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7C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EB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4F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D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8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6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9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5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B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6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D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77DCFB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7F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BE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5C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F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3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0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5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C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1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C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1B893E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B6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E0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6B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5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F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C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D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3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9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2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2C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64B839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B2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30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11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9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4A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E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5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7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18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74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E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2C04F6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79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12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1C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7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B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4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8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4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E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D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B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406E3C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47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E5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AC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A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E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73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6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D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1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14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4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687A1B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18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5A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69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2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E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A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7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D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8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7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D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0F2D75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BE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D4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94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A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9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A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8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4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D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C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AF0C57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0D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0A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1A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9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F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B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C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F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6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1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5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0793E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F8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05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FF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0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6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2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7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13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4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2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B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B4621A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9B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48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72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F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6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6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0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6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B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B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2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DAC72E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C3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9C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C3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4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1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8B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5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FB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5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5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EB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F10242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89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D8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6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6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8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C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F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9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8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6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C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2D34BF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50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D7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E9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B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1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59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C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9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B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A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A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4313E1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0B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7C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76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C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8F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9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F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0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2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B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3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958B4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C9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EE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26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4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2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8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D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3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9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3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69B2D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F6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39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7C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D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F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6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7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A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A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E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3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3B2D89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AA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C8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DD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D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2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0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86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4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81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E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D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6D0646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3E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5F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4F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1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E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4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8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6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5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6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B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42CCD3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D2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29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94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2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5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5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0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20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1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6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6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88B1BF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BE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44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2A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91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A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7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6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D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0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1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65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EB4DA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74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CF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43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3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6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8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F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4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7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4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D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66D9AF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A0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DF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73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2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F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2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3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4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E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1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5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577931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5E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B4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21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5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4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4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4A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2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2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A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3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1B1F7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86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23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A2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2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0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E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3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0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9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6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7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FF741A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6D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DD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5A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7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9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6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9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9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1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D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3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4EAE7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85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48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54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4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8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5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4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2E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46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6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E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E196A8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2C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8A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4D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4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A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7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9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F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B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C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B347E6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79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E0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11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AD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45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D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27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E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0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4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5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0A6B2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11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DF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14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2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E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1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C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0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7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1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A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E3AD83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32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99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7A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D3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3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B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8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E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D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0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88CE2D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99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F3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A7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2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D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A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9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B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0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6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4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5D2DD0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1D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2C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5E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1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B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C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5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5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B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C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2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1321A1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0F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64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28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D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4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5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8F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5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F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F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F2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8E4C01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64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F1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6F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F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34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D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4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1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3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8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3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5DA844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FA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6A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02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8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F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6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4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4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1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AC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5A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869C97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99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9B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CA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A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0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6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2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3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3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3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92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EF4C33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CF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7F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C3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E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E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C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5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2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F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6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7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AFECD2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63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F7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10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0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2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4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A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5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6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A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8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3FE311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9A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BD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CD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F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2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1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0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9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9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19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F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AE64D7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9D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BA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EB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3A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30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E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E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7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2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0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8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5BFC41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15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89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F3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0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8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0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3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8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A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8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BBAB8C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4A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93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DD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F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8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4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D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B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6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C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C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D80D60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E9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A8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7B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E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7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1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A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A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C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8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3B132A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CB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58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15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9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E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D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8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F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B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4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F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9998E6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21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C7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85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D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C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7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C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2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D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9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2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F659B3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36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A2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0A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3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3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4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9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E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B9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1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6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6E7DF8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74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FA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24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C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DA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E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E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3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0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5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D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91822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FB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61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04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B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5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F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3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4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8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F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8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F0896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F6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1F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5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8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4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6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0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8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3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A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2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FDE298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F8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51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1A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7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0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2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9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0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6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7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7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766DE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CB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BB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78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3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C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6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E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C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D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7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7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CDFA06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29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92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A1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C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A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3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8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9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6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9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3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DCB366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E6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62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47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C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6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1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1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E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D3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F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4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403809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38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F3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4C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C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2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2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5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D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E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1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4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FD70C0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48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0A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27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3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0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4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0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0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6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F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1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C97EE4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1B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B8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20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9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3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C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3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C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4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D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3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7B587B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87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39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64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9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2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7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C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3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D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EE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F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AE2F7B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B4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9D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C3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E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E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8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5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3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C9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6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D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6558B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AA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F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3D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5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7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B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5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7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6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3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F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222BB8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CF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DC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7C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3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1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91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6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B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B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6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0A5308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6D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D0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C4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9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B9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3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0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D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2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42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9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059DF6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79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58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CB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4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4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A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5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8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0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5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77766C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73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0D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8C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3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51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4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C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E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AF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3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7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818B2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3D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12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55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D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B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DF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4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9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F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9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0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6C531E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9D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98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E9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B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5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5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A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E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D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E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3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26912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B0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38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59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1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9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6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E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3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8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5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733D2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06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6C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7F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8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9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6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8F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9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0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8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46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68075E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A4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0B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29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3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8E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8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C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4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5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8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6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A39706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17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C1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0C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5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E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C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0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A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C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3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DB25EF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57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48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36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2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2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E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E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9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9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8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E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03BC4D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1F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58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5F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3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B2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D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6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E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F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1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6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CC9872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18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3C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D7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B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E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B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0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44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9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06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1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AC0918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ED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53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E0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0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69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6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41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F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5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F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B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46881C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82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E1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9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D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B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A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E3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E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A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F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3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C9F5B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B7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85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83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B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8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B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B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2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9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C3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1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53508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E9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2F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1E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4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D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9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C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8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C4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B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F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DC7E36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97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BD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39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A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3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A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E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C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8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3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F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F60F58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F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5F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E3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1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4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0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E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3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4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E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5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D56E75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30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09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67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A5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6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F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B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4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6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B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4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47BFB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75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9C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0A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8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77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3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2A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F7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6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7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3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9E567C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41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33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10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A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1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3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0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8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1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8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5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D9C93D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49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2D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22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F2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D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1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D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E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8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ED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A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9AADB5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06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B9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E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7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2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4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B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6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6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4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7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9A93DA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11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79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D8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40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0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E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C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8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D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3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F55B1D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09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CC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5B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85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D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D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0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1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2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2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7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447556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FE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62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38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A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F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F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9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C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4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0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8A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734389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F1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FF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23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A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F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C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B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91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F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0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F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EFFDF2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DC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FE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51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7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3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2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F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2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C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A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6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9B7BA4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6B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1E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D4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17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F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1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0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2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7A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1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A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DD0A06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FC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89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A3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7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1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8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4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B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1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A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F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C4576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96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13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40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7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6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1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B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F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F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6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3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C20D60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FE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1C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9C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7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C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B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8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7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F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C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C7E36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E1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4B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BC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AE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C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24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2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5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E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C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76AD0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A1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41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F2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F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7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D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E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4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1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A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CD8B14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C2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FF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4C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B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7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A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6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9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6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D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A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CF155E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F8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10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44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2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0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4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1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B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6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8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11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598C3C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CE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2B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D3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0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B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4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5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2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4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7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1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3C4802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24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6A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C1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F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D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2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2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9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9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2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D1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138D6F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48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27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D7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8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3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A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9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9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3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8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C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51C51A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E4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9D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F9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6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C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B6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0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B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D7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9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9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26F94F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19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1F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25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2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8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3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F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8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6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E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3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1A2C1E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68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F2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98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8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8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1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1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2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C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2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C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7EAA38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4D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E8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6D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7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19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9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C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5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2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8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5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A68330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80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53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02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6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2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1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FE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8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A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79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6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E3A3D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9D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C0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03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C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D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D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A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F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3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0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6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7D2CDD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56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AC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BF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1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B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8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3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F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4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9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7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B1EDEF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4B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EB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86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B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7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76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6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3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F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1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5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FFA6D2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72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47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17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E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0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B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D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D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7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1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7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3FBBAE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B6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04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01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4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B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7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8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5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D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8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A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B7E7B0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72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EE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11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2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F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0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3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F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C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6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1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281512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97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3E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5B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B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8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7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C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3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B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0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C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0A5D39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5B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58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A8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B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4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C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D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1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E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7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2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6035AF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6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14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82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1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8D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F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5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42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C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C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B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C504C5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7C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BF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AD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2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C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8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7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2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8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8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2B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A613F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BF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5B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AD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6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B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7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E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9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9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6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8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242530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5E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4A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7D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D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8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5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1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7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99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29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1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10D4FA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06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CC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29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0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6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3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8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A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2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2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0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FB1FD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1A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A5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8A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E1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7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F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D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1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1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7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5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37AF84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8B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6D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3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3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9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5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7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8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4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9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2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380296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4B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5F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5B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4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1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7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C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F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2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3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4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7A74BB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75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0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CA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4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F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1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7F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2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1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B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0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AE811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5A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75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A6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3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9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C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B5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2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B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F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BE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BE2F0A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60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CF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70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D9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BA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D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F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8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F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F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B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C1EB5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7D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20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71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F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F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A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9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40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8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D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9C220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59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B9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1C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D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E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6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3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4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D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1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A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9C5C9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41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BF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12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0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2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6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4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2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E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C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9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2ED465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F2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78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9F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8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D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3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3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3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C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6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0C8CB9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69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50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6A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8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6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B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5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9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2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3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3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BF2699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BB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D3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AE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B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2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0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6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5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7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8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9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932E3F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7A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81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0F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F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6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A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7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B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E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2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1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E0C5B0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70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4D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EF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1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84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E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2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A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E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2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03CF64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B5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AF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A1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A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7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D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C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1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E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2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5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3953E4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49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3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A9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B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7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A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E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2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D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0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D7859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02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0B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FE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5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52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0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0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A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D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E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8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91E618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82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5B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6E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0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6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00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2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0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2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B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0B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56AD84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B5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10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3D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2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6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7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4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3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8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C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9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5C8B3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9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CB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03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3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38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9A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9B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D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A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2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CA2D37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23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B4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0E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B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3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8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5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E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8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3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9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2A28D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12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C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89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8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5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F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4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A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6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3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4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F1273B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AD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AF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5F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3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D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8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5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8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97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9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F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9CC024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DC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AE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A9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F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B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4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C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2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5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85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0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F99E06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01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61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08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BE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77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4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2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A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36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A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C473CF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D5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68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2B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B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D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A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A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4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0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C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0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468006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2E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EC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AE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7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D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A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5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3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A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A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0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CD51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BA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97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CC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C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A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6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9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34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DF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A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3C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C543F4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62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EB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6E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F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7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3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6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9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6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2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61179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0F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85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FD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2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F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8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0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C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6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E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C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CA78F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55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3D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F3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C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D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7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D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C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6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8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04AF6B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53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9D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6A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0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E3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0A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9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1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3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2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1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4A5A2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03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85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D8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4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B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4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F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2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BB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B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09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6A58D2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5F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1A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51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3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0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1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3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B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8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0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0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41B7C1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19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2D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58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F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4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C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A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B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4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9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0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0CE129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DA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A0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75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0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F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C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2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C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6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8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6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118365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48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BC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EF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E5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4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2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D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9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D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7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C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E6C98A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15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3E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8A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F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6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0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E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2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8B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5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1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D6C27C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C8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75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92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92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D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2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B7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8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5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B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BF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FEE04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81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B9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F3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9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3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62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9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C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C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7D98AF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13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7E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B5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7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2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D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9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AB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8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C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E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74DD2D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4F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4B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C3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E2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0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2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E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5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8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2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A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305E9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1B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D4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32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7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F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7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D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E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A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36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F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DBB3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F9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7E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BA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A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0D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0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1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F7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3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F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6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B73972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80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9D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86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A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8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F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2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0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7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9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8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EC3EF2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45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F9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0A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E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4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C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8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4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7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A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6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FBCC45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20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C3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45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8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1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D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C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E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2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8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E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1950C5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4D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65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49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12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C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2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0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6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A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2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B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F3C34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95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75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41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E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BC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6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3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A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E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3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2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C0F929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08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B5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43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1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4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2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5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6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5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C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4A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C858A8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AD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2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3C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6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7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B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E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9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5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3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4F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0D5EC5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EF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6E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C2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2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D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4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1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F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3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2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F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2B6DAB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06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D8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7A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0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CB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B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F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2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A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9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8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FCBDC8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1F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AC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93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4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C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6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C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A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7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6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B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EB00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A8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F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54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4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4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5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7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A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F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8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3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8B38A7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B5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8A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D5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B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C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E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2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2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F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F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0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BBCBCC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E2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F8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00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5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3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3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7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9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C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F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4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67DDCD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00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F9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9B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0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C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1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E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0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E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6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3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7D9A5A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C1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46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CC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D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4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C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D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F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8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5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0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4301F9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74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80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DA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B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4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E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D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C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CD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6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1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AD6E6A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BF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BE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F5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E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3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3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1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5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6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0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A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B49815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92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AB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93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4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0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77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B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9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B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8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2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BA1EFA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80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56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EA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F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7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8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E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4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CD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C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0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29BF7C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FD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3A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0C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9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A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D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7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9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A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D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0930E2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05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BD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12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7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5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F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1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7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4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D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F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D97ACA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E4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1B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0D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5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99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5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B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D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1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3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6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92E410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50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48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84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3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7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6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7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F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2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B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E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604BE4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83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FE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46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1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5A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F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C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A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3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88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C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AE3D22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AB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45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82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3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A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D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4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0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F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1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B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EC5117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E8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B2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E9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7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B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C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B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B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5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1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C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2B773E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E8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A1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CA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D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6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3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4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4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5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8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3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79CB92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C3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E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C7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1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0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6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2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3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7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A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8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9BE804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B6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57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90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6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A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0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3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D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F2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D0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B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D35C65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70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15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EF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0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E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9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3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E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6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D1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3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DDF38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E4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78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AF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C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B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F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4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E4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7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E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E5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7A60E2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AD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D1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D2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4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7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0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89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8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2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C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2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B46589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DD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C1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C7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D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9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8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6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0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5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D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2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BE7CFF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8F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7C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7C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C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F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B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27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B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D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6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F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7B7A4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1D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D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B7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A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A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43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A3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2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B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1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2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6AEC2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909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39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DB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1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6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2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1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7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3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7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8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748569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74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C2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77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1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A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E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C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4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4D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4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C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1B127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B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22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A4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6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2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27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E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3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8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A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B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DFD593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46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EB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CA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1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2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B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F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9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F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6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8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9E6213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BD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73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A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2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4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B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0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6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8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NA18999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9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6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7AFB77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6E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ED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2F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50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8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D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8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1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2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4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B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55FAEA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16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A8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7F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8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6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B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5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A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A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A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ABC781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8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62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93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7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80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5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A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29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8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0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8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EF79F3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C1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8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35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F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6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3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A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3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B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7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F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B8F676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DA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C2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60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6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6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9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6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F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F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5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D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CD406A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E9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58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71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B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6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0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A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5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C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27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72511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2E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B2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73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E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4F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E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3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A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0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2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9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A8B926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52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F4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40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F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9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F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9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A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72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1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A5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584D8F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58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94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F2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9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B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1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3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5E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F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A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C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AE277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10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07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CB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4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6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3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E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6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0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3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8AA312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C7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D6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7A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B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F1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E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D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19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B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9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8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2B2AA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CD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99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A6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B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F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1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A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6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7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0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3F816A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09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A4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E7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7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9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B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B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8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3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E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1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70F409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EC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3B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19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8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8A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9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E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F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D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BC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99B572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C9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90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B6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5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C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3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C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A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5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B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C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00F694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B6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BB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D7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4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9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D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6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E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5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F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C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DC042B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BC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DF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39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A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A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A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0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F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6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7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F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9D94A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C8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0A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30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8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8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1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9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A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1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40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1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EB563B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EB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D8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A8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A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F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F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A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9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2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C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E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5B3C4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D5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D7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2D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5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7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E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7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5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2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5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429325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CB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17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FD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6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9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6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4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6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A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B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6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A300B0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38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9B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60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2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9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9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B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7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F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9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EA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D4C3D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CB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HG00982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99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6C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A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B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1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8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6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0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6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6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D29666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D5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1E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81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A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7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6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4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7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F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6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0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CF82D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83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BD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AE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3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F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5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9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4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5F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1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1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B3D152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A4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9E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9B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7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5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B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B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5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B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3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5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413E45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2F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C8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D1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9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9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A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4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5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2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3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CCA3F4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B8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3A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AA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D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F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D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D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1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5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9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0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33F8F0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9C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A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5D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C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6B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2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4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6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A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4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B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95747F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5A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71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3A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2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5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5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C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B2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6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1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0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FD570C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FE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00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80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9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8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E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6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4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D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3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F2136D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55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E1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EF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5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E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6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9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C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3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5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B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71243A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FE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C7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96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3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A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1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3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F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1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4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07B032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26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E5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CC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2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D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9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0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0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3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9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973659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11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E5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9A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8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0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EA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2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3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4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7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EA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A6F539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79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50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79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4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4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E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99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A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1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6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A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E6C8C1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83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06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5D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2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1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9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4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8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B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B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B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B58A59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1E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42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08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4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4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8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0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F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B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1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2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E016A9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7E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3C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49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3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7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20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7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B4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0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6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9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0CE860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D4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4F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9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8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C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F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5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87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9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2E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7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32C68F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96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22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BF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6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32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E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1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4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3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7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8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CDE7C7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CE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82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0E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C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2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5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6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87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5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3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7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ECEAC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5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A3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63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B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A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4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2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7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5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1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1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AA4D53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7F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C5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72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3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9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9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6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6D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1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E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1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B3804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38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51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12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8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1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8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F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7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F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2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9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CA722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D7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54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F5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0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8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E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4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5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15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E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4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404F1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C5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54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37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3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9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6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A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1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D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6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A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96D4B5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E2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A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F9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E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B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4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8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0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0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1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3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FC4C1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DC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98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51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7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8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8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8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E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1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F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04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384BB8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E1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8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6BC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8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68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A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F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B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8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E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4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4851E0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47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CC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EA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00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D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E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4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0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E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5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2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2BC5F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A8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5B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2C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7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A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5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3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0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7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A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DE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DA535B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20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30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AA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0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7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E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C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7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6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A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3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E3D29F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5F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B2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9B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8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D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6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C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7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8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0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3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7DD7DC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9E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A4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3D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3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D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E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6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0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9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9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E6EEF0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A2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17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88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3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8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B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B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9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C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5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A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5EC26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A2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E3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23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5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E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6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D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D5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F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8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7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5321DD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91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63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46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B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9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B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E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1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8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8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F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A49D5B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AB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30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80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4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3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2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3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9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3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D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C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F7F6A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95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8B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3C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5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7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A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9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9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B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3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9F1ADA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9B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AD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0D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9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5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F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42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D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C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4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D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679AB3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F0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C2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DB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0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F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E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F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E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3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9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B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B71AC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3D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63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2E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3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C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F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F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3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E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2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B0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D8930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11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A5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A5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0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F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0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F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5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E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5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4D952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64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03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A4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D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E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C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B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4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6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7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E2A9C6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89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8A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A9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7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2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2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A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9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D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8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E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FFE00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84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59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26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5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3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A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3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A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8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7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8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764E09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95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C7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B8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1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2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A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A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9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1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3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A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96A697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2E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00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0C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42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1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6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F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B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D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4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3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DD2F1E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1E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A8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9B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F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0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2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64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A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A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A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4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A0DC56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B4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C9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01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D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3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2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8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2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5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3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5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AEB121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42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ED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71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4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9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81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C0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46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0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E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1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955714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84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A1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A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1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2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6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79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4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0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42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B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22F412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6D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AC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56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2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5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D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2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3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9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0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7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20973A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79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A1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18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6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7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A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8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2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21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D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4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BFEAE5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66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47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14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2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6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4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3E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8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1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0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8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2F255C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FE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89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DA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2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4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D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5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0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E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31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0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FE4CC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6C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55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A8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E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7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8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C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D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6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5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4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B6E7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3B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11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1C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0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B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7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0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8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B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A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1C3015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8A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EE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A2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8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4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B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8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C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A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1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B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5D846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C5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9A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31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D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6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0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D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5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D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64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5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6A0048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F2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F3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0D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0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F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7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2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0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B2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2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5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63EC8C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F9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4F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2D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3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4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6B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E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7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1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5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F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53082F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8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1F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36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5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8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5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E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5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4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F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C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2AA11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5D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5B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55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3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3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C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5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8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0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6A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2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0F4328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69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ED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68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0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5E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1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E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8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5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E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1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432124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13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C6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B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2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1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E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E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B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B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8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5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4840F3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E9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94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B7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8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A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6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9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6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E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3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E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B702BC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A8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78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36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2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6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0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4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D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8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2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E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B602A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1F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94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AA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C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2C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7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4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AD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5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2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FD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8E056C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00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2E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9F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4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B6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A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9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0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B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F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D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B666F9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1A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92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B6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C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C6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B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9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5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8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1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8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F7B082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A6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5B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A7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4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0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9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6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6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D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30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2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62DB9A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19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B3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6F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8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2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E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A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D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8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C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B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CD7D91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3B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0D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A5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C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7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6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CF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9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3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F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B3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06D1BD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2E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15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BD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65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E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A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B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D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E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4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B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85398D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C8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F9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6B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9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2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4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E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5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2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E3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0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12B211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0E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87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D3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0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4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6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5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8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7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6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D3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674AD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81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93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93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1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C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B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2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5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1F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B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1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E1D1D7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2E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97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F8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D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1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C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3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1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4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8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6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5DD811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C6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07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B3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4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F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9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0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AE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9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1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B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97BD8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82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1B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35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4A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0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D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5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E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FE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E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B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B11BB9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B9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E6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5A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3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B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E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C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2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9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26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B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9CDA73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37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3F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46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1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6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1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1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9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D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4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ED2F33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36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DC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9E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2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3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A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9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0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4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D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6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9C6D48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74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04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0F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5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6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9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1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E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B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4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B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1ADA27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2F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40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AF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5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D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69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5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E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D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B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7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9F07E4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3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D2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55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B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F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6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BA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2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8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5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D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9C18A8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82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1D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7D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2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7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2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4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7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4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9C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3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552908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4D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E7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C1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A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F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2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8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6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F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36811A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AC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0E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BA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4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B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2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0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2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3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8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C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A99AC6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75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52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9A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7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A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4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F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E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B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6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E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EBD2A2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6F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BA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5E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E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0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1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B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6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80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2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2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DF1F98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D0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F9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91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A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8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A8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3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0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0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8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B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659FD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0D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B2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EF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0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5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4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D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6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B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8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6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CEAB6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94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48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2A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7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1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E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6F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6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9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0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C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720E7A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8D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37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7E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4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E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F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3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E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B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7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4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164B77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EA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B1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AE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3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4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A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7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7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B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0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FD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679FE5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B7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72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BF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B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9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0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26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D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AF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2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0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41178F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43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04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6B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6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1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0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A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B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5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4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6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CD72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EE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E2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BD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0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A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A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6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B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6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5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0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6CD85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D0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B4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52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3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B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C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1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6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58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2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6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E938D0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C0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EF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EC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3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5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2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4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9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C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D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739C7C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5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1D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D7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3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0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6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D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6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9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9B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1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ED5F7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C2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26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E1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5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27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4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D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5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2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6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F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06A360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1C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43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10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FB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D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C9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0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4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7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0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9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8BD8FF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69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5D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F4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3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F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6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A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D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D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4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A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51C0BF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E1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2B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8F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0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9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D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B9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1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5B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7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D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12564E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0C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45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71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7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8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F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5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E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4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A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632ED3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E1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56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CD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D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F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0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C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5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A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A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7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F6D3FD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6F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A7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53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4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C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1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E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2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4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4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A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CDCDCD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AD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34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C0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3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E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2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0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E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1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28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5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E7BF77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9A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70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ED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B7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F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E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C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8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B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C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2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75886A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7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79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C0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5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2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D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E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4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8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1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E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65148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BE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90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24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5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0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F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A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2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4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8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A82BD8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9E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55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6F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9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F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5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C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A2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8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1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454302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73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7FA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E6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FB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2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3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9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5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14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7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E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F8580A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F2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63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BE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1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2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6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9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9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F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7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13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96B28A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77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65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CE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B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0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0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3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7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7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F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D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0FC319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D6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F0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E3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C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0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E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DA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8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4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F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3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DCA82C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11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2C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97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4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E1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2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8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B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E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F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F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6E753F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B3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D5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E0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5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E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A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8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BA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F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1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2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85CC2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53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79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06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2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6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2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C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4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D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D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3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49E5F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19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A1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BD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3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2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4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0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D1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5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D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4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2CAE9B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0E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48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6F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5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F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5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1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5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3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E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C84BB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2A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0C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9D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0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3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2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0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F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1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1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7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8624D8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DF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6E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5E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D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2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6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9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2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5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6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4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CE0664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2E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B0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A5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9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F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A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6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B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9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2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13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022062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3C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06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E5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3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5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E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F6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1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B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6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9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ABFF4A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30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AC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A7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1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C0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9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F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9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E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6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6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FA05B7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A1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EF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D0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0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F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8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4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9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2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9B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F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9CC0E2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BD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11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CA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E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DE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6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0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6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E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1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B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3B2E5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B9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D9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D7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7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C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A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1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B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8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C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EECEF0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11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65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57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C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7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E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D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4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5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5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2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8954CD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D2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4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DF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CA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C4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7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7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2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F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D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2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394D45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FF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A1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2E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9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D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8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A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A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4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C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2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1F1047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38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46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09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5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7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B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C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C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5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E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9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40219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D7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C3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3C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03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D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1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9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4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7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6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C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92547F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AB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5A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B8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8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B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A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1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9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9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E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3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84FE6F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60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F7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F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C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D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B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4C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B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4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6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5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E0158D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E4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61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2A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C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5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5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5E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F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D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9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B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689572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A9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46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8C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E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7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2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A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9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5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E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D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E4AF0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DC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FF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C6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80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6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0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1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6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5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9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C3F9A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53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3D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E2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8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9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6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B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E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F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7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0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1C94CD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72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4F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FD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D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E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0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E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0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B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A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E65D4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A2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68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7B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6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36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1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4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B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0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4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9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8BB498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C2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8E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BA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2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B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F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C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B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59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7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5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3C2D20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6D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F0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6B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5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8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9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4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9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0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C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41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FC6AA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48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2D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20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4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A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6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3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6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7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B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87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0E2DC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89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84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8B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0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D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2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C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0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F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6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5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0C4A97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CE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9F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B4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5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E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C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7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E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3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B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A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EE67F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6A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AC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F4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5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2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DD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8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3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9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95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CE74F3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73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48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A7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1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3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E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D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A6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4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1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B39524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07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89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07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A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8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6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3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9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C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C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3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9FBB17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48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82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F1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3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2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7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A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4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B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7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8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94C0DA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74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3A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F2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2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ED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4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5B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A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1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D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3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DE9968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94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A4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4B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07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8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0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8B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F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0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E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F1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5F9773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D1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87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8C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E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3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D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1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A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6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2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B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57D972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A9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BE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9B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4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F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F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1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B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4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3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6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5467EB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61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09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BD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A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E8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B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2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5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A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4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6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208C5E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BE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C4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E7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A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2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83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A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5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C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7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3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2F33F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9B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2F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23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4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8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0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1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D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A8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9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1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018C18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A1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68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E8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26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3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3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3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F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0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4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5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E15812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FC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19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49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C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0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5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6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2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4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B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AA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508AAA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04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A7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A6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E3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79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6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1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7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6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C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8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7A7D34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19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B9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63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A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6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9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C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6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4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D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E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4EAE4F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36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ED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99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3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8E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3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8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1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C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F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F5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B7D000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74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5F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7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A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5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1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8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8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1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D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A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50B133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06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1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04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D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1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3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9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B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0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4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B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24B294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F1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6D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0F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F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C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A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1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8B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5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5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E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3BD531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AF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D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48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6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6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B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2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A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9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5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A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78E61F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08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4F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3D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5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9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A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2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B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2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D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E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28CB92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12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EC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E5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5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0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8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F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0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3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0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9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083DEE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05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0D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D7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D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C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E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7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9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3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6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2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FEE856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5A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AB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18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8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8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5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6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0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B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2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D4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402086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41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60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3C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E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A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8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9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3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81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04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B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A908F9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2F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06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5E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C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5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5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3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5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C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2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3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4D591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99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4C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E0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F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D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7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B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2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1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E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2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ABD855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FB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91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75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5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0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6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7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B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F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F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8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B53A93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04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23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F8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5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4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4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4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5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A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1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DE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0F4DD8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DF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A6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7A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0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5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2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3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8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2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6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C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A02C75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A9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B6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E2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D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4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E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F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B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1F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4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A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6B205E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6F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CC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CD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3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C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4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7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F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C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32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D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EA24F4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27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4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98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D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2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D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5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11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6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5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01C6A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46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9C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038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F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4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2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8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5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6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C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8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C1EB8C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BC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5B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7C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F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C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7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F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D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4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E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2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BF3B27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1D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95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0A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E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3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F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A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1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DD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E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8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B023E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9E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470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D8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EA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5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C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A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3A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5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9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FE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332CD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AA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24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3A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4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E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A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8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3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C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7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5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07756B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D8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0B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C2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F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6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FC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2D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7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1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6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3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88766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6F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2C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B6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1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F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1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9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6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E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64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6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57A747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0A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D2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F7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C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A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6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5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5B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4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8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E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D6E7A8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09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F3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14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3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E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3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5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A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2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D3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15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8A0434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8C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D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C2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2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3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60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8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5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A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6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5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BFADC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AF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B7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E4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8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4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E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F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0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8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5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6A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8A0C5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FD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BE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40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7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F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7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2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0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B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6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E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894C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74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07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78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B4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A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9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8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C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3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6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8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6F2D6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DC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C1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15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8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8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0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9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B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8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7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0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4F4904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87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97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AE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2A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6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9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4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3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57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4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1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980600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8B1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04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4C2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B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E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7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3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5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A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6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A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108D11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E4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BB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C5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D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3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B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6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6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E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C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5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281D44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15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6A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19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5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C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8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6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1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A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1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A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5E4C4A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77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26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AA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1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7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1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D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8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9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01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A6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791A3F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82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93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04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B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D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8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B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2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A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9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1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0759D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DF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D2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A2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2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6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E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D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D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B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F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8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D3C5F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954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6E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51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2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C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5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0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F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C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6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0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297C3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1C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56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65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6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E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5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B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C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F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C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A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E6CD1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CC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77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00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1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D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6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0A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5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AD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0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9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603781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47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F0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33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09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7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B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3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4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1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9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D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FA794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96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CA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09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D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2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D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0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6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4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F6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9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B5B819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59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73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AE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3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9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7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9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1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B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4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0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9B80A2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73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03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D1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2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E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2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0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0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E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F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C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6FBC1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97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6D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15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6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9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0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7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2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7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5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4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539B86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2F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48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2B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0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C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0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A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B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A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0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9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5A32B7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E9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98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FA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A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9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5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8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5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C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9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F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449127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9F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08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E2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8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B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8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2F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D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8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D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4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B9C4C9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DF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D9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66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C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7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F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B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5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0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3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5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BB57B6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DC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67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F4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3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3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2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7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3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8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1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E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50DF8B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E3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11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F7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B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23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1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B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9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8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B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1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902B24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3B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64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21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8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2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4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F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6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B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A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0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1A6F49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DC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25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64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6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8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A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7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6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8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9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E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E46A9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60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EC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42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2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D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7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F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1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7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2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E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590E76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B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05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5B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F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26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3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5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F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E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0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4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867875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FB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F5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23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E1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2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F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D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C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2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E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4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ED2DE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08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F0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0C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9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D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A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6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C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0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A6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C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EE2D5C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A3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A1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B6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D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B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6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4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F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F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9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7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F19F82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5D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A6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9A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40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7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67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4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A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0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4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3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461BCE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F0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B7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43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1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F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E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2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E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6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C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3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0022FF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B5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5A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35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B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C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C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7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0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9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8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5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7E884F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30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DA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DC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0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E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1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1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4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A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B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3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5084C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6E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10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84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D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7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2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D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0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B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9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0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929D5E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43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70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1B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6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8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C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A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9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1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0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79D73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21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DD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AC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D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6B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D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9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8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1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B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E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EE18DA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59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01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45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2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8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F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E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E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A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B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5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F881EB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B4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0F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A0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A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F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8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6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A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E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A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E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0C9E50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CB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84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52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1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F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9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1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7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2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3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4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3199CA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68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4A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2E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6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6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7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7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0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5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0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7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98836F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C4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A2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33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C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1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8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4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2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8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D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8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FE2028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FD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BA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1B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1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0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5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6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A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8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E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6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3EED1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30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2D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5D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7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3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AB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C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3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D9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D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B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44FB3E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91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1F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34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9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B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D2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98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5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4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1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E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24114C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EF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A1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6E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1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1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1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C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E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C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A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5A677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C1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EA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BD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E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F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2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B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1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F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E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E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63BAD8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7E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79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7C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5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8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7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F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E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A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4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8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4D1DB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1A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34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61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6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3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E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0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1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99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48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4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1A7870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D4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6B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0A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6B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D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8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2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D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5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6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F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DA9EE1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1E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46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11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2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3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E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7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A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4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0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3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B353A3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B6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B7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AC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2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6B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0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1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F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38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D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8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6B5E15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4C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19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BE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F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F8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14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F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4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E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E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1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02DBE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97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6F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50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91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7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DA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71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B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8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0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4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355DF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B8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71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55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E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8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D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32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7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7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2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B2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0133C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B4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22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E8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D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E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5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4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9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5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E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F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B06707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00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95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52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4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5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A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DF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D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3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E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D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0C756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BB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07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52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1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7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5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9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0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E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8C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2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205D6B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CE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15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4B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3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0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E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5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A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5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7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4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3BF11C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5A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DB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18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9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9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C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85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3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4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6F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06AA9A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4B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19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C1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E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5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7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8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0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21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4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F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82E18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CC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AF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03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E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A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1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77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7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A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3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5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D49C75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1B2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A0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EA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7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B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F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7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2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6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4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C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2566DE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E0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49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64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5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D3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9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0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8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49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8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4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516BB2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3B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64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12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D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1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5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2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C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B2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0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C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EB5F1D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7E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DD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52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7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7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5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9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F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D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7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6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5E20B3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07B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06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46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1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E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2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5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7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3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B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0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4F24B9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F4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E9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74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5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34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5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CE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9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5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8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A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95FF8F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D5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7C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7C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3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6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8D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4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6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8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2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6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C40855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44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A4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CC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9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8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3F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7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97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D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3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5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F0BC8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F5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77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9C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7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1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B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5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7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E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8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44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5BA56A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BF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8E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A4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D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8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7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D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D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3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D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4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FE219B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CF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E1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12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2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B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4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B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0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E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67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7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E981E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53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FEA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189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2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3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6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2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0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E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7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8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549FF9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7D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3A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6E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E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98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7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E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B4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0B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3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7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6D7C0F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51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CE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72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2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9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3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6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F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C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E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9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A7D762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F7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E0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3F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3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A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2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5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6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6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2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B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29C07F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8A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5E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39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0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B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67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C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9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4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D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9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3E862C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B6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5A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30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D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58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0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E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3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D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D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F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C70EEE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5C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6C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85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70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1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C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F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F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2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6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A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E19672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75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72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60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F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1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F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F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4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B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NA19984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3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3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EE59A5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EE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17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96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F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2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6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5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9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9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A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7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AA5D38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A0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68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BC6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D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C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1D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23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8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4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8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9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C99D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E0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7E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AB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B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F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B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D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1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3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1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A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CFC9E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49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9E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6F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1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1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B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2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A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7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F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6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DDAF6C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C6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2A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A4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8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5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7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2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2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1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9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5AE412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E0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F9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AC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3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A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5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0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0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0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25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A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A05BBF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07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8C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73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5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7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D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C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D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9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1B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8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36D803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D5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7F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1D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1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E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3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0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2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37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2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4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3105A4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A6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CB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09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0A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4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E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9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A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4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A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9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940CE7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39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13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FF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0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6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C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4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D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7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6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A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B12F0E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16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21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1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F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3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B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F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A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B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9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2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F2F966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D7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D7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58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E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6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2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1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E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F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7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C27EE9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E9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6C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14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0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8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12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3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3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4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B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1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BBA8B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7A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81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8E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3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8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E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5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6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0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B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C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B074F2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79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0D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BF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B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1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2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6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C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1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E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3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EB08F3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8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09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5C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D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6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5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C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5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94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C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0973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C7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65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46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1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A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3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C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E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0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4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A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BC9EC6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5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ED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AB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1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4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C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6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F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0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9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0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90554B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49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CB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5A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8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8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0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7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2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1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B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6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D47859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95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B9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D8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F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2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8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C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F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7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8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9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3777AF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E0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CF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E6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B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8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8D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F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6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C2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C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9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5F84B8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71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2D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4B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B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9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5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07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A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C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3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034849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E7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77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89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A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0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F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8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4D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5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6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B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65C49B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C8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72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BB2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B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DA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8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90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A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5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E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8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09FC7E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56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63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48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8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91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7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2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2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9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F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5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BD6C01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99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E5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89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9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A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0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7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D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B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6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C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A739DB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E1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35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44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5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9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E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01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5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7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2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3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D87F24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0E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453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7BE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C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8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3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0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3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0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2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2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FE7A6D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E9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1D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21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B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F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9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2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CF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2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5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61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4218EB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C6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27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92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0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3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82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9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9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B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C6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C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4473F8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DC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4C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5C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F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B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4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D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6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F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4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F3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577991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09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CC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A5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2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7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8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A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E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3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4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3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E32431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82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77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C4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5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B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B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1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03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A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7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F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2CA415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DD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DC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99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4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A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9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0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9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C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6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0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C075A8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30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7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A0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1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6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4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3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1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7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2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2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D2327E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077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6E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1C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8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7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3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5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A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8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B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6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CB09DE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A1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45A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68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C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A7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5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9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C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E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F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C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5A2749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AE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5A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A65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0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A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7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9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5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F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0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19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6151D1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9D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AC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94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D7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8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D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5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6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A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63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8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CEF85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A4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BF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88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B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3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D1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5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3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0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5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4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950318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6DD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36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E6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3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C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4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8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9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9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D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3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125433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75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AD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25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0F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8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B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B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9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F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8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C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C5D77D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71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3B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D6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7C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1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2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F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0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0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0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5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6DEA38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E0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33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02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A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6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5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B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0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3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C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8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051937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E8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D9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27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A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D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7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3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4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8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F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7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4F66DE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EB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25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7C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2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9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9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9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4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C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A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0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8C2913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3D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67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CE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5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9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6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D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6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C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4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B6DAA5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AE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23B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57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8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4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2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3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C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FB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7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1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721EA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993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27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CC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F0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1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2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7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E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6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E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4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2C86DE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71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62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4A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D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6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E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4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E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9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22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F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869FAE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27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4D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32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B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F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4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2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7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7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D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A6FEA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27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04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D4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F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7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F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C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F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2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E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9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B594DD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ECF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A45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7B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5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7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0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B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7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D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6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10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8DE7FD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B2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16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B2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07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9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1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3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1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FA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3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7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9662E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39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0B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09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C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E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6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B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D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C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6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3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B99F52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26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5E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AB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5F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D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5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C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6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D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C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C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483EFE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4EB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58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FC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9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2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4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1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B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D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0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7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E0600D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59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A6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44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E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3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88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F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7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2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DF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D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362933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40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32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95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83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A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9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8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A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73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9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1D34C2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92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54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ED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F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C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A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2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A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8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A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C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40B0E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A7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14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91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7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A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0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A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3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2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8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D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9FD813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90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AD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FE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1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2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E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5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F4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2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E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B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FF94E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21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E1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DB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B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7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6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B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9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9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F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C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A22448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C8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DA9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DE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D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3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D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0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A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D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7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4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8282B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EB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BB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4B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6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E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3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E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D9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FE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3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B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F6B0B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2B9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93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01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E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4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7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1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5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8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9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5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1086CB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30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6B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01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B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8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F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9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2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8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7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03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2434EB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E8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A4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23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6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C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2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F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D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2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3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7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B8457E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4E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0D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78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6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A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C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A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F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C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A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0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33CE6F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88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E3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41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7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0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B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F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A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4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8E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E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9CCD19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530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75E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25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E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9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1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7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E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0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8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115E1F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C6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C6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8F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1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9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A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B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2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4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4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F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7EFD99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90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5C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2F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D8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B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A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2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9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1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C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5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70C441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51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343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45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4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1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8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4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6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7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A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7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9851B0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F70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E5D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21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8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6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1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9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8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D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C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7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E29BD4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BE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52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89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E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E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2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1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E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9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2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5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60D643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DB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E8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31D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1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60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A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2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7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3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4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7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682447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E6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55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4C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1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D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5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B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6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9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2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43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A612CD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21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B2B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42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D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B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B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DD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4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9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2C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E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965006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0F3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86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CD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F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0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C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7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4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F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A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E8F8C2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07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2C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245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6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9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F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5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E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5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7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09A927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A6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840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64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F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5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C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2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4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F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3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2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0E82D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2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DC5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78C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F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3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E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A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56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77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7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7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69E103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527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60C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69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DB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B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5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D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8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0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F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0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D05635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BD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AE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21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C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8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A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F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D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E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4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82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BA655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EB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62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72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1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3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9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F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9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0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4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4E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4BDC68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9D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81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1F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F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C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8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A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F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0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7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B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1EB46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BE8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25F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68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5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B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5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3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F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A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3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6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60A445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B9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38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02C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0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B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E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2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E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C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C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A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4E991B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4E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3F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39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3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4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C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A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6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B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0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913D12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D2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1BE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7A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2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A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F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6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E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F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F0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B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3BB723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E0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6A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C1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2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3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A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6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0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B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0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7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7968CA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9AE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61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10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D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2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2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9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3C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7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C3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D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C5CECA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E3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1C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D2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1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6C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3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C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3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2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1C5159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55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D3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B2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A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0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0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8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4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A7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CD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61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B45F3E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DE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BC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14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48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E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E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1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F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5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6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F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FD18E2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3A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543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B45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4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5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4D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8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0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2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3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E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49BD2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40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12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AE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0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1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5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1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4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C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2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B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CFF202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A0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7B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F8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4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1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B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2B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0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9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7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B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F9791A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2E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E0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E4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CF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A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7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A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0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5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0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1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AA5CB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8B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AA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FB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8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60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E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4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C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3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1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8B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04BCED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E1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96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17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E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3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A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2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F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E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5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F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711289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B13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78E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FB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A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A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AA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8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E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E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29D90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FC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68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61C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D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E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4E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F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8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9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3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B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0BE112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DB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32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E9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7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3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0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7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E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C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F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F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44FF8C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D59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F1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01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D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C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D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6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1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4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1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7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1BCB4B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DD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6C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59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A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2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E5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7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61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5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F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6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4FF482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D18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39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26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9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7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A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B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A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A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B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2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83A25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1F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8E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4E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B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6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E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7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2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0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8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4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98D0D1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F3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CC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B60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C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3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6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8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9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0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F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E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376390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21A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49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55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D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E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1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50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9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0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CE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A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BD213D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D4D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8D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28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0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B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B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8B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2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5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4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F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504438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03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FA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A70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5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6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A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CE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9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D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3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F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C1120A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AC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5F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A9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5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0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6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16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2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3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B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6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552D16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9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A7A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8D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8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11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A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1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F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B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D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7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F35E89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43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FC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813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F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C8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2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C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0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1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3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8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820D33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1D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D5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59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9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0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60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6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7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0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4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20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1DE686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88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A8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7B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D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E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D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A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E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D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0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D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F92CD0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3E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8F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33C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6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5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9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C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8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D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4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A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C6DB97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FF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30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5D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3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9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C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5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8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C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CC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6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C7E0BC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658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78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AC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E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D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F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8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C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6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0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0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69569E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259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AF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EB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9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7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0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B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0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9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D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0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6E663E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3C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76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44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5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4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1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0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F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6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2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E7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3010EC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C76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61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11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5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06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4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9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3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E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9A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F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A8A481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77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0B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D5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0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D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7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D2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B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9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D8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8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4D6FB7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EF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FF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20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E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3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C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F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E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9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B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8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996EB8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97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CA6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1E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7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8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7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5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9B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FC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7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6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982FC1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96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E1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0D6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1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1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9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0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3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3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9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D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13459B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DC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5A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CF6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B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D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0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E6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6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1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B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4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4064F8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6F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F6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A6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D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C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0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8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4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D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7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8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E82520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99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4A7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8AA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C1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6D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9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A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3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F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2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0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1A782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DB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08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AA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7D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C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97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B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5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0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8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9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9F7B6C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C72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C1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1F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D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E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4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C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5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B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A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4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288611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EC1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97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20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E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8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7E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B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C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7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6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9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B6A9DF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E7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726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B5C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8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15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2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0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3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E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7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5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014BF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99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85F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341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5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D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8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7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9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F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B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8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421756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B2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311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05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6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5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0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9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0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8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2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3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47EEF2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433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40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B5B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1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D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6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2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EB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8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6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0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6463BC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47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DF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6D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12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E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3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1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3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8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7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8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98ADFC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9E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510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2F2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20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1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C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4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3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A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8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52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84C04F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AF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760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A9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3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F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D8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3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A5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E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4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8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BC37AA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CD1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04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13D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C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08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HG03999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E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E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6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6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7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5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C9BCFE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1CF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C2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72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2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A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5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A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047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5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9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4C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7D53EC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85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007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77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D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0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F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E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E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91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5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7AB0B4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82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02E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47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B6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A0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F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3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E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1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D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C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2A3795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3F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74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64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8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9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F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C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E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E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2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C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059B45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365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1D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F16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3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3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8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C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D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4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4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C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9B1BE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39A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EF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17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0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A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0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D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6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E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1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B7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099493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244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53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09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4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7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E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9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2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66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E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4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52F0EE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63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AAF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D28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D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6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3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1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B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F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5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D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B32E69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97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F26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3E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F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1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E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4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A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0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6A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E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45D76F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DBB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FA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96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2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5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2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4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3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3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1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2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F0F3D3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D0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B7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CBD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8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8C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C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4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B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E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6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8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C1B7D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D1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90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F8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6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7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3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6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A0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2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F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A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8367D6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3E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EE4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15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B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84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D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3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1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086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D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B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C559F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50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48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E7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7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C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7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9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D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8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6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0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55F66F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A9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4F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B9A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AD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A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B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E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5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4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1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E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BDFDC0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A6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EF0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51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F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08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6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A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1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C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1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6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03CA3C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2F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CA8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3B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3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67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E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D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D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2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4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5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5FA787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D9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B7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051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5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0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7D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2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485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4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7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5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DC203C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71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3F0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42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E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4F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E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1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E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9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C8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7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0C3CC5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C0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0C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4B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7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79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7A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00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9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1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E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6A149E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E0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85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D6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9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1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4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6A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4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3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3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5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07AD9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F3C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7F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783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13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7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3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4E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8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B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7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FB2480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08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655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702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F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BA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2E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3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B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F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B7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E4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1010F1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96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4D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49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B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D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7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5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3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B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D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32C13F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AA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F6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A8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0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8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4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9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2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4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2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1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C18710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B2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86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C0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0F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1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3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4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8A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8D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B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B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D69592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637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06C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CB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B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F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A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3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7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6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2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5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5F793B1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DE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6F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2A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13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9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4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3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4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0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E4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FDD5B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9B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1C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CC5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1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A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9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D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9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A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5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6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00284B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AE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93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C7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1E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E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FA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3E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F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86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C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8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C408F4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46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78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21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0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3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4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B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2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1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D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5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328FAA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B60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4A8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A2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5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A4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D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7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76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5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C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9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4B1A59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E1C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C54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AFF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8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2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9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86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A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2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E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4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90FA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56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A7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18B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2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F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E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88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F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B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6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EE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84FBB2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43B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E1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D5A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D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A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E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0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A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4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8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A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AB38D6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FF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F8F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F8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F5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6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E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3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7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8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7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1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576766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685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82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D2E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59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A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1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B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1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D1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6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3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67B6FB2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5E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472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2B4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A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B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E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B9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7C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E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A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D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2CE7A7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DD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68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FD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B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3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2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29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BB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2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EA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5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6C773C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A7C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7B5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A0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F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2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A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5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1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D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2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D633EC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0D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E77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87D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5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B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09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D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5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7D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8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0F2D58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4BB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01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15C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6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6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D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2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D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7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56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2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4F87CB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C2C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6C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592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9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2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F1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3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3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8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5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2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81CBB9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931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9BD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7F4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B3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61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7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F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2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B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3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9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89266E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1A3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F2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7A0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9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85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6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6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5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8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A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D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AC590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9A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B78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5A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5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DC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F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2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1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6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C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2E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7C46F30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2D9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081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6A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6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4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C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6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6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8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4BA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9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C73EA9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20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16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6F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1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F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13C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C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7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DF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C3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2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183704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B0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D0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B1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7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D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6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80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7B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0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4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C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E2E60E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B44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E91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489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C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8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2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2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0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A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F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0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4A2F1B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197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CA9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F3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9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6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C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9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B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3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F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3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FF51BB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1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56D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A7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B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4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2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5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1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B3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8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0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4482F2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2A4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722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41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A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82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C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2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9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AF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10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2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BBD33F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A2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AA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EB1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6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C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6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8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2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C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7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1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573221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20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819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2EA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03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5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2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E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4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3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32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22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BBD57C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B17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84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053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4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8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4D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AA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E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2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C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5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D3C41D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24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CAF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2E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C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24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7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A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98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B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3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3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5B77B5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45A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E78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650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E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53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7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4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99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6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B0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17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38DC4D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1C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223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AE7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E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6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8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2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BB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2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C8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B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8150BFD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95F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F6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80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D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9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2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B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4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5E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36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D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188515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B5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282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68D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E5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7C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13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1D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4B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2C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8C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A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10E120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2E5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11E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AC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1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A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7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0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DC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A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8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D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A2A130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55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38B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25E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1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E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D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B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04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61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8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6AC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3F9029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0ED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23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48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AE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65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1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E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4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7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0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77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D91A4F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84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D1B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F32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E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2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F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28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EF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F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9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B1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F1F3F2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E29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7C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45A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53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D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01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8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C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8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1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8F3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7ABD53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0B7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D2E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FA9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5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5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2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9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3F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9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2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D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36CD54A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910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7E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72D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E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D8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D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6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310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4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5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1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23FECB8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507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1A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441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8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2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8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8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FD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F3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6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7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674672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4E3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63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3A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5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5F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8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49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3D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E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60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4C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65004A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3E1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747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9B9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A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8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94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1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D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2B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0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0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5CB772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AAA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7C2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8F3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B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5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7C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19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F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2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1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59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579304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B21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DD2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DF4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972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B8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E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30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25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1D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5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5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06DD53C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57E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F3E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498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AA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B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C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8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D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73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E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D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428B0B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E5F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CA5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44B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9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A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4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4F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4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F0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23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A0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B667C3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2F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6B73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13B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D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B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6C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19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A3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3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DB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4F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42E427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84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344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158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F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28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A9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EE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D2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3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1F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5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103969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C6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3F9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071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C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E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5A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47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C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9A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D2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79300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DE0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4460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F98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E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6A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F1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AA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9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C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A6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B8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744103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11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95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3F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1F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C1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C2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A7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0C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F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B8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E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2D86044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E1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203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9E4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1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E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D6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8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70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AA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9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2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D1AB34E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E67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F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FCE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D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9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EB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77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5F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4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40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8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6A92941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B1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44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EE5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25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A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A9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9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8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4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14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1E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C7A94C1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63D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C94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AMR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D19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A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0D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E7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9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4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CD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7B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9B1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1BB03D25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69F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BE8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62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6C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E05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42D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F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5C4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B3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81D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6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7508557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7C5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30B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F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28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E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70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85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7B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E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0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04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0372E1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989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858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FC6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C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3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06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E9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E2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B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1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E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E321C97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B7E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B0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40F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24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5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HG04239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8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1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D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0A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B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3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375D8A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76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DED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F26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B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469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NA06984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17C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D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31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7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24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D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C5F315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A3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02C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22F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22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4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NA06985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93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8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6B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6C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26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25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0B67B29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9C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73C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976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28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F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NA06986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7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A5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97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E1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C5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74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0A53EB5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7D4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0AA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2DB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94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2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NA06989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29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32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655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7F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50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5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3685D44F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E81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632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6E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82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09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NA06994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AB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AE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B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1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75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A2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60C924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AA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147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D355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823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2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9D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5D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F8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D2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2F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30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2F6D626C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7C69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AEDF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7BF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CE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86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A4E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63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CB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64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77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4A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503592E2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92F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DD6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AF4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76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5E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0B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3E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307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CD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2B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64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</w:tr>
      <w:tr w:rsidR="00997AD8" w:rsidRPr="00CB59F9" w14:paraId="437DDBD3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CE4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56E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000E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E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B6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C8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C28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39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8E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69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8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85ABC2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063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60A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6CAA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D9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14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B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0E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10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81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91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E6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416DDC30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9848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FA1D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2351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32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12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951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E5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C28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CA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F5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FA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30776A08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F67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HG02185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91E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91D2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5C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F9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NA07357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5C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C8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0F2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BA3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15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41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EF2B99B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7784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EF26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69BC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E7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53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NA10847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AD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904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DEA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D3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NA21144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490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C47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</w:tr>
      <w:tr w:rsidR="00997AD8" w:rsidRPr="00CB59F9" w14:paraId="1CF28526" w14:textId="77777777" w:rsidTr="003E50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306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HG02187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7327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89CB" w14:textId="77777777" w:rsidR="00997AD8" w:rsidRPr="00CB59F9" w:rsidRDefault="00997AD8" w:rsidP="003E508B">
            <w:pPr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66E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0F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NA10851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60F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59FD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EE6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C0B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759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165" w14:textId="77777777" w:rsidR="00997AD8" w:rsidRPr="00CB59F9" w:rsidRDefault="00997AD8" w:rsidP="003E508B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CB59F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14:paraId="6885BF87" w14:textId="77777777" w:rsidR="00DA547B" w:rsidRDefault="00DA547B">
      <w:pPr>
        <w:sectPr w:rsidR="00DA547B" w:rsidSect="00637180">
          <w:pgSz w:w="16840" w:h="11900" w:orient="landscape"/>
          <w:pgMar w:top="1418" w:right="1418" w:bottom="1418" w:left="1418" w:header="510" w:footer="510" w:gutter="0"/>
          <w:cols w:space="708"/>
          <w:docGrid w:linePitch="360"/>
        </w:sectPr>
      </w:pPr>
    </w:p>
    <w:p w14:paraId="159A5165" w14:textId="0D40874F" w:rsidR="00D12224" w:rsidRPr="00A865D4" w:rsidRDefault="00D12224" w:rsidP="00D1222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865D4">
        <w:rPr>
          <w:rFonts w:ascii="Times New Roman" w:hAnsi="Times New Roman" w:cs="Times New Roman"/>
          <w:b/>
        </w:rPr>
        <w:lastRenderedPageBreak/>
        <w:t>Table SI</w:t>
      </w:r>
      <w:r>
        <w:rPr>
          <w:rFonts w:ascii="Times New Roman" w:hAnsi="Times New Roman" w:cs="Times New Roman"/>
          <w:b/>
        </w:rPr>
        <w:t>V</w:t>
      </w:r>
      <w:r w:rsidRPr="00A865D4">
        <w:rPr>
          <w:rFonts w:ascii="Times New Roman" w:hAnsi="Times New Roman" w:cs="Times New Roman"/>
          <w:b/>
        </w:rPr>
        <w:t xml:space="preserve">.  Antibodies used for Flow cytometry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70"/>
        <w:gridCol w:w="2016"/>
      </w:tblGrid>
      <w:tr w:rsidR="00D12224" w14:paraId="6372666D" w14:textId="77777777" w:rsidTr="00566A9C">
        <w:tc>
          <w:tcPr>
            <w:tcW w:w="1842" w:type="dxa"/>
          </w:tcPr>
          <w:p w14:paraId="6BF6919A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Antibody</w:t>
            </w:r>
          </w:p>
        </w:tc>
        <w:tc>
          <w:tcPr>
            <w:tcW w:w="1842" w:type="dxa"/>
          </w:tcPr>
          <w:p w14:paraId="6D3CBB0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Fluorochrome</w:t>
            </w:r>
          </w:p>
        </w:tc>
        <w:tc>
          <w:tcPr>
            <w:tcW w:w="1842" w:type="dxa"/>
          </w:tcPr>
          <w:p w14:paraId="4DDEEB2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Isotype and clone</w:t>
            </w:r>
          </w:p>
        </w:tc>
        <w:tc>
          <w:tcPr>
            <w:tcW w:w="1670" w:type="dxa"/>
          </w:tcPr>
          <w:p w14:paraId="7BF0369E" w14:textId="77777777" w:rsidR="00D12224" w:rsidRDefault="00D12224" w:rsidP="00566A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Catalogue </w:t>
            </w:r>
          </w:p>
          <w:p w14:paraId="496C4A7A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2016" w:type="dxa"/>
          </w:tcPr>
          <w:p w14:paraId="5A72068E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Supplier</w:t>
            </w:r>
          </w:p>
        </w:tc>
      </w:tr>
      <w:tr w:rsidR="00D12224" w14:paraId="6A4F3332" w14:textId="77777777" w:rsidTr="00566A9C">
        <w:tc>
          <w:tcPr>
            <w:tcW w:w="1842" w:type="dxa"/>
          </w:tcPr>
          <w:p w14:paraId="36D05291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CD56</w:t>
            </w:r>
          </w:p>
        </w:tc>
        <w:tc>
          <w:tcPr>
            <w:tcW w:w="1842" w:type="dxa"/>
          </w:tcPr>
          <w:p w14:paraId="70FC5EE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Horizon V450</w:t>
            </w:r>
          </w:p>
        </w:tc>
        <w:tc>
          <w:tcPr>
            <w:tcW w:w="1842" w:type="dxa"/>
          </w:tcPr>
          <w:p w14:paraId="1CD11EF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B159</w:t>
            </w:r>
          </w:p>
        </w:tc>
        <w:tc>
          <w:tcPr>
            <w:tcW w:w="1670" w:type="dxa"/>
          </w:tcPr>
          <w:p w14:paraId="1D9E480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560360</w:t>
            </w:r>
          </w:p>
        </w:tc>
        <w:tc>
          <w:tcPr>
            <w:tcW w:w="2016" w:type="dxa"/>
          </w:tcPr>
          <w:p w14:paraId="5C3EA51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0A2DB7E7" w14:textId="77777777" w:rsidTr="00566A9C">
        <w:tc>
          <w:tcPr>
            <w:tcW w:w="1842" w:type="dxa"/>
          </w:tcPr>
          <w:p w14:paraId="7B6C03F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CD3</w:t>
            </w:r>
          </w:p>
        </w:tc>
        <w:tc>
          <w:tcPr>
            <w:tcW w:w="1842" w:type="dxa"/>
          </w:tcPr>
          <w:p w14:paraId="79E01B46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Horizon V500</w:t>
            </w:r>
          </w:p>
        </w:tc>
        <w:tc>
          <w:tcPr>
            <w:tcW w:w="1842" w:type="dxa"/>
          </w:tcPr>
          <w:p w14:paraId="25834DD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SP34-2</w:t>
            </w:r>
          </w:p>
        </w:tc>
        <w:tc>
          <w:tcPr>
            <w:tcW w:w="1670" w:type="dxa"/>
          </w:tcPr>
          <w:p w14:paraId="394DB28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560770</w:t>
            </w:r>
          </w:p>
        </w:tc>
        <w:tc>
          <w:tcPr>
            <w:tcW w:w="2016" w:type="dxa"/>
          </w:tcPr>
          <w:p w14:paraId="74C6D03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69B0E016" w14:textId="77777777" w:rsidTr="00566A9C">
        <w:tc>
          <w:tcPr>
            <w:tcW w:w="1842" w:type="dxa"/>
          </w:tcPr>
          <w:p w14:paraId="16F4D324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CD16</w:t>
            </w:r>
          </w:p>
        </w:tc>
        <w:tc>
          <w:tcPr>
            <w:tcW w:w="1842" w:type="dxa"/>
          </w:tcPr>
          <w:p w14:paraId="4954C4B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FITC</w:t>
            </w:r>
          </w:p>
        </w:tc>
        <w:tc>
          <w:tcPr>
            <w:tcW w:w="1842" w:type="dxa"/>
          </w:tcPr>
          <w:p w14:paraId="540BD35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3G8</w:t>
            </w:r>
          </w:p>
        </w:tc>
        <w:tc>
          <w:tcPr>
            <w:tcW w:w="1670" w:type="dxa"/>
          </w:tcPr>
          <w:p w14:paraId="64B753D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555406</w:t>
            </w:r>
          </w:p>
        </w:tc>
        <w:tc>
          <w:tcPr>
            <w:tcW w:w="2016" w:type="dxa"/>
          </w:tcPr>
          <w:p w14:paraId="6817875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3160A381" w14:textId="77777777" w:rsidTr="00566A9C">
        <w:tc>
          <w:tcPr>
            <w:tcW w:w="1842" w:type="dxa"/>
          </w:tcPr>
          <w:p w14:paraId="41919C0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CD8</w:t>
            </w:r>
          </w:p>
        </w:tc>
        <w:tc>
          <w:tcPr>
            <w:tcW w:w="1842" w:type="dxa"/>
          </w:tcPr>
          <w:p w14:paraId="0A1AE7C6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PE-Cy7</w:t>
            </w:r>
          </w:p>
        </w:tc>
        <w:tc>
          <w:tcPr>
            <w:tcW w:w="1842" w:type="dxa"/>
          </w:tcPr>
          <w:p w14:paraId="453A51C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RPA-T8</w:t>
            </w:r>
          </w:p>
        </w:tc>
        <w:tc>
          <w:tcPr>
            <w:tcW w:w="1670" w:type="dxa"/>
          </w:tcPr>
          <w:p w14:paraId="695EFCC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557746</w:t>
            </w:r>
          </w:p>
        </w:tc>
        <w:tc>
          <w:tcPr>
            <w:tcW w:w="2016" w:type="dxa"/>
          </w:tcPr>
          <w:p w14:paraId="7C1449D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68A7F9CE" w14:textId="77777777" w:rsidTr="00566A9C">
        <w:tc>
          <w:tcPr>
            <w:tcW w:w="1842" w:type="dxa"/>
          </w:tcPr>
          <w:p w14:paraId="636D57C4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NKp46</w:t>
            </w:r>
          </w:p>
        </w:tc>
        <w:tc>
          <w:tcPr>
            <w:tcW w:w="1842" w:type="dxa"/>
          </w:tcPr>
          <w:p w14:paraId="74CCD41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</w:p>
        </w:tc>
        <w:tc>
          <w:tcPr>
            <w:tcW w:w="1842" w:type="dxa"/>
          </w:tcPr>
          <w:p w14:paraId="70F25B8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9E2/Nkp46</w:t>
            </w:r>
          </w:p>
        </w:tc>
        <w:tc>
          <w:tcPr>
            <w:tcW w:w="1670" w:type="dxa"/>
          </w:tcPr>
          <w:p w14:paraId="1CAE927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558051</w:t>
            </w:r>
          </w:p>
        </w:tc>
        <w:tc>
          <w:tcPr>
            <w:tcW w:w="2016" w:type="dxa"/>
          </w:tcPr>
          <w:p w14:paraId="703627F6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6E5B09F7" w14:textId="77777777" w:rsidTr="00566A9C">
        <w:tc>
          <w:tcPr>
            <w:tcW w:w="1842" w:type="dxa"/>
          </w:tcPr>
          <w:p w14:paraId="0F275431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CD69</w:t>
            </w:r>
          </w:p>
        </w:tc>
        <w:tc>
          <w:tcPr>
            <w:tcW w:w="1842" w:type="dxa"/>
          </w:tcPr>
          <w:p w14:paraId="72D5950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PE-Cy7</w:t>
            </w:r>
          </w:p>
        </w:tc>
        <w:tc>
          <w:tcPr>
            <w:tcW w:w="1842" w:type="dxa"/>
          </w:tcPr>
          <w:p w14:paraId="06C3BE8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FN50</w:t>
            </w:r>
          </w:p>
        </w:tc>
        <w:tc>
          <w:tcPr>
            <w:tcW w:w="1670" w:type="dxa"/>
          </w:tcPr>
          <w:p w14:paraId="1E70504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557745</w:t>
            </w:r>
          </w:p>
        </w:tc>
        <w:tc>
          <w:tcPr>
            <w:tcW w:w="2016" w:type="dxa"/>
          </w:tcPr>
          <w:p w14:paraId="55C47F7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63321F3A" w14:textId="77777777" w:rsidTr="00566A9C">
        <w:tc>
          <w:tcPr>
            <w:tcW w:w="1842" w:type="dxa"/>
          </w:tcPr>
          <w:p w14:paraId="359A2DB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NKG2D</w:t>
            </w:r>
          </w:p>
        </w:tc>
        <w:tc>
          <w:tcPr>
            <w:tcW w:w="1842" w:type="dxa"/>
          </w:tcPr>
          <w:p w14:paraId="76D9597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PE-Cy7</w:t>
            </w:r>
          </w:p>
        </w:tc>
        <w:tc>
          <w:tcPr>
            <w:tcW w:w="1842" w:type="dxa"/>
          </w:tcPr>
          <w:p w14:paraId="0B491D3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1D11</w:t>
            </w:r>
          </w:p>
        </w:tc>
        <w:tc>
          <w:tcPr>
            <w:tcW w:w="1670" w:type="dxa"/>
          </w:tcPr>
          <w:p w14:paraId="0EF2A6A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562365</w:t>
            </w:r>
          </w:p>
        </w:tc>
        <w:tc>
          <w:tcPr>
            <w:tcW w:w="2016" w:type="dxa"/>
          </w:tcPr>
          <w:p w14:paraId="0DF09FE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</w:tr>
      <w:tr w:rsidR="00D12224" w14:paraId="4FA31CB9" w14:textId="77777777" w:rsidTr="00566A9C">
        <w:tc>
          <w:tcPr>
            <w:tcW w:w="1842" w:type="dxa"/>
          </w:tcPr>
          <w:p w14:paraId="14E4DF8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CD4</w:t>
            </w:r>
          </w:p>
        </w:tc>
        <w:tc>
          <w:tcPr>
            <w:tcW w:w="1842" w:type="dxa"/>
          </w:tcPr>
          <w:p w14:paraId="2B5FB6E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Brillant Violet 570</w:t>
            </w:r>
          </w:p>
        </w:tc>
        <w:tc>
          <w:tcPr>
            <w:tcW w:w="1842" w:type="dxa"/>
          </w:tcPr>
          <w:p w14:paraId="11F9722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RPA-T4</w:t>
            </w:r>
          </w:p>
        </w:tc>
        <w:tc>
          <w:tcPr>
            <w:tcW w:w="1670" w:type="dxa"/>
          </w:tcPr>
          <w:p w14:paraId="299BE8C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300533</w:t>
            </w:r>
          </w:p>
        </w:tc>
        <w:tc>
          <w:tcPr>
            <w:tcW w:w="2016" w:type="dxa"/>
          </w:tcPr>
          <w:p w14:paraId="5D3EDCA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BioLegend</w:t>
            </w:r>
          </w:p>
        </w:tc>
      </w:tr>
      <w:tr w:rsidR="00D12224" w14:paraId="745CB695" w14:textId="77777777" w:rsidTr="00566A9C">
        <w:tc>
          <w:tcPr>
            <w:tcW w:w="1842" w:type="dxa"/>
          </w:tcPr>
          <w:p w14:paraId="3F91D84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KIR3DL1</w:t>
            </w:r>
          </w:p>
        </w:tc>
        <w:tc>
          <w:tcPr>
            <w:tcW w:w="1842" w:type="dxa"/>
          </w:tcPr>
          <w:p w14:paraId="5923B57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Alexa Fluor 700</w:t>
            </w:r>
          </w:p>
        </w:tc>
        <w:tc>
          <w:tcPr>
            <w:tcW w:w="1842" w:type="dxa"/>
          </w:tcPr>
          <w:p w14:paraId="49F4CE7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DX9</w:t>
            </w:r>
          </w:p>
        </w:tc>
        <w:tc>
          <w:tcPr>
            <w:tcW w:w="1670" w:type="dxa"/>
          </w:tcPr>
          <w:p w14:paraId="4FA0EB2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312711</w:t>
            </w:r>
          </w:p>
        </w:tc>
        <w:tc>
          <w:tcPr>
            <w:tcW w:w="2016" w:type="dxa"/>
          </w:tcPr>
          <w:p w14:paraId="6B6A9ED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BioLegend</w:t>
            </w:r>
          </w:p>
        </w:tc>
      </w:tr>
      <w:tr w:rsidR="00D12224" w14:paraId="11D3FA48" w14:textId="77777777" w:rsidTr="00566A9C">
        <w:tc>
          <w:tcPr>
            <w:tcW w:w="1842" w:type="dxa"/>
          </w:tcPr>
          <w:p w14:paraId="23D5648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KIR2DL3</w:t>
            </w:r>
          </w:p>
        </w:tc>
        <w:tc>
          <w:tcPr>
            <w:tcW w:w="1842" w:type="dxa"/>
          </w:tcPr>
          <w:p w14:paraId="4C7F106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</w:p>
        </w:tc>
        <w:tc>
          <w:tcPr>
            <w:tcW w:w="1842" w:type="dxa"/>
          </w:tcPr>
          <w:p w14:paraId="41A5D69A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IgG2a, 180701</w:t>
            </w:r>
          </w:p>
        </w:tc>
        <w:tc>
          <w:tcPr>
            <w:tcW w:w="1670" w:type="dxa"/>
          </w:tcPr>
          <w:p w14:paraId="1226A3D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FAB2014A</w:t>
            </w:r>
          </w:p>
        </w:tc>
        <w:tc>
          <w:tcPr>
            <w:tcW w:w="2016" w:type="dxa"/>
          </w:tcPr>
          <w:p w14:paraId="6F685D66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2964EC10" w14:textId="77777777" w:rsidTr="00566A9C">
        <w:tc>
          <w:tcPr>
            <w:tcW w:w="1842" w:type="dxa"/>
          </w:tcPr>
          <w:p w14:paraId="0C35691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KIR2DL4</w:t>
            </w:r>
          </w:p>
        </w:tc>
        <w:tc>
          <w:tcPr>
            <w:tcW w:w="1842" w:type="dxa"/>
          </w:tcPr>
          <w:p w14:paraId="780E1F8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</w:p>
        </w:tc>
        <w:tc>
          <w:tcPr>
            <w:tcW w:w="1842" w:type="dxa"/>
          </w:tcPr>
          <w:p w14:paraId="50DD4FE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IgG2a, 181703</w:t>
            </w:r>
          </w:p>
        </w:tc>
        <w:tc>
          <w:tcPr>
            <w:tcW w:w="1670" w:type="dxa"/>
          </w:tcPr>
          <w:p w14:paraId="554EDEC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FAB2238A</w:t>
            </w:r>
          </w:p>
        </w:tc>
        <w:tc>
          <w:tcPr>
            <w:tcW w:w="2016" w:type="dxa"/>
          </w:tcPr>
          <w:p w14:paraId="4DC5694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3C64216F" w14:textId="77777777" w:rsidTr="00566A9C">
        <w:tc>
          <w:tcPr>
            <w:tcW w:w="1842" w:type="dxa"/>
          </w:tcPr>
          <w:p w14:paraId="1FC0F3C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KIR2DS4</w:t>
            </w:r>
          </w:p>
        </w:tc>
        <w:tc>
          <w:tcPr>
            <w:tcW w:w="1842" w:type="dxa"/>
          </w:tcPr>
          <w:p w14:paraId="485534E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842" w:type="dxa"/>
          </w:tcPr>
          <w:p w14:paraId="07DBFF7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IgG2a, 179315</w:t>
            </w:r>
          </w:p>
        </w:tc>
        <w:tc>
          <w:tcPr>
            <w:tcW w:w="1670" w:type="dxa"/>
          </w:tcPr>
          <w:p w14:paraId="1DE4B89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FAB1847P</w:t>
            </w:r>
          </w:p>
        </w:tc>
        <w:tc>
          <w:tcPr>
            <w:tcW w:w="2016" w:type="dxa"/>
          </w:tcPr>
          <w:p w14:paraId="6A899D4A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46926D0B" w14:textId="77777777" w:rsidTr="00566A9C">
        <w:tc>
          <w:tcPr>
            <w:tcW w:w="1842" w:type="dxa"/>
          </w:tcPr>
          <w:p w14:paraId="68637B56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KIR2DL1</w:t>
            </w:r>
          </w:p>
        </w:tc>
        <w:tc>
          <w:tcPr>
            <w:tcW w:w="1842" w:type="dxa"/>
          </w:tcPr>
          <w:p w14:paraId="4B7F6E2E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Alexa Fluor 700</w:t>
            </w:r>
          </w:p>
        </w:tc>
        <w:tc>
          <w:tcPr>
            <w:tcW w:w="1842" w:type="dxa"/>
          </w:tcPr>
          <w:p w14:paraId="72B2AFA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143211</w:t>
            </w:r>
          </w:p>
        </w:tc>
        <w:tc>
          <w:tcPr>
            <w:tcW w:w="1670" w:type="dxa"/>
          </w:tcPr>
          <w:p w14:paraId="4C0A7F4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FAB1844N</w:t>
            </w:r>
          </w:p>
        </w:tc>
        <w:tc>
          <w:tcPr>
            <w:tcW w:w="2016" w:type="dxa"/>
          </w:tcPr>
          <w:p w14:paraId="49C285C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79EA6CF9" w14:textId="77777777" w:rsidTr="00566A9C">
        <w:tc>
          <w:tcPr>
            <w:tcW w:w="1842" w:type="dxa"/>
          </w:tcPr>
          <w:p w14:paraId="7A6E2BB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NKG2C</w:t>
            </w:r>
          </w:p>
        </w:tc>
        <w:tc>
          <w:tcPr>
            <w:tcW w:w="1842" w:type="dxa"/>
          </w:tcPr>
          <w:p w14:paraId="6F8FFAD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842" w:type="dxa"/>
          </w:tcPr>
          <w:p w14:paraId="0196475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134591</w:t>
            </w:r>
          </w:p>
        </w:tc>
        <w:tc>
          <w:tcPr>
            <w:tcW w:w="1670" w:type="dxa"/>
          </w:tcPr>
          <w:p w14:paraId="7D3BDAF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FAB138P</w:t>
            </w:r>
          </w:p>
        </w:tc>
        <w:tc>
          <w:tcPr>
            <w:tcW w:w="2016" w:type="dxa"/>
          </w:tcPr>
          <w:p w14:paraId="7C4B9044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60759017" w14:textId="77777777" w:rsidTr="00566A9C">
        <w:tc>
          <w:tcPr>
            <w:tcW w:w="1842" w:type="dxa"/>
          </w:tcPr>
          <w:p w14:paraId="3163786E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NKG2C</w:t>
            </w:r>
          </w:p>
        </w:tc>
        <w:tc>
          <w:tcPr>
            <w:tcW w:w="1842" w:type="dxa"/>
          </w:tcPr>
          <w:p w14:paraId="500FE40F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Alexa Fluor 488</w:t>
            </w:r>
          </w:p>
        </w:tc>
        <w:tc>
          <w:tcPr>
            <w:tcW w:w="1842" w:type="dxa"/>
          </w:tcPr>
          <w:p w14:paraId="0CACF3F6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134591</w:t>
            </w:r>
          </w:p>
        </w:tc>
        <w:tc>
          <w:tcPr>
            <w:tcW w:w="1670" w:type="dxa"/>
          </w:tcPr>
          <w:p w14:paraId="6217D60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FAB138G</w:t>
            </w:r>
          </w:p>
        </w:tc>
        <w:tc>
          <w:tcPr>
            <w:tcW w:w="2016" w:type="dxa"/>
          </w:tcPr>
          <w:p w14:paraId="477B4E3F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268D17FE" w14:textId="77777777" w:rsidTr="00566A9C">
        <w:tc>
          <w:tcPr>
            <w:tcW w:w="1842" w:type="dxa"/>
          </w:tcPr>
          <w:p w14:paraId="1925ADF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NKG2C</w:t>
            </w:r>
          </w:p>
        </w:tc>
        <w:tc>
          <w:tcPr>
            <w:tcW w:w="1842" w:type="dxa"/>
          </w:tcPr>
          <w:p w14:paraId="558F3D2F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</w:p>
        </w:tc>
        <w:tc>
          <w:tcPr>
            <w:tcW w:w="1842" w:type="dxa"/>
          </w:tcPr>
          <w:p w14:paraId="732B223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134591</w:t>
            </w:r>
          </w:p>
        </w:tc>
        <w:tc>
          <w:tcPr>
            <w:tcW w:w="1670" w:type="dxa"/>
          </w:tcPr>
          <w:p w14:paraId="58CC98A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FAB138A</w:t>
            </w:r>
          </w:p>
        </w:tc>
        <w:tc>
          <w:tcPr>
            <w:tcW w:w="2016" w:type="dxa"/>
          </w:tcPr>
          <w:p w14:paraId="3C08540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R&amp;D</w:t>
            </w:r>
          </w:p>
        </w:tc>
      </w:tr>
      <w:tr w:rsidR="00D12224" w14:paraId="5DB231B1" w14:textId="77777777" w:rsidTr="00566A9C">
        <w:tc>
          <w:tcPr>
            <w:tcW w:w="1842" w:type="dxa"/>
          </w:tcPr>
          <w:p w14:paraId="0DDE37A1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KIR2DL2/DL3</w:t>
            </w:r>
          </w:p>
        </w:tc>
        <w:tc>
          <w:tcPr>
            <w:tcW w:w="1842" w:type="dxa"/>
          </w:tcPr>
          <w:p w14:paraId="2108D27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842" w:type="dxa"/>
          </w:tcPr>
          <w:p w14:paraId="6A7FC55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IgG2a, DX27</w:t>
            </w:r>
          </w:p>
        </w:tc>
        <w:tc>
          <w:tcPr>
            <w:tcW w:w="1670" w:type="dxa"/>
          </w:tcPr>
          <w:p w14:paraId="42C1D8A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130-092-618</w:t>
            </w:r>
          </w:p>
        </w:tc>
        <w:tc>
          <w:tcPr>
            <w:tcW w:w="2016" w:type="dxa"/>
          </w:tcPr>
          <w:p w14:paraId="21A1F7F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Miltenyi</w:t>
            </w:r>
          </w:p>
        </w:tc>
      </w:tr>
      <w:tr w:rsidR="00D12224" w14:paraId="6D83368B" w14:textId="77777777" w:rsidTr="00566A9C">
        <w:tc>
          <w:tcPr>
            <w:tcW w:w="1842" w:type="dxa"/>
          </w:tcPr>
          <w:p w14:paraId="18293C4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KIR3DL1/DL2</w:t>
            </w:r>
          </w:p>
        </w:tc>
        <w:tc>
          <w:tcPr>
            <w:tcW w:w="1842" w:type="dxa"/>
          </w:tcPr>
          <w:p w14:paraId="00FA35A1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842" w:type="dxa"/>
          </w:tcPr>
          <w:p w14:paraId="19E8200E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IgG1, 5.133</w:t>
            </w:r>
          </w:p>
        </w:tc>
        <w:tc>
          <w:tcPr>
            <w:tcW w:w="1670" w:type="dxa"/>
          </w:tcPr>
          <w:p w14:paraId="7922864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130-095-205</w:t>
            </w:r>
          </w:p>
        </w:tc>
        <w:tc>
          <w:tcPr>
            <w:tcW w:w="2016" w:type="dxa"/>
          </w:tcPr>
          <w:p w14:paraId="3C85A121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Miltenyi</w:t>
            </w:r>
          </w:p>
        </w:tc>
      </w:tr>
      <w:tr w:rsidR="00D12224" w14:paraId="7F2E3F42" w14:textId="77777777" w:rsidTr="00566A9C">
        <w:tc>
          <w:tcPr>
            <w:tcW w:w="1842" w:type="dxa"/>
          </w:tcPr>
          <w:p w14:paraId="5DD05E3E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CD57</w:t>
            </w:r>
          </w:p>
        </w:tc>
        <w:tc>
          <w:tcPr>
            <w:tcW w:w="1842" w:type="dxa"/>
          </w:tcPr>
          <w:p w14:paraId="1DBC520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PE-Cy5</w:t>
            </w:r>
          </w:p>
        </w:tc>
        <w:tc>
          <w:tcPr>
            <w:tcW w:w="1842" w:type="dxa"/>
          </w:tcPr>
          <w:p w14:paraId="5CA2D644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IgM, NK-1</w:t>
            </w:r>
          </w:p>
        </w:tc>
        <w:tc>
          <w:tcPr>
            <w:tcW w:w="1670" w:type="dxa"/>
          </w:tcPr>
          <w:p w14:paraId="6E02C9BD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Ab25445</w:t>
            </w:r>
          </w:p>
        </w:tc>
        <w:tc>
          <w:tcPr>
            <w:tcW w:w="2016" w:type="dxa"/>
          </w:tcPr>
          <w:p w14:paraId="7C024C18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</w:tr>
      <w:tr w:rsidR="00D12224" w14:paraId="5928A2E2" w14:textId="77777777" w:rsidTr="00566A9C">
        <w:tc>
          <w:tcPr>
            <w:tcW w:w="1842" w:type="dxa"/>
          </w:tcPr>
          <w:p w14:paraId="2C3DC1A3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>KIR2DS2</w:t>
            </w:r>
          </w:p>
        </w:tc>
        <w:tc>
          <w:tcPr>
            <w:tcW w:w="1842" w:type="dxa"/>
          </w:tcPr>
          <w:p w14:paraId="583A4B07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14:paraId="4F5D29F4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Polyclonal IgG</w:t>
            </w:r>
          </w:p>
        </w:tc>
        <w:tc>
          <w:tcPr>
            <w:tcW w:w="1670" w:type="dxa"/>
          </w:tcPr>
          <w:p w14:paraId="441F4A62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Ab128356</w:t>
            </w:r>
          </w:p>
        </w:tc>
        <w:tc>
          <w:tcPr>
            <w:tcW w:w="2016" w:type="dxa"/>
          </w:tcPr>
          <w:p w14:paraId="7F757C2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</w:tr>
      <w:tr w:rsidR="00D12224" w14:paraId="0747C170" w14:textId="77777777" w:rsidTr="00566A9C">
        <w:tc>
          <w:tcPr>
            <w:tcW w:w="1842" w:type="dxa"/>
          </w:tcPr>
          <w:p w14:paraId="06FD934B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KIR2DS2</w:t>
            </w:r>
          </w:p>
        </w:tc>
        <w:tc>
          <w:tcPr>
            <w:tcW w:w="1842" w:type="dxa"/>
          </w:tcPr>
          <w:p w14:paraId="490859E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14:paraId="606D8220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Monoclonal IgG</w:t>
            </w:r>
          </w:p>
        </w:tc>
        <w:tc>
          <w:tcPr>
            <w:tcW w:w="1670" w:type="dxa"/>
          </w:tcPr>
          <w:p w14:paraId="642600F5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1F12</w:t>
            </w:r>
          </w:p>
        </w:tc>
        <w:tc>
          <w:tcPr>
            <w:tcW w:w="2016" w:type="dxa"/>
          </w:tcPr>
          <w:p w14:paraId="20FF901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Gift Dr. </w:t>
            </w:r>
            <w:r w:rsidRPr="003067C9">
              <w:rPr>
                <w:rFonts w:ascii="Times New Roman" w:hAnsi="Times New Roman" w:cs="Times New Roman"/>
                <w:color w:val="18376A"/>
                <w:sz w:val="18"/>
                <w:szCs w:val="18"/>
              </w:rPr>
              <w:t>Retière</w:t>
            </w:r>
            <w:r>
              <w:rPr>
                <w:rFonts w:ascii="Times New Roman" w:hAnsi="Times New Roman" w:cs="Times New Roman"/>
                <w:color w:val="18376A"/>
                <w:sz w:val="18"/>
                <w:szCs w:val="18"/>
              </w:rPr>
              <w:t xml:space="preserve">,France, </w:t>
            </w:r>
          </w:p>
        </w:tc>
      </w:tr>
      <w:tr w:rsidR="00D12224" w14:paraId="01FCF5E6" w14:textId="77777777" w:rsidTr="00566A9C">
        <w:tc>
          <w:tcPr>
            <w:tcW w:w="1842" w:type="dxa"/>
          </w:tcPr>
          <w:p w14:paraId="66D49B8F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F(ab’)2 </w:t>
            </w:r>
          </w:p>
        </w:tc>
        <w:tc>
          <w:tcPr>
            <w:tcW w:w="1842" w:type="dxa"/>
          </w:tcPr>
          <w:p w14:paraId="0560ADC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Qdot585</w:t>
            </w:r>
          </w:p>
        </w:tc>
        <w:tc>
          <w:tcPr>
            <w:tcW w:w="1842" w:type="dxa"/>
          </w:tcPr>
          <w:p w14:paraId="68F80D59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</w:p>
        </w:tc>
        <w:tc>
          <w:tcPr>
            <w:tcW w:w="1670" w:type="dxa"/>
          </w:tcPr>
          <w:p w14:paraId="0F250FEA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Q-11411MP</w:t>
            </w:r>
          </w:p>
        </w:tc>
        <w:tc>
          <w:tcPr>
            <w:tcW w:w="2016" w:type="dxa"/>
          </w:tcPr>
          <w:p w14:paraId="1BE02BCC" w14:textId="77777777" w:rsidR="00D12224" w:rsidRDefault="00D12224" w:rsidP="00566A9C">
            <w:pPr>
              <w:rPr>
                <w:rFonts w:ascii="Times New Roman" w:hAnsi="Times New Roman" w:cs="Times New Roman"/>
                <w:b/>
              </w:rPr>
            </w:pPr>
            <w:r w:rsidRPr="003D24F7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</w:tr>
    </w:tbl>
    <w:p w14:paraId="42C9F876" w14:textId="699B0017" w:rsidR="00452160" w:rsidRDefault="00BC6086">
      <w:r>
        <w:fldChar w:fldCharType="begin"/>
      </w:r>
      <w:r>
        <w:instrText xml:space="preserve"> ADDIN </w:instrText>
      </w:r>
      <w:r>
        <w:fldChar w:fldCharType="end"/>
      </w:r>
    </w:p>
    <w:sectPr w:rsidR="00452160" w:rsidSect="00D12224">
      <w:pgSz w:w="11900" w:h="16840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E40D" w14:textId="77777777" w:rsidR="00637180" w:rsidRDefault="00637180" w:rsidP="00865834">
      <w:r>
        <w:separator/>
      </w:r>
    </w:p>
  </w:endnote>
  <w:endnote w:type="continuationSeparator" w:id="0">
    <w:p w14:paraId="716417F9" w14:textId="77777777" w:rsidR="00637180" w:rsidRDefault="00637180" w:rsidP="008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9D13" w14:textId="77777777" w:rsidR="00637180" w:rsidRDefault="00637180" w:rsidP="003E5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5A3B1" w14:textId="77777777" w:rsidR="00637180" w:rsidRDefault="00637180" w:rsidP="003E5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8B26" w14:textId="77777777" w:rsidR="00637180" w:rsidRDefault="00637180" w:rsidP="003E5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A5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523D86" w14:textId="77777777" w:rsidR="00637180" w:rsidRDefault="00637180" w:rsidP="003E50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49EC" w14:textId="77777777" w:rsidR="00637180" w:rsidRDefault="00637180" w:rsidP="003E5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DB3F5" w14:textId="77777777" w:rsidR="00637180" w:rsidRDefault="00637180" w:rsidP="003E508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91DE" w14:textId="77777777" w:rsidR="00637180" w:rsidRDefault="00637180" w:rsidP="003E5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A59">
      <w:rPr>
        <w:rStyle w:val="PageNumber"/>
        <w:noProof/>
      </w:rPr>
      <w:t>45</w:t>
    </w:r>
    <w:r>
      <w:rPr>
        <w:rStyle w:val="PageNumber"/>
      </w:rPr>
      <w:fldChar w:fldCharType="end"/>
    </w:r>
  </w:p>
  <w:p w14:paraId="5095BB28" w14:textId="77777777" w:rsidR="00637180" w:rsidRDefault="00637180" w:rsidP="003E50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A786" w14:textId="77777777" w:rsidR="00637180" w:rsidRDefault="00637180" w:rsidP="00865834">
      <w:r>
        <w:separator/>
      </w:r>
    </w:p>
  </w:footnote>
  <w:footnote w:type="continuationSeparator" w:id="0">
    <w:p w14:paraId="66800009" w14:textId="77777777" w:rsidR="00637180" w:rsidRDefault="00637180" w:rsidP="0086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2AC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6BD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CE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E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B68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C03F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0D2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09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1CC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5EC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97ED3"/>
    <w:multiLevelType w:val="hybridMultilevel"/>
    <w:tmpl w:val="A134E6E0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pp0wdr8v20vfevffzxd0x0rf95dxeete52&quot;&gt;TCGA_KIR M_M&lt;record-ids&gt;&lt;item&gt;2&lt;/item&gt;&lt;item&gt;3&lt;/item&gt;&lt;item&gt;4&lt;/item&gt;&lt;item&gt;5&lt;/item&gt;&lt;item&gt;6&lt;/item&gt;&lt;item&gt;7&lt;/item&gt;&lt;/record-ids&gt;&lt;/item&gt;&lt;/Libraries&gt;"/>
  </w:docVars>
  <w:rsids>
    <w:rsidRoot w:val="00D70A04"/>
    <w:rsid w:val="0003289C"/>
    <w:rsid w:val="00057FA3"/>
    <w:rsid w:val="000A441E"/>
    <w:rsid w:val="000B2353"/>
    <w:rsid w:val="000D3CBC"/>
    <w:rsid w:val="000E5454"/>
    <w:rsid w:val="000E6B8B"/>
    <w:rsid w:val="000F4265"/>
    <w:rsid w:val="000F46B2"/>
    <w:rsid w:val="00144644"/>
    <w:rsid w:val="00193878"/>
    <w:rsid w:val="001B72D5"/>
    <w:rsid w:val="001D2967"/>
    <w:rsid w:val="001F5C5C"/>
    <w:rsid w:val="00213708"/>
    <w:rsid w:val="00226C66"/>
    <w:rsid w:val="00233023"/>
    <w:rsid w:val="002378D0"/>
    <w:rsid w:val="00246320"/>
    <w:rsid w:val="0024776B"/>
    <w:rsid w:val="00272486"/>
    <w:rsid w:val="00280840"/>
    <w:rsid w:val="002C5A59"/>
    <w:rsid w:val="002D1FB5"/>
    <w:rsid w:val="002E2AF4"/>
    <w:rsid w:val="002F252B"/>
    <w:rsid w:val="00313730"/>
    <w:rsid w:val="00346A08"/>
    <w:rsid w:val="00352980"/>
    <w:rsid w:val="003876A7"/>
    <w:rsid w:val="003A49D8"/>
    <w:rsid w:val="003A7E7E"/>
    <w:rsid w:val="003D3B02"/>
    <w:rsid w:val="003E508B"/>
    <w:rsid w:val="00452160"/>
    <w:rsid w:val="004548C9"/>
    <w:rsid w:val="004678DF"/>
    <w:rsid w:val="0050722A"/>
    <w:rsid w:val="0052570F"/>
    <w:rsid w:val="005F1714"/>
    <w:rsid w:val="006009F0"/>
    <w:rsid w:val="00603403"/>
    <w:rsid w:val="00636789"/>
    <w:rsid w:val="00637180"/>
    <w:rsid w:val="00647A65"/>
    <w:rsid w:val="00656770"/>
    <w:rsid w:val="00661999"/>
    <w:rsid w:val="00666490"/>
    <w:rsid w:val="00667730"/>
    <w:rsid w:val="00677EA8"/>
    <w:rsid w:val="00723C51"/>
    <w:rsid w:val="00736B04"/>
    <w:rsid w:val="0079480B"/>
    <w:rsid w:val="007A4E4E"/>
    <w:rsid w:val="007E2384"/>
    <w:rsid w:val="007F5A6B"/>
    <w:rsid w:val="008175DC"/>
    <w:rsid w:val="00844F71"/>
    <w:rsid w:val="00865834"/>
    <w:rsid w:val="008807C4"/>
    <w:rsid w:val="008B58FB"/>
    <w:rsid w:val="008C309E"/>
    <w:rsid w:val="008D2B1D"/>
    <w:rsid w:val="00981699"/>
    <w:rsid w:val="009850DD"/>
    <w:rsid w:val="00990584"/>
    <w:rsid w:val="00997AD8"/>
    <w:rsid w:val="009C5B14"/>
    <w:rsid w:val="009C785E"/>
    <w:rsid w:val="009D4ED8"/>
    <w:rsid w:val="00A273AE"/>
    <w:rsid w:val="00A70E3F"/>
    <w:rsid w:val="00A865D4"/>
    <w:rsid w:val="00AC2722"/>
    <w:rsid w:val="00AE5AEC"/>
    <w:rsid w:val="00B54D85"/>
    <w:rsid w:val="00B71863"/>
    <w:rsid w:val="00B76BAA"/>
    <w:rsid w:val="00B8563E"/>
    <w:rsid w:val="00BB6713"/>
    <w:rsid w:val="00BC6086"/>
    <w:rsid w:val="00BD3934"/>
    <w:rsid w:val="00C4274A"/>
    <w:rsid w:val="00C73A35"/>
    <w:rsid w:val="00CA6508"/>
    <w:rsid w:val="00CF3784"/>
    <w:rsid w:val="00D12224"/>
    <w:rsid w:val="00D514B8"/>
    <w:rsid w:val="00D70A04"/>
    <w:rsid w:val="00D71EB8"/>
    <w:rsid w:val="00DA547B"/>
    <w:rsid w:val="00DF2C3C"/>
    <w:rsid w:val="00DF430F"/>
    <w:rsid w:val="00E248A0"/>
    <w:rsid w:val="00E63E42"/>
    <w:rsid w:val="00E86B01"/>
    <w:rsid w:val="00EC4C08"/>
    <w:rsid w:val="00EF2271"/>
    <w:rsid w:val="00EF7205"/>
    <w:rsid w:val="00F05331"/>
    <w:rsid w:val="00F10A9A"/>
    <w:rsid w:val="00F32E22"/>
    <w:rsid w:val="00F40986"/>
    <w:rsid w:val="00FC5DEA"/>
    <w:rsid w:val="00FC645B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0C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4"/>
  </w:style>
  <w:style w:type="paragraph" w:styleId="Heading1">
    <w:name w:val="heading 1"/>
    <w:basedOn w:val="Normal"/>
    <w:next w:val="Normal"/>
    <w:link w:val="Heading1Char"/>
    <w:uiPriority w:val="9"/>
    <w:qFormat/>
    <w:rsid w:val="00237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46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6B2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65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34"/>
  </w:style>
  <w:style w:type="character" w:styleId="PageNumber">
    <w:name w:val="page number"/>
    <w:basedOn w:val="DefaultParagraphFont"/>
    <w:uiPriority w:val="99"/>
    <w:semiHidden/>
    <w:unhideWhenUsed/>
    <w:rsid w:val="00865834"/>
  </w:style>
  <w:style w:type="paragraph" w:styleId="BalloonText">
    <w:name w:val="Balloon Text"/>
    <w:basedOn w:val="Normal"/>
    <w:link w:val="BalloonTextChar"/>
    <w:uiPriority w:val="99"/>
    <w:semiHidden/>
    <w:unhideWhenUsed/>
    <w:rsid w:val="00C7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table" w:styleId="LightShading">
    <w:name w:val="Light Shading"/>
    <w:basedOn w:val="TableNormal"/>
    <w:uiPriority w:val="60"/>
    <w:rsid w:val="000F4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0F46B2"/>
  </w:style>
  <w:style w:type="character" w:styleId="Hyperlink">
    <w:name w:val="Hyperlink"/>
    <w:basedOn w:val="DefaultParagraphFont"/>
    <w:uiPriority w:val="99"/>
    <w:unhideWhenUsed/>
    <w:rsid w:val="000F46B2"/>
    <w:rPr>
      <w:color w:val="0000FF"/>
      <w:u w:val="single"/>
    </w:rPr>
  </w:style>
  <w:style w:type="character" w:customStyle="1" w:styleId="refsource">
    <w:name w:val="refsource"/>
    <w:basedOn w:val="DefaultParagraphFont"/>
    <w:rsid w:val="000F46B2"/>
  </w:style>
  <w:style w:type="character" w:styleId="Emphasis">
    <w:name w:val="Emphasis"/>
    <w:basedOn w:val="DefaultParagraphFont"/>
    <w:uiPriority w:val="20"/>
    <w:qFormat/>
    <w:rsid w:val="000F46B2"/>
    <w:rPr>
      <w:i/>
      <w:iCs/>
    </w:rPr>
  </w:style>
  <w:style w:type="character" w:styleId="Strong">
    <w:name w:val="Strong"/>
    <w:basedOn w:val="DefaultParagraphFont"/>
    <w:uiPriority w:val="22"/>
    <w:qFormat/>
    <w:rsid w:val="000F4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2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D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97AD8"/>
    <w:pPr>
      <w:spacing w:line="276" w:lineRule="auto"/>
      <w:jc w:val="center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TitleChar">
    <w:name w:val="EndNote Bibliography Title Char"/>
    <w:basedOn w:val="Heading3Char"/>
    <w:link w:val="EndNoteBibliographyTitle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997AD8"/>
    <w:pPr>
      <w:spacing w:after="200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Char">
    <w:name w:val="EndNote Bibliography Char"/>
    <w:basedOn w:val="Heading3Char"/>
    <w:link w:val="EndNoteBibliography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table" w:styleId="TableGrid">
    <w:name w:val="Table Grid"/>
    <w:basedOn w:val="TableNormal"/>
    <w:uiPriority w:val="59"/>
    <w:rsid w:val="003E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E508B"/>
    <w:rPr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378D0"/>
  </w:style>
  <w:style w:type="paragraph" w:styleId="BlockText">
    <w:name w:val="Block Text"/>
    <w:basedOn w:val="Normal"/>
    <w:uiPriority w:val="99"/>
    <w:semiHidden/>
    <w:unhideWhenUsed/>
    <w:rsid w:val="002378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8D0"/>
  </w:style>
  <w:style w:type="paragraph" w:styleId="BodyText3">
    <w:name w:val="Body Text 3"/>
    <w:basedOn w:val="Normal"/>
    <w:link w:val="BodyText3Char"/>
    <w:uiPriority w:val="99"/>
    <w:semiHidden/>
    <w:unhideWhenUsed/>
    <w:rsid w:val="0023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8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78D0"/>
    <w:pPr>
      <w:ind w:firstLine="360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78D0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7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78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7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7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7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8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8D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78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78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78D0"/>
  </w:style>
  <w:style w:type="character" w:customStyle="1" w:styleId="DateChar">
    <w:name w:val="Date Char"/>
    <w:basedOn w:val="DefaultParagraphFont"/>
    <w:link w:val="Date"/>
    <w:uiPriority w:val="99"/>
    <w:semiHidden/>
    <w:rsid w:val="002378D0"/>
  </w:style>
  <w:style w:type="paragraph" w:styleId="DocumentMap">
    <w:name w:val="Document Map"/>
    <w:basedOn w:val="Normal"/>
    <w:link w:val="DocumentMapChar"/>
    <w:uiPriority w:val="99"/>
    <w:semiHidden/>
    <w:unhideWhenUsed/>
    <w:rsid w:val="00237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8D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7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78D0"/>
  </w:style>
  <w:style w:type="paragraph" w:styleId="EndnoteText">
    <w:name w:val="endnote text"/>
    <w:basedOn w:val="Normal"/>
    <w:link w:val="EndnoteTextChar"/>
    <w:uiPriority w:val="99"/>
    <w:semiHidden/>
    <w:unhideWhenUsed/>
    <w:rsid w:val="002378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8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78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78D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8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8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D0"/>
  </w:style>
  <w:style w:type="character" w:customStyle="1" w:styleId="Heading1Char">
    <w:name w:val="Heading 1 Char"/>
    <w:basedOn w:val="DefaultParagraphFont"/>
    <w:link w:val="Heading1"/>
    <w:uiPriority w:val="9"/>
    <w:rsid w:val="0023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7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78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8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78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78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78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78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78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78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78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78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78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8D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7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7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7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7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78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378D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78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78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78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78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7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7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7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7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7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378D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78D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78D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78D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78D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378D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3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78D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2378D0"/>
  </w:style>
  <w:style w:type="paragraph" w:styleId="NormalIndent">
    <w:name w:val="Normal Indent"/>
    <w:basedOn w:val="Normal"/>
    <w:uiPriority w:val="99"/>
    <w:semiHidden/>
    <w:unhideWhenUsed/>
    <w:rsid w:val="002378D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7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78D0"/>
  </w:style>
  <w:style w:type="paragraph" w:styleId="PlainText">
    <w:name w:val="Plain Text"/>
    <w:basedOn w:val="Normal"/>
    <w:link w:val="PlainTextChar"/>
    <w:uiPriority w:val="99"/>
    <w:semiHidden/>
    <w:unhideWhenUsed/>
    <w:rsid w:val="002378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8D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7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8D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78D0"/>
  </w:style>
  <w:style w:type="paragraph" w:styleId="Signature">
    <w:name w:val="Signature"/>
    <w:basedOn w:val="Normal"/>
    <w:link w:val="SignatureChar"/>
    <w:uiPriority w:val="99"/>
    <w:semiHidden/>
    <w:unhideWhenUsed/>
    <w:rsid w:val="002378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78D0"/>
  </w:style>
  <w:style w:type="paragraph" w:styleId="Subtitle">
    <w:name w:val="Subtitle"/>
    <w:basedOn w:val="Normal"/>
    <w:next w:val="Normal"/>
    <w:link w:val="SubtitleChar"/>
    <w:uiPriority w:val="11"/>
    <w:qFormat/>
    <w:rsid w:val="00237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8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78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78D0"/>
  </w:style>
  <w:style w:type="paragraph" w:styleId="Title">
    <w:name w:val="Title"/>
    <w:basedOn w:val="Normal"/>
    <w:next w:val="Normal"/>
    <w:link w:val="TitleChar"/>
    <w:uiPriority w:val="10"/>
    <w:qFormat/>
    <w:rsid w:val="00237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378D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7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78D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78D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78D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78D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78D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78D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78D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78D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4"/>
  </w:style>
  <w:style w:type="paragraph" w:styleId="Heading1">
    <w:name w:val="heading 1"/>
    <w:basedOn w:val="Normal"/>
    <w:next w:val="Normal"/>
    <w:link w:val="Heading1Char"/>
    <w:uiPriority w:val="9"/>
    <w:qFormat/>
    <w:rsid w:val="00237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46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6B2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65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34"/>
  </w:style>
  <w:style w:type="character" w:styleId="PageNumber">
    <w:name w:val="page number"/>
    <w:basedOn w:val="DefaultParagraphFont"/>
    <w:uiPriority w:val="99"/>
    <w:semiHidden/>
    <w:unhideWhenUsed/>
    <w:rsid w:val="00865834"/>
  </w:style>
  <w:style w:type="paragraph" w:styleId="BalloonText">
    <w:name w:val="Balloon Text"/>
    <w:basedOn w:val="Normal"/>
    <w:link w:val="BalloonTextChar"/>
    <w:uiPriority w:val="99"/>
    <w:semiHidden/>
    <w:unhideWhenUsed/>
    <w:rsid w:val="00C7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table" w:styleId="LightShading">
    <w:name w:val="Light Shading"/>
    <w:basedOn w:val="TableNormal"/>
    <w:uiPriority w:val="60"/>
    <w:rsid w:val="000F4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0F46B2"/>
  </w:style>
  <w:style w:type="character" w:styleId="Hyperlink">
    <w:name w:val="Hyperlink"/>
    <w:basedOn w:val="DefaultParagraphFont"/>
    <w:uiPriority w:val="99"/>
    <w:unhideWhenUsed/>
    <w:rsid w:val="000F46B2"/>
    <w:rPr>
      <w:color w:val="0000FF"/>
      <w:u w:val="single"/>
    </w:rPr>
  </w:style>
  <w:style w:type="character" w:customStyle="1" w:styleId="refsource">
    <w:name w:val="refsource"/>
    <w:basedOn w:val="DefaultParagraphFont"/>
    <w:rsid w:val="000F46B2"/>
  </w:style>
  <w:style w:type="character" w:styleId="Emphasis">
    <w:name w:val="Emphasis"/>
    <w:basedOn w:val="DefaultParagraphFont"/>
    <w:uiPriority w:val="20"/>
    <w:qFormat/>
    <w:rsid w:val="000F46B2"/>
    <w:rPr>
      <w:i/>
      <w:iCs/>
    </w:rPr>
  </w:style>
  <w:style w:type="character" w:styleId="Strong">
    <w:name w:val="Strong"/>
    <w:basedOn w:val="DefaultParagraphFont"/>
    <w:uiPriority w:val="22"/>
    <w:qFormat/>
    <w:rsid w:val="000F4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2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D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97AD8"/>
    <w:pPr>
      <w:spacing w:line="276" w:lineRule="auto"/>
      <w:jc w:val="center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TitleChar">
    <w:name w:val="EndNote Bibliography Title Char"/>
    <w:basedOn w:val="Heading3Char"/>
    <w:link w:val="EndNoteBibliographyTitle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997AD8"/>
    <w:pPr>
      <w:spacing w:after="200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Char">
    <w:name w:val="EndNote Bibliography Char"/>
    <w:basedOn w:val="Heading3Char"/>
    <w:link w:val="EndNoteBibliography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table" w:styleId="TableGrid">
    <w:name w:val="Table Grid"/>
    <w:basedOn w:val="TableNormal"/>
    <w:uiPriority w:val="59"/>
    <w:rsid w:val="003E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E508B"/>
    <w:rPr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378D0"/>
  </w:style>
  <w:style w:type="paragraph" w:styleId="BlockText">
    <w:name w:val="Block Text"/>
    <w:basedOn w:val="Normal"/>
    <w:uiPriority w:val="99"/>
    <w:semiHidden/>
    <w:unhideWhenUsed/>
    <w:rsid w:val="002378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8D0"/>
  </w:style>
  <w:style w:type="paragraph" w:styleId="BodyText3">
    <w:name w:val="Body Text 3"/>
    <w:basedOn w:val="Normal"/>
    <w:link w:val="BodyText3Char"/>
    <w:uiPriority w:val="99"/>
    <w:semiHidden/>
    <w:unhideWhenUsed/>
    <w:rsid w:val="0023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8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78D0"/>
    <w:pPr>
      <w:ind w:firstLine="360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78D0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7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78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7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7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7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8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8D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78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78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78D0"/>
  </w:style>
  <w:style w:type="character" w:customStyle="1" w:styleId="DateChar">
    <w:name w:val="Date Char"/>
    <w:basedOn w:val="DefaultParagraphFont"/>
    <w:link w:val="Date"/>
    <w:uiPriority w:val="99"/>
    <w:semiHidden/>
    <w:rsid w:val="002378D0"/>
  </w:style>
  <w:style w:type="paragraph" w:styleId="DocumentMap">
    <w:name w:val="Document Map"/>
    <w:basedOn w:val="Normal"/>
    <w:link w:val="DocumentMapChar"/>
    <w:uiPriority w:val="99"/>
    <w:semiHidden/>
    <w:unhideWhenUsed/>
    <w:rsid w:val="00237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8D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7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78D0"/>
  </w:style>
  <w:style w:type="paragraph" w:styleId="EndnoteText">
    <w:name w:val="endnote text"/>
    <w:basedOn w:val="Normal"/>
    <w:link w:val="EndnoteTextChar"/>
    <w:uiPriority w:val="99"/>
    <w:semiHidden/>
    <w:unhideWhenUsed/>
    <w:rsid w:val="002378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8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78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78D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8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8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D0"/>
  </w:style>
  <w:style w:type="character" w:customStyle="1" w:styleId="Heading1Char">
    <w:name w:val="Heading 1 Char"/>
    <w:basedOn w:val="DefaultParagraphFont"/>
    <w:link w:val="Heading1"/>
    <w:uiPriority w:val="9"/>
    <w:rsid w:val="0023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7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78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8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78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78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78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78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78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78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78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78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78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8D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7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7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7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7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78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378D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78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78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78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78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7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7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7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7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7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378D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78D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78D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78D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78D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378D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3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78D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2378D0"/>
  </w:style>
  <w:style w:type="paragraph" w:styleId="NormalIndent">
    <w:name w:val="Normal Indent"/>
    <w:basedOn w:val="Normal"/>
    <w:uiPriority w:val="99"/>
    <w:semiHidden/>
    <w:unhideWhenUsed/>
    <w:rsid w:val="002378D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7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78D0"/>
  </w:style>
  <w:style w:type="paragraph" w:styleId="PlainText">
    <w:name w:val="Plain Text"/>
    <w:basedOn w:val="Normal"/>
    <w:link w:val="PlainTextChar"/>
    <w:uiPriority w:val="99"/>
    <w:semiHidden/>
    <w:unhideWhenUsed/>
    <w:rsid w:val="002378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8D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7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8D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78D0"/>
  </w:style>
  <w:style w:type="paragraph" w:styleId="Signature">
    <w:name w:val="Signature"/>
    <w:basedOn w:val="Normal"/>
    <w:link w:val="SignatureChar"/>
    <w:uiPriority w:val="99"/>
    <w:semiHidden/>
    <w:unhideWhenUsed/>
    <w:rsid w:val="002378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78D0"/>
  </w:style>
  <w:style w:type="paragraph" w:styleId="Subtitle">
    <w:name w:val="Subtitle"/>
    <w:basedOn w:val="Normal"/>
    <w:next w:val="Normal"/>
    <w:link w:val="SubtitleChar"/>
    <w:uiPriority w:val="11"/>
    <w:qFormat/>
    <w:rsid w:val="00237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8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78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78D0"/>
  </w:style>
  <w:style w:type="paragraph" w:styleId="Title">
    <w:name w:val="Title"/>
    <w:basedOn w:val="Normal"/>
    <w:next w:val="Normal"/>
    <w:link w:val="TitleChar"/>
    <w:uiPriority w:val="10"/>
    <w:qFormat/>
    <w:rsid w:val="00237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378D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7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78D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78D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78D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78D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78D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78D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78D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78D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DCB0A7AA.dotm</Template>
  <TotalTime>2</TotalTime>
  <Pages>47</Pages>
  <Words>10755</Words>
  <Characters>57157</Characters>
  <Application>Microsoft Office Word</Application>
  <DocSecurity>0</DocSecurity>
  <Lines>476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C.  Enger</dc:creator>
  <cp:lastModifiedBy>Mohummad Aminur Rahman</cp:lastModifiedBy>
  <cp:revision>3</cp:revision>
  <cp:lastPrinted>2016-05-29T21:32:00Z</cp:lastPrinted>
  <dcterms:created xsi:type="dcterms:W3CDTF">2016-07-08T00:14:00Z</dcterms:created>
  <dcterms:modified xsi:type="dcterms:W3CDTF">2016-07-08T00:54:00Z</dcterms:modified>
</cp:coreProperties>
</file>