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E4F3" w14:textId="2B6E4E0B" w:rsidR="003A7E7E" w:rsidRPr="00AB2440" w:rsidRDefault="00AB2440" w:rsidP="003A7E7E">
      <w:pPr>
        <w:spacing w:line="480" w:lineRule="auto"/>
        <w:jc w:val="both"/>
        <w:rPr>
          <w:rFonts w:ascii="Times New Roman" w:hAnsi="Times New Roman" w:cs="Times New Roman"/>
          <w:b/>
          <w:sz w:val="36"/>
        </w:rPr>
      </w:pPr>
      <w:r w:rsidRPr="00AB2440">
        <w:rPr>
          <w:rFonts w:ascii="Times New Roman" w:hAnsi="Times New Roman" w:cs="Times New Roman"/>
          <w:b/>
          <w:sz w:val="36"/>
        </w:rPr>
        <w:t>Supplementary Figure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AB2440">
        <w:rPr>
          <w:rFonts w:ascii="Times New Roman" w:hAnsi="Times New Roman" w:cs="Times New Roman"/>
          <w:b/>
          <w:sz w:val="36"/>
        </w:rPr>
        <w:t>Legends</w:t>
      </w:r>
    </w:p>
    <w:p w14:paraId="359C1F64" w14:textId="77777777" w:rsidR="00AB2440" w:rsidRDefault="00FD310B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color w:val="403838"/>
          <w:sz w:val="24"/>
          <w:szCs w:val="24"/>
          <w:shd w:val="clear" w:color="auto" w:fill="FFFFFF"/>
        </w:rPr>
      </w:pPr>
      <w:r w:rsidRPr="00AB2440">
        <w:rPr>
          <w:b w:val="0"/>
          <w:sz w:val="24"/>
          <w:szCs w:val="24"/>
        </w:rPr>
        <w:t xml:space="preserve">Figure S1. Workflow diagram of TCGA / 1000 Genome exome data analysis. 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(A) Raw 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>whole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 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>exome sequencing alignment BAM files were downloaded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 from TCGA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for 300 tumor specimens obtained from 300 individuals diagnosed with GBM. (B) 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Exome sequencing reads were aligned to the human reference genome (hg19/GRCh37). Duplicate reads were marked using MarkDuplicates function of Picard. Reads were realigned around indels and quality scores recalibrated using methods described in best practices for the Genome Analysis Toolkit (GATK </w:t>
      </w:r>
      <w:r>
        <w:rPr>
          <w:b w:val="0"/>
          <w:color w:val="403838"/>
          <w:sz w:val="24"/>
          <w:szCs w:val="24"/>
          <w:shd w:val="clear" w:color="auto" w:fill="FFFFFF"/>
        </w:rPr>
        <w:t>3.5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>)</w:t>
      </w:r>
      <w:r>
        <w:rPr>
          <w:b w:val="0"/>
          <w:color w:val="403838"/>
          <w:sz w:val="24"/>
          <w:szCs w:val="24"/>
          <w:shd w:val="clear" w:color="auto" w:fill="FFFFFF"/>
        </w:rPr>
        <w:t>.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(C) 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>The va</w:t>
      </w:r>
      <w:r>
        <w:rPr>
          <w:b w:val="0"/>
          <w:color w:val="403838"/>
          <w:sz w:val="24"/>
          <w:szCs w:val="24"/>
          <w:shd w:val="clear" w:color="auto" w:fill="FFFFFF"/>
        </w:rPr>
        <w:t>riant calling on each sample were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 performed by HaplotypeCaller in -ERC GVCF mode before applying 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(D) 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joint genotyping using GenotypeGVCFs. The false positive and highly sensitive variants were removed by VariantRecalibrator and VariantFilteration. </w:t>
      </w:r>
      <w:r>
        <w:rPr>
          <w:b w:val="0"/>
          <w:color w:val="403838"/>
          <w:sz w:val="24"/>
          <w:szCs w:val="24"/>
          <w:shd w:val="clear" w:color="auto" w:fill="FFFFFF"/>
        </w:rPr>
        <w:t>(E) KIR2DS4 variants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 were extracted and tabulated as validation set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 for both TCGA and</w:t>
      </w:r>
      <w:r w:rsidRPr="000F4265">
        <w:rPr>
          <w:b w:val="0"/>
          <w:color w:val="403838"/>
          <w:sz w:val="24"/>
          <w:szCs w:val="24"/>
          <w:shd w:val="clear" w:color="auto" w:fill="FFFFFF"/>
        </w:rPr>
        <w:t xml:space="preserve"> 1000 Genomes Project</w:t>
      </w:r>
      <w:r>
        <w:rPr>
          <w:b w:val="0"/>
          <w:color w:val="403838"/>
          <w:sz w:val="24"/>
          <w:szCs w:val="24"/>
          <w:shd w:val="clear" w:color="auto" w:fill="FFFFFF"/>
        </w:rPr>
        <w:t xml:space="preserve"> data. (F) TCGA clinical and 1000 Genome population data were downloaded and used for further analysis.</w:t>
      </w:r>
    </w:p>
    <w:p w14:paraId="0F409142" w14:textId="77777777" w:rsidR="00AB2440" w:rsidRDefault="00AB2440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color w:val="403838"/>
          <w:sz w:val="24"/>
          <w:szCs w:val="24"/>
          <w:shd w:val="clear" w:color="auto" w:fill="FFFFFF"/>
        </w:rPr>
      </w:pPr>
    </w:p>
    <w:p w14:paraId="414BAA7C" w14:textId="416D0AB5" w:rsidR="00736B04" w:rsidRDefault="00736B04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  <w:r w:rsidRPr="00AB2440">
        <w:rPr>
          <w:b w:val="0"/>
          <w:sz w:val="24"/>
          <w:szCs w:val="24"/>
          <w:shd w:val="clear" w:color="auto" w:fill="FFFFFF"/>
          <w:lang w:val="en-US"/>
        </w:rPr>
        <w:t>Figure S</w:t>
      </w:r>
      <w:r w:rsidR="00BB6713" w:rsidRPr="00AB2440">
        <w:rPr>
          <w:b w:val="0"/>
          <w:sz w:val="24"/>
          <w:szCs w:val="24"/>
          <w:shd w:val="clear" w:color="auto" w:fill="FFFFFF"/>
          <w:lang w:val="en-US"/>
        </w:rPr>
        <w:t>2</w:t>
      </w:r>
      <w:r w:rsidRPr="00AB2440">
        <w:rPr>
          <w:b w:val="0"/>
          <w:sz w:val="24"/>
          <w:szCs w:val="24"/>
          <w:shd w:val="clear" w:color="auto" w:fill="FFFFFF"/>
          <w:lang w:val="en-US"/>
        </w:rPr>
        <w:t>. Base Quality Score Recalibration (BQSR) recalibration plots</w:t>
      </w:r>
      <w:r w:rsidR="00AB2440" w:rsidRPr="00AB2440">
        <w:rPr>
          <w:b w:val="0"/>
          <w:sz w:val="24"/>
          <w:szCs w:val="24"/>
          <w:shd w:val="clear" w:color="auto" w:fill="FFFFFF"/>
          <w:lang w:val="en-US"/>
        </w:rPr>
        <w:t xml:space="preserve">. </w:t>
      </w:r>
      <w:r w:rsidRPr="00900EB5">
        <w:rPr>
          <w:b w:val="0"/>
          <w:sz w:val="24"/>
          <w:szCs w:val="24"/>
          <w:shd w:val="clear" w:color="auto" w:fill="FFFFFF"/>
          <w:lang w:val="en-US"/>
        </w:rPr>
        <w:t xml:space="preserve">(A, B, and C) showing reported quality score </w:t>
      </w:r>
      <w:r w:rsidRPr="00B76BAA">
        <w:rPr>
          <w:b w:val="0"/>
          <w:i/>
          <w:sz w:val="24"/>
          <w:szCs w:val="24"/>
          <w:shd w:val="clear" w:color="auto" w:fill="FFFFFF"/>
          <w:lang w:val="en-US"/>
        </w:rPr>
        <w:t>vs</w:t>
      </w:r>
      <w:r w:rsidR="00B76BAA">
        <w:rPr>
          <w:b w:val="0"/>
          <w:sz w:val="24"/>
          <w:szCs w:val="24"/>
          <w:shd w:val="clear" w:color="auto" w:fill="FFFFFF"/>
          <w:lang w:val="en-US"/>
        </w:rPr>
        <w:t>.</w:t>
      </w:r>
      <w:r w:rsidRPr="00900EB5">
        <w:rPr>
          <w:b w:val="0"/>
          <w:sz w:val="24"/>
          <w:szCs w:val="24"/>
          <w:shd w:val="clear" w:color="auto" w:fill="FFFFFF"/>
          <w:lang w:val="en-US"/>
        </w:rPr>
        <w:t xml:space="preserve"> empirical quality score and (D, E, and F) showing residual error by machine cycle before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(pink)</w:t>
      </w:r>
      <w:r w:rsidRPr="00900EB5">
        <w:rPr>
          <w:b w:val="0"/>
          <w:sz w:val="24"/>
          <w:szCs w:val="24"/>
          <w:shd w:val="clear" w:color="auto" w:fill="FFFFFF"/>
          <w:lang w:val="en-US"/>
        </w:rPr>
        <w:t xml:space="preserve"> and after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(blue)</w:t>
      </w:r>
      <w:r w:rsidRPr="00900EB5">
        <w:rPr>
          <w:b w:val="0"/>
          <w:sz w:val="24"/>
          <w:szCs w:val="24"/>
          <w:shd w:val="clear" w:color="auto" w:fill="FFFFFF"/>
          <w:lang w:val="en-US"/>
        </w:rPr>
        <w:t xml:space="preserve"> GATK BQSR which correct for variation in quality for substitution, insertion and deletion respectively.</w:t>
      </w:r>
    </w:p>
    <w:p w14:paraId="001CFF75" w14:textId="77777777" w:rsidR="00AB2440" w:rsidRDefault="00AB2440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7C7673FE" w14:textId="2696C465" w:rsidR="00AB2440" w:rsidRDefault="00AB2440" w:rsidP="00AB244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  <w:r w:rsidRPr="00AB2440">
        <w:rPr>
          <w:b w:val="0"/>
          <w:sz w:val="24"/>
          <w:szCs w:val="24"/>
          <w:shd w:val="clear" w:color="auto" w:fill="FFFFFF"/>
          <w:lang w:val="en-US"/>
        </w:rPr>
        <w:t>Figure S3. KIR2DS4 variant analysis of the variant call sets.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CCE68" wp14:editId="089764CB">
                <wp:simplePos x="0" y="0"/>
                <wp:positionH relativeFrom="column">
                  <wp:posOffset>2857500</wp:posOffset>
                </wp:positionH>
                <wp:positionV relativeFrom="paragraph">
                  <wp:posOffset>3878580</wp:posOffset>
                </wp:positionV>
                <wp:extent cx="53975" cy="143510"/>
                <wp:effectExtent l="50800" t="25400" r="73025" b="1104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25pt;margin-top:305.4pt;width:4.2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" fillcolor="#0070c0" strokecolor="#0070c0">
                <v:shadow on="t" opacity="22937f" mv:blur="40000f" origin=",.5" offset="0,23000emu"/>
              </v:rect>
            </w:pict>
          </mc:Fallback>
        </mc:AlternateContent>
      </w: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280A3" wp14:editId="020DAC3C">
                <wp:simplePos x="0" y="0"/>
                <wp:positionH relativeFrom="column">
                  <wp:posOffset>2857500</wp:posOffset>
                </wp:positionH>
                <wp:positionV relativeFrom="paragraph">
                  <wp:posOffset>3421380</wp:posOffset>
                </wp:positionV>
                <wp:extent cx="53975" cy="143510"/>
                <wp:effectExtent l="50800" t="25400" r="73025" b="1104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margin-left:225pt;margin-top:269.4pt;width:4.2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" fillcolor="#8db3e2 [1311]" strokecolor="#8db3e2 [1311]">
                <v:shadow on="t" opacity="22937f" mv:blur="40000f" origin=",.5" offset="0,23000emu"/>
              </v:rect>
            </w:pict>
          </mc:Fallback>
        </mc:AlternateContent>
      </w: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240E" wp14:editId="31951803">
                <wp:simplePos x="0" y="0"/>
                <wp:positionH relativeFrom="column">
                  <wp:posOffset>2857500</wp:posOffset>
                </wp:positionH>
                <wp:positionV relativeFrom="paragraph">
                  <wp:posOffset>2964180</wp:posOffset>
                </wp:positionV>
                <wp:extent cx="53975" cy="143510"/>
                <wp:effectExtent l="50800" t="25400" r="73025" b="1104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225pt;margin-top:233.4pt;width:4.2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" fillcolor="#dbe5f1 [660]" strokecolor="#c6d9f1 [671]">
                <v:shadow on="t" opacity="22937f" mv:blur="40000f" origin=",.5" offset="0,23000emu"/>
              </v:rect>
            </w:pict>
          </mc:Fallback>
        </mc:AlternateConten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Integrative Genomics Viewer (IGV) screen shot of exome sequencing results of the KIR2DS4 22 bp deleted variants of </w:t>
      </w:r>
      <w:r w:rsidRPr="008D2B1D">
        <w:rPr>
          <w:b w:val="0"/>
          <w:sz w:val="24"/>
          <w:szCs w:val="24"/>
          <w:shd w:val="clear" w:color="auto" w:fill="FFFFFF"/>
          <w:lang w:val="en-US"/>
        </w:rPr>
        <w:t>GBM patient</w:t>
      </w:r>
      <w:r>
        <w:rPr>
          <w:b w:val="0"/>
          <w:sz w:val="24"/>
          <w:szCs w:val="24"/>
          <w:shd w:val="clear" w:color="auto" w:fill="FFFFFF"/>
          <w:lang w:val="en-US"/>
        </w:rPr>
        <w:t>s</w:t>
      </w:r>
      <w:r w:rsidRPr="008D2B1D">
        <w:rPr>
          <w:b w:val="0"/>
          <w:sz w:val="24"/>
          <w:szCs w:val="24"/>
          <w:shd w:val="clear" w:color="auto" w:fill="FFFFFF"/>
          <w:lang w:val="en-US"/>
        </w:rPr>
        <w:t xml:space="preserve"> obtained from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The Cancer Genome Atlas (TCGA) </w:t>
      </w:r>
      <w:r w:rsidRPr="008D2B1D">
        <w:rPr>
          <w:b w:val="0"/>
          <w:sz w:val="24"/>
          <w:szCs w:val="24"/>
          <w:shd w:val="clear" w:color="auto" w:fill="FFFFFF"/>
          <w:lang w:val="en-US"/>
        </w:rPr>
        <w:t>project</w:t>
      </w:r>
      <w:r w:rsidRPr="00900EB5">
        <w:rPr>
          <w:b w:val="0"/>
          <w:sz w:val="24"/>
          <w:szCs w:val="24"/>
          <w:shd w:val="clear" w:color="auto" w:fill="FFFFFF"/>
          <w:lang w:val="en-US"/>
        </w:rPr>
        <w:t>.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A) Alignment of a raw sample bam file with the reference sequence showing an insertion of 22bp sequence, in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chromosome 19q13.4, exon 5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of KIR2DS4 (nucleotide position 55350963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)). B) In the Final processed VCF file, column indicated by the solid arrow showing the 22 bp deleted variants </w:t>
      </w:r>
      <w:r>
        <w:rPr>
          <w:b w:val="0"/>
          <w:sz w:val="24"/>
          <w:szCs w:val="24"/>
          <w:shd w:val="clear" w:color="auto" w:fill="FFFFFF"/>
          <w:lang w:val="en-US"/>
        </w:rPr>
        <w:lastRenderedPageBreak/>
        <w:t xml:space="preserve">of KIR2DS4 (box    </w:t>
      </w:r>
      <w:r>
        <w:rPr>
          <w:sz w:val="24"/>
          <w:szCs w:val="24"/>
          <w:shd w:val="clear" w:color="auto" w:fill="FFFFFF"/>
          <w:lang w:val="en-US"/>
        </w:rPr>
        <w:t xml:space="preserve">=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homozygous reference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(DEL/DEL), box    =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homozygous alternate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(FUNC/FUNC) and box   =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het</w:t>
      </w:r>
      <w:r>
        <w:rPr>
          <w:b w:val="0"/>
          <w:sz w:val="24"/>
          <w:szCs w:val="24"/>
          <w:shd w:val="clear" w:color="auto" w:fill="FFFFFF"/>
          <w:lang w:val="en-US"/>
        </w:rPr>
        <w:t>e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rozygous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(FUNC/DEL) in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chromosome 19q13.4, exon 5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CB59F9">
        <w:rPr>
          <w:b w:val="0"/>
          <w:sz w:val="24"/>
          <w:szCs w:val="24"/>
          <w:shd w:val="clear" w:color="auto" w:fill="FFFFFF"/>
          <w:lang w:val="en-US"/>
        </w:rPr>
        <w:t>of KIR2DS4 (nucleotide position 55350963</w:t>
      </w:r>
      <w:r>
        <w:rPr>
          <w:b w:val="0"/>
          <w:sz w:val="24"/>
          <w:szCs w:val="24"/>
          <w:shd w:val="clear" w:color="auto" w:fill="FFFFFF"/>
          <w:lang w:val="en-US"/>
        </w:rPr>
        <w:t>)). Left panel showing the TCGA sample ID and the lower panel showing the sequence is the RefSeq gene for KIR2DS4 (partial sequence).</w:t>
      </w:r>
    </w:p>
    <w:p w14:paraId="51ABC327" w14:textId="585FAE09" w:rsidR="00CD031A" w:rsidRDefault="00343AE1" w:rsidP="00AB244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532B" wp14:editId="084FA3C5">
                <wp:simplePos x="0" y="0"/>
                <wp:positionH relativeFrom="column">
                  <wp:posOffset>1567815</wp:posOffset>
                </wp:positionH>
                <wp:positionV relativeFrom="paragraph">
                  <wp:posOffset>-1029031</wp:posOffset>
                </wp:positionV>
                <wp:extent cx="53975" cy="143510"/>
                <wp:effectExtent l="57150" t="19050" r="79375" b="1041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3.45pt;margin-top:-81.05pt;width:4.2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" fillcolor="#0070c0" strokecolor="#0070c0">
                <v:shadow on="t" color="black" opacity="22937f" origin=",.5" offset="0,.63889mm"/>
              </v:rect>
            </w:pict>
          </mc:Fallback>
        </mc:AlternateContent>
      </w: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74A6C" wp14:editId="3B418BCA">
                <wp:simplePos x="0" y="0"/>
                <wp:positionH relativeFrom="column">
                  <wp:posOffset>4114800</wp:posOffset>
                </wp:positionH>
                <wp:positionV relativeFrom="paragraph">
                  <wp:posOffset>-1384631</wp:posOffset>
                </wp:positionV>
                <wp:extent cx="53975" cy="143510"/>
                <wp:effectExtent l="57150" t="19050" r="79375" b="1041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pt;margin-top:-109.05pt;width:4.2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" fillcolor="#8db3e2 [1311]" strokecolor="#8db3e2 [1311]">
                <v:shadow on="t" color="black" opacity="22937f" origin=",.5" offset="0,.63889mm"/>
              </v:rect>
            </w:pict>
          </mc:Fallback>
        </mc:AlternateContent>
      </w:r>
      <w:r>
        <w:rPr>
          <w:b w:val="0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5475E" wp14:editId="69A474A5">
                <wp:simplePos x="0" y="0"/>
                <wp:positionH relativeFrom="column">
                  <wp:posOffset>1214120</wp:posOffset>
                </wp:positionH>
                <wp:positionV relativeFrom="paragraph">
                  <wp:posOffset>-1384631</wp:posOffset>
                </wp:positionV>
                <wp:extent cx="53975" cy="143510"/>
                <wp:effectExtent l="57150" t="19050" r="79375" b="1041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43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5.6pt;margin-top:-109.05pt;width:4.2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" fillcolor="#dbe5f1 [660]" strokecolor="#c6d9f1 [671]">
                <v:shadow on="t" color="black" opacity="22937f" origin=",.5" offset="0,.63889mm"/>
              </v:rect>
            </w:pict>
          </mc:Fallback>
        </mc:AlternateContent>
      </w:r>
    </w:p>
    <w:p w14:paraId="25E5B025" w14:textId="77777777" w:rsidR="00AB2440" w:rsidRPr="00CB59F9" w:rsidRDefault="00AB2440" w:rsidP="00AB2440">
      <w:pPr>
        <w:jc w:val="both"/>
        <w:rPr>
          <w:rFonts w:ascii="Times New Roman" w:hAnsi="Times New Roman" w:cs="Times New Roman"/>
        </w:rPr>
      </w:pPr>
    </w:p>
    <w:p w14:paraId="756C538A" w14:textId="77777777" w:rsidR="00AB2440" w:rsidRDefault="00AB2440" w:rsidP="00AB244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14:paraId="7380E81E" w14:textId="3BEF89D9" w:rsidR="00AB2440" w:rsidRDefault="00AB2440" w:rsidP="006009F0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14:paraId="42D979AB" w14:textId="5130507C" w:rsidR="008C309E" w:rsidRDefault="008C309E" w:rsidP="00AB2440">
      <w:pPr>
        <w:spacing w:line="48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</w:pPr>
    </w:p>
    <w:sectPr w:rsidR="008C309E" w:rsidSect="00DA547B">
      <w:footerReference w:type="even" r:id="rId8"/>
      <w:footerReference w:type="default" r:id="rId9"/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E40D" w14:textId="77777777" w:rsidR="00656770" w:rsidRDefault="00656770" w:rsidP="00865834">
      <w:r>
        <w:separator/>
      </w:r>
    </w:p>
  </w:endnote>
  <w:endnote w:type="continuationSeparator" w:id="0">
    <w:p w14:paraId="716417F9" w14:textId="77777777" w:rsidR="00656770" w:rsidRDefault="00656770" w:rsidP="008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49EC" w14:textId="77777777" w:rsidR="00656770" w:rsidRDefault="0065677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DB3F5" w14:textId="77777777" w:rsidR="00656770" w:rsidRDefault="00656770" w:rsidP="003E5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91DE" w14:textId="77777777" w:rsidR="00656770" w:rsidRDefault="00656770" w:rsidP="003E5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95BB28" w14:textId="77777777" w:rsidR="00656770" w:rsidRDefault="00656770" w:rsidP="003E50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A786" w14:textId="77777777" w:rsidR="00656770" w:rsidRDefault="00656770" w:rsidP="00865834">
      <w:r>
        <w:separator/>
      </w:r>
    </w:p>
  </w:footnote>
  <w:footnote w:type="continuationSeparator" w:id="0">
    <w:p w14:paraId="66800009" w14:textId="77777777" w:rsidR="00656770" w:rsidRDefault="00656770" w:rsidP="0086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2AC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6BD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E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E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B68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03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0D2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09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1CC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5EC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97ED3"/>
    <w:multiLevelType w:val="hybridMultilevel"/>
    <w:tmpl w:val="A134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pp0wdr8v20vfevffzxd0x0rf95dxeete52&quot;&gt;TCGA_KIR M_M&lt;record-ids&gt;&lt;item&gt;2&lt;/item&gt;&lt;item&gt;3&lt;/item&gt;&lt;item&gt;4&lt;/item&gt;&lt;item&gt;5&lt;/item&gt;&lt;item&gt;6&lt;/item&gt;&lt;item&gt;7&lt;/item&gt;&lt;/record-ids&gt;&lt;/item&gt;&lt;/Libraries&gt;"/>
  </w:docVars>
  <w:rsids>
    <w:rsidRoot w:val="00D70A04"/>
    <w:rsid w:val="0003289C"/>
    <w:rsid w:val="00057FA3"/>
    <w:rsid w:val="00092A0D"/>
    <w:rsid w:val="000A441E"/>
    <w:rsid w:val="000B2353"/>
    <w:rsid w:val="000D3CBC"/>
    <w:rsid w:val="000E5454"/>
    <w:rsid w:val="000E6B8B"/>
    <w:rsid w:val="000F4265"/>
    <w:rsid w:val="000F46B2"/>
    <w:rsid w:val="00144644"/>
    <w:rsid w:val="00193878"/>
    <w:rsid w:val="001B72D5"/>
    <w:rsid w:val="001D2967"/>
    <w:rsid w:val="001F5C5C"/>
    <w:rsid w:val="00213708"/>
    <w:rsid w:val="00226C66"/>
    <w:rsid w:val="00233023"/>
    <w:rsid w:val="002378D0"/>
    <w:rsid w:val="00246320"/>
    <w:rsid w:val="0024776B"/>
    <w:rsid w:val="00272486"/>
    <w:rsid w:val="00280840"/>
    <w:rsid w:val="002D1FB5"/>
    <w:rsid w:val="002E2AF4"/>
    <w:rsid w:val="002F252B"/>
    <w:rsid w:val="00313730"/>
    <w:rsid w:val="00343AE1"/>
    <w:rsid w:val="00346A08"/>
    <w:rsid w:val="00352980"/>
    <w:rsid w:val="003876A7"/>
    <w:rsid w:val="003A49D8"/>
    <w:rsid w:val="003A7E7E"/>
    <w:rsid w:val="003D3B02"/>
    <w:rsid w:val="003E508B"/>
    <w:rsid w:val="00452160"/>
    <w:rsid w:val="004548C9"/>
    <w:rsid w:val="0050722A"/>
    <w:rsid w:val="0052570F"/>
    <w:rsid w:val="005F1714"/>
    <w:rsid w:val="005F76B3"/>
    <w:rsid w:val="006009F0"/>
    <w:rsid w:val="00603403"/>
    <w:rsid w:val="00636789"/>
    <w:rsid w:val="00647A65"/>
    <w:rsid w:val="00656770"/>
    <w:rsid w:val="00661999"/>
    <w:rsid w:val="00666490"/>
    <w:rsid w:val="00667730"/>
    <w:rsid w:val="00677EA8"/>
    <w:rsid w:val="00723C51"/>
    <w:rsid w:val="00736B04"/>
    <w:rsid w:val="0079480B"/>
    <w:rsid w:val="007A4E4E"/>
    <w:rsid w:val="007E2384"/>
    <w:rsid w:val="007F5A6B"/>
    <w:rsid w:val="008175DC"/>
    <w:rsid w:val="008336AA"/>
    <w:rsid w:val="00844F71"/>
    <w:rsid w:val="00865834"/>
    <w:rsid w:val="008807C4"/>
    <w:rsid w:val="008C309E"/>
    <w:rsid w:val="008D2B1D"/>
    <w:rsid w:val="00981699"/>
    <w:rsid w:val="009850DD"/>
    <w:rsid w:val="00990584"/>
    <w:rsid w:val="00997AD8"/>
    <w:rsid w:val="009C5B14"/>
    <w:rsid w:val="009C785E"/>
    <w:rsid w:val="009D4ED8"/>
    <w:rsid w:val="00A273AE"/>
    <w:rsid w:val="00A70E3F"/>
    <w:rsid w:val="00AB2440"/>
    <w:rsid w:val="00AC2722"/>
    <w:rsid w:val="00AE5AEC"/>
    <w:rsid w:val="00B54D85"/>
    <w:rsid w:val="00B71863"/>
    <w:rsid w:val="00B76BAA"/>
    <w:rsid w:val="00B8563E"/>
    <w:rsid w:val="00BB6713"/>
    <w:rsid w:val="00BC6086"/>
    <w:rsid w:val="00BD3934"/>
    <w:rsid w:val="00C4274A"/>
    <w:rsid w:val="00C73A35"/>
    <w:rsid w:val="00CA6508"/>
    <w:rsid w:val="00CD031A"/>
    <w:rsid w:val="00CF3784"/>
    <w:rsid w:val="00D514B8"/>
    <w:rsid w:val="00D70A04"/>
    <w:rsid w:val="00D71EB8"/>
    <w:rsid w:val="00D86742"/>
    <w:rsid w:val="00DA547B"/>
    <w:rsid w:val="00DF2C3C"/>
    <w:rsid w:val="00DF430F"/>
    <w:rsid w:val="00E248A0"/>
    <w:rsid w:val="00E63E42"/>
    <w:rsid w:val="00E86B01"/>
    <w:rsid w:val="00EC4C08"/>
    <w:rsid w:val="00EF2271"/>
    <w:rsid w:val="00EF7205"/>
    <w:rsid w:val="00F05331"/>
    <w:rsid w:val="00F10A9A"/>
    <w:rsid w:val="00F32E22"/>
    <w:rsid w:val="00F40986"/>
    <w:rsid w:val="00FC5DEA"/>
    <w:rsid w:val="00FC645B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0C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4"/>
  </w:style>
  <w:style w:type="paragraph" w:styleId="Heading1">
    <w:name w:val="heading 1"/>
    <w:basedOn w:val="Normal"/>
    <w:next w:val="Normal"/>
    <w:link w:val="Heading1Char"/>
    <w:uiPriority w:val="9"/>
    <w:qFormat/>
    <w:rsid w:val="0023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6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6B2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65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4"/>
  </w:style>
  <w:style w:type="character" w:styleId="PageNumber">
    <w:name w:val="page number"/>
    <w:basedOn w:val="DefaultParagraphFont"/>
    <w:uiPriority w:val="99"/>
    <w:semiHidden/>
    <w:unhideWhenUsed/>
    <w:rsid w:val="00865834"/>
  </w:style>
  <w:style w:type="paragraph" w:styleId="BalloonText">
    <w:name w:val="Balloon Text"/>
    <w:basedOn w:val="Normal"/>
    <w:link w:val="BalloonTextChar"/>
    <w:uiPriority w:val="99"/>
    <w:semiHidden/>
    <w:unhideWhenUsed/>
    <w:rsid w:val="00C7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table" w:styleId="LightShading">
    <w:name w:val="Light Shading"/>
    <w:basedOn w:val="TableNormal"/>
    <w:uiPriority w:val="60"/>
    <w:rsid w:val="000F4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0F46B2"/>
  </w:style>
  <w:style w:type="character" w:styleId="Hyperlink">
    <w:name w:val="Hyperlink"/>
    <w:basedOn w:val="DefaultParagraphFont"/>
    <w:uiPriority w:val="99"/>
    <w:unhideWhenUsed/>
    <w:rsid w:val="000F46B2"/>
    <w:rPr>
      <w:color w:val="0000FF"/>
      <w:u w:val="single"/>
    </w:rPr>
  </w:style>
  <w:style w:type="character" w:customStyle="1" w:styleId="refsource">
    <w:name w:val="refsource"/>
    <w:basedOn w:val="DefaultParagraphFont"/>
    <w:rsid w:val="000F46B2"/>
  </w:style>
  <w:style w:type="character" w:styleId="Emphasis">
    <w:name w:val="Emphasis"/>
    <w:basedOn w:val="DefaultParagraphFont"/>
    <w:uiPriority w:val="20"/>
    <w:qFormat/>
    <w:rsid w:val="000F46B2"/>
    <w:rPr>
      <w:i/>
      <w:iCs/>
    </w:rPr>
  </w:style>
  <w:style w:type="character" w:styleId="Strong">
    <w:name w:val="Strong"/>
    <w:basedOn w:val="DefaultParagraphFont"/>
    <w:uiPriority w:val="22"/>
    <w:qFormat/>
    <w:rsid w:val="000F4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2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D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97AD8"/>
    <w:pPr>
      <w:spacing w:line="276" w:lineRule="auto"/>
      <w:jc w:val="center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TitleChar">
    <w:name w:val="EndNote Bibliography Title Char"/>
    <w:basedOn w:val="Heading3Char"/>
    <w:link w:val="EndNoteBibliographyTitle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997AD8"/>
    <w:pPr>
      <w:spacing w:after="200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Char">
    <w:name w:val="EndNote Bibliography Char"/>
    <w:basedOn w:val="Heading3Char"/>
    <w:link w:val="EndNoteBibliography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table" w:styleId="TableGrid">
    <w:name w:val="Table Grid"/>
    <w:basedOn w:val="TableNormal"/>
    <w:uiPriority w:val="59"/>
    <w:rsid w:val="003E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508B"/>
    <w:rPr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78D0"/>
  </w:style>
  <w:style w:type="paragraph" w:styleId="BlockText">
    <w:name w:val="Block Text"/>
    <w:basedOn w:val="Normal"/>
    <w:uiPriority w:val="99"/>
    <w:semiHidden/>
    <w:unhideWhenUsed/>
    <w:rsid w:val="002378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8D0"/>
  </w:style>
  <w:style w:type="paragraph" w:styleId="BodyText3">
    <w:name w:val="Body Text 3"/>
    <w:basedOn w:val="Normal"/>
    <w:link w:val="BodyText3Char"/>
    <w:uiPriority w:val="99"/>
    <w:semiHidden/>
    <w:unhideWhenUsed/>
    <w:rsid w:val="0023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8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8D0"/>
    <w:pPr>
      <w:ind w:firstLine="360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8D0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8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8D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8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8D0"/>
  </w:style>
  <w:style w:type="character" w:customStyle="1" w:styleId="DateChar">
    <w:name w:val="Date Char"/>
    <w:basedOn w:val="DefaultParagraphFont"/>
    <w:link w:val="Date"/>
    <w:uiPriority w:val="99"/>
    <w:semiHidden/>
    <w:rsid w:val="002378D0"/>
  </w:style>
  <w:style w:type="paragraph" w:styleId="DocumentMap">
    <w:name w:val="Document Map"/>
    <w:basedOn w:val="Normal"/>
    <w:link w:val="DocumentMapChar"/>
    <w:uiPriority w:val="99"/>
    <w:semiHidden/>
    <w:unhideWhenUsed/>
    <w:rsid w:val="00237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8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8D0"/>
  </w:style>
  <w:style w:type="paragraph" w:styleId="EndnoteText">
    <w:name w:val="endnote text"/>
    <w:basedOn w:val="Normal"/>
    <w:link w:val="EndnoteTextChar"/>
    <w:uiPriority w:val="99"/>
    <w:semiHidden/>
    <w:unhideWhenUsed/>
    <w:rsid w:val="00237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8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8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8D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8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8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0"/>
  </w:style>
  <w:style w:type="character" w:customStyle="1" w:styleId="Heading1Char">
    <w:name w:val="Heading 1 Char"/>
    <w:basedOn w:val="DefaultParagraphFont"/>
    <w:link w:val="Heading1"/>
    <w:uiPriority w:val="9"/>
    <w:rsid w:val="0023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8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8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8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8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8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8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8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8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8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8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8D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78D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8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8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8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8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78D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8D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8D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8D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8D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378D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3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8D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2378D0"/>
  </w:style>
  <w:style w:type="paragraph" w:styleId="NormalIndent">
    <w:name w:val="Normal Indent"/>
    <w:basedOn w:val="Normal"/>
    <w:uiPriority w:val="99"/>
    <w:semiHidden/>
    <w:unhideWhenUsed/>
    <w:rsid w:val="002378D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8D0"/>
  </w:style>
  <w:style w:type="paragraph" w:styleId="PlainText">
    <w:name w:val="Plain Text"/>
    <w:basedOn w:val="Normal"/>
    <w:link w:val="PlainTextChar"/>
    <w:uiPriority w:val="99"/>
    <w:semiHidden/>
    <w:unhideWhenUsed/>
    <w:rsid w:val="00237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8D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8D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8D0"/>
  </w:style>
  <w:style w:type="paragraph" w:styleId="Signature">
    <w:name w:val="Signature"/>
    <w:basedOn w:val="Normal"/>
    <w:link w:val="SignatureChar"/>
    <w:uiPriority w:val="99"/>
    <w:semiHidden/>
    <w:unhideWhenUsed/>
    <w:rsid w:val="00237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8D0"/>
  </w:style>
  <w:style w:type="paragraph" w:styleId="Subtitle">
    <w:name w:val="Subtitle"/>
    <w:basedOn w:val="Normal"/>
    <w:next w:val="Normal"/>
    <w:link w:val="SubtitleChar"/>
    <w:uiPriority w:val="11"/>
    <w:qFormat/>
    <w:rsid w:val="0023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8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8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8D0"/>
  </w:style>
  <w:style w:type="paragraph" w:styleId="Title">
    <w:name w:val="Title"/>
    <w:basedOn w:val="Normal"/>
    <w:next w:val="Normal"/>
    <w:link w:val="TitleChar"/>
    <w:uiPriority w:val="10"/>
    <w:qFormat/>
    <w:rsid w:val="0023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8D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8D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8D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8D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8D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8D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8D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4"/>
  </w:style>
  <w:style w:type="paragraph" w:styleId="Heading1">
    <w:name w:val="heading 1"/>
    <w:basedOn w:val="Normal"/>
    <w:next w:val="Normal"/>
    <w:link w:val="Heading1Char"/>
    <w:uiPriority w:val="9"/>
    <w:qFormat/>
    <w:rsid w:val="0023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6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6B2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65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4"/>
  </w:style>
  <w:style w:type="character" w:styleId="PageNumber">
    <w:name w:val="page number"/>
    <w:basedOn w:val="DefaultParagraphFont"/>
    <w:uiPriority w:val="99"/>
    <w:semiHidden/>
    <w:unhideWhenUsed/>
    <w:rsid w:val="00865834"/>
  </w:style>
  <w:style w:type="paragraph" w:styleId="BalloonText">
    <w:name w:val="Balloon Text"/>
    <w:basedOn w:val="Normal"/>
    <w:link w:val="BalloonTextChar"/>
    <w:uiPriority w:val="99"/>
    <w:semiHidden/>
    <w:unhideWhenUsed/>
    <w:rsid w:val="00C7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A3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table" w:styleId="LightShading">
    <w:name w:val="Light Shading"/>
    <w:basedOn w:val="TableNormal"/>
    <w:uiPriority w:val="60"/>
    <w:rsid w:val="000F4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0F46B2"/>
  </w:style>
  <w:style w:type="character" w:styleId="Hyperlink">
    <w:name w:val="Hyperlink"/>
    <w:basedOn w:val="DefaultParagraphFont"/>
    <w:uiPriority w:val="99"/>
    <w:unhideWhenUsed/>
    <w:rsid w:val="000F46B2"/>
    <w:rPr>
      <w:color w:val="0000FF"/>
      <w:u w:val="single"/>
    </w:rPr>
  </w:style>
  <w:style w:type="character" w:customStyle="1" w:styleId="refsource">
    <w:name w:val="refsource"/>
    <w:basedOn w:val="DefaultParagraphFont"/>
    <w:rsid w:val="000F46B2"/>
  </w:style>
  <w:style w:type="character" w:styleId="Emphasis">
    <w:name w:val="Emphasis"/>
    <w:basedOn w:val="DefaultParagraphFont"/>
    <w:uiPriority w:val="20"/>
    <w:qFormat/>
    <w:rsid w:val="000F46B2"/>
    <w:rPr>
      <w:i/>
      <w:iCs/>
    </w:rPr>
  </w:style>
  <w:style w:type="character" w:styleId="Strong">
    <w:name w:val="Strong"/>
    <w:basedOn w:val="DefaultParagraphFont"/>
    <w:uiPriority w:val="22"/>
    <w:qFormat/>
    <w:rsid w:val="000F4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2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D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97AD8"/>
    <w:pPr>
      <w:spacing w:line="276" w:lineRule="auto"/>
      <w:jc w:val="center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TitleChar">
    <w:name w:val="EndNote Bibliography Title Char"/>
    <w:basedOn w:val="Heading3Char"/>
    <w:link w:val="EndNoteBibliographyTitle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997AD8"/>
    <w:pPr>
      <w:spacing w:after="200"/>
    </w:pPr>
    <w:rPr>
      <w:rFonts w:ascii="Calibri" w:eastAsia="Times New Roman" w:hAnsi="Calibri" w:cs="Calibri"/>
      <w:noProof/>
      <w:sz w:val="26"/>
      <w:szCs w:val="27"/>
      <w:lang w:val="en-GB" w:eastAsia="zh-CN"/>
    </w:rPr>
  </w:style>
  <w:style w:type="character" w:customStyle="1" w:styleId="EndNoteBibliographyChar">
    <w:name w:val="EndNote Bibliography Char"/>
    <w:basedOn w:val="Heading3Char"/>
    <w:link w:val="EndNoteBibliography"/>
    <w:rsid w:val="00997AD8"/>
    <w:rPr>
      <w:rFonts w:ascii="Calibri" w:eastAsia="Times New Roman" w:hAnsi="Calibri" w:cs="Calibri"/>
      <w:b w:val="0"/>
      <w:bCs w:val="0"/>
      <w:noProof/>
      <w:sz w:val="26"/>
      <w:szCs w:val="27"/>
      <w:lang w:val="en-GB" w:eastAsia="zh-CN"/>
    </w:rPr>
  </w:style>
  <w:style w:type="table" w:styleId="TableGrid">
    <w:name w:val="Table Grid"/>
    <w:basedOn w:val="TableNormal"/>
    <w:uiPriority w:val="59"/>
    <w:rsid w:val="003E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508B"/>
    <w:rPr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78D0"/>
  </w:style>
  <w:style w:type="paragraph" w:styleId="BlockText">
    <w:name w:val="Block Text"/>
    <w:basedOn w:val="Normal"/>
    <w:uiPriority w:val="99"/>
    <w:semiHidden/>
    <w:unhideWhenUsed/>
    <w:rsid w:val="002378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8D0"/>
  </w:style>
  <w:style w:type="paragraph" w:styleId="BodyText3">
    <w:name w:val="Body Text 3"/>
    <w:basedOn w:val="Normal"/>
    <w:link w:val="BodyText3Char"/>
    <w:uiPriority w:val="99"/>
    <w:semiHidden/>
    <w:unhideWhenUsed/>
    <w:rsid w:val="0023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8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8D0"/>
    <w:pPr>
      <w:ind w:firstLine="360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8D0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8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8D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8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8D0"/>
  </w:style>
  <w:style w:type="character" w:customStyle="1" w:styleId="DateChar">
    <w:name w:val="Date Char"/>
    <w:basedOn w:val="DefaultParagraphFont"/>
    <w:link w:val="Date"/>
    <w:uiPriority w:val="99"/>
    <w:semiHidden/>
    <w:rsid w:val="002378D0"/>
  </w:style>
  <w:style w:type="paragraph" w:styleId="DocumentMap">
    <w:name w:val="Document Map"/>
    <w:basedOn w:val="Normal"/>
    <w:link w:val="DocumentMapChar"/>
    <w:uiPriority w:val="99"/>
    <w:semiHidden/>
    <w:unhideWhenUsed/>
    <w:rsid w:val="00237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8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8D0"/>
  </w:style>
  <w:style w:type="paragraph" w:styleId="EndnoteText">
    <w:name w:val="endnote text"/>
    <w:basedOn w:val="Normal"/>
    <w:link w:val="EndnoteTextChar"/>
    <w:uiPriority w:val="99"/>
    <w:semiHidden/>
    <w:unhideWhenUsed/>
    <w:rsid w:val="00237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8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8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8D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8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8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0"/>
  </w:style>
  <w:style w:type="character" w:customStyle="1" w:styleId="Heading1Char">
    <w:name w:val="Heading 1 Char"/>
    <w:basedOn w:val="DefaultParagraphFont"/>
    <w:link w:val="Heading1"/>
    <w:uiPriority w:val="9"/>
    <w:rsid w:val="0023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8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8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8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8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8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8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8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8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8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8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8D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78D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8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8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8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8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78D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8D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8D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8D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8D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378D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3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8D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8D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2378D0"/>
  </w:style>
  <w:style w:type="paragraph" w:styleId="NormalIndent">
    <w:name w:val="Normal Indent"/>
    <w:basedOn w:val="Normal"/>
    <w:uiPriority w:val="99"/>
    <w:semiHidden/>
    <w:unhideWhenUsed/>
    <w:rsid w:val="002378D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8D0"/>
  </w:style>
  <w:style w:type="paragraph" w:styleId="PlainText">
    <w:name w:val="Plain Text"/>
    <w:basedOn w:val="Normal"/>
    <w:link w:val="PlainTextChar"/>
    <w:uiPriority w:val="99"/>
    <w:semiHidden/>
    <w:unhideWhenUsed/>
    <w:rsid w:val="00237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8D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8D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8D0"/>
  </w:style>
  <w:style w:type="paragraph" w:styleId="Signature">
    <w:name w:val="Signature"/>
    <w:basedOn w:val="Normal"/>
    <w:link w:val="SignatureChar"/>
    <w:uiPriority w:val="99"/>
    <w:semiHidden/>
    <w:unhideWhenUsed/>
    <w:rsid w:val="00237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8D0"/>
  </w:style>
  <w:style w:type="paragraph" w:styleId="Subtitle">
    <w:name w:val="Subtitle"/>
    <w:basedOn w:val="Normal"/>
    <w:next w:val="Normal"/>
    <w:link w:val="SubtitleChar"/>
    <w:uiPriority w:val="11"/>
    <w:qFormat/>
    <w:rsid w:val="0023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8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8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8D0"/>
  </w:style>
  <w:style w:type="paragraph" w:styleId="Title">
    <w:name w:val="Title"/>
    <w:basedOn w:val="Normal"/>
    <w:next w:val="Normal"/>
    <w:link w:val="TitleChar"/>
    <w:uiPriority w:val="10"/>
    <w:qFormat/>
    <w:rsid w:val="0023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8D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8D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8D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8D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8D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8D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8D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946B4CB0.dotm</Template>
  <TotalTime>0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C.  Enger</dc:creator>
  <cp:lastModifiedBy>Mohummad Aminur Rahman</cp:lastModifiedBy>
  <cp:revision>2</cp:revision>
  <cp:lastPrinted>2016-04-25T16:15:00Z</cp:lastPrinted>
  <dcterms:created xsi:type="dcterms:W3CDTF">2016-07-08T00:17:00Z</dcterms:created>
  <dcterms:modified xsi:type="dcterms:W3CDTF">2016-07-08T00:17:00Z</dcterms:modified>
</cp:coreProperties>
</file>