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2" w:rsidRDefault="00734EF2" w:rsidP="000C6E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Supplementary </w:t>
      </w:r>
      <w:r w:rsidR="00BF160A">
        <w:rPr>
          <w:rFonts w:ascii="Arial" w:hAnsi="Arial" w:cs="Arial"/>
          <w:b/>
          <w:noProof/>
          <w:sz w:val="28"/>
          <w:szCs w:val="28"/>
        </w:rPr>
        <w:t>Table</w:t>
      </w:r>
    </w:p>
    <w:p w:rsidR="00C02564" w:rsidRPr="007F7D0E" w:rsidRDefault="00C02564" w:rsidP="00C02564">
      <w:pPr>
        <w:spacing w:line="360" w:lineRule="auto"/>
        <w:rPr>
          <w:rStyle w:val="apple-converted-space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8B2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65C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</w:rPr>
        <w:t xml:space="preserve"> </w:t>
      </w:r>
      <w:r w:rsidRPr="007F7D0E">
        <w:rPr>
          <w:rStyle w:val="apple-converted-space"/>
          <w:rFonts w:ascii="Times New Roman" w:hAnsi="Times New Roman" w:cs="Times New Roman"/>
          <w:b/>
        </w:rPr>
        <w:t>Information of grading breast cancer tissue microarray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98"/>
        <w:gridCol w:w="598"/>
        <w:gridCol w:w="598"/>
        <w:gridCol w:w="598"/>
        <w:gridCol w:w="597"/>
        <w:gridCol w:w="599"/>
        <w:gridCol w:w="837"/>
        <w:gridCol w:w="598"/>
        <w:gridCol w:w="598"/>
        <w:gridCol w:w="598"/>
        <w:gridCol w:w="598"/>
        <w:gridCol w:w="838"/>
      </w:tblGrid>
      <w:tr w:rsidR="00C02564" w:rsidTr="00B4301A">
        <w:trPr>
          <w:trHeight w:val="223"/>
        </w:trPr>
        <w:tc>
          <w:tcPr>
            <w:tcW w:w="1526" w:type="dxa"/>
            <w:vMerge w:val="restart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vAlign w:val="bottom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Total</w:t>
            </w:r>
          </w:p>
        </w:tc>
        <w:tc>
          <w:tcPr>
            <w:tcW w:w="3229" w:type="dxa"/>
            <w:gridSpan w:val="5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c-</w:t>
            </w:r>
            <w:proofErr w:type="spellStart"/>
            <w:r w:rsidRPr="00BF160A">
              <w:rPr>
                <w:sz w:val="20"/>
                <w:szCs w:val="20"/>
              </w:rPr>
              <w:t>Myb</w:t>
            </w:r>
            <w:proofErr w:type="spellEnd"/>
          </w:p>
        </w:tc>
        <w:tc>
          <w:tcPr>
            <w:tcW w:w="3230" w:type="dxa"/>
            <w:gridSpan w:val="5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AXIN2</w:t>
            </w:r>
          </w:p>
        </w:tc>
      </w:tr>
      <w:tr w:rsidR="00C02564" w:rsidTr="00B4301A">
        <w:trPr>
          <w:trHeight w:val="125"/>
        </w:trPr>
        <w:tc>
          <w:tcPr>
            <w:tcW w:w="1526" w:type="dxa"/>
            <w:vMerge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Low expression</w:t>
            </w:r>
          </w:p>
        </w:tc>
        <w:tc>
          <w:tcPr>
            <w:tcW w:w="1196" w:type="dxa"/>
            <w:gridSpan w:val="2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High expression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Low expression</w:t>
            </w:r>
          </w:p>
        </w:tc>
        <w:tc>
          <w:tcPr>
            <w:tcW w:w="1196" w:type="dxa"/>
            <w:gridSpan w:val="2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High expression</w:t>
            </w:r>
          </w:p>
        </w:tc>
        <w:tc>
          <w:tcPr>
            <w:tcW w:w="838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</w:tc>
      </w:tr>
      <w:tr w:rsidR="00C02564" w:rsidTr="00B4301A">
        <w:trPr>
          <w:trHeight w:val="125"/>
        </w:trPr>
        <w:tc>
          <w:tcPr>
            <w:tcW w:w="1526" w:type="dxa"/>
            <w:vMerge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N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%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N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%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N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%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p-value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N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%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N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%</w:t>
            </w:r>
          </w:p>
        </w:tc>
        <w:tc>
          <w:tcPr>
            <w:tcW w:w="838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p-value</w:t>
            </w:r>
          </w:p>
        </w:tc>
      </w:tr>
      <w:tr w:rsidR="00C02564" w:rsidTr="00B4301A">
        <w:trPr>
          <w:trHeight w:val="1164"/>
        </w:trPr>
        <w:tc>
          <w:tcPr>
            <w:tcW w:w="1526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Age (years)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&lt;40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40-50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50-60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&gt;=60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17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49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9.7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26.1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27.8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36.4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18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6.3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25.4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28.6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39.7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13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30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31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11.5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26.5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27.4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34.5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0.694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9.4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31.2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18.8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40.6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14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43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51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9.7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25.0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29.9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35.4</w:t>
            </w:r>
          </w:p>
        </w:tc>
        <w:tc>
          <w:tcPr>
            <w:tcW w:w="838" w:type="dxa"/>
          </w:tcPr>
          <w:p w:rsidR="00C02564" w:rsidRDefault="00C02564" w:rsidP="00B4301A"/>
          <w:p w:rsidR="00C02564" w:rsidRDefault="00C02564" w:rsidP="00B4301A">
            <w:r w:rsidRPr="00BC76D7">
              <w:t>0</w:t>
            </w:r>
            <w:r>
              <w:t>.</w:t>
            </w:r>
            <w:r w:rsidRPr="00BC76D7">
              <w:t>626</w:t>
            </w:r>
          </w:p>
        </w:tc>
        <w:bookmarkStart w:id="0" w:name="_GoBack"/>
        <w:bookmarkEnd w:id="0"/>
      </w:tr>
      <w:tr w:rsidR="00C02564" w:rsidTr="00B4301A">
        <w:trPr>
          <w:trHeight w:val="917"/>
        </w:trPr>
        <w:tc>
          <w:tcPr>
            <w:tcW w:w="1526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Histological type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Ductal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Lobular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Other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130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18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73.9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15.9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50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83.3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6.7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10.0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80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14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76.2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13.3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10.5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0.404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25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80.6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19.4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105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12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78.4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9.0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12.7</w:t>
            </w:r>
          </w:p>
        </w:tc>
        <w:tc>
          <w:tcPr>
            <w:tcW w:w="838" w:type="dxa"/>
          </w:tcPr>
          <w:p w:rsidR="00C02564" w:rsidRDefault="00C02564" w:rsidP="00B4301A"/>
          <w:p w:rsidR="00C02564" w:rsidRDefault="00C02564" w:rsidP="00B4301A">
            <w:r w:rsidRPr="0072740C">
              <w:t>0</w:t>
            </w:r>
            <w:r>
              <w:t>.</w:t>
            </w:r>
            <w:r w:rsidRPr="0072740C">
              <w:t>040</w:t>
            </w:r>
          </w:p>
        </w:tc>
      </w:tr>
      <w:tr w:rsidR="00C02564" w:rsidTr="00B4301A">
        <w:trPr>
          <w:trHeight w:val="929"/>
        </w:trPr>
        <w:tc>
          <w:tcPr>
            <w:tcW w:w="1526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T-stage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T1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T2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T3/4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100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63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57.5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36.2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6.3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31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28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49.2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44.4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6.3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69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35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62.2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31.5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6.3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0.220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19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59.4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31.2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9.4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81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53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57.0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37.3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5.6</w:t>
            </w:r>
          </w:p>
        </w:tc>
        <w:tc>
          <w:tcPr>
            <w:tcW w:w="838" w:type="dxa"/>
          </w:tcPr>
          <w:p w:rsidR="00C02564" w:rsidRDefault="00C02564" w:rsidP="00B4301A"/>
          <w:p w:rsidR="00C02564" w:rsidRDefault="00C02564" w:rsidP="00B4301A">
            <w:r>
              <w:t>0.648</w:t>
            </w:r>
          </w:p>
        </w:tc>
      </w:tr>
      <w:tr w:rsidR="00C02564" w:rsidTr="00B4301A">
        <w:trPr>
          <w:trHeight w:val="694"/>
        </w:trPr>
        <w:tc>
          <w:tcPr>
            <w:tcW w:w="1526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N-stage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N0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N1-3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63.1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36.9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45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72.6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27.4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61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57.5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42.5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0.051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19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61.3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38.7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87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50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63.5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36.6</w:t>
            </w:r>
          </w:p>
        </w:tc>
        <w:tc>
          <w:tcPr>
            <w:tcW w:w="838" w:type="dxa"/>
          </w:tcPr>
          <w:p w:rsidR="00C02564" w:rsidRDefault="00C02564" w:rsidP="00B4301A"/>
          <w:p w:rsidR="00C02564" w:rsidRDefault="00C02564" w:rsidP="00B4301A">
            <w:r>
              <w:t>0.818</w:t>
            </w:r>
          </w:p>
        </w:tc>
      </w:tr>
      <w:tr w:rsidR="00C02564" w:rsidTr="00B4301A">
        <w:trPr>
          <w:trHeight w:val="694"/>
        </w:trPr>
        <w:tc>
          <w:tcPr>
            <w:tcW w:w="1526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ER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Negative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Positive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39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110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26.2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73.8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18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32.7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67.3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21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22.3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77.7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0.164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17.9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82.1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34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87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28.1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71.9</w:t>
            </w:r>
          </w:p>
        </w:tc>
        <w:tc>
          <w:tcPr>
            <w:tcW w:w="838" w:type="dxa"/>
          </w:tcPr>
          <w:p w:rsidR="00C02564" w:rsidRDefault="00C02564" w:rsidP="00B4301A"/>
          <w:p w:rsidR="00C02564" w:rsidRDefault="00C02564" w:rsidP="00B4301A">
            <w:r>
              <w:t>0.267</w:t>
            </w:r>
          </w:p>
        </w:tc>
      </w:tr>
      <w:tr w:rsidR="00C02564" w:rsidTr="00B4301A">
        <w:trPr>
          <w:trHeight w:val="694"/>
        </w:trPr>
        <w:tc>
          <w:tcPr>
            <w:tcW w:w="1526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PR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Negative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Positive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57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38.5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61.5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48.1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51.9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31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33.0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67.0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0.068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9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32.1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67.9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48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72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40.0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60.0</w:t>
            </w:r>
          </w:p>
        </w:tc>
        <w:tc>
          <w:tcPr>
            <w:tcW w:w="838" w:type="dxa"/>
          </w:tcPr>
          <w:p w:rsidR="00C02564" w:rsidRDefault="00C02564" w:rsidP="00B4301A"/>
          <w:p w:rsidR="00C02564" w:rsidRDefault="00C02564" w:rsidP="00B4301A">
            <w:r>
              <w:t>0.442</w:t>
            </w:r>
          </w:p>
        </w:tc>
      </w:tr>
      <w:tr w:rsidR="00C02564" w:rsidTr="00B4301A">
        <w:trPr>
          <w:trHeight w:val="705"/>
        </w:trPr>
        <w:tc>
          <w:tcPr>
            <w:tcW w:w="1526" w:type="dxa"/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Her2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Negative</w:t>
            </w: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 xml:space="preserve">     Positive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55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82.1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17.9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76.2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23.8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39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84.8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15.2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C02564" w:rsidRPr="00BF160A" w:rsidRDefault="00C02564" w:rsidP="00B4301A">
            <w:pPr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0.395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9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81.8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18.2</w:t>
            </w:r>
          </w:p>
        </w:tc>
        <w:tc>
          <w:tcPr>
            <w:tcW w:w="598" w:type="dxa"/>
          </w:tcPr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46</w:t>
            </w:r>
          </w:p>
          <w:p w:rsidR="00C02564" w:rsidRPr="00BF160A" w:rsidRDefault="00C02564" w:rsidP="00B4301A">
            <w:pPr>
              <w:jc w:val="center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82.1</w:t>
            </w:r>
          </w:p>
          <w:p w:rsidR="00C02564" w:rsidRPr="00BF160A" w:rsidRDefault="00C02564" w:rsidP="00B4301A">
            <w:pPr>
              <w:jc w:val="right"/>
              <w:rPr>
                <w:sz w:val="20"/>
                <w:szCs w:val="20"/>
              </w:rPr>
            </w:pPr>
            <w:r w:rsidRPr="00BF160A">
              <w:rPr>
                <w:sz w:val="20"/>
                <w:szCs w:val="20"/>
              </w:rPr>
              <w:t>17.9</w:t>
            </w:r>
          </w:p>
        </w:tc>
        <w:tc>
          <w:tcPr>
            <w:tcW w:w="838" w:type="dxa"/>
          </w:tcPr>
          <w:p w:rsidR="00C02564" w:rsidRDefault="00C02564" w:rsidP="00B4301A"/>
          <w:p w:rsidR="00C02564" w:rsidRDefault="00C02564" w:rsidP="00B4301A">
            <w:r>
              <w:t>0.980</w:t>
            </w:r>
          </w:p>
        </w:tc>
      </w:tr>
    </w:tbl>
    <w:p w:rsidR="00C02564" w:rsidRDefault="00C02564"/>
    <w:sectPr w:rsidR="00C0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1"/>
    <w:rsid w:val="000C6E01"/>
    <w:rsid w:val="00187045"/>
    <w:rsid w:val="00270C35"/>
    <w:rsid w:val="0029610A"/>
    <w:rsid w:val="002F0ACF"/>
    <w:rsid w:val="00322677"/>
    <w:rsid w:val="003B2EC9"/>
    <w:rsid w:val="003C0424"/>
    <w:rsid w:val="0046311B"/>
    <w:rsid w:val="00493B10"/>
    <w:rsid w:val="004A4961"/>
    <w:rsid w:val="004D0EE9"/>
    <w:rsid w:val="00514CD4"/>
    <w:rsid w:val="00582CFC"/>
    <w:rsid w:val="00662263"/>
    <w:rsid w:val="00687F9A"/>
    <w:rsid w:val="00691281"/>
    <w:rsid w:val="006B0716"/>
    <w:rsid w:val="006D4261"/>
    <w:rsid w:val="00734EF2"/>
    <w:rsid w:val="00753502"/>
    <w:rsid w:val="007F7D0E"/>
    <w:rsid w:val="008B27DE"/>
    <w:rsid w:val="008C5F98"/>
    <w:rsid w:val="009C59FD"/>
    <w:rsid w:val="009F11C4"/>
    <w:rsid w:val="00A462BF"/>
    <w:rsid w:val="00A748A1"/>
    <w:rsid w:val="00AA0253"/>
    <w:rsid w:val="00AD4829"/>
    <w:rsid w:val="00B030A7"/>
    <w:rsid w:val="00B528DC"/>
    <w:rsid w:val="00B82483"/>
    <w:rsid w:val="00BC754E"/>
    <w:rsid w:val="00BE7EE9"/>
    <w:rsid w:val="00BF160A"/>
    <w:rsid w:val="00C02564"/>
    <w:rsid w:val="00C40B15"/>
    <w:rsid w:val="00C7379F"/>
    <w:rsid w:val="00CA64AC"/>
    <w:rsid w:val="00D84210"/>
    <w:rsid w:val="00D87AA5"/>
    <w:rsid w:val="00DE794D"/>
    <w:rsid w:val="00E52E8C"/>
    <w:rsid w:val="00E65CBD"/>
    <w:rsid w:val="00E7709A"/>
    <w:rsid w:val="00E813E6"/>
    <w:rsid w:val="00EB08D4"/>
    <w:rsid w:val="00ED26A4"/>
    <w:rsid w:val="00EE7F99"/>
    <w:rsid w:val="00F00461"/>
    <w:rsid w:val="00F24BB8"/>
    <w:rsid w:val="00F966E0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E01"/>
  </w:style>
  <w:style w:type="table" w:styleId="TableGrid">
    <w:name w:val="Table Grid"/>
    <w:basedOn w:val="TableNormal"/>
    <w:uiPriority w:val="59"/>
    <w:rsid w:val="000C6E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E01"/>
  </w:style>
  <w:style w:type="table" w:styleId="TableGrid">
    <w:name w:val="Table Grid"/>
    <w:basedOn w:val="TableNormal"/>
    <w:uiPriority w:val="59"/>
    <w:rsid w:val="000C6E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54174E8D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Y. (MCB)</dc:creator>
  <cp:lastModifiedBy>Li, Y. (MCB)</cp:lastModifiedBy>
  <cp:revision>22</cp:revision>
  <dcterms:created xsi:type="dcterms:W3CDTF">2016-01-23T12:37:00Z</dcterms:created>
  <dcterms:modified xsi:type="dcterms:W3CDTF">2016-02-03T11:03:00Z</dcterms:modified>
</cp:coreProperties>
</file>