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2B05" w14:textId="77777777" w:rsidR="00AC3891" w:rsidRDefault="00AC3891" w:rsidP="00AC3891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Supplementary Table S1.  Distributions of demographic and clinical characteristics by Ever NSAID use.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907"/>
        <w:gridCol w:w="1907"/>
        <w:gridCol w:w="1907"/>
      </w:tblGrid>
      <w:tr w:rsidR="00AC3891" w:rsidRPr="00575AE9" w14:paraId="31B534FC" w14:textId="77777777" w:rsidTr="00433E83">
        <w:trPr>
          <w:cantSplit/>
          <w:trHeight w:val="20"/>
          <w:tblHeader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0CAC5F06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IDX"/>
            <w:bookmarkEnd w:id="0"/>
            <w:r w:rsidRPr="00575AE9">
              <w:rPr>
                <w:rFonts w:ascii="Times New Roman" w:hAnsi="Times New Roman" w:cs="Times New Roman"/>
                <w:sz w:val="20"/>
                <w:szCs w:val="20"/>
              </w:rPr>
              <w:t>Characteristic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4BC61490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>Total          (N=60,366)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090FB8AD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>Never NSAID User (N=6,481)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3B2C6897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>Ever NSAID User (N=53,885)</w:t>
            </w:r>
          </w:p>
        </w:tc>
      </w:tr>
      <w:tr w:rsidR="00AC3891" w:rsidRPr="00575AE9" w14:paraId="450797EA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FBE7001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7DBA2A5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>Median (min-max)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FFB43F8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>Median (min-max)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56B6B7E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>Median (min-max)</w:t>
            </w:r>
          </w:p>
        </w:tc>
      </w:tr>
      <w:tr w:rsidR="00AC3891" w:rsidRPr="00575AE9" w14:paraId="2045FBCC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F5BCF5D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>Age at Baseline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02EF715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(45-91)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4C9A15D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(46-87)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6406A96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(45-91)</w:t>
            </w:r>
          </w:p>
        </w:tc>
      </w:tr>
      <w:tr w:rsidR="00AC3891" w:rsidRPr="00575AE9" w14:paraId="388B5249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7D98BF7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>Age at 1992-93 Survey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FDB47D1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(40-87)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A5EE28A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(41-83)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52571CA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(40-87)</w:t>
            </w:r>
          </w:p>
        </w:tc>
      </w:tr>
      <w:tr w:rsidR="00AC3891" w:rsidRPr="00575AE9" w14:paraId="23F95D9E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3E096C1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A045AF4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422319C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ED607E2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</w:tr>
      <w:tr w:rsidR="00AC3891" w:rsidRPr="00575AE9" w14:paraId="1DEBCC2F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0893B42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>BBD Status at Baseline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BB32A0C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360C462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25ABC04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891" w:rsidRPr="00575AE9" w14:paraId="48F3C0A5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A04DBBF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No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76F22D4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44,577 (73.8)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D97DCFB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5,202 (80.3)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6056B56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39,375 (73.1)</w:t>
            </w:r>
          </w:p>
        </w:tc>
      </w:tr>
      <w:tr w:rsidR="00AC3891" w:rsidRPr="00575AE9" w14:paraId="42594229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A326444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Yes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A3D54E1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15,789 (26.2)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DEDFCD9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1,279 (19.7)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E0A0B1D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14,510 (26.9)</w:t>
            </w:r>
          </w:p>
        </w:tc>
      </w:tr>
      <w:tr w:rsidR="00AC3891" w:rsidRPr="00575AE9" w14:paraId="0134FFB0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54BE493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>Race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B8CD8C1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5645FF8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6C290AC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891" w:rsidRPr="00575AE9" w14:paraId="293E42F0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941B74F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White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92250A2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58,870 (97.5)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47C0A40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6,211 (95.8)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5A22A51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52,659 (97.7)</w:t>
            </w:r>
          </w:p>
        </w:tc>
      </w:tr>
      <w:tr w:rsidR="00AC3891" w:rsidRPr="00575AE9" w14:paraId="623D455F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49ABF09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Black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F9FB1E8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 (1.3)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C78F1DD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(2.3)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6E38A4C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 (1.2)</w:t>
            </w:r>
          </w:p>
        </w:tc>
      </w:tr>
      <w:tr w:rsidR="00AC3891" w:rsidRPr="00575AE9" w14:paraId="0A6CD308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39B3D74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Other/Missing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5917337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 (1.2)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7FDEA49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(1.9)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311BC2C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 (1.1)</w:t>
            </w:r>
          </w:p>
        </w:tc>
      </w:tr>
      <w:tr w:rsidR="00AC3891" w:rsidRPr="00575AE9" w14:paraId="0E292A7B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BE894E1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>Weight Gain as an Adult at Baseline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4A42D57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96C45E2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9C1E2DE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891" w:rsidRPr="00575AE9" w14:paraId="7E470D17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C4F5D44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&gt;5 lbs lost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BB9D676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7,713 (12.8)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3656820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1,037 (16)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45865D2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6,676 (12.4)</w:t>
            </w:r>
          </w:p>
        </w:tc>
      </w:tr>
      <w:tr w:rsidR="00AC3891" w:rsidRPr="00575AE9" w14:paraId="0D412951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6CE2977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-5 to 20 lbs gained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E196252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14,111 (23.4)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EDD9E16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1,533 (23.7)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706719B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12,578 (23.3)</w:t>
            </w:r>
          </w:p>
        </w:tc>
      </w:tr>
      <w:tr w:rsidR="00AC3891" w:rsidRPr="00575AE9" w14:paraId="785E09FC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7DAD262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21-40 lbs gained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0C5B7CB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16,836 (27.9)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C28B771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1,614 (24.9)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1125BF1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15,222 (28.2)</w:t>
            </w:r>
          </w:p>
        </w:tc>
      </w:tr>
      <w:tr w:rsidR="00AC3891" w:rsidRPr="00575AE9" w14:paraId="2ED67B80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AB1F5CB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41-60 lbs gained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82F404B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9,802 (16.2)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7C24507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 (14.1)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2DEF7D5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8,886 (16.5)</w:t>
            </w:r>
          </w:p>
        </w:tc>
      </w:tr>
      <w:tr w:rsidR="00AC3891" w:rsidRPr="00575AE9" w14:paraId="298C2587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54C9E29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61+ lbs gained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75C81BC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6,251 (10.4)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2E9C012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 (9.5)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C7A43E9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5,637 (10.5)</w:t>
            </w:r>
          </w:p>
        </w:tc>
      </w:tr>
      <w:tr w:rsidR="00AC3891" w:rsidRPr="00575AE9" w14:paraId="50698FBE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0886478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Missing/Unknown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B82FA75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5,653 (9.4)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ACF0A16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 (11.8)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3C2BA15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4,886 (9.1)</w:t>
            </w:r>
          </w:p>
        </w:tc>
      </w:tr>
      <w:tr w:rsidR="00AC3891" w:rsidRPr="00575AE9" w14:paraId="08D89209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CBC5D3D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>Highest Level of Education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151D89B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BEF9E6F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29DBFEC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891" w:rsidRPr="00575AE9" w14:paraId="330DA1A7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76719D0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Less than High School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95649C2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2,614 (4.3)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E58616F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 (8)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F9E9D83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2,096 (3.9)</w:t>
            </w:r>
          </w:p>
        </w:tc>
      </w:tr>
      <w:tr w:rsidR="00AC3891" w:rsidRPr="00575AE9" w14:paraId="514F1BB9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CFF4F46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High School Grad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990EE78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18,846 (31.2)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8195AB8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2,350 (36.3)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FBA189C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16,496 (30.6)</w:t>
            </w:r>
          </w:p>
        </w:tc>
      </w:tr>
      <w:tr w:rsidR="00AC3891" w:rsidRPr="00575AE9" w14:paraId="47E94231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2E75635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Some College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FE30C77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18,979 (31.4)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4620993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1,866 (28.8)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01605CC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17,113 (31.8)</w:t>
            </w:r>
          </w:p>
        </w:tc>
      </w:tr>
      <w:tr w:rsidR="00AC3891" w:rsidRPr="00575AE9" w14:paraId="252C217F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A9D3EE5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College Grad/Grad School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D82C303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19,530 (32.4)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C803289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1,697 (26.2)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D1FB9EA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17,833 (33.1)</w:t>
            </w:r>
          </w:p>
        </w:tc>
      </w:tr>
      <w:tr w:rsidR="00AC3891" w:rsidRPr="00575AE9" w14:paraId="25E08CD8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90DD6A9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Unknown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2F0DCDA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 (0.7)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D55474D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(0.8)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B9D1FFB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 (0.6)</w:t>
            </w:r>
          </w:p>
        </w:tc>
      </w:tr>
      <w:tr w:rsidR="00AC3891" w:rsidRPr="00575AE9" w14:paraId="6438FBF9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287F7D6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>Ever Oral Contraceptive Use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53B9D84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B16A372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E894C18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891" w:rsidRPr="00575AE9" w14:paraId="0C49EC5C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92775B1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Never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9DAF943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36,138 (59.9)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0998A2E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4,611 (71.1)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D56F6E0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31,527 (58.5)</w:t>
            </w:r>
          </w:p>
        </w:tc>
      </w:tr>
      <w:tr w:rsidR="00AC3891" w:rsidRPr="00575AE9" w14:paraId="4B2A340B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AFD3801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Ever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F5A22C8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23,531 (39)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FF510C6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1,730 (26.7)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79145A8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21,801 (40.5)</w:t>
            </w:r>
          </w:p>
        </w:tc>
      </w:tr>
      <w:tr w:rsidR="00AC3891" w:rsidRPr="00575AE9" w14:paraId="0BA01747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D1B670F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Missing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F4D74DB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 (1.2)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988B733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(2.2)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CE8D77F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 (1)</w:t>
            </w:r>
          </w:p>
        </w:tc>
      </w:tr>
      <w:tr w:rsidR="00AC3891" w:rsidRPr="00575AE9" w14:paraId="5BA42B59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7A9C740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>Smoking Status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74DAE86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A2D4770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61A57B9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891" w:rsidRPr="00575AE9" w14:paraId="6FF1FD8E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41FD8B0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Never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4C8AC3C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33,869 (56.1)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1843A88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3,815 (58.9)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8C67135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30,054 (55.8)</w:t>
            </w:r>
          </w:p>
        </w:tc>
      </w:tr>
      <w:tr w:rsidR="00AC3891" w:rsidRPr="00575AE9" w14:paraId="04EA7805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19921CE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Current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AB2A0FE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3,247 (5.4)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1D72337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 (5.7)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56EC0E3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2,876 (5.3)</w:t>
            </w:r>
          </w:p>
        </w:tc>
      </w:tr>
      <w:tr w:rsidR="00AC3891" w:rsidRPr="00575AE9" w14:paraId="19B91DE6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20B0A18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Former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C8F0FFC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23,218 (38.5)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7652B83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2,287 (35.3)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F4308E6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20,931 (38.8)</w:t>
            </w:r>
          </w:p>
        </w:tc>
      </w:tr>
      <w:tr w:rsidR="00AC3891" w:rsidRPr="00575AE9" w14:paraId="6D980C7F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DBCB8D3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Unknown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C0B604C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(0.1)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B7A484E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(0.1)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D34CC8C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(0)</w:t>
            </w:r>
          </w:p>
        </w:tc>
      </w:tr>
      <w:tr w:rsidR="00AC3891" w:rsidRPr="00575AE9" w14:paraId="5F7D7DB6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D2444DE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>Age at Menopause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372E5AB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9E1B60D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311DDFA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891" w:rsidRPr="00575AE9" w14:paraId="41246E80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C4C8A4E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&lt;45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F62C55A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13,583 (22.5)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B39E0A5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1,442 (22.2)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66BD058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12,141 (22.5)</w:t>
            </w:r>
          </w:p>
        </w:tc>
      </w:tr>
      <w:tr w:rsidR="00AC3891" w:rsidRPr="00575AE9" w14:paraId="30014DB8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DAFF69F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45 - &lt;50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2950E99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14,566 (24.1)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B5DDF72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1,580 (24.4)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B51E66B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12,986 (24.1)</w:t>
            </w:r>
          </w:p>
        </w:tc>
      </w:tr>
      <w:tr w:rsidR="00AC3891" w:rsidRPr="00575AE9" w14:paraId="1C9EE831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D0F642F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50 - &lt;54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2833ED6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20,066 (33.2)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00E5076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2,220 (34.3)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031ABF6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17,846 (33.1)</w:t>
            </w:r>
          </w:p>
        </w:tc>
      </w:tr>
      <w:tr w:rsidR="00AC3891" w:rsidRPr="00575AE9" w14:paraId="6E9BE99D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73E61E4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54+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F3E233F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8,028 (13.3)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DDB034D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 (13.5)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61A6B86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7,153 (13.3)</w:t>
            </w:r>
          </w:p>
        </w:tc>
      </w:tr>
      <w:tr w:rsidR="00AC3891" w:rsidRPr="00575AE9" w14:paraId="308D4FE2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E5E28A3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Missing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D49F81E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4,123 (6.8)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9C056F7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 (5.6)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2D500D2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3,759 (7)</w:t>
            </w:r>
          </w:p>
        </w:tc>
      </w:tr>
      <w:tr w:rsidR="00AC3891" w:rsidRPr="00575AE9" w14:paraId="4FF3625D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83E518A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>Age at Menarche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9CAFD10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B5B382A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5866592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891" w:rsidRPr="00575AE9" w14:paraId="2E25BF0F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71158D6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&lt;=12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F89D56B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26,977 (44.7)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5CD553E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2,771 (42.8)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14C109B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24,206 (44.9)</w:t>
            </w:r>
          </w:p>
        </w:tc>
      </w:tr>
      <w:tr w:rsidR="00AC3891" w:rsidRPr="00575AE9" w14:paraId="00A18948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91F777D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13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737FCD5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17,802 (29.5)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9EB4C1F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1,789 (27.6)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2D42BCF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16,013 (29.7)</w:t>
            </w:r>
          </w:p>
        </w:tc>
      </w:tr>
      <w:tr w:rsidR="00AC3891" w:rsidRPr="00575AE9" w14:paraId="14397981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01C43E8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13+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765F053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14,697 (24.3)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CC18BAD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1,779 (27.4)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818386D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12,918 (24)</w:t>
            </w:r>
          </w:p>
        </w:tc>
      </w:tr>
      <w:tr w:rsidR="00AC3891" w:rsidRPr="00575AE9" w14:paraId="282E64FD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BF6FD69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Missing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D64A426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 (1.5)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8FA1B26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(2.2)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DF05660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 (1.4)</w:t>
            </w:r>
          </w:p>
        </w:tc>
      </w:tr>
      <w:tr w:rsidR="00AC3891" w:rsidRPr="00575AE9" w14:paraId="0E0C29A2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6E4F5A9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>Use of Hormone Replacements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8B10D43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B56BE5F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9D22617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891" w:rsidRPr="00575AE9" w14:paraId="0AB39B65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3A5E746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Never User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EA61D7B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19,305 (32)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5C5C23D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2,703 (41.7)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EB96DBC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16,602 (30.8)</w:t>
            </w:r>
          </w:p>
        </w:tc>
      </w:tr>
      <w:tr w:rsidR="00AC3891" w:rsidRPr="00575AE9" w14:paraId="1754EB16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75D19DB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Current Est-only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9B5A7D2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12,331 (20.4)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8F40526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1,011 (15.6)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4763ED3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11,320 (21)</w:t>
            </w:r>
          </w:p>
        </w:tc>
      </w:tr>
      <w:tr w:rsidR="00AC3891" w:rsidRPr="00575AE9" w14:paraId="1A1E66E3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FCB7AF1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Former Est-only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C384220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7,251 (12)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54D7F8C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 (15.4)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922E100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6,253 (11.6)</w:t>
            </w:r>
          </w:p>
        </w:tc>
      </w:tr>
      <w:tr w:rsidR="00AC3891" w:rsidRPr="00575AE9" w14:paraId="1FEE39EE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B5DDA8C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Former Est+Prog User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A95FCA8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2,934 (4.9)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70AA407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 (3.7)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E438912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2,696 (5)</w:t>
            </w:r>
          </w:p>
        </w:tc>
      </w:tr>
      <w:tr w:rsidR="00AC3891" w:rsidRPr="00575AE9" w14:paraId="5CA6BA17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1311064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Current Est+Prog User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24E9742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8,365 (13.9)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C0D8B08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 (7.6)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E9B7364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7,875 (14.6)</w:t>
            </w:r>
          </w:p>
        </w:tc>
      </w:tr>
      <w:tr w:rsidR="00AC3891" w:rsidRPr="00575AE9" w14:paraId="71853B5D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33DDA74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Other/Unknown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6F23C4D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10,180 (16.9)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6003D9A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1,041 (16.1)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2480F72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9,139 (17)</w:t>
            </w:r>
          </w:p>
        </w:tc>
      </w:tr>
      <w:tr w:rsidR="00AC3891" w:rsidRPr="00575AE9" w14:paraId="6F2E12AE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F434C68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>Family History of Breast Cancer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3D701BA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A6A3582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793764B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891" w:rsidRPr="00575AE9" w14:paraId="7C34FD18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58F8BBB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No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EF05BC6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52,136 (86.4)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5FDA8C6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5,623 (86.8)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F4098DC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46,513 (86.3)</w:t>
            </w:r>
          </w:p>
        </w:tc>
      </w:tr>
      <w:tr w:rsidR="00AC3891" w:rsidRPr="00575AE9" w14:paraId="2AF5578C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7DE855F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Yes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EAF4688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8,230 (13.6)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531B203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 (13.2)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E86F86D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7,372 (13.7)</w:t>
            </w:r>
          </w:p>
        </w:tc>
      </w:tr>
      <w:tr w:rsidR="00AC3891" w:rsidRPr="00575AE9" w14:paraId="0EE78895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12C698E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Parity/Age at First Birth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FDA424E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32E7C62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9669179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891" w:rsidRPr="00575AE9" w14:paraId="34ACA818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36F6364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Nulliparous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344D410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4,430 (7.3)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2883065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 (9.1)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DB57093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3,839 (7.1)</w:t>
            </w:r>
          </w:p>
        </w:tc>
      </w:tr>
      <w:tr w:rsidR="00AC3891" w:rsidRPr="00575AE9" w14:paraId="13C1A9DF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EB981C0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1-2 Births, Age &lt;=24 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DB38536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9,515 (15.8)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B0A0FA8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1,028 (15.9)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C076BDD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8,487 (15.8)</w:t>
            </w:r>
          </w:p>
        </w:tc>
      </w:tr>
      <w:tr w:rsidR="00AC3891" w:rsidRPr="00575AE9" w14:paraId="0845C225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79E866A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1-2 Births, Age 25-29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7973F09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7,170 (11.9)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05A34C1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 (12.9)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FA6ACF4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6,332 (11.8)</w:t>
            </w:r>
          </w:p>
        </w:tc>
      </w:tr>
      <w:tr w:rsidR="00AC3891" w:rsidRPr="00575AE9" w14:paraId="1431E741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735AD13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1-2 Births, Age 30+ 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13DB57A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3,209 (5.3)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767E1AA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 (6.2)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748F028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2,807 (5.2)</w:t>
            </w:r>
          </w:p>
        </w:tc>
      </w:tr>
      <w:tr w:rsidR="00AC3891" w:rsidRPr="00575AE9" w14:paraId="1CD5F462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9816F58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3+ Births, Age &lt;20 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5996ECA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4,160 (6.9)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A3C23D4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 (6.7)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0378428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3,727 (6.9)</w:t>
            </w:r>
          </w:p>
        </w:tc>
      </w:tr>
      <w:tr w:rsidR="00AC3891" w:rsidRPr="00575AE9" w14:paraId="24E2545D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70D2533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3+ Births, Age 20-24 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E58E7F3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20,096 (33.3)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3C727A0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1,867 (28.8)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A47F081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18,229 (33.8)</w:t>
            </w:r>
          </w:p>
        </w:tc>
      </w:tr>
      <w:tr w:rsidR="00AC3891" w:rsidRPr="00575AE9" w14:paraId="4BB1C08E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9CB42E9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3+ Births, Age 25-29 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5D2B74B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9,061 (15)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FCE7923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 (14.4)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F09F2BB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8,126 (15.1)</w:t>
            </w:r>
          </w:p>
        </w:tc>
      </w:tr>
      <w:tr w:rsidR="00AC3891" w:rsidRPr="00575AE9" w14:paraId="7F22B777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D34F281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3+ Births, Age 30+ 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34846C8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1,328 (2.2)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6D053AE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(2.8)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126F8C6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1,149 (2.1)</w:t>
            </w:r>
          </w:p>
        </w:tc>
      </w:tr>
      <w:tr w:rsidR="00AC3891" w:rsidRPr="00575AE9" w14:paraId="3D02BE20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1E55407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Missing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5D57DDE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1,397 (2.3)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A4A61B9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 (3.2)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293D943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1,189 (2.2)</w:t>
            </w:r>
          </w:p>
        </w:tc>
      </w:tr>
      <w:tr w:rsidR="00AC3891" w:rsidRPr="00575AE9" w14:paraId="0E806C6B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D44A2D9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>Recent Mammogram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D2834C6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A7D76E1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A46859B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891" w:rsidRPr="00575AE9" w14:paraId="45A1BA5B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FCC07EE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No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159251C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7,452 (12.3)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3F14929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1,284 (19.8)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A908741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6,168 (11.4)</w:t>
            </w:r>
          </w:p>
        </w:tc>
      </w:tr>
      <w:tr w:rsidR="00AC3891" w:rsidRPr="00575AE9" w14:paraId="1D91E9B4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877048E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Yes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8F6B113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52,914 (87.7)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AF3F88C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5,197 (80.2)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C92FA1D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47,717 (88.6)</w:t>
            </w:r>
          </w:p>
        </w:tc>
      </w:tr>
      <w:tr w:rsidR="00AC3891" w:rsidRPr="00575AE9" w14:paraId="273DEF7D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1BF5697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>History of Hypertension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4699B2D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272C94C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8A118B8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891" w:rsidRPr="00575AE9" w14:paraId="49A204C4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E195210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No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C6DFB39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35,827 (59.3)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24BC63D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3,738 (57.7)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000CC14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32,089 (59.6)</w:t>
            </w:r>
          </w:p>
        </w:tc>
      </w:tr>
      <w:tr w:rsidR="00AC3891" w:rsidRPr="00575AE9" w14:paraId="07225273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79DA373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Yes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5946139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24,539 (40.7)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8629781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2,743 (42.3)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95B1ADD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21,796 (40.4)</w:t>
            </w:r>
          </w:p>
        </w:tc>
      </w:tr>
      <w:tr w:rsidR="00AC3891" w:rsidRPr="00575AE9" w14:paraId="21AD1E32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AC1C82A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>History of Diabetes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728CA8E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2EF4E27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195FA38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891" w:rsidRPr="00575AE9" w14:paraId="015D02C4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96C34B7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No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72F0E13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55,870 (92.6)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33BAE39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5,862 (90.4)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397607B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50,008 (92.8)</w:t>
            </w:r>
          </w:p>
        </w:tc>
      </w:tr>
      <w:tr w:rsidR="00AC3891" w:rsidRPr="00575AE9" w14:paraId="6D14B7C4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83FC688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Yes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1B04B7C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4,496 (7.4)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34CD7EC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(9.6)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6044697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3,877 (7.2)</w:t>
            </w:r>
          </w:p>
        </w:tc>
      </w:tr>
      <w:tr w:rsidR="00AC3891" w:rsidRPr="00575AE9" w14:paraId="6609C017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EDABAC9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>History of Cardiovascular Disease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83C901B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671228B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D46F3F5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891" w:rsidRPr="00575AE9" w14:paraId="752D6E93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F1B1424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No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CE05E20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53,679 (88.9)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687E28A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5,498 (84.8)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60ABE25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48,181 (89.4)</w:t>
            </w:r>
          </w:p>
        </w:tc>
      </w:tr>
      <w:tr w:rsidR="00AC3891" w:rsidRPr="00575AE9" w14:paraId="4C93B0FD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AF7F523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Yes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58423BE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6,687 (11.1)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95C1CBE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 (15.2)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DC7945E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5,704 (10.6)</w:t>
            </w:r>
          </w:p>
        </w:tc>
      </w:tr>
      <w:tr w:rsidR="00AC3891" w:rsidRPr="00575AE9" w14:paraId="7D42F995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8F9C7C1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>Weekly MET-hours of Activity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1711BE5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B47DF6E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F53647E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891" w:rsidRPr="00575AE9" w14:paraId="682DDEDB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D6DB1BB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&lt;3.5 METs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4481C4A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8,059 (13.4)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D72160E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1,129 (17.4)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CC4E264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6,930 (12.9)</w:t>
            </w:r>
          </w:p>
        </w:tc>
      </w:tr>
      <w:tr w:rsidR="00AC3891" w:rsidRPr="00575AE9" w14:paraId="6036816C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2CB712B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3.5 - &lt;4.5 METs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1C150E5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6,163 (10.2)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049259A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 (9.8)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1345891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5,526 (10.3)</w:t>
            </w:r>
          </w:p>
        </w:tc>
      </w:tr>
      <w:tr w:rsidR="00AC3891" w:rsidRPr="00575AE9" w14:paraId="29A64D22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61008C4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4.5 - &lt;14 METs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02D1CB2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19,737 (32.7)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DB2BC2B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1,935 (29.9)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CE99FD9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17,802 (33)</w:t>
            </w:r>
          </w:p>
        </w:tc>
      </w:tr>
      <w:tr w:rsidR="00AC3891" w:rsidRPr="00575AE9" w14:paraId="66A8C920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BE9CA38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14 - &lt;21.5 METs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2FFC161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14,563 (24.1)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8AA639B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1,432 (22.1)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BBC0216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13,131 (24.4)</w:t>
            </w:r>
          </w:p>
        </w:tc>
      </w:tr>
      <w:tr w:rsidR="00AC3891" w:rsidRPr="00575AE9" w14:paraId="4F5D3C53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438C73C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21.5+ METs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140373E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7,774 (12.9)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7941579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 (11.4)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7089587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7,034 (13.1)</w:t>
            </w:r>
          </w:p>
        </w:tc>
      </w:tr>
      <w:tr w:rsidR="00AC3891" w:rsidRPr="00575AE9" w14:paraId="1E2F4930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6E025A7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Unknown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01147EB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4,070 (6.7)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200CA74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 (9.4)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36393F1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3,462 (6.4)</w:t>
            </w:r>
          </w:p>
        </w:tc>
      </w:tr>
      <w:tr w:rsidR="00AC3891" w:rsidRPr="00575AE9" w14:paraId="1B76B0EF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717789A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>Alcohol Servings per Day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A7A6E54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5E78A2C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EAC84FC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891" w:rsidRPr="00575AE9" w14:paraId="615B4944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36E7E31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None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0EBEE93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30,717 (50.9)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62C4FE5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4,029 (62.2)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D0203DE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26,688 (49.5)</w:t>
            </w:r>
          </w:p>
        </w:tc>
      </w:tr>
      <w:tr w:rsidR="00AC3891" w:rsidRPr="00575AE9" w14:paraId="3B7F4507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616ABF2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&lt;1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ECF0828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23,020 (38.1)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778A492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1,787 (27.6)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A4E5E2A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21,233 (39.4)</w:t>
            </w:r>
          </w:p>
        </w:tc>
      </w:tr>
      <w:tr w:rsidR="00AC3891" w:rsidRPr="00575AE9" w14:paraId="68FDABE0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C87FA3B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797775C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4,517 (7.5)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8CADAA9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 (5.7)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9338839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4,145 (7.7)</w:t>
            </w:r>
          </w:p>
        </w:tc>
      </w:tr>
      <w:tr w:rsidR="00AC3891" w:rsidRPr="00575AE9" w14:paraId="37872F68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6B7A0EA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2+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DA52A78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1,124 (1.9)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45B01EE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(1.9)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265D41D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1,004 (1.9)</w:t>
            </w:r>
          </w:p>
        </w:tc>
      </w:tr>
      <w:tr w:rsidR="00AC3891" w:rsidRPr="00575AE9" w14:paraId="19917D95" w14:textId="77777777" w:rsidTr="00433E83">
        <w:trPr>
          <w:cantSplit/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8327E93" w14:textId="77777777" w:rsidR="00AC3891" w:rsidRPr="00575AE9" w:rsidRDefault="00AC3891" w:rsidP="00433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AE9">
              <w:rPr>
                <w:rFonts w:ascii="Times New Roman" w:hAnsi="Times New Roman" w:cs="Times New Roman"/>
                <w:sz w:val="20"/>
                <w:szCs w:val="20"/>
              </w:rPr>
              <w:t xml:space="preserve">    Missing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42EA66B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 (1.6)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CB3289F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 (2.7)</w:t>
            </w:r>
          </w:p>
        </w:tc>
        <w:tc>
          <w:tcPr>
            <w:tcW w:w="1907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02A15C1" w14:textId="77777777" w:rsidR="00AC3891" w:rsidRPr="00575AE9" w:rsidRDefault="00AC3891" w:rsidP="0043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 (1.5)</w:t>
            </w:r>
          </w:p>
        </w:tc>
      </w:tr>
    </w:tbl>
    <w:p w14:paraId="7D8B8954" w14:textId="77777777" w:rsidR="00AC3891" w:rsidRDefault="00AC3891" w:rsidP="00AC38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Est, estrogen; prog, progesterone; METs, metabolic equivalent of task.</w:t>
      </w:r>
    </w:p>
    <w:p w14:paraId="6D20514D" w14:textId="77777777" w:rsidR="00AC3891" w:rsidRDefault="00AC3891" w:rsidP="00AC38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1F96E28" w14:textId="77777777" w:rsidR="00C2111F" w:rsidRDefault="00C2111F"/>
    <w:sectPr w:rsidR="00C21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91"/>
    <w:rsid w:val="009F73E7"/>
    <w:rsid w:val="00AC3891"/>
    <w:rsid w:val="00C2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B8C05"/>
  <w15:chartTrackingRefBased/>
  <w15:docId w15:val="{9FF5DA44-5E10-47FC-9539-57B7777A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8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erknt\AppData\Local\Temp\Templafy\WordVsto\yj3mox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CF59F068-31AA-4734-8411-3A56789CF4F8}">
  <ds:schemaRefs/>
</ds:datastoreItem>
</file>

<file path=customXml/itemProps2.xml><?xml version="1.0" encoding="utf-8"?>
<ds:datastoreItem xmlns:ds="http://schemas.openxmlformats.org/officeDocument/2006/customXml" ds:itemID="{464BD4C4-6B6E-4EA7-84C6-5A92CD7A9C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yj3moxax.dotx</Template>
  <TotalTime>0</TotalTime>
  <Pages>2</Pages>
  <Words>672</Words>
  <Characters>3832</Characters>
  <Application>Microsoft Office Word</Application>
  <DocSecurity>4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Vierkant, Robert A., M.S.</dc:creator>
  <cp:keywords/>
  <dc:description/>
  <cp:lastModifiedBy>Sherman, Mark E., M.D.</cp:lastModifiedBy>
  <cp:revision>2</cp:revision>
  <dcterms:created xsi:type="dcterms:W3CDTF">2022-12-14T12:50:00Z</dcterms:created>
  <dcterms:modified xsi:type="dcterms:W3CDTF">2022-12-14T12:50:00Z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mcbrandtemplates</vt:lpwstr>
  </property>
  <property fmtid="{D5CDD505-2E9C-101B-9397-08002B2CF9AE}" pid="3" name="TemplafyTemplateId">
    <vt:lpwstr>637414016132152622</vt:lpwstr>
  </property>
  <property fmtid="{D5CDD505-2E9C-101B-9397-08002B2CF9AE}" pid="4" name="TemplafyUserProfileId">
    <vt:lpwstr>637541972647862668</vt:lpwstr>
  </property>
  <property fmtid="{D5CDD505-2E9C-101B-9397-08002B2CF9AE}" pid="5" name="TemplafyFromBlank">
    <vt:bool>true</vt:bool>
  </property>
</Properties>
</file>